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A3" w:rsidRPr="0088406E" w:rsidRDefault="002220A3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2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0"/>
        <w:gridCol w:w="1842"/>
        <w:gridCol w:w="1843"/>
        <w:gridCol w:w="1985"/>
        <w:gridCol w:w="2268"/>
        <w:gridCol w:w="1842"/>
        <w:gridCol w:w="1560"/>
      </w:tblGrid>
      <w:tr w:rsidR="003B038F" w:rsidRPr="0088406E" w:rsidTr="00B76FB4">
        <w:trPr>
          <w:cantSplit/>
          <w:trHeight w:hRule="exact" w:val="304"/>
          <w:jc w:val="center"/>
        </w:trPr>
        <w:tc>
          <w:tcPr>
            <w:tcW w:w="1320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88406E" w:rsidRDefault="00FA5272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ABRIL</w:t>
            </w:r>
            <w:r w:rsidR="005E2A75" w:rsidRPr="0088406E">
              <w:rPr>
                <w:b/>
                <w:sz w:val="20"/>
                <w:lang w:val="es-ES"/>
              </w:rPr>
              <w:t xml:space="preserve"> 2021</w:t>
            </w:r>
          </w:p>
        </w:tc>
      </w:tr>
      <w:tr w:rsidR="003B038F" w:rsidRPr="00EC2D63" w:rsidTr="00B76FB4">
        <w:trPr>
          <w:cantSplit/>
          <w:trHeight w:hRule="exact" w:val="502"/>
          <w:jc w:val="center"/>
        </w:trPr>
        <w:tc>
          <w:tcPr>
            <w:tcW w:w="18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6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9B083A" w:rsidTr="00B76FB4">
        <w:trPr>
          <w:cantSplit/>
          <w:trHeight w:hRule="exact" w:val="1371"/>
          <w:jc w:val="center"/>
        </w:trPr>
        <w:tc>
          <w:tcPr>
            <w:tcW w:w="1860" w:type="dxa"/>
            <w:shd w:val="clear" w:color="auto" w:fill="auto"/>
          </w:tcPr>
          <w:p w:rsidR="009209A5" w:rsidRPr="001972F8" w:rsidRDefault="009209A5" w:rsidP="000D1EF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A42FB8" w:rsidRPr="001972F8" w:rsidRDefault="00A42FB8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153DDF" w:rsidRPr="00DB0A78" w:rsidRDefault="00153DDF" w:rsidP="00153DD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932238" w:rsidRPr="00DB0A78" w:rsidRDefault="00932238" w:rsidP="005634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9B083A" w:rsidRDefault="00306D58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</w:t>
            </w:r>
          </w:p>
          <w:p w:rsidR="00306D58" w:rsidRPr="00DB0A78" w:rsidRDefault="00306D58" w:rsidP="0093223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5E2A75" w:rsidRPr="00DB0A78" w:rsidRDefault="00306D58" w:rsidP="004835D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6C2" w:rsidRPr="001972F8" w:rsidRDefault="00306D58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</w:tr>
      <w:tr w:rsidR="00145940" w:rsidRPr="009B083A" w:rsidTr="00B76FB4">
        <w:trPr>
          <w:cantSplit/>
          <w:trHeight w:hRule="exact" w:val="1309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B98" w:rsidRPr="001972F8" w:rsidRDefault="00306D5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35D3" w:rsidRPr="0063323A" w:rsidRDefault="00306D5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6C2" w:rsidRPr="00DB0A78" w:rsidRDefault="00306D5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4CC5" w:rsidRPr="00DB0A78" w:rsidRDefault="00306D58" w:rsidP="00A42FB8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480B" w:rsidRPr="00DB0A78" w:rsidRDefault="00306D5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E1201" w:rsidRPr="00DB0A78" w:rsidRDefault="00306D58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1F56" w:rsidRPr="001972F8" w:rsidRDefault="00306D58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</w:tr>
      <w:tr w:rsidR="009209A5" w:rsidRPr="00CD5ABB" w:rsidTr="00B76FB4">
        <w:trPr>
          <w:cantSplit/>
          <w:trHeight w:hRule="exact" w:val="1440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1D18" w:rsidRDefault="00306D5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1DD0" w:rsidRDefault="00306D5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61A8" w:rsidRDefault="00306D5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183C" w:rsidRDefault="00306D58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14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183C" w:rsidRDefault="00306D58" w:rsidP="00E838F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5ABB" w:rsidRDefault="00306D58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06D58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</w:tr>
      <w:tr w:rsidR="009209A5" w:rsidRPr="00306D58" w:rsidTr="00B76FB4">
        <w:trPr>
          <w:cantSplit/>
          <w:trHeight w:hRule="exact" w:val="1321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06D5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5601" w:rsidRDefault="00306D5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43AE" w:rsidRDefault="00306D58" w:rsidP="006061E6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20</w:t>
            </w:r>
          </w:p>
          <w:p w:rsidR="00306D58" w:rsidRDefault="00306D58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INVITACIÓN A LA PRIMERA SESIÓN DEL COMITÉ DEL PUEBLO MÁGICO.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61F5" w:rsidRDefault="00306D58" w:rsidP="003561F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21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561F5" w:rsidRDefault="00306D58" w:rsidP="006D2EF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22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559" w:rsidRDefault="00306D58" w:rsidP="00A0455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23</w:t>
            </w:r>
          </w:p>
          <w:p w:rsidR="00306D58" w:rsidRDefault="00306D58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SESIÓN 031</w:t>
            </w:r>
            <w:r w:rsidR="00B76F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LA MESA METROPOLITANA DE MOVILIDAD, DE MANERA VIRTUAL, DE PARTE DEL IMEPLAN.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06D58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</w:tr>
      <w:tr w:rsidR="009209A5" w:rsidRPr="00306D58" w:rsidTr="00B76FB4">
        <w:trPr>
          <w:cantSplit/>
          <w:trHeight w:hRule="exact" w:val="3425"/>
          <w:jc w:val="center"/>
        </w:trPr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306D58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D0403" w:rsidRDefault="00306D58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4553" w:rsidRDefault="00306D58" w:rsidP="00EF73AF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27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C56" w:rsidRDefault="00306D58" w:rsidP="00CD15E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28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7F04" w:rsidRDefault="00306D58" w:rsidP="00431B77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29</w:t>
            </w:r>
          </w:p>
          <w:p w:rsidR="00B76FB4" w:rsidRDefault="00B76FB4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TERCERA SESIÓN ORDINARIA 2021, DE LA JUNTA DE GOBIERNO DE LA AGENCIA METROPOLITANA (AMIM), DE MANERA VIRTUAL.</w:t>
            </w:r>
          </w:p>
          <w:p w:rsidR="00B76FB4" w:rsidRDefault="00B76FB4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:rsidR="00B76FB4" w:rsidRDefault="00B76FB4" w:rsidP="00D91CB6">
            <w:pPr>
              <w:pStyle w:val="Fechas"/>
              <w:jc w:val="both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14:00 DÉCIMA SEXTA SESIÓN DE LA COMISIÓN EDILICIA DE ASUNTOS METROPOLITANOS, </w:t>
            </w:r>
            <w:r w:rsidR="00D91CB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EN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SALA DE EXPRESIDENTES DE PARTE DE LA PRESIDENTA MUNICIPAL INTERINA, LIC. BETSABÉ DOLORES ALMAGUER ESPARZA</w:t>
            </w:r>
            <w:r w:rsidR="00D91CB6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559" w:rsidRDefault="00306D58" w:rsidP="009209A5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09A5" w:rsidRDefault="009209A5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81" w:rsidRDefault="00977881" w:rsidP="00BF3AD5">
      <w:r>
        <w:separator/>
      </w:r>
    </w:p>
  </w:endnote>
  <w:endnote w:type="continuationSeparator" w:id="0">
    <w:p w:rsidR="00977881" w:rsidRDefault="0097788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81" w:rsidRDefault="00977881" w:rsidP="00BF3AD5">
      <w:r>
        <w:separator/>
      </w:r>
    </w:p>
  </w:footnote>
  <w:footnote w:type="continuationSeparator" w:id="0">
    <w:p w:rsidR="00977881" w:rsidRDefault="0097788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1BEE"/>
    <w:rsid w:val="00004250"/>
    <w:rsid w:val="00007AC7"/>
    <w:rsid w:val="000105CB"/>
    <w:rsid w:val="0001326A"/>
    <w:rsid w:val="0001444B"/>
    <w:rsid w:val="00014C23"/>
    <w:rsid w:val="00015846"/>
    <w:rsid w:val="000218A5"/>
    <w:rsid w:val="000270BD"/>
    <w:rsid w:val="000321C1"/>
    <w:rsid w:val="00041261"/>
    <w:rsid w:val="00044941"/>
    <w:rsid w:val="00045BA5"/>
    <w:rsid w:val="00046EE4"/>
    <w:rsid w:val="00047077"/>
    <w:rsid w:val="000540C2"/>
    <w:rsid w:val="00066FD2"/>
    <w:rsid w:val="000700E2"/>
    <w:rsid w:val="00074803"/>
    <w:rsid w:val="00077BB0"/>
    <w:rsid w:val="0009488A"/>
    <w:rsid w:val="0009644D"/>
    <w:rsid w:val="000A075A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104D85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6D2B"/>
    <w:rsid w:val="001426F8"/>
    <w:rsid w:val="001427EA"/>
    <w:rsid w:val="00145940"/>
    <w:rsid w:val="00145AD2"/>
    <w:rsid w:val="00151E0B"/>
    <w:rsid w:val="00151E7B"/>
    <w:rsid w:val="001522A0"/>
    <w:rsid w:val="00153DDF"/>
    <w:rsid w:val="00156188"/>
    <w:rsid w:val="0016264D"/>
    <w:rsid w:val="001638A7"/>
    <w:rsid w:val="00172232"/>
    <w:rsid w:val="00172643"/>
    <w:rsid w:val="00174473"/>
    <w:rsid w:val="0019465E"/>
    <w:rsid w:val="00194ACE"/>
    <w:rsid w:val="00195272"/>
    <w:rsid w:val="00196DFA"/>
    <w:rsid w:val="001972F8"/>
    <w:rsid w:val="001A0F17"/>
    <w:rsid w:val="001A11C4"/>
    <w:rsid w:val="001A23B9"/>
    <w:rsid w:val="001A305F"/>
    <w:rsid w:val="001A6A47"/>
    <w:rsid w:val="001B031E"/>
    <w:rsid w:val="001B40FB"/>
    <w:rsid w:val="001B5B0D"/>
    <w:rsid w:val="001C2D99"/>
    <w:rsid w:val="001D04D4"/>
    <w:rsid w:val="001D2762"/>
    <w:rsid w:val="001E2381"/>
    <w:rsid w:val="001E499C"/>
    <w:rsid w:val="001F0ABC"/>
    <w:rsid w:val="001F45F7"/>
    <w:rsid w:val="001F7095"/>
    <w:rsid w:val="00201AC4"/>
    <w:rsid w:val="00201B45"/>
    <w:rsid w:val="0020267D"/>
    <w:rsid w:val="00214FB9"/>
    <w:rsid w:val="002163CF"/>
    <w:rsid w:val="002220A3"/>
    <w:rsid w:val="00222946"/>
    <w:rsid w:val="00224B44"/>
    <w:rsid w:val="002252C1"/>
    <w:rsid w:val="00230DD1"/>
    <w:rsid w:val="00233F53"/>
    <w:rsid w:val="0023457C"/>
    <w:rsid w:val="00237359"/>
    <w:rsid w:val="00241CEF"/>
    <w:rsid w:val="002438DF"/>
    <w:rsid w:val="00244680"/>
    <w:rsid w:val="0024645D"/>
    <w:rsid w:val="00256432"/>
    <w:rsid w:val="00257B03"/>
    <w:rsid w:val="00257D3E"/>
    <w:rsid w:val="00264730"/>
    <w:rsid w:val="00267C4C"/>
    <w:rsid w:val="00270834"/>
    <w:rsid w:val="00271B35"/>
    <w:rsid w:val="00274175"/>
    <w:rsid w:val="002770E0"/>
    <w:rsid w:val="00282693"/>
    <w:rsid w:val="0028699A"/>
    <w:rsid w:val="00294AE2"/>
    <w:rsid w:val="002A7BA1"/>
    <w:rsid w:val="002B1F20"/>
    <w:rsid w:val="002B79A4"/>
    <w:rsid w:val="002C41D3"/>
    <w:rsid w:val="002C4DBC"/>
    <w:rsid w:val="002C6075"/>
    <w:rsid w:val="002D480B"/>
    <w:rsid w:val="002D6D0E"/>
    <w:rsid w:val="00301A33"/>
    <w:rsid w:val="003039C0"/>
    <w:rsid w:val="00304C71"/>
    <w:rsid w:val="00305B71"/>
    <w:rsid w:val="00305C15"/>
    <w:rsid w:val="00306D58"/>
    <w:rsid w:val="00313166"/>
    <w:rsid w:val="00313669"/>
    <w:rsid w:val="00317FF7"/>
    <w:rsid w:val="0032023E"/>
    <w:rsid w:val="003221DC"/>
    <w:rsid w:val="00322535"/>
    <w:rsid w:val="00330C05"/>
    <w:rsid w:val="0033234B"/>
    <w:rsid w:val="00333801"/>
    <w:rsid w:val="00335204"/>
    <w:rsid w:val="00335981"/>
    <w:rsid w:val="0033775D"/>
    <w:rsid w:val="00344233"/>
    <w:rsid w:val="0034739A"/>
    <w:rsid w:val="0034783A"/>
    <w:rsid w:val="003561F5"/>
    <w:rsid w:val="00356BF1"/>
    <w:rsid w:val="00361351"/>
    <w:rsid w:val="00364386"/>
    <w:rsid w:val="00366DD6"/>
    <w:rsid w:val="00375269"/>
    <w:rsid w:val="0037556F"/>
    <w:rsid w:val="00375C59"/>
    <w:rsid w:val="00377F04"/>
    <w:rsid w:val="003854D7"/>
    <w:rsid w:val="00390B8A"/>
    <w:rsid w:val="003913D3"/>
    <w:rsid w:val="00391582"/>
    <w:rsid w:val="00392D41"/>
    <w:rsid w:val="003939FA"/>
    <w:rsid w:val="003A2078"/>
    <w:rsid w:val="003A32E6"/>
    <w:rsid w:val="003A4F63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18F3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F4B"/>
    <w:rsid w:val="004024E7"/>
    <w:rsid w:val="00404C56"/>
    <w:rsid w:val="004058A4"/>
    <w:rsid w:val="00410D93"/>
    <w:rsid w:val="00417712"/>
    <w:rsid w:val="00421956"/>
    <w:rsid w:val="00422445"/>
    <w:rsid w:val="004234FA"/>
    <w:rsid w:val="00425E2B"/>
    <w:rsid w:val="00433A12"/>
    <w:rsid w:val="00434F56"/>
    <w:rsid w:val="00437F44"/>
    <w:rsid w:val="004400F6"/>
    <w:rsid w:val="00441202"/>
    <w:rsid w:val="00445AE0"/>
    <w:rsid w:val="00450F8A"/>
    <w:rsid w:val="00451358"/>
    <w:rsid w:val="00451F56"/>
    <w:rsid w:val="004528EE"/>
    <w:rsid w:val="00453D28"/>
    <w:rsid w:val="004579F1"/>
    <w:rsid w:val="0046666F"/>
    <w:rsid w:val="004728B0"/>
    <w:rsid w:val="0047586B"/>
    <w:rsid w:val="004835D3"/>
    <w:rsid w:val="00486854"/>
    <w:rsid w:val="0049240C"/>
    <w:rsid w:val="004951BE"/>
    <w:rsid w:val="004A40AF"/>
    <w:rsid w:val="004A5250"/>
    <w:rsid w:val="004A6497"/>
    <w:rsid w:val="004A7BED"/>
    <w:rsid w:val="004B3050"/>
    <w:rsid w:val="004C0E8F"/>
    <w:rsid w:val="004C3C80"/>
    <w:rsid w:val="004D0530"/>
    <w:rsid w:val="004D3158"/>
    <w:rsid w:val="004D34FC"/>
    <w:rsid w:val="004D56C8"/>
    <w:rsid w:val="004D69BD"/>
    <w:rsid w:val="004E0369"/>
    <w:rsid w:val="004E37AF"/>
    <w:rsid w:val="004E4680"/>
    <w:rsid w:val="004E46F9"/>
    <w:rsid w:val="004F18EC"/>
    <w:rsid w:val="004F2EA9"/>
    <w:rsid w:val="004F3D60"/>
    <w:rsid w:val="004F4E88"/>
    <w:rsid w:val="004F7D0A"/>
    <w:rsid w:val="004F7D60"/>
    <w:rsid w:val="00500702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612"/>
    <w:rsid w:val="00531BDE"/>
    <w:rsid w:val="00534195"/>
    <w:rsid w:val="00545B07"/>
    <w:rsid w:val="00550C3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2058"/>
    <w:rsid w:val="00597FF9"/>
    <w:rsid w:val="005A377C"/>
    <w:rsid w:val="005B06E1"/>
    <w:rsid w:val="005B20FA"/>
    <w:rsid w:val="005B5D58"/>
    <w:rsid w:val="005B772A"/>
    <w:rsid w:val="005C0657"/>
    <w:rsid w:val="005C1D18"/>
    <w:rsid w:val="005C3241"/>
    <w:rsid w:val="005C4458"/>
    <w:rsid w:val="005D282F"/>
    <w:rsid w:val="005D3D2F"/>
    <w:rsid w:val="005D3D47"/>
    <w:rsid w:val="005E1018"/>
    <w:rsid w:val="005E2A75"/>
    <w:rsid w:val="005E4B53"/>
    <w:rsid w:val="005F005C"/>
    <w:rsid w:val="005F1B21"/>
    <w:rsid w:val="005F64BC"/>
    <w:rsid w:val="005F754E"/>
    <w:rsid w:val="006061E6"/>
    <w:rsid w:val="00613EF6"/>
    <w:rsid w:val="006235CE"/>
    <w:rsid w:val="006312EF"/>
    <w:rsid w:val="006316EC"/>
    <w:rsid w:val="00632267"/>
    <w:rsid w:val="0063323A"/>
    <w:rsid w:val="0063498D"/>
    <w:rsid w:val="00641638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412F"/>
    <w:rsid w:val="006C44C3"/>
    <w:rsid w:val="006C4E2A"/>
    <w:rsid w:val="006D2EF3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70034E"/>
    <w:rsid w:val="00706372"/>
    <w:rsid w:val="00706624"/>
    <w:rsid w:val="0071182F"/>
    <w:rsid w:val="00715E78"/>
    <w:rsid w:val="00716095"/>
    <w:rsid w:val="0072024D"/>
    <w:rsid w:val="00722740"/>
    <w:rsid w:val="00722A34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201E"/>
    <w:rsid w:val="00784F74"/>
    <w:rsid w:val="00785890"/>
    <w:rsid w:val="007861A8"/>
    <w:rsid w:val="00787DBC"/>
    <w:rsid w:val="007901FC"/>
    <w:rsid w:val="00793205"/>
    <w:rsid w:val="007958DF"/>
    <w:rsid w:val="00795CC5"/>
    <w:rsid w:val="007A2DD0"/>
    <w:rsid w:val="007A31B1"/>
    <w:rsid w:val="007A5849"/>
    <w:rsid w:val="007A6F83"/>
    <w:rsid w:val="007B327F"/>
    <w:rsid w:val="007C2A8B"/>
    <w:rsid w:val="007D0403"/>
    <w:rsid w:val="007D4EE0"/>
    <w:rsid w:val="007E01A4"/>
    <w:rsid w:val="007E1201"/>
    <w:rsid w:val="007E1BB6"/>
    <w:rsid w:val="007E4A72"/>
    <w:rsid w:val="007E4E70"/>
    <w:rsid w:val="007E759C"/>
    <w:rsid w:val="007E7733"/>
    <w:rsid w:val="007F0503"/>
    <w:rsid w:val="007F2DB4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406E"/>
    <w:rsid w:val="0088519A"/>
    <w:rsid w:val="008852FB"/>
    <w:rsid w:val="00885B31"/>
    <w:rsid w:val="00890ED1"/>
    <w:rsid w:val="00892C76"/>
    <w:rsid w:val="00894739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8F5A5E"/>
    <w:rsid w:val="008F5EF3"/>
    <w:rsid w:val="0090542A"/>
    <w:rsid w:val="0090798A"/>
    <w:rsid w:val="00911164"/>
    <w:rsid w:val="0091177F"/>
    <w:rsid w:val="009209A5"/>
    <w:rsid w:val="00932238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77881"/>
    <w:rsid w:val="00982D80"/>
    <w:rsid w:val="00991AEF"/>
    <w:rsid w:val="00997953"/>
    <w:rsid w:val="009A10DE"/>
    <w:rsid w:val="009A4DC4"/>
    <w:rsid w:val="009A642B"/>
    <w:rsid w:val="009B083A"/>
    <w:rsid w:val="009B7CF0"/>
    <w:rsid w:val="009C5126"/>
    <w:rsid w:val="009C5BAB"/>
    <w:rsid w:val="009D0E34"/>
    <w:rsid w:val="009E164E"/>
    <w:rsid w:val="009F0138"/>
    <w:rsid w:val="009F0AA0"/>
    <w:rsid w:val="009F28DB"/>
    <w:rsid w:val="009F788F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4FC4"/>
    <w:rsid w:val="00A56A49"/>
    <w:rsid w:val="00A61AAD"/>
    <w:rsid w:val="00A61B56"/>
    <w:rsid w:val="00A6391F"/>
    <w:rsid w:val="00A64B6E"/>
    <w:rsid w:val="00A64DCE"/>
    <w:rsid w:val="00A6551C"/>
    <w:rsid w:val="00A65B93"/>
    <w:rsid w:val="00A731F9"/>
    <w:rsid w:val="00A80C66"/>
    <w:rsid w:val="00A81AC5"/>
    <w:rsid w:val="00A83A89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381"/>
    <w:rsid w:val="00AD13C9"/>
    <w:rsid w:val="00AD5C07"/>
    <w:rsid w:val="00AD6D61"/>
    <w:rsid w:val="00AD7081"/>
    <w:rsid w:val="00AE75DA"/>
    <w:rsid w:val="00AF28DE"/>
    <w:rsid w:val="00AF452A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FB4"/>
    <w:rsid w:val="00B77417"/>
    <w:rsid w:val="00B82CE2"/>
    <w:rsid w:val="00B94200"/>
    <w:rsid w:val="00B94C6F"/>
    <w:rsid w:val="00BB3F53"/>
    <w:rsid w:val="00BB4346"/>
    <w:rsid w:val="00BB4E54"/>
    <w:rsid w:val="00BB560E"/>
    <w:rsid w:val="00BB5998"/>
    <w:rsid w:val="00BB5F80"/>
    <w:rsid w:val="00BB63B4"/>
    <w:rsid w:val="00BC1605"/>
    <w:rsid w:val="00BC26D0"/>
    <w:rsid w:val="00BC462C"/>
    <w:rsid w:val="00BD0559"/>
    <w:rsid w:val="00BD18CB"/>
    <w:rsid w:val="00BD254C"/>
    <w:rsid w:val="00BD2FE1"/>
    <w:rsid w:val="00BD7427"/>
    <w:rsid w:val="00BE2602"/>
    <w:rsid w:val="00BE4256"/>
    <w:rsid w:val="00BE48DC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52AB"/>
    <w:rsid w:val="00C253DC"/>
    <w:rsid w:val="00C260CF"/>
    <w:rsid w:val="00C3056E"/>
    <w:rsid w:val="00C37ABA"/>
    <w:rsid w:val="00C4216B"/>
    <w:rsid w:val="00C42972"/>
    <w:rsid w:val="00C42CA9"/>
    <w:rsid w:val="00C43AC3"/>
    <w:rsid w:val="00C444A5"/>
    <w:rsid w:val="00C51574"/>
    <w:rsid w:val="00C61687"/>
    <w:rsid w:val="00C66022"/>
    <w:rsid w:val="00C70841"/>
    <w:rsid w:val="00C7200C"/>
    <w:rsid w:val="00C72984"/>
    <w:rsid w:val="00C8675E"/>
    <w:rsid w:val="00C93457"/>
    <w:rsid w:val="00C95775"/>
    <w:rsid w:val="00CA18AF"/>
    <w:rsid w:val="00CA3BF1"/>
    <w:rsid w:val="00CB26C2"/>
    <w:rsid w:val="00CB2CFF"/>
    <w:rsid w:val="00CB3DD4"/>
    <w:rsid w:val="00CB6F6A"/>
    <w:rsid w:val="00CB7A50"/>
    <w:rsid w:val="00CC1147"/>
    <w:rsid w:val="00CC1247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66A9"/>
    <w:rsid w:val="00CE6D02"/>
    <w:rsid w:val="00CF2600"/>
    <w:rsid w:val="00CF629B"/>
    <w:rsid w:val="00D03423"/>
    <w:rsid w:val="00D04A7E"/>
    <w:rsid w:val="00D1570B"/>
    <w:rsid w:val="00D20CC0"/>
    <w:rsid w:val="00D24B9E"/>
    <w:rsid w:val="00D31B98"/>
    <w:rsid w:val="00D331BF"/>
    <w:rsid w:val="00D34EF3"/>
    <w:rsid w:val="00D36CE4"/>
    <w:rsid w:val="00D41318"/>
    <w:rsid w:val="00D47005"/>
    <w:rsid w:val="00D47F40"/>
    <w:rsid w:val="00D51C6A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1CB6"/>
    <w:rsid w:val="00D92C94"/>
    <w:rsid w:val="00D9744F"/>
    <w:rsid w:val="00D97AEB"/>
    <w:rsid w:val="00DB051B"/>
    <w:rsid w:val="00DB0A78"/>
    <w:rsid w:val="00DB51A1"/>
    <w:rsid w:val="00DB76CB"/>
    <w:rsid w:val="00DD2EBA"/>
    <w:rsid w:val="00DD5ADD"/>
    <w:rsid w:val="00DD79EE"/>
    <w:rsid w:val="00DE13E4"/>
    <w:rsid w:val="00DE1BA6"/>
    <w:rsid w:val="00DF1DD0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1110"/>
    <w:rsid w:val="00E43499"/>
    <w:rsid w:val="00E43BC8"/>
    <w:rsid w:val="00E4687F"/>
    <w:rsid w:val="00E47AB4"/>
    <w:rsid w:val="00E53FED"/>
    <w:rsid w:val="00E56C44"/>
    <w:rsid w:val="00E62C13"/>
    <w:rsid w:val="00E630F7"/>
    <w:rsid w:val="00E65791"/>
    <w:rsid w:val="00E6592B"/>
    <w:rsid w:val="00E72292"/>
    <w:rsid w:val="00E73029"/>
    <w:rsid w:val="00E81B2E"/>
    <w:rsid w:val="00E838FB"/>
    <w:rsid w:val="00E90D7C"/>
    <w:rsid w:val="00E9186C"/>
    <w:rsid w:val="00E91DE6"/>
    <w:rsid w:val="00E94967"/>
    <w:rsid w:val="00E95A91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05A61"/>
    <w:rsid w:val="00F05FAB"/>
    <w:rsid w:val="00F11D26"/>
    <w:rsid w:val="00F12ADD"/>
    <w:rsid w:val="00F14B9E"/>
    <w:rsid w:val="00F17857"/>
    <w:rsid w:val="00F24D83"/>
    <w:rsid w:val="00F24FB7"/>
    <w:rsid w:val="00F33A64"/>
    <w:rsid w:val="00F350F7"/>
    <w:rsid w:val="00F36745"/>
    <w:rsid w:val="00F43FEA"/>
    <w:rsid w:val="00F65E65"/>
    <w:rsid w:val="00F7314F"/>
    <w:rsid w:val="00F76662"/>
    <w:rsid w:val="00F82808"/>
    <w:rsid w:val="00F82D0D"/>
    <w:rsid w:val="00F9139C"/>
    <w:rsid w:val="00F91D14"/>
    <w:rsid w:val="00F92748"/>
    <w:rsid w:val="00F93DCB"/>
    <w:rsid w:val="00F9447D"/>
    <w:rsid w:val="00F9494A"/>
    <w:rsid w:val="00FA5272"/>
    <w:rsid w:val="00FB0414"/>
    <w:rsid w:val="00FB71B4"/>
    <w:rsid w:val="00FC67AC"/>
    <w:rsid w:val="00FC689D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1EC741-217A-4C65-81EC-76FE8E11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2F93-CD82-48F3-8949-F60E613A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2021-05-04T16:04:00Z</cp:lastPrinted>
  <dcterms:created xsi:type="dcterms:W3CDTF">2021-05-26T16:13:00Z</dcterms:created>
  <dcterms:modified xsi:type="dcterms:W3CDTF">2021-05-26T16:13:00Z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