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44430F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 2021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9D26DB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30250F" w:rsidTr="00132D53">
        <w:trPr>
          <w:cantSplit/>
          <w:trHeight w:hRule="exact" w:val="74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3048" w:rsidRPr="006D63B3" w:rsidRDefault="008C3048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41A6" w:rsidRPr="006D63B3" w:rsidRDefault="009941A6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Pr="006D63B3" w:rsidRDefault="006040F5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Pr="006D63B3" w:rsidRDefault="006040F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A12B68" w:rsidRPr="006D63B3" w:rsidRDefault="00FF0DD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DÍA FESTIVO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44430F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3B038F" w:rsidRPr="00CA2C8C" w:rsidTr="00132D53">
        <w:trPr>
          <w:cantSplit/>
          <w:trHeight w:hRule="exact" w:val="157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A12B68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DE POLÍTICAS PÚBLICAS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A12B68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EN LA COLONIA LAS LIEBRES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44430F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FF0DDC" w:rsidRPr="006D63B3" w:rsidRDefault="00FF0DDC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RECEPCIÓN DE LA DIRECCIÓN DE OBRAS PÚBLICAS, ARRANQUE OBRA SANTA ANITA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5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FF0DDC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Y FIRMA DE ESTIMACIONES Y CORRESPONDENCIA EN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0510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FF0DDC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ATENCIÓNA LA CIUDADANIA Y CORRESPONDENCIA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980143" w:rsidRDefault="0044430F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B1361E" w:rsidRPr="00CA2C8C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0510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FF0DDC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 DE OBRA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C0510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FF0DDC" w:rsidRPr="006D63B3" w:rsidRDefault="00FF0DDC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CONTRATIASTA Y FIRMA DE ESTMACIONES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4997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FF0DDC" w:rsidRPr="006D63B3" w:rsidRDefault="00CF02C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VISTA EN CAMPO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4775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CF02C0" w:rsidRPr="006D63B3" w:rsidRDefault="00CF02C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LA CALLE SAN IGNACIO EN COLONIA SANTA CRUZ DEL VALLE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4775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CF02C0" w:rsidRPr="006D63B3" w:rsidRDefault="00CF02C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Y FIRMA DE PRESUPUESTOS Y PROYECTOS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44430F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9109F5" w:rsidRPr="00CA2C8C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6D63B3" w:rsidRDefault="0044430F" w:rsidP="0044430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CF02C0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CF02C0" w:rsidRPr="006D63B3" w:rsidRDefault="00CF02C0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Y FIRMA DE PRESUPUESTOS Y PROYECTOS</w:t>
            </w: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49A" w:rsidRDefault="0044430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CF02C0" w:rsidRPr="006D63B3" w:rsidRDefault="00CF02C0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ARRANQUE DE VARIAS OBRAS EN 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649A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Y ATENCIÓN A CORRESPONDENCIA EN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40FD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RESPUESTAS Y FIRMA DE OFICIOS GIRADOS POR LOS CIUDADANOS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E3DE1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ARRANQUE DE LA OBRA EN LA COLONIA EL ÓRGANO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44430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9109F5" w:rsidRPr="0044430F" w:rsidTr="00657B9E">
        <w:trPr>
          <w:cantSplit/>
          <w:trHeight w:hRule="exact" w:val="1678"/>
          <w:jc w:val="center"/>
        </w:trPr>
        <w:tc>
          <w:tcPr>
            <w:tcW w:w="1925" w:type="dxa"/>
            <w:tcBorders>
              <w:tr2bl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628C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7D628C" w:rsidRPr="007D628C" w:rsidRDefault="007D628C" w:rsidP="007D628C">
            <w:pPr>
              <w:rPr>
                <w:lang w:val="es-ES"/>
              </w:rPr>
            </w:pPr>
          </w:p>
          <w:p w:rsidR="007D628C" w:rsidRPr="007D628C" w:rsidRDefault="007D628C" w:rsidP="007D628C">
            <w:pPr>
              <w:rPr>
                <w:lang w:val="es-ES"/>
              </w:rPr>
            </w:pPr>
          </w:p>
          <w:p w:rsidR="007D628C" w:rsidRDefault="007D628C" w:rsidP="007D628C">
            <w:pPr>
              <w:rPr>
                <w:lang w:val="es-ES"/>
              </w:rPr>
            </w:pPr>
          </w:p>
          <w:p w:rsidR="009109F5" w:rsidRPr="007D628C" w:rsidRDefault="007D628C" w:rsidP="007D628C">
            <w:pPr>
              <w:tabs>
                <w:tab w:val="left" w:pos="1350"/>
              </w:tabs>
              <w:rPr>
                <w:lang w:val="es-ES"/>
              </w:rPr>
            </w:pPr>
            <w:r>
              <w:rPr>
                <w:lang w:val="es-ES"/>
              </w:rPr>
              <w:tab/>
              <w:t>31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0C0E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25</w:t>
            </w:r>
          </w:p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AL HOSPITAL DE LA MUJER, SAN MARTÍN DE LAS FLORES, OBRA DE SIOP.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76EE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APERTURA DE PAQUETES DE LÍCITACIÓN DE OBRAS NUEVAS EN EL REFUGIO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1A7A" w:rsidRDefault="0044430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EL COORDINADOR, ARRANQUE DE OBRA COLONIA LAS LIEBRES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32D53" w:rsidRDefault="0044430F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CF02C0" w:rsidRPr="006D63B3" w:rsidRDefault="00CF02C0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ARRANQUE DE OBRA EN LA COLONIA EL VERGEL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1A09" w:rsidRDefault="0044430F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CF02C0" w:rsidRDefault="00CF02C0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 OBRA DEL HOSPITAL DE LA MUJER EN SAN MARTÍN DE LAS FLORES </w:t>
            </w:r>
          </w:p>
          <w:p w:rsidR="00CF02C0" w:rsidRPr="006D63B3" w:rsidRDefault="00CF02C0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7B9E" w:rsidRDefault="0044430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  <w:p w:rsidR="00657B9E" w:rsidRDefault="00657B9E" w:rsidP="00657B9E">
            <w:pPr>
              <w:tabs>
                <w:tab w:val="left" w:pos="1485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  <w:p w:rsidR="00657B9E" w:rsidRDefault="00657B9E" w:rsidP="00657B9E">
            <w:pPr>
              <w:tabs>
                <w:tab w:val="left" w:pos="1485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  <w:p w:rsidR="00657B9E" w:rsidRDefault="00657B9E" w:rsidP="00657B9E">
            <w:pPr>
              <w:rPr>
                <w:lang w:val="es-ES"/>
              </w:rPr>
            </w:pPr>
          </w:p>
          <w:p w:rsidR="009109F5" w:rsidRDefault="009109F5" w:rsidP="00657B9E">
            <w:pPr>
              <w:jc w:val="center"/>
              <w:rPr>
                <w:lang w:val="es-ES"/>
              </w:rPr>
            </w:pPr>
          </w:p>
          <w:p w:rsidR="00657B9E" w:rsidRPr="00657B9E" w:rsidRDefault="00657B9E" w:rsidP="00657B9E">
            <w:pPr>
              <w:jc w:val="center"/>
              <w:rPr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E6" w:rsidRDefault="002528E6" w:rsidP="00BF3AD5">
      <w:r>
        <w:separator/>
      </w:r>
    </w:p>
  </w:endnote>
  <w:endnote w:type="continuationSeparator" w:id="0">
    <w:p w:rsidR="002528E6" w:rsidRDefault="002528E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E6" w:rsidRDefault="002528E6" w:rsidP="00BF3AD5">
      <w:r>
        <w:separator/>
      </w:r>
    </w:p>
  </w:footnote>
  <w:footnote w:type="continuationSeparator" w:id="0">
    <w:p w:rsidR="002528E6" w:rsidRDefault="002528E6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44B9"/>
    <w:rsid w:val="000E484F"/>
    <w:rsid w:val="000E4A58"/>
    <w:rsid w:val="000E5E15"/>
    <w:rsid w:val="000E5FF1"/>
    <w:rsid w:val="000F41C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A7CB5"/>
    <w:rsid w:val="001B5B0D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4430F"/>
    <w:rsid w:val="00445AE0"/>
    <w:rsid w:val="00450F8A"/>
    <w:rsid w:val="00455ECF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6AE2"/>
    <w:rsid w:val="00A04D28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E316E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4028"/>
    <w:rsid w:val="00FC67AC"/>
    <w:rsid w:val="00FC689D"/>
    <w:rsid w:val="00FE04B0"/>
    <w:rsid w:val="00FE231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669295-E233-4A57-9591-BA80FB44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F367-B884-45F9-8F3A-6B8C80AE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2021-02-16T20:18:00Z</dcterms:created>
  <dcterms:modified xsi:type="dcterms:W3CDTF">2021-02-16T20:18:00Z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