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bookmarkStart w:id="0" w:name="_GoBack"/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bookmarkEnd w:id="0"/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0C19F5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SEPTIEMBRE</w:t>
            </w:r>
            <w:r w:rsidR="00DE2917">
              <w:rPr>
                <w:sz w:val="44"/>
                <w:szCs w:val="44"/>
                <w:lang w:val="es-ES"/>
              </w:rPr>
              <w:t xml:space="preserve"> 2020</w:t>
            </w:r>
          </w:p>
        </w:tc>
      </w:tr>
      <w:tr w:rsidR="003B038F" w:rsidRPr="00DE1E9A" w:rsidTr="00AD3762">
        <w:trPr>
          <w:cantSplit/>
          <w:trHeight w:hRule="exact" w:val="346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5410B" w:rsidRPr="00E23C00" w:rsidTr="00216A50">
        <w:trPr>
          <w:cantSplit/>
          <w:trHeight w:hRule="exact" w:val="1444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0C19F5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0C19F5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  <w:p w:rsidR="0095410B" w:rsidRDefault="0095410B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2362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0C19F5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B51DAB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Default="00F2362E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25333B" w:rsidRPr="00176689" w:rsidRDefault="0025333B" w:rsidP="0025333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FIRMA DE OFICIOS A POLITICAS PUBLICAS Y OTRAS DEPENDENCIAS</w:t>
            </w:r>
          </w:p>
          <w:p w:rsidR="0025333B" w:rsidRPr="00176689" w:rsidRDefault="0025333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0C19F5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95410B" w:rsidRDefault="0095410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51DAB" w:rsidRPr="00176689" w:rsidRDefault="00A8625E" w:rsidP="008F34B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REUION PREPARATORIA PARA INFORME ANUAL DE ACTIVIDADES GOBIERNO MUNICIPAL 2020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0C19F5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025CED" w:rsidRPr="00176689" w:rsidRDefault="00F375A5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>A OBRAS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EJECUCION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CONJUNTO CON LA DIRECCION DE OBRAS PUBLICAS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34B0" w:rsidRDefault="00883F4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0C19F5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95410B" w:rsidRPr="00176689" w:rsidRDefault="0025333B" w:rsidP="0025333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PROYECTOS A PROPONER PAR OBRAS DE 4 MILLONES EN EL MUNICIPIO PÁRA LA SIOP DE GOBIERNO DEL ESTADO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0C19F5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17558B" w:rsidTr="0017230F">
        <w:trPr>
          <w:cantSplit/>
          <w:trHeight w:hRule="exact" w:val="144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0C19F5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0C19F5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A8625E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625E" w:rsidRDefault="000C19F5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DF7FCA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 DE LA COORDINACION GENERAL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0C19F5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CSOLICITADOS A LA DIRE CCION DEL ESPACIO PUBLICO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0C19F5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95410B" w:rsidRPr="00176689" w:rsidRDefault="006D042D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SEGUIMIENTOA OBRAS EN CONJUNTO CON LA DIRECCION DE OBRAS PUBLICAS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04135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F2362E" w:rsidRPr="00176689" w:rsidRDefault="00F2362E" w:rsidP="00F2362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25333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REVISION Y FIRMA DE OFICIOS A POLITICAS PUBLICAS Y OTRAS DEPENDENCIAS</w:t>
            </w:r>
          </w:p>
          <w:p w:rsidR="00F2362E" w:rsidRPr="00176689" w:rsidRDefault="00F2362E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04135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95410B" w:rsidRPr="0017558B" w:rsidTr="0017230F">
        <w:trPr>
          <w:cantSplit/>
          <w:trHeight w:hRule="exact" w:val="159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04135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04135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6D042D" w:rsidRDefault="00F2362E" w:rsidP="006D04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FIRMA DE EXPEDIENTE TECNICO PARA LA SIOP DE OBRA PAVIMENTO DE EMPEDRADO ZAMPEADO EN CALLE SANTA CRUZ EN SAN MARTIN DE LAS FLORES</w:t>
            </w:r>
          </w:p>
          <w:p w:rsidR="00B54379" w:rsidRPr="00176689" w:rsidRDefault="00B54379" w:rsidP="006D04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04135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95410B" w:rsidRPr="00176689" w:rsidRDefault="006D042D" w:rsidP="00B5437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REVISION DE </w:t>
            </w:r>
            <w:r w:rsidR="00B54379">
              <w:rPr>
                <w:rFonts w:ascii="Century Gothic" w:hAnsi="Century Gothic"/>
                <w:sz w:val="12"/>
                <w:szCs w:val="12"/>
                <w:lang w:val="es-ES"/>
              </w:rPr>
              <w:t>LICITACIONES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04135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F375A5" w:rsidRPr="00176689" w:rsidRDefault="00F2362E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COORDINACION CON LA DIRECCION DE TURISMO PARA SEGUIMIENTO DE COLOCACION DE ESCULTURAS CALLE INDEPENDENCIA</w:t>
            </w:r>
          </w:p>
          <w:p w:rsidR="0095410B" w:rsidRPr="00176689" w:rsidRDefault="0095410B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04135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95410B" w:rsidRPr="00176689" w:rsidRDefault="00894829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</w:t>
            </w:r>
            <w:r w:rsidR="00883F4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PROYECTOS Y AVANCE DE OBRAS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04135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04135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</w:tc>
      </w:tr>
      <w:tr w:rsidR="0095410B" w:rsidRPr="00216A50" w:rsidTr="0017558B">
        <w:trPr>
          <w:cantSplit/>
          <w:trHeight w:hRule="exact" w:val="1155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04135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Default="00B04135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A REALIZAR POR PARTE DE LA COORDINACION GENERAL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04135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95410B" w:rsidRPr="00176689" w:rsidRDefault="003B535B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 COORDINACION GENERAL PARA AVANCES DE OBRA Y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CON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04135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280E46" w:rsidRPr="00176689" w:rsidRDefault="00F375A5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EN EL MUNICIPIO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04135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34</w:t>
            </w:r>
          </w:p>
          <w:p w:rsidR="00A8625E" w:rsidRPr="00176689" w:rsidRDefault="0025333B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 DE LA COORDINACION GENERAL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Default="00B04135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25333B" w:rsidRPr="00176689" w:rsidRDefault="0025333B" w:rsidP="0025333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RESPUESTA A OFICIOS DE LA SINDICATURA Y OTRAS DEPENDENCIAS</w:t>
            </w:r>
          </w:p>
          <w:p w:rsidR="00A8625E" w:rsidRPr="00176689" w:rsidRDefault="00A8625E" w:rsidP="0089482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04135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</w:tc>
      </w:tr>
      <w:tr w:rsidR="00216A50" w:rsidRPr="00F2362E" w:rsidTr="0017558B">
        <w:trPr>
          <w:cantSplit/>
          <w:trHeight w:hRule="exact" w:val="1155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B04135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B04135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25333B" w:rsidRPr="00176689" w:rsidRDefault="0025333B" w:rsidP="0025333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FIRMA DE OFICIOS A POLITICAS PUBLICAS Y OTRAS DEPENDENCIAS</w:t>
            </w:r>
          </w:p>
          <w:p w:rsidR="00894829" w:rsidRDefault="0089482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B04135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894829" w:rsidRDefault="0025333B" w:rsidP="0025333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PARA REVISON PAQUETE DE LICITACIONES CON COMITE  DE OPBRA COPNTRATOS Y CONCURSOS Y </w:t>
            </w:r>
            <w:r w:rsidR="008948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COORDINACION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GENERAL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362E" w:rsidRDefault="00F2362E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F2362E" w:rsidRDefault="00F2362E" w:rsidP="00F2362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</w:t>
            </w:r>
            <w:r w:rsidR="0025333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PROCESO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8A" w:rsidRDefault="00D24F8A" w:rsidP="00BF3AD5">
      <w:r>
        <w:separator/>
      </w:r>
    </w:p>
  </w:endnote>
  <w:endnote w:type="continuationSeparator" w:id="0">
    <w:p w:rsidR="00D24F8A" w:rsidRDefault="00D24F8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8A" w:rsidRDefault="00D24F8A" w:rsidP="00BF3AD5">
      <w:r>
        <w:separator/>
      </w:r>
    </w:p>
  </w:footnote>
  <w:footnote w:type="continuationSeparator" w:id="0">
    <w:p w:rsidR="00D24F8A" w:rsidRDefault="00D24F8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326A"/>
    <w:rsid w:val="000218A5"/>
    <w:rsid w:val="00025CED"/>
    <w:rsid w:val="00026C82"/>
    <w:rsid w:val="000321C1"/>
    <w:rsid w:val="00041261"/>
    <w:rsid w:val="00042DB3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5845"/>
    <w:rsid w:val="000B6B99"/>
    <w:rsid w:val="000C063B"/>
    <w:rsid w:val="000C19F5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D04D4"/>
    <w:rsid w:val="001D2762"/>
    <w:rsid w:val="001E0712"/>
    <w:rsid w:val="001E2381"/>
    <w:rsid w:val="001E499C"/>
    <w:rsid w:val="001F0ABC"/>
    <w:rsid w:val="001F45F7"/>
    <w:rsid w:val="001F7095"/>
    <w:rsid w:val="00201AC4"/>
    <w:rsid w:val="0020267D"/>
    <w:rsid w:val="0020480A"/>
    <w:rsid w:val="00216A50"/>
    <w:rsid w:val="00222946"/>
    <w:rsid w:val="00230DD1"/>
    <w:rsid w:val="0023457C"/>
    <w:rsid w:val="00241CEF"/>
    <w:rsid w:val="002438DF"/>
    <w:rsid w:val="0024645D"/>
    <w:rsid w:val="0025333B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4AE2"/>
    <w:rsid w:val="002A4729"/>
    <w:rsid w:val="002B1F20"/>
    <w:rsid w:val="002B79A4"/>
    <w:rsid w:val="002C26EC"/>
    <w:rsid w:val="002C4DBC"/>
    <w:rsid w:val="002D0B80"/>
    <w:rsid w:val="002D6D0E"/>
    <w:rsid w:val="002E486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535B"/>
    <w:rsid w:val="003B6538"/>
    <w:rsid w:val="003C1DE7"/>
    <w:rsid w:val="003C229A"/>
    <w:rsid w:val="003C26CE"/>
    <w:rsid w:val="003C38AC"/>
    <w:rsid w:val="003C3D94"/>
    <w:rsid w:val="003E053F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DC2"/>
    <w:rsid w:val="004F3D60"/>
    <w:rsid w:val="004F492D"/>
    <w:rsid w:val="004F7D0A"/>
    <w:rsid w:val="004F7D60"/>
    <w:rsid w:val="00502969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A032C"/>
    <w:rsid w:val="005A1D6A"/>
    <w:rsid w:val="005B06E1"/>
    <w:rsid w:val="005B6E22"/>
    <w:rsid w:val="005C3241"/>
    <w:rsid w:val="005C4458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48C3"/>
    <w:rsid w:val="005F64BC"/>
    <w:rsid w:val="005F754E"/>
    <w:rsid w:val="00613EF6"/>
    <w:rsid w:val="0062044A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3414"/>
    <w:rsid w:val="006E7C12"/>
    <w:rsid w:val="0070034E"/>
    <w:rsid w:val="00706372"/>
    <w:rsid w:val="00706624"/>
    <w:rsid w:val="00706712"/>
    <w:rsid w:val="00715E78"/>
    <w:rsid w:val="00723E86"/>
    <w:rsid w:val="0072635A"/>
    <w:rsid w:val="007342BD"/>
    <w:rsid w:val="0073661E"/>
    <w:rsid w:val="00745963"/>
    <w:rsid w:val="00745FA0"/>
    <w:rsid w:val="0075427B"/>
    <w:rsid w:val="00757827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350A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3F4B"/>
    <w:rsid w:val="008852FB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62DC"/>
    <w:rsid w:val="009C3B0B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8625E"/>
    <w:rsid w:val="00A9549F"/>
    <w:rsid w:val="00A95B76"/>
    <w:rsid w:val="00A970B6"/>
    <w:rsid w:val="00AA1D88"/>
    <w:rsid w:val="00AB540D"/>
    <w:rsid w:val="00AB78DA"/>
    <w:rsid w:val="00AC2E43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35"/>
    <w:rsid w:val="00B041B6"/>
    <w:rsid w:val="00B05F5A"/>
    <w:rsid w:val="00B104D3"/>
    <w:rsid w:val="00B107A1"/>
    <w:rsid w:val="00B1167E"/>
    <w:rsid w:val="00B11B45"/>
    <w:rsid w:val="00B12137"/>
    <w:rsid w:val="00B14948"/>
    <w:rsid w:val="00B27836"/>
    <w:rsid w:val="00B30A6D"/>
    <w:rsid w:val="00B35068"/>
    <w:rsid w:val="00B36EE0"/>
    <w:rsid w:val="00B40234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7417"/>
    <w:rsid w:val="00B83580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536A"/>
    <w:rsid w:val="00C37ABA"/>
    <w:rsid w:val="00C37E84"/>
    <w:rsid w:val="00C4216B"/>
    <w:rsid w:val="00C42972"/>
    <w:rsid w:val="00C43AC3"/>
    <w:rsid w:val="00C706C0"/>
    <w:rsid w:val="00C7200C"/>
    <w:rsid w:val="00C7201B"/>
    <w:rsid w:val="00C802F6"/>
    <w:rsid w:val="00C8675E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04B10"/>
    <w:rsid w:val="00D10FA5"/>
    <w:rsid w:val="00D1570B"/>
    <w:rsid w:val="00D24488"/>
    <w:rsid w:val="00D24F8A"/>
    <w:rsid w:val="00D331BF"/>
    <w:rsid w:val="00D34EF3"/>
    <w:rsid w:val="00D47005"/>
    <w:rsid w:val="00D5428F"/>
    <w:rsid w:val="00D57674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11D26"/>
    <w:rsid w:val="00F12ADD"/>
    <w:rsid w:val="00F14B9E"/>
    <w:rsid w:val="00F2362E"/>
    <w:rsid w:val="00F24D83"/>
    <w:rsid w:val="00F35C59"/>
    <w:rsid w:val="00F375A5"/>
    <w:rsid w:val="00F41973"/>
    <w:rsid w:val="00F43FEA"/>
    <w:rsid w:val="00F4696C"/>
    <w:rsid w:val="00F5125B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B0179"/>
    <w:rsid w:val="00FC67AC"/>
    <w:rsid w:val="00FC689D"/>
    <w:rsid w:val="00FF146B"/>
    <w:rsid w:val="00FF1707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CCE220BD-984A-483C-B2D2-B4B03F6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84D3-28A2-4296-A587-8C8F9B44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2019-06-12T18:48:00Z</cp:lastPrinted>
  <dcterms:created xsi:type="dcterms:W3CDTF">2020-10-14T15:02:00Z</dcterms:created>
  <dcterms:modified xsi:type="dcterms:W3CDTF">2020-10-14T15:02:00Z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