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bookmarkStart w:id="0" w:name="_GoBack"/>
      <w:r>
        <w:rPr>
          <w:rFonts w:ascii="Century Gothic" w:hAnsi="Century Gothic"/>
          <w:bCs/>
          <w:lang w:val="es-ES"/>
        </w:rPr>
        <w:t>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  <w:bookmarkEnd w:id="0"/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Gutiérrez.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15B0" w:rsidRDefault="005D15B0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  <w:p w:rsidR="003B038F" w:rsidRPr="00EC2D63" w:rsidRDefault="004C0713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 2020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BD09C1" w:rsidRPr="00B96A7A" w:rsidTr="004019DF">
        <w:trPr>
          <w:cantSplit/>
          <w:trHeight w:hRule="exact" w:val="1472"/>
          <w:jc w:val="center"/>
        </w:trPr>
        <w:tc>
          <w:tcPr>
            <w:tcW w:w="1925" w:type="dxa"/>
            <w:shd w:val="clear" w:color="auto" w:fill="auto"/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Pr="00BD09C1" w:rsidRDefault="00BD09C1" w:rsidP="003C4EC7">
            <w:pPr>
              <w:rPr>
                <w:lang w:val="es-MX"/>
              </w:rPr>
            </w:pPr>
          </w:p>
        </w:tc>
        <w:tc>
          <w:tcPr>
            <w:tcW w:w="1927" w:type="dxa"/>
            <w:shd w:val="clear" w:color="auto" w:fill="auto"/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  <w:p w:rsidR="00406B0F" w:rsidRPr="00BA4A1F" w:rsidRDefault="00406B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Default="005D15B0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406B0F" w:rsidRDefault="00406B0F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Atención a la ciudadanía  en general</w:t>
            </w:r>
          </w:p>
          <w:p w:rsidR="00BD09C1" w:rsidRPr="006D63B3" w:rsidRDefault="00BD09C1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BD09C1" w:rsidRPr="005D15B0" w:rsidRDefault="005D15B0" w:rsidP="002704C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4019DF" w:rsidRPr="005D15B0" w:rsidRDefault="004019DF" w:rsidP="002704C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Junta con los colonos del Fraccionamiento Las Terrazas</w:t>
            </w:r>
          </w:p>
          <w:p w:rsidR="004019DF" w:rsidRPr="005D15B0" w:rsidRDefault="004019DF" w:rsidP="002704C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5D15B0" w:rsidRDefault="00BD09C1" w:rsidP="002704C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3</w:t>
            </w:r>
          </w:p>
          <w:p w:rsidR="00BD09C1" w:rsidRPr="00E25DC2" w:rsidRDefault="00BD09C1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BD09C1" w:rsidRPr="0030250F" w:rsidTr="00E56DFD">
        <w:trPr>
          <w:cantSplit/>
          <w:trHeight w:hRule="exact" w:val="18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  <w:r w:rsidR="003966B6">
              <w:rPr>
                <w:rFonts w:ascii="Century Gothic" w:hAnsi="Century Gothic"/>
                <w:sz w:val="18"/>
                <w:szCs w:val="18"/>
                <w:lang w:val="es-ES"/>
              </w:rPr>
              <w:t>, gira con la Sra. Presidenta Municipal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BD09C1" w:rsidRPr="006D63B3" w:rsidRDefault="00BD09C1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de supervisores</w:t>
            </w:r>
            <w:r w:rsidR="00E547A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Firma de estimaciones y respuestas a correspondencia en general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BD09C1" w:rsidRPr="006D63B3" w:rsidRDefault="00BD09C1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Firma de estimaciones </w:t>
            </w:r>
            <w:r w:rsidR="00E547A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</w:t>
            </w:r>
            <w:r w:rsidR="00E547A4" w:rsidRPr="005D15B0">
              <w:rPr>
                <w:rFonts w:ascii="Century Gothic" w:hAnsi="Century Gothic"/>
                <w:sz w:val="18"/>
                <w:szCs w:val="18"/>
                <w:lang w:val="es-ES"/>
              </w:rPr>
              <w:t>Atención a la ciudadanía  en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BD09C1" w:rsidRPr="006D63B3" w:rsidRDefault="00BD09C1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contratistas</w:t>
            </w:r>
            <w:r w:rsidR="003966B6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supervisión obra en campo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5D15B0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</w:tr>
      <w:tr w:rsidR="00BD09C1" w:rsidRPr="00CA2C8C" w:rsidTr="00E56DFD">
        <w:trPr>
          <w:cantSplit/>
          <w:trHeight w:hRule="exact" w:val="172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5D15B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BD09C1" w:rsidRPr="006D63B3" w:rsidRDefault="00BD09C1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BD09C1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</w:t>
            </w:r>
          </w:p>
          <w:p w:rsidR="00BD09C1" w:rsidRPr="006D63B3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0663E8" w:rsidRDefault="005D15B0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  <w:p w:rsidR="00BD09C1" w:rsidRDefault="000663E8" w:rsidP="00E25DC2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en diferentes colonias del municipio</w:t>
            </w:r>
          </w:p>
          <w:p w:rsidR="000663E8" w:rsidRPr="000663E8" w:rsidRDefault="000663E8" w:rsidP="00E25DC2">
            <w:pPr>
              <w:pStyle w:val="Fechas"/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5D15B0" w:rsidRDefault="005D15B0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BD09C1" w:rsidRDefault="00E44778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Revisión</w:t>
            </w:r>
            <w:r w:rsidR="00BD09C1" w:rsidRPr="005D15B0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firma de estimaciones</w:t>
            </w:r>
            <w:r w:rsidR="004019DF" w:rsidRPr="005D15B0">
              <w:rPr>
                <w:rFonts w:ascii="Century Gothic" w:hAnsi="Century Gothic"/>
                <w:sz w:val="18"/>
                <w:szCs w:val="18"/>
                <w:lang w:val="es-ES"/>
              </w:rPr>
              <w:t>, supervisi</w:t>
            </w:r>
            <w:r w:rsidR="005D15B0">
              <w:rPr>
                <w:rFonts w:ascii="Century Gothic" w:hAnsi="Century Gothic"/>
                <w:sz w:val="18"/>
                <w:szCs w:val="18"/>
                <w:lang w:val="es-ES"/>
              </w:rPr>
              <w:t>ón a los desazolves en el municipio</w:t>
            </w:r>
          </w:p>
          <w:p w:rsidR="005D15B0" w:rsidRPr="005D15B0" w:rsidRDefault="005D15B0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4019DF" w:rsidRPr="005D15B0" w:rsidRDefault="004019DF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5D15B0" w:rsidRDefault="00BD09C1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5D15B0" w:rsidRDefault="005D15B0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BD09C1" w:rsidRPr="005D15B0" w:rsidRDefault="00BD09C1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del municipio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5D15B0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BD09C1" w:rsidRPr="00B85B00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5D15B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5D15B0" w:rsidRDefault="005D15B0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BD09C1" w:rsidRPr="005D15B0" w:rsidRDefault="00BD09C1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Supervisión a obras en varias escuelas primarias del municipio</w:t>
            </w:r>
          </w:p>
          <w:p w:rsidR="00BD09C1" w:rsidRPr="005D15B0" w:rsidRDefault="00BD09C1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5D15B0" w:rsidRDefault="00BD09C1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5D15B0" w:rsidRDefault="005D15B0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BD09C1" w:rsidRPr="005D15B0" w:rsidRDefault="00BD09C1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5D15B0" w:rsidRDefault="005D15B0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BD09C1" w:rsidRPr="005D15B0" w:rsidRDefault="00BD09C1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Reunión en la Contraloría del municipio</w:t>
            </w:r>
          </w:p>
          <w:p w:rsidR="00BD09C1" w:rsidRPr="005D15B0" w:rsidRDefault="00BD09C1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5D15B0" w:rsidRDefault="005D15B0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BD09C1" w:rsidRPr="005D15B0" w:rsidRDefault="00CC7FE6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Arranque de obra pública</w:t>
            </w:r>
            <w:r w:rsidR="005D15B0" w:rsidRPr="005D15B0">
              <w:rPr>
                <w:rFonts w:ascii="Century Gothic" w:hAnsi="Century Gothic"/>
                <w:sz w:val="18"/>
                <w:szCs w:val="18"/>
                <w:lang w:val="es-ES"/>
              </w:rPr>
              <w:t xml:space="preserve"> en varias colonias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5D15B0" w:rsidRDefault="005D15B0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BD09C1" w:rsidRPr="005D15B0" w:rsidRDefault="00BD09C1" w:rsidP="005D15B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  <w:r w:rsidR="003966B6">
              <w:rPr>
                <w:rFonts w:ascii="Century Gothic" w:hAnsi="Century Gothic"/>
                <w:sz w:val="18"/>
                <w:szCs w:val="18"/>
                <w:lang w:val="es-ES"/>
              </w:rPr>
              <w:t xml:space="preserve"> con contratistas y supervisores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5D15B0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</w:tr>
      <w:tr w:rsidR="00BD09C1" w:rsidRPr="005D15B0" w:rsidTr="003405F2">
        <w:trPr>
          <w:cantSplit/>
          <w:trHeight w:hRule="exact" w:val="1565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5D15B0" w:rsidP="00980490">
            <w:pPr>
              <w:pStyle w:val="Fechas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BD09C1" w:rsidRPr="006D63B3" w:rsidRDefault="00BD09C1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ascii="Century Gothic" w:hAnsi="Century Gothic"/>
                <w:sz w:val="18"/>
                <w:szCs w:val="18"/>
                <w:lang w:val="es-ES"/>
              </w:rPr>
              <w:t>Reunión Coordinación general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con supervisores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5D15B0" w:rsidRDefault="005D15B0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BD09C1" w:rsidRPr="005D15B0" w:rsidRDefault="00BD09C1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5D15B0" w:rsidRDefault="005D15B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3C4EC7" w:rsidRPr="005D15B0" w:rsidRDefault="003C4E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5D15B0" w:rsidRPr="005D15B0" w:rsidRDefault="005D15B0" w:rsidP="005D15B0">
            <w:pPr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 w:cs="Arial"/>
                <w:sz w:val="18"/>
                <w:szCs w:val="18"/>
                <w:lang w:val="es-ES"/>
              </w:rPr>
              <w:t>Supervisión en capo a varias obras del municipio</w:t>
            </w:r>
          </w:p>
          <w:p w:rsidR="005D15B0" w:rsidRPr="005D15B0" w:rsidRDefault="005D15B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3C4EC7" w:rsidRPr="005D15B0" w:rsidRDefault="003C4EC7" w:rsidP="00406B0F">
            <w:pPr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5D15B0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  <w:p w:rsidR="005D15B0" w:rsidRPr="005D15B0" w:rsidRDefault="005D15B0" w:rsidP="005D15B0">
            <w:pPr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r w:rsidRPr="005D15B0">
              <w:rPr>
                <w:rFonts w:ascii="Century Gothic" w:hAnsi="Century Gothic" w:cs="Arial"/>
                <w:sz w:val="18"/>
                <w:szCs w:val="18"/>
                <w:lang w:val="es-ES"/>
              </w:rPr>
              <w:t>Revisión y firma de estimaciones</w:t>
            </w:r>
          </w:p>
          <w:p w:rsidR="005D15B0" w:rsidRDefault="005D15B0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3C4EC7" w:rsidRPr="006D63B3" w:rsidRDefault="003C4EC7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5D15B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</w:tr>
      <w:tr w:rsidR="00BD09C1" w:rsidRPr="005D15B0" w:rsidTr="00E547A4">
        <w:trPr>
          <w:cantSplit/>
          <w:trHeight w:hRule="exact" w:val="129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E547A4" w:rsidRPr="005D15B0" w:rsidTr="00E547A4">
        <w:trPr>
          <w:cantSplit/>
          <w:trHeight w:hRule="exact" w:val="129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980143" w:rsidRDefault="00E547A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09C1" w:rsidRPr="005D15B0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E3" w:rsidRDefault="00CF0BE3" w:rsidP="00BF3AD5">
      <w:r>
        <w:separator/>
      </w:r>
    </w:p>
  </w:endnote>
  <w:endnote w:type="continuationSeparator" w:id="0">
    <w:p w:rsidR="00CF0BE3" w:rsidRDefault="00CF0BE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E3" w:rsidRDefault="00CF0BE3" w:rsidP="00BF3AD5">
      <w:r>
        <w:separator/>
      </w:r>
    </w:p>
  </w:footnote>
  <w:footnote w:type="continuationSeparator" w:id="0">
    <w:p w:rsidR="00CF0BE3" w:rsidRDefault="00CF0BE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1E18"/>
    <w:rsid w:val="00007AC7"/>
    <w:rsid w:val="000105CB"/>
    <w:rsid w:val="0001326A"/>
    <w:rsid w:val="00015094"/>
    <w:rsid w:val="000218A5"/>
    <w:rsid w:val="00022276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3E8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FDE"/>
    <w:rsid w:val="000E44B9"/>
    <w:rsid w:val="000E484F"/>
    <w:rsid w:val="000E4A58"/>
    <w:rsid w:val="000E5CA4"/>
    <w:rsid w:val="000E5E15"/>
    <w:rsid w:val="000E5FF1"/>
    <w:rsid w:val="000F2469"/>
    <w:rsid w:val="000F41C9"/>
    <w:rsid w:val="000F6D4A"/>
    <w:rsid w:val="001037A6"/>
    <w:rsid w:val="001105B1"/>
    <w:rsid w:val="00110DFC"/>
    <w:rsid w:val="001111BE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04FC"/>
    <w:rsid w:val="0019465E"/>
    <w:rsid w:val="00194ACE"/>
    <w:rsid w:val="001A0F17"/>
    <w:rsid w:val="001A11C4"/>
    <w:rsid w:val="001A23B9"/>
    <w:rsid w:val="001A305F"/>
    <w:rsid w:val="001A5C37"/>
    <w:rsid w:val="001A7CB5"/>
    <w:rsid w:val="001B5B0D"/>
    <w:rsid w:val="001B77D5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05F2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966B6"/>
    <w:rsid w:val="003A2078"/>
    <w:rsid w:val="003A43DE"/>
    <w:rsid w:val="003A799F"/>
    <w:rsid w:val="003B038F"/>
    <w:rsid w:val="003B259E"/>
    <w:rsid w:val="003B6538"/>
    <w:rsid w:val="003C1DE7"/>
    <w:rsid w:val="003C229A"/>
    <w:rsid w:val="003C26CE"/>
    <w:rsid w:val="003C38AC"/>
    <w:rsid w:val="003C3D94"/>
    <w:rsid w:val="003C4EC7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19DF"/>
    <w:rsid w:val="004065B3"/>
    <w:rsid w:val="00406B0F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575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718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3668C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B3151"/>
    <w:rsid w:val="005C3241"/>
    <w:rsid w:val="005C4458"/>
    <w:rsid w:val="005D15B0"/>
    <w:rsid w:val="005D282F"/>
    <w:rsid w:val="005D3CB8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6CEF"/>
    <w:rsid w:val="0063701E"/>
    <w:rsid w:val="00641638"/>
    <w:rsid w:val="00642694"/>
    <w:rsid w:val="00644DFA"/>
    <w:rsid w:val="00646C5F"/>
    <w:rsid w:val="00651A58"/>
    <w:rsid w:val="00655590"/>
    <w:rsid w:val="006571EA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3E87"/>
    <w:rsid w:val="0075427B"/>
    <w:rsid w:val="0076139D"/>
    <w:rsid w:val="00762EA9"/>
    <w:rsid w:val="0076688B"/>
    <w:rsid w:val="0077055D"/>
    <w:rsid w:val="00777BE1"/>
    <w:rsid w:val="00780A66"/>
    <w:rsid w:val="00780D3A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13495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5656A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45999"/>
    <w:rsid w:val="00950440"/>
    <w:rsid w:val="00951ED3"/>
    <w:rsid w:val="009523A8"/>
    <w:rsid w:val="00960A6B"/>
    <w:rsid w:val="009658F5"/>
    <w:rsid w:val="009662AB"/>
    <w:rsid w:val="00967712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46E2"/>
    <w:rsid w:val="009C57FC"/>
    <w:rsid w:val="009D26DB"/>
    <w:rsid w:val="009D6E88"/>
    <w:rsid w:val="009D7F75"/>
    <w:rsid w:val="009F0138"/>
    <w:rsid w:val="009F0AA0"/>
    <w:rsid w:val="009F5201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3A30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E4"/>
    <w:rsid w:val="00AD08FD"/>
    <w:rsid w:val="00AD3876"/>
    <w:rsid w:val="00AD3AB2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79D4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9F9"/>
    <w:rsid w:val="00B67ABA"/>
    <w:rsid w:val="00B71E98"/>
    <w:rsid w:val="00B73598"/>
    <w:rsid w:val="00B75AC2"/>
    <w:rsid w:val="00B77417"/>
    <w:rsid w:val="00B85B00"/>
    <w:rsid w:val="00B8677B"/>
    <w:rsid w:val="00B94C6F"/>
    <w:rsid w:val="00B96143"/>
    <w:rsid w:val="00B96A7A"/>
    <w:rsid w:val="00BA4A1F"/>
    <w:rsid w:val="00BB3F53"/>
    <w:rsid w:val="00BB4E54"/>
    <w:rsid w:val="00BB5998"/>
    <w:rsid w:val="00BB6167"/>
    <w:rsid w:val="00BB63B4"/>
    <w:rsid w:val="00BC0510"/>
    <w:rsid w:val="00BC462C"/>
    <w:rsid w:val="00BD09C1"/>
    <w:rsid w:val="00BD0C07"/>
    <w:rsid w:val="00BD2380"/>
    <w:rsid w:val="00BD252D"/>
    <w:rsid w:val="00BD254C"/>
    <w:rsid w:val="00BD2EC2"/>
    <w:rsid w:val="00BD2FE1"/>
    <w:rsid w:val="00BE2602"/>
    <w:rsid w:val="00BE64B2"/>
    <w:rsid w:val="00BE6D55"/>
    <w:rsid w:val="00BF11C1"/>
    <w:rsid w:val="00BF247B"/>
    <w:rsid w:val="00BF34A6"/>
    <w:rsid w:val="00BF3AD5"/>
    <w:rsid w:val="00BF4170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6AE9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921DD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C7FE6"/>
    <w:rsid w:val="00CD053C"/>
    <w:rsid w:val="00CD639B"/>
    <w:rsid w:val="00CE2992"/>
    <w:rsid w:val="00CE3209"/>
    <w:rsid w:val="00CE3DE1"/>
    <w:rsid w:val="00CE48C9"/>
    <w:rsid w:val="00CE6D02"/>
    <w:rsid w:val="00CF0BE3"/>
    <w:rsid w:val="00CF629B"/>
    <w:rsid w:val="00D01951"/>
    <w:rsid w:val="00D03423"/>
    <w:rsid w:val="00D113A2"/>
    <w:rsid w:val="00D13BF6"/>
    <w:rsid w:val="00D1570B"/>
    <w:rsid w:val="00D16B71"/>
    <w:rsid w:val="00D16CD7"/>
    <w:rsid w:val="00D17B13"/>
    <w:rsid w:val="00D17D8D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3E2E"/>
    <w:rsid w:val="00D9744F"/>
    <w:rsid w:val="00D97AEB"/>
    <w:rsid w:val="00DA23F5"/>
    <w:rsid w:val="00DA41C8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08C1"/>
    <w:rsid w:val="00E239DF"/>
    <w:rsid w:val="00E25DC2"/>
    <w:rsid w:val="00E25F2B"/>
    <w:rsid w:val="00E319D9"/>
    <w:rsid w:val="00E34EF5"/>
    <w:rsid w:val="00E35B6F"/>
    <w:rsid w:val="00E43BC8"/>
    <w:rsid w:val="00E44778"/>
    <w:rsid w:val="00E4687F"/>
    <w:rsid w:val="00E47AB4"/>
    <w:rsid w:val="00E53FED"/>
    <w:rsid w:val="00E547A4"/>
    <w:rsid w:val="00E55E20"/>
    <w:rsid w:val="00E56DFD"/>
    <w:rsid w:val="00E71F26"/>
    <w:rsid w:val="00E72292"/>
    <w:rsid w:val="00E73029"/>
    <w:rsid w:val="00E81B2E"/>
    <w:rsid w:val="00E917C8"/>
    <w:rsid w:val="00E94251"/>
    <w:rsid w:val="00E97D2F"/>
    <w:rsid w:val="00EA2162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3B43"/>
    <w:rsid w:val="00F14B9E"/>
    <w:rsid w:val="00F20989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4401"/>
    <w:rsid w:val="00FA5253"/>
    <w:rsid w:val="00FA5626"/>
    <w:rsid w:val="00FA7A5E"/>
    <w:rsid w:val="00FB278D"/>
    <w:rsid w:val="00FB2AF8"/>
    <w:rsid w:val="00FB5030"/>
    <w:rsid w:val="00FC4028"/>
    <w:rsid w:val="00FC67AC"/>
    <w:rsid w:val="00FC689D"/>
    <w:rsid w:val="00FE04B0"/>
    <w:rsid w:val="00FE2315"/>
    <w:rsid w:val="00FE34C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06FC8DB-0BC0-4DCD-9924-EBC6ACB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A8E2-36B2-401A-84D6-BB8648A2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2019-04-05T17:43:00Z</cp:lastPrinted>
  <dcterms:created xsi:type="dcterms:W3CDTF">2020-11-10T15:34:00Z</dcterms:created>
  <dcterms:modified xsi:type="dcterms:W3CDTF">2020-11-10T15:34:00Z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