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bookmarkStart w:id="0" w:name="_GoBack"/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  <w:bookmarkEnd w:id="0"/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  <w:r w:rsidR="00CF5216">
        <w:rPr>
          <w:rFonts w:ascii="Century Gothic" w:hAnsi="Century Gothic"/>
          <w:b/>
          <w:bCs/>
          <w:lang w:val="es-ES"/>
        </w:rPr>
        <w:t xml:space="preserve">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"/>
        <w:gridCol w:w="2409"/>
        <w:gridCol w:w="2410"/>
        <w:gridCol w:w="2410"/>
        <w:gridCol w:w="2268"/>
        <w:gridCol w:w="2268"/>
        <w:gridCol w:w="1037"/>
      </w:tblGrid>
      <w:tr w:rsidR="003B038F" w:rsidRPr="00DE1E9A" w:rsidTr="00FF1707">
        <w:trPr>
          <w:cantSplit/>
          <w:trHeight w:hRule="exact" w:val="549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90500C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OCTUBRE</w:t>
            </w:r>
            <w:r w:rsidR="00DE2917">
              <w:rPr>
                <w:sz w:val="44"/>
                <w:szCs w:val="44"/>
                <w:lang w:val="es-ES"/>
              </w:rPr>
              <w:t xml:space="preserve"> 2020</w:t>
            </w:r>
          </w:p>
        </w:tc>
      </w:tr>
      <w:tr w:rsidR="003B038F" w:rsidRPr="00DE1E9A" w:rsidTr="00AD3762">
        <w:trPr>
          <w:cantSplit/>
          <w:trHeight w:hRule="exact" w:val="346"/>
          <w:jc w:val="center"/>
        </w:trPr>
        <w:tc>
          <w:tcPr>
            <w:tcW w:w="110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40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03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95410B" w:rsidRPr="00E23C00" w:rsidTr="0090500C">
        <w:trPr>
          <w:cantSplit/>
          <w:trHeight w:hRule="exact" w:val="1189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95410B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90500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51DAB" w:rsidRDefault="00B51DA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95410B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B51DAB" w:rsidRPr="00176689" w:rsidRDefault="00B51DAB" w:rsidP="008F34B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0500C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:rsidR="00025CED" w:rsidRPr="00176689" w:rsidRDefault="00F375A5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8F34B0">
              <w:rPr>
                <w:rFonts w:ascii="Century Gothic" w:hAnsi="Century Gothic"/>
                <w:sz w:val="12"/>
                <w:szCs w:val="12"/>
                <w:lang w:val="es-ES"/>
              </w:rPr>
              <w:t>A OBRAS</w:t>
            </w:r>
            <w:r w:rsidR="00A8625E"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EJECUCION </w:t>
            </w:r>
            <w:r w:rsidR="008F34B0"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CONJUNTO CON LA DIRECCION DE OBRAS PUBLICAS 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34B0" w:rsidRDefault="00883F4B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90500C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:rsidR="0095410B" w:rsidRPr="00176689" w:rsidRDefault="006A381E" w:rsidP="00216A5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PROYECTOS QUE SE ESTAN REALIZANDOC EN LA DIRECCION DEL ESPACIO PUBLICO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90500C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95410B" w:rsidRPr="0017558B" w:rsidTr="0090500C">
        <w:trPr>
          <w:cantSplit/>
          <w:trHeight w:hRule="exact" w:val="1307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90500C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0500C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 w:rsidR="00A8625E" w:rsidRPr="00176689" w:rsidRDefault="00A8625E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625E" w:rsidRDefault="0090500C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06</w:t>
            </w:r>
          </w:p>
          <w:p w:rsidR="00DF7FCA" w:rsidRPr="00176689" w:rsidRDefault="00A8625E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REVISION DE PROYECTOS DE LA COORDINACION GENERAL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0500C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A8625E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CSOLICITADOS A LA DIRE CCION DEL ESPACIO PUBLICO</w:t>
            </w:r>
          </w:p>
          <w:p w:rsidR="00E2397A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0500C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95410B" w:rsidRPr="00176689" w:rsidRDefault="006D042D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A OBRAS EN CONJUNTO CON LA DIRECCION DE OBRAS PUBLICAS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0500C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95410B" w:rsidRPr="00176689" w:rsidRDefault="006A381E" w:rsidP="00DF7FC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INAUGURACION ESCULTURAS DE ANGEL PARRA EN CALLE INDEPENDENCIA</w:t>
            </w:r>
            <w:r w:rsidR="008948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0500C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95410B" w:rsidRPr="0017558B" w:rsidTr="0090500C">
        <w:trPr>
          <w:cantSplit/>
          <w:trHeight w:hRule="exact" w:val="1299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90500C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0500C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B54379" w:rsidRPr="00176689" w:rsidRDefault="004E1908" w:rsidP="006D04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REVISION DE PROYECTOS DE LA DIRECCION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0500C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95410B" w:rsidRPr="00176689" w:rsidRDefault="006A381E" w:rsidP="00B5437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INAUGURACION DE ESCULTURAS RODO PADILLA EN CONJUNTO CON OTRAS DEPENDENCIAS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0500C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F375A5" w:rsidRPr="00176689" w:rsidRDefault="006A381E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INAUGURACIOIN PLAZUELA DE LA INFANCIA EN CALLE INDEPENDENCIA</w:t>
            </w:r>
          </w:p>
          <w:p w:rsidR="0095410B" w:rsidRPr="00176689" w:rsidRDefault="0095410B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0500C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95410B" w:rsidRPr="00176689" w:rsidRDefault="00894829" w:rsidP="006A381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REVISION DE</w:t>
            </w:r>
            <w:r w:rsidR="00883F4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PROYECTOS </w:t>
            </w:r>
            <w:r w:rsidR="006A381E">
              <w:rPr>
                <w:rFonts w:ascii="Century Gothic" w:hAnsi="Century Gothic"/>
                <w:sz w:val="12"/>
                <w:szCs w:val="12"/>
                <w:lang w:val="es-ES"/>
              </w:rPr>
              <w:t>PROGRAMA PAICE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0500C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>DE LA DIRECCION DEL ESPACIO PUBLICO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0500C" w:rsidP="0075782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</w:tc>
      </w:tr>
      <w:tr w:rsidR="0095410B" w:rsidRPr="00216A50" w:rsidTr="0090500C">
        <w:trPr>
          <w:cantSplit/>
          <w:trHeight w:hRule="exact" w:val="1163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0500C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04135" w:rsidRDefault="0090500C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E2397A" w:rsidRPr="00176689" w:rsidRDefault="0095410B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>A REALIZAR POR PARTE DE LA COORDINACION GENERAL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90500C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95410B" w:rsidRPr="00176689" w:rsidRDefault="003B535B" w:rsidP="006A381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 </w:t>
            </w:r>
            <w:r w:rsidR="006A381E">
              <w:rPr>
                <w:rFonts w:ascii="Century Gothic" w:hAnsi="Century Gothic"/>
                <w:sz w:val="12"/>
                <w:szCs w:val="12"/>
                <w:lang w:val="es-ES"/>
              </w:rPr>
              <w:t>POLIITICAS PUBLICAS  PARA ENTREGA DE EVALUACION 2020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90500C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280E46" w:rsidRPr="00176689" w:rsidRDefault="00F375A5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 xml:space="preserve">OFICIOS Y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>EN EL MUNICIPIO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90500C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32</w:t>
            </w:r>
          </w:p>
          <w:p w:rsidR="00A8625E" w:rsidRPr="00176689" w:rsidRDefault="00A8625E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Y RESPUESTA A OFICIOS DE LA SINDICATURA Y OTRAS DEPENDENCIAA</w:t>
            </w:r>
          </w:p>
          <w:p w:rsidR="00A8625E" w:rsidRPr="00176689" w:rsidRDefault="00A8625E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Default="0090500C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A8625E" w:rsidRPr="00176689" w:rsidRDefault="00BA1C40" w:rsidP="0089482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A OBRAS Y PROYECTOS EN CONJUNTO CON LA DIRECCION DE OBRAS PUBLICAS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0500C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</w:tc>
      </w:tr>
      <w:tr w:rsidR="00216A50" w:rsidRPr="000C19F5" w:rsidTr="0017558B">
        <w:trPr>
          <w:cantSplit/>
          <w:trHeight w:hRule="exact" w:val="1155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90500C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90500C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894829" w:rsidRDefault="00BA1C4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ELABORACION DE GUION PARA PRESENTACION REUNION CANADEVI 2020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90500C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894829" w:rsidRDefault="00894829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 DE PROYECTOS Y AVANCES DE OBRAS DE MANERA EN COORDINACION CON LA DIRECCION DE OBRAS PUBLICAS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90500C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BA1C40" w:rsidRPr="00176689" w:rsidRDefault="00BA1C40" w:rsidP="00BA1C4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Y RESPUESTA A OFICIOS DE LA SINDICATURA Y OTRAS DEPENDENCIAA</w:t>
            </w:r>
          </w:p>
          <w:p w:rsidR="006A381E" w:rsidRDefault="006A381E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90500C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6A381E" w:rsidRPr="00176689" w:rsidRDefault="006A381E" w:rsidP="006A381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6A381E" w:rsidRDefault="006A381E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90500C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BA1C40" w:rsidRDefault="004E1908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REVISION DE PROYECTOS DE LA COORDINACION GENERAL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90500C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54" w:rsidRDefault="00300654" w:rsidP="00BF3AD5">
      <w:r>
        <w:separator/>
      </w:r>
    </w:p>
  </w:endnote>
  <w:endnote w:type="continuationSeparator" w:id="0">
    <w:p w:rsidR="00300654" w:rsidRDefault="00300654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54" w:rsidRDefault="00300654" w:rsidP="00BF3AD5">
      <w:r>
        <w:separator/>
      </w:r>
    </w:p>
  </w:footnote>
  <w:footnote w:type="continuationSeparator" w:id="0">
    <w:p w:rsidR="00300654" w:rsidRDefault="00300654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ADE"/>
    <w:rsid w:val="000050BB"/>
    <w:rsid w:val="00007AC7"/>
    <w:rsid w:val="000105CB"/>
    <w:rsid w:val="0001326A"/>
    <w:rsid w:val="000218A5"/>
    <w:rsid w:val="00025CED"/>
    <w:rsid w:val="00026C82"/>
    <w:rsid w:val="000321C1"/>
    <w:rsid w:val="00041261"/>
    <w:rsid w:val="00042DB3"/>
    <w:rsid w:val="00044941"/>
    <w:rsid w:val="000540C2"/>
    <w:rsid w:val="00066FD2"/>
    <w:rsid w:val="00072269"/>
    <w:rsid w:val="00074803"/>
    <w:rsid w:val="00082692"/>
    <w:rsid w:val="0009273F"/>
    <w:rsid w:val="0009644D"/>
    <w:rsid w:val="000A1C74"/>
    <w:rsid w:val="000B0090"/>
    <w:rsid w:val="000B5845"/>
    <w:rsid w:val="000B6B99"/>
    <w:rsid w:val="000C063B"/>
    <w:rsid w:val="000C19F5"/>
    <w:rsid w:val="000C4CB3"/>
    <w:rsid w:val="000C6E83"/>
    <w:rsid w:val="000D3334"/>
    <w:rsid w:val="000D3795"/>
    <w:rsid w:val="000D5F22"/>
    <w:rsid w:val="000E0CA8"/>
    <w:rsid w:val="000E223E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230F"/>
    <w:rsid w:val="00174473"/>
    <w:rsid w:val="0017558B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C481B"/>
    <w:rsid w:val="001D04D4"/>
    <w:rsid w:val="001D2762"/>
    <w:rsid w:val="001E0712"/>
    <w:rsid w:val="001E2381"/>
    <w:rsid w:val="001E499C"/>
    <w:rsid w:val="001F0ABC"/>
    <w:rsid w:val="001F45F7"/>
    <w:rsid w:val="001F7095"/>
    <w:rsid w:val="00201AC4"/>
    <w:rsid w:val="0020267D"/>
    <w:rsid w:val="0020480A"/>
    <w:rsid w:val="00216A50"/>
    <w:rsid w:val="00222946"/>
    <w:rsid w:val="00230DD1"/>
    <w:rsid w:val="0023457C"/>
    <w:rsid w:val="00241CEF"/>
    <w:rsid w:val="002438DF"/>
    <w:rsid w:val="0024645D"/>
    <w:rsid w:val="00257D3E"/>
    <w:rsid w:val="0026150F"/>
    <w:rsid w:val="00264730"/>
    <w:rsid w:val="00267C4C"/>
    <w:rsid w:val="00267E6C"/>
    <w:rsid w:val="00270834"/>
    <w:rsid w:val="00271B35"/>
    <w:rsid w:val="00280E46"/>
    <w:rsid w:val="0028699A"/>
    <w:rsid w:val="00294AE2"/>
    <w:rsid w:val="002A4729"/>
    <w:rsid w:val="002B1F20"/>
    <w:rsid w:val="002B79A4"/>
    <w:rsid w:val="002C26EC"/>
    <w:rsid w:val="002C4DBC"/>
    <w:rsid w:val="002D0B80"/>
    <w:rsid w:val="002D6D0E"/>
    <w:rsid w:val="002E486E"/>
    <w:rsid w:val="00300654"/>
    <w:rsid w:val="00301A33"/>
    <w:rsid w:val="003039C0"/>
    <w:rsid w:val="00304C71"/>
    <w:rsid w:val="00305C15"/>
    <w:rsid w:val="00313166"/>
    <w:rsid w:val="00317FF7"/>
    <w:rsid w:val="003221DC"/>
    <w:rsid w:val="00323F75"/>
    <w:rsid w:val="00326E92"/>
    <w:rsid w:val="00330C05"/>
    <w:rsid w:val="00335204"/>
    <w:rsid w:val="0033775D"/>
    <w:rsid w:val="00344233"/>
    <w:rsid w:val="0034783A"/>
    <w:rsid w:val="00353463"/>
    <w:rsid w:val="00364133"/>
    <w:rsid w:val="00365727"/>
    <w:rsid w:val="00375C59"/>
    <w:rsid w:val="00377B9E"/>
    <w:rsid w:val="00377F04"/>
    <w:rsid w:val="00391582"/>
    <w:rsid w:val="00392D41"/>
    <w:rsid w:val="003A2078"/>
    <w:rsid w:val="003A6FE5"/>
    <w:rsid w:val="003B038F"/>
    <w:rsid w:val="003B259E"/>
    <w:rsid w:val="003B535B"/>
    <w:rsid w:val="003B6538"/>
    <w:rsid w:val="003C1DE7"/>
    <w:rsid w:val="003C229A"/>
    <w:rsid w:val="003C26CE"/>
    <w:rsid w:val="003C38AC"/>
    <w:rsid w:val="003C3D94"/>
    <w:rsid w:val="003E053F"/>
    <w:rsid w:val="003E4707"/>
    <w:rsid w:val="003E550E"/>
    <w:rsid w:val="003F19A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F56"/>
    <w:rsid w:val="00445AE0"/>
    <w:rsid w:val="00450F8A"/>
    <w:rsid w:val="00457789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3A7"/>
    <w:rsid w:val="004B755B"/>
    <w:rsid w:val="004C0E8F"/>
    <w:rsid w:val="004D0530"/>
    <w:rsid w:val="004D56C8"/>
    <w:rsid w:val="004D69BD"/>
    <w:rsid w:val="004E1908"/>
    <w:rsid w:val="004E4680"/>
    <w:rsid w:val="004E46F9"/>
    <w:rsid w:val="004E6E96"/>
    <w:rsid w:val="004F18EC"/>
    <w:rsid w:val="004F2DC2"/>
    <w:rsid w:val="004F3D60"/>
    <w:rsid w:val="004F492D"/>
    <w:rsid w:val="004F7D0A"/>
    <w:rsid w:val="004F7D60"/>
    <w:rsid w:val="00502969"/>
    <w:rsid w:val="00512F9F"/>
    <w:rsid w:val="005148C0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87D36"/>
    <w:rsid w:val="005900F3"/>
    <w:rsid w:val="005A032C"/>
    <w:rsid w:val="005A1D6A"/>
    <w:rsid w:val="005B06E1"/>
    <w:rsid w:val="005B6E22"/>
    <w:rsid w:val="005C3241"/>
    <w:rsid w:val="005C4458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48C3"/>
    <w:rsid w:val="005F64BC"/>
    <w:rsid w:val="005F754E"/>
    <w:rsid w:val="00613EF6"/>
    <w:rsid w:val="0062044A"/>
    <w:rsid w:val="006225D4"/>
    <w:rsid w:val="006235CE"/>
    <w:rsid w:val="00627BB1"/>
    <w:rsid w:val="00641638"/>
    <w:rsid w:val="00651A58"/>
    <w:rsid w:val="00662C2C"/>
    <w:rsid w:val="00665B68"/>
    <w:rsid w:val="00670148"/>
    <w:rsid w:val="00671197"/>
    <w:rsid w:val="006731B1"/>
    <w:rsid w:val="00674F07"/>
    <w:rsid w:val="00687D5F"/>
    <w:rsid w:val="0069153A"/>
    <w:rsid w:val="00695E59"/>
    <w:rsid w:val="0069704A"/>
    <w:rsid w:val="006A0062"/>
    <w:rsid w:val="006A1314"/>
    <w:rsid w:val="006A23C4"/>
    <w:rsid w:val="006A381E"/>
    <w:rsid w:val="006B10DD"/>
    <w:rsid w:val="006B536D"/>
    <w:rsid w:val="006B58E7"/>
    <w:rsid w:val="006D042D"/>
    <w:rsid w:val="006D5748"/>
    <w:rsid w:val="006D5C0E"/>
    <w:rsid w:val="006D7F39"/>
    <w:rsid w:val="006E013D"/>
    <w:rsid w:val="006E0140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3661E"/>
    <w:rsid w:val="00745963"/>
    <w:rsid w:val="00745FA0"/>
    <w:rsid w:val="0075427B"/>
    <w:rsid w:val="00757827"/>
    <w:rsid w:val="00757EDD"/>
    <w:rsid w:val="0076688B"/>
    <w:rsid w:val="00774591"/>
    <w:rsid w:val="00777BE1"/>
    <w:rsid w:val="00781434"/>
    <w:rsid w:val="00781FFB"/>
    <w:rsid w:val="00784F74"/>
    <w:rsid w:val="00785890"/>
    <w:rsid w:val="007877ED"/>
    <w:rsid w:val="00787DBC"/>
    <w:rsid w:val="007901FC"/>
    <w:rsid w:val="007958DF"/>
    <w:rsid w:val="007A2DD0"/>
    <w:rsid w:val="007A31B1"/>
    <w:rsid w:val="007A4D5A"/>
    <w:rsid w:val="007A5849"/>
    <w:rsid w:val="007A7018"/>
    <w:rsid w:val="007C2A8B"/>
    <w:rsid w:val="007E01A4"/>
    <w:rsid w:val="007E1BB6"/>
    <w:rsid w:val="007E350A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42D"/>
    <w:rsid w:val="0083454A"/>
    <w:rsid w:val="0084091D"/>
    <w:rsid w:val="00843B36"/>
    <w:rsid w:val="00845071"/>
    <w:rsid w:val="008454AB"/>
    <w:rsid w:val="00855630"/>
    <w:rsid w:val="00856525"/>
    <w:rsid w:val="00860B24"/>
    <w:rsid w:val="00876F43"/>
    <w:rsid w:val="00883937"/>
    <w:rsid w:val="00883F4B"/>
    <w:rsid w:val="008852FB"/>
    <w:rsid w:val="00894829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3D17"/>
    <w:rsid w:val="008E17EE"/>
    <w:rsid w:val="008F07E0"/>
    <w:rsid w:val="008F34B0"/>
    <w:rsid w:val="008F4589"/>
    <w:rsid w:val="008F59DA"/>
    <w:rsid w:val="009002C5"/>
    <w:rsid w:val="0090500C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5410B"/>
    <w:rsid w:val="00960A6B"/>
    <w:rsid w:val="0096197F"/>
    <w:rsid w:val="00975B98"/>
    <w:rsid w:val="00976775"/>
    <w:rsid w:val="00991AEF"/>
    <w:rsid w:val="00997953"/>
    <w:rsid w:val="009A0547"/>
    <w:rsid w:val="009A10DE"/>
    <w:rsid w:val="009A4DC4"/>
    <w:rsid w:val="009B62DC"/>
    <w:rsid w:val="009C3B0B"/>
    <w:rsid w:val="009E417A"/>
    <w:rsid w:val="009E7E7B"/>
    <w:rsid w:val="009F0138"/>
    <w:rsid w:val="009F0AA0"/>
    <w:rsid w:val="009F1D29"/>
    <w:rsid w:val="009F5583"/>
    <w:rsid w:val="009F6452"/>
    <w:rsid w:val="00A16100"/>
    <w:rsid w:val="00A16AD6"/>
    <w:rsid w:val="00A211AA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283"/>
    <w:rsid w:val="00A6551C"/>
    <w:rsid w:val="00A81AC5"/>
    <w:rsid w:val="00A83A89"/>
    <w:rsid w:val="00A8625E"/>
    <w:rsid w:val="00A9549F"/>
    <w:rsid w:val="00A95B76"/>
    <w:rsid w:val="00A970B6"/>
    <w:rsid w:val="00AA1D88"/>
    <w:rsid w:val="00AB540D"/>
    <w:rsid w:val="00AB78DA"/>
    <w:rsid w:val="00AB7F3F"/>
    <w:rsid w:val="00AC2E43"/>
    <w:rsid w:val="00AC472A"/>
    <w:rsid w:val="00AC5E88"/>
    <w:rsid w:val="00AD3762"/>
    <w:rsid w:val="00AD6354"/>
    <w:rsid w:val="00AE75DA"/>
    <w:rsid w:val="00AF28DE"/>
    <w:rsid w:val="00AF6542"/>
    <w:rsid w:val="00B00471"/>
    <w:rsid w:val="00B02A7F"/>
    <w:rsid w:val="00B04135"/>
    <w:rsid w:val="00B041B6"/>
    <w:rsid w:val="00B05F5A"/>
    <w:rsid w:val="00B104D3"/>
    <w:rsid w:val="00B107A1"/>
    <w:rsid w:val="00B1167E"/>
    <w:rsid w:val="00B11B45"/>
    <w:rsid w:val="00B12137"/>
    <w:rsid w:val="00B14948"/>
    <w:rsid w:val="00B30A6D"/>
    <w:rsid w:val="00B35068"/>
    <w:rsid w:val="00B36EE0"/>
    <w:rsid w:val="00B40234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7417"/>
    <w:rsid w:val="00B83580"/>
    <w:rsid w:val="00B94878"/>
    <w:rsid w:val="00B94C6F"/>
    <w:rsid w:val="00BA1C40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E5CB9"/>
    <w:rsid w:val="00BE6640"/>
    <w:rsid w:val="00BF247B"/>
    <w:rsid w:val="00BF34A6"/>
    <w:rsid w:val="00BF3AD5"/>
    <w:rsid w:val="00BF4C89"/>
    <w:rsid w:val="00C00FDA"/>
    <w:rsid w:val="00C0521C"/>
    <w:rsid w:val="00C14AB4"/>
    <w:rsid w:val="00C1613A"/>
    <w:rsid w:val="00C252AB"/>
    <w:rsid w:val="00C260CF"/>
    <w:rsid w:val="00C3536A"/>
    <w:rsid w:val="00C37ABA"/>
    <w:rsid w:val="00C37E84"/>
    <w:rsid w:val="00C4216B"/>
    <w:rsid w:val="00C42972"/>
    <w:rsid w:val="00C43AC3"/>
    <w:rsid w:val="00C706C0"/>
    <w:rsid w:val="00C7200C"/>
    <w:rsid w:val="00C7201B"/>
    <w:rsid w:val="00C802F6"/>
    <w:rsid w:val="00C8675E"/>
    <w:rsid w:val="00CA5BE5"/>
    <w:rsid w:val="00CB2CFF"/>
    <w:rsid w:val="00CB6CA1"/>
    <w:rsid w:val="00CB7A50"/>
    <w:rsid w:val="00CC1147"/>
    <w:rsid w:val="00CC54EA"/>
    <w:rsid w:val="00CD053C"/>
    <w:rsid w:val="00CD1263"/>
    <w:rsid w:val="00CD639B"/>
    <w:rsid w:val="00CE2992"/>
    <w:rsid w:val="00CE3209"/>
    <w:rsid w:val="00CE6D02"/>
    <w:rsid w:val="00CF5216"/>
    <w:rsid w:val="00CF629B"/>
    <w:rsid w:val="00D03423"/>
    <w:rsid w:val="00D04B10"/>
    <w:rsid w:val="00D10FA5"/>
    <w:rsid w:val="00D1570B"/>
    <w:rsid w:val="00D24488"/>
    <w:rsid w:val="00D331BF"/>
    <w:rsid w:val="00D34EF3"/>
    <w:rsid w:val="00D47005"/>
    <w:rsid w:val="00D5428F"/>
    <w:rsid w:val="00D57674"/>
    <w:rsid w:val="00D713AA"/>
    <w:rsid w:val="00D73D82"/>
    <w:rsid w:val="00D8021B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E2917"/>
    <w:rsid w:val="00DF2AA7"/>
    <w:rsid w:val="00DF35D7"/>
    <w:rsid w:val="00DF5F03"/>
    <w:rsid w:val="00DF7FCA"/>
    <w:rsid w:val="00E01A36"/>
    <w:rsid w:val="00E10089"/>
    <w:rsid w:val="00E10A2F"/>
    <w:rsid w:val="00E126C0"/>
    <w:rsid w:val="00E13F10"/>
    <w:rsid w:val="00E140DB"/>
    <w:rsid w:val="00E143D8"/>
    <w:rsid w:val="00E2397A"/>
    <w:rsid w:val="00E239DF"/>
    <w:rsid w:val="00E23AA8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C2D63"/>
    <w:rsid w:val="00EC2F29"/>
    <w:rsid w:val="00EC6762"/>
    <w:rsid w:val="00ED0301"/>
    <w:rsid w:val="00ED29B6"/>
    <w:rsid w:val="00ED3AA1"/>
    <w:rsid w:val="00EE1804"/>
    <w:rsid w:val="00EE2109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375A5"/>
    <w:rsid w:val="00F41973"/>
    <w:rsid w:val="00F43FEA"/>
    <w:rsid w:val="00F4696C"/>
    <w:rsid w:val="00F65E65"/>
    <w:rsid w:val="00F7314F"/>
    <w:rsid w:val="00F76543"/>
    <w:rsid w:val="00F826FF"/>
    <w:rsid w:val="00F82808"/>
    <w:rsid w:val="00F92748"/>
    <w:rsid w:val="00F93DCB"/>
    <w:rsid w:val="00FA0E47"/>
    <w:rsid w:val="00FA5967"/>
    <w:rsid w:val="00FB0179"/>
    <w:rsid w:val="00FC67AC"/>
    <w:rsid w:val="00FC689D"/>
    <w:rsid w:val="00FF146B"/>
    <w:rsid w:val="00FF1707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FAD5390-B181-4964-BCDE-D8B3C38A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B935-93B3-470C-B2EA-C274F1E8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2019-06-12T18:48:00Z</cp:lastPrinted>
  <dcterms:created xsi:type="dcterms:W3CDTF">2020-11-10T15:32:00Z</dcterms:created>
  <dcterms:modified xsi:type="dcterms:W3CDTF">2020-11-10T15:32:00Z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