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14F" w:rsidRDefault="00F7314F" w:rsidP="006C4981">
      <w:pPr>
        <w:jc w:val="center"/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Coordinación General de Gestión Int</w:t>
      </w:r>
      <w:r w:rsidR="001F4B82">
        <w:rPr>
          <w:rFonts w:ascii="Century Gothic" w:hAnsi="Century Gothic"/>
          <w:bCs/>
          <w:lang w:val="es-ES"/>
        </w:rPr>
        <w:t>egral de la Ciudad.</w:t>
      </w:r>
    </w:p>
    <w:p w:rsidR="00F7314F" w:rsidRPr="00F30105" w:rsidRDefault="00F7314F" w:rsidP="006C4981">
      <w:pPr>
        <w:jc w:val="center"/>
        <w:rPr>
          <w:rFonts w:ascii="Century Gothic" w:hAnsi="Century Gothic"/>
          <w:b/>
          <w:bCs/>
          <w:sz w:val="18"/>
          <w:szCs w:val="18"/>
          <w:lang w:val="es-ES"/>
        </w:rPr>
      </w:pPr>
      <w:r>
        <w:rPr>
          <w:rFonts w:ascii="Century Gothic" w:hAnsi="Century Gothic"/>
          <w:bCs/>
          <w:lang w:val="es-ES"/>
        </w:rPr>
        <w:t>Titular:</w:t>
      </w:r>
      <w:r w:rsidR="00F30105">
        <w:rPr>
          <w:rFonts w:ascii="Century Gothic" w:hAnsi="Century Gothic"/>
          <w:bCs/>
          <w:lang w:val="es-ES"/>
        </w:rPr>
        <w:t xml:space="preserve"> </w:t>
      </w:r>
      <w:bookmarkStart w:id="0" w:name="_GoBack"/>
      <w:r w:rsidR="00F30105" w:rsidRPr="00F30105">
        <w:rPr>
          <w:rFonts w:ascii="Century Gothic" w:hAnsi="Century Gothic"/>
          <w:b/>
          <w:bCs/>
          <w:sz w:val="18"/>
          <w:szCs w:val="18"/>
          <w:lang w:val="es-ES"/>
        </w:rPr>
        <w:t>DIRECTOR DE CONTROL DE LA EDIFICACION</w:t>
      </w:r>
      <w:bookmarkEnd w:id="0"/>
      <w:r w:rsidR="00F30105" w:rsidRPr="00F30105">
        <w:rPr>
          <w:rFonts w:ascii="Century Gothic" w:hAnsi="Century Gothic"/>
          <w:b/>
          <w:bCs/>
          <w:sz w:val="18"/>
          <w:szCs w:val="18"/>
          <w:lang w:val="es-ES"/>
        </w:rPr>
        <w:t>. ARQ. JAVIER OMAR ROSAS RIOS</w:t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4"/>
        <w:gridCol w:w="1954"/>
        <w:gridCol w:w="1955"/>
        <w:gridCol w:w="1954"/>
        <w:gridCol w:w="1955"/>
        <w:gridCol w:w="1955"/>
      </w:tblGrid>
      <w:tr w:rsidR="003B038F" w:rsidRPr="00EC2D63" w:rsidTr="005634F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EC2D63" w:rsidRDefault="00DB3595" w:rsidP="009D4A0D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OCTUBRE</w:t>
            </w:r>
            <w:r w:rsidR="006842BD">
              <w:rPr>
                <w:lang w:val="es-ES"/>
              </w:rPr>
              <w:t xml:space="preserve"> 2020</w:t>
            </w:r>
            <w:r w:rsidR="009D4A0D">
              <w:rPr>
                <w:lang w:val="es-ES"/>
              </w:rPr>
              <w:t>.</w:t>
            </w:r>
          </w:p>
        </w:tc>
      </w:tr>
      <w:tr w:rsidR="003B038F" w:rsidRPr="00EC2D63" w:rsidTr="005634F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3B038F" w:rsidRPr="00030E7C" w:rsidTr="005E1022">
        <w:trPr>
          <w:cantSplit/>
          <w:trHeight w:hRule="exact" w:val="1373"/>
          <w:jc w:val="center"/>
        </w:trPr>
        <w:tc>
          <w:tcPr>
            <w:tcW w:w="1953" w:type="dxa"/>
            <w:shd w:val="clear" w:color="auto" w:fill="auto"/>
          </w:tcPr>
          <w:p w:rsidR="003B038F" w:rsidRPr="007B487C" w:rsidRDefault="003B038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3B038F" w:rsidRPr="007B487C" w:rsidRDefault="003D5263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7B487C">
              <w:rPr>
                <w:rFonts w:ascii="Century Gothic" w:hAnsi="Century Gothic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1954" w:type="dxa"/>
            <w:shd w:val="clear" w:color="auto" w:fill="auto"/>
          </w:tcPr>
          <w:p w:rsidR="003B038F" w:rsidRPr="007B487C" w:rsidRDefault="003B038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3B038F" w:rsidRPr="007B487C" w:rsidRDefault="003B038F" w:rsidP="004A636F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3B038F" w:rsidRPr="007B487C" w:rsidRDefault="007B487C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7B487C">
              <w:rPr>
                <w:rFonts w:ascii="Century Gothic" w:hAnsi="Century Gothic"/>
                <w:sz w:val="16"/>
                <w:szCs w:val="16"/>
                <w:lang w:val="es-ES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3B038F" w:rsidRPr="007B487C" w:rsidRDefault="007B487C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7B487C">
              <w:rPr>
                <w:rFonts w:ascii="Century Gothic" w:hAnsi="Century Gothic"/>
                <w:sz w:val="16"/>
                <w:szCs w:val="16"/>
                <w:lang w:val="es-ES"/>
              </w:rPr>
              <w:t>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7B487C" w:rsidRDefault="007B487C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7B487C">
              <w:rPr>
                <w:rFonts w:ascii="Century Gothic" w:hAnsi="Century Gothic"/>
                <w:sz w:val="16"/>
                <w:szCs w:val="16"/>
                <w:lang w:val="es-ES"/>
              </w:rPr>
              <w:t>3</w:t>
            </w:r>
          </w:p>
        </w:tc>
      </w:tr>
      <w:tr w:rsidR="00030E7C" w:rsidRPr="00030E7C" w:rsidTr="00A83A89">
        <w:trPr>
          <w:cantSplit/>
          <w:trHeight w:hRule="exact" w:val="1310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0E7C" w:rsidRPr="007B487C" w:rsidRDefault="007B487C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7B487C">
              <w:rPr>
                <w:rFonts w:ascii="Century Gothic" w:hAnsi="Century Gothic"/>
                <w:sz w:val="16"/>
                <w:szCs w:val="16"/>
                <w:lang w:val="es-ES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0E7C" w:rsidRPr="007B487C" w:rsidRDefault="007B487C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7B487C">
              <w:rPr>
                <w:rFonts w:ascii="Century Gothic" w:hAnsi="Century Gothic"/>
                <w:sz w:val="16"/>
                <w:szCs w:val="16"/>
                <w:lang w:val="es-ES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0E7C" w:rsidRPr="007B487C" w:rsidRDefault="007B487C" w:rsidP="007B487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7B487C">
              <w:rPr>
                <w:rFonts w:ascii="Century Gothic" w:hAnsi="Century Gothic"/>
                <w:sz w:val="16"/>
                <w:szCs w:val="16"/>
                <w:lang w:val="es-ES"/>
              </w:rP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0E7C" w:rsidRPr="007B487C" w:rsidRDefault="007B487C" w:rsidP="00CE7E65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7B487C">
              <w:rPr>
                <w:rFonts w:ascii="Century Gothic" w:hAnsi="Century Gothic"/>
                <w:sz w:val="16"/>
                <w:szCs w:val="16"/>
                <w:lang w:val="es-ES"/>
              </w:rPr>
              <w:t>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0E7C" w:rsidRPr="007B487C" w:rsidRDefault="007B487C" w:rsidP="00030E7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7B487C">
              <w:rPr>
                <w:rFonts w:ascii="Century Gothic" w:hAnsi="Century Gothic"/>
                <w:sz w:val="16"/>
                <w:szCs w:val="16"/>
                <w:lang w:val="es-ES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0E7C" w:rsidRPr="007B487C" w:rsidRDefault="007B487C" w:rsidP="0054262A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7B487C">
              <w:rPr>
                <w:rFonts w:ascii="Century Gothic" w:hAnsi="Century Gothic"/>
                <w:sz w:val="16"/>
                <w:szCs w:val="16"/>
                <w:lang w:val="es-ES"/>
              </w:rPr>
              <w:t>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0E7C" w:rsidRPr="007B487C" w:rsidRDefault="007B487C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7B487C">
              <w:rPr>
                <w:rFonts w:ascii="Century Gothic" w:hAnsi="Century Gothic"/>
                <w:sz w:val="16"/>
                <w:szCs w:val="16"/>
                <w:lang w:val="es-ES"/>
              </w:rPr>
              <w:t>10</w:t>
            </w:r>
          </w:p>
        </w:tc>
      </w:tr>
      <w:tr w:rsidR="00030E7C" w:rsidRPr="00FB1982" w:rsidTr="00454AF8">
        <w:trPr>
          <w:cantSplit/>
          <w:trHeight w:hRule="exact" w:val="1428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0E7C" w:rsidRPr="007B487C" w:rsidRDefault="007B487C" w:rsidP="004A636F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7B487C">
              <w:rPr>
                <w:rFonts w:ascii="Century Gothic" w:hAnsi="Century Gothic"/>
                <w:sz w:val="16"/>
                <w:szCs w:val="16"/>
                <w:lang w:val="es-ES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0E7C" w:rsidRPr="007B487C" w:rsidRDefault="007B487C" w:rsidP="0054262A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7B487C">
              <w:rPr>
                <w:rFonts w:ascii="Century Gothic" w:hAnsi="Century Gothic"/>
                <w:sz w:val="16"/>
                <w:szCs w:val="16"/>
                <w:lang w:val="es-ES"/>
              </w:rPr>
              <w:t>12</w:t>
            </w:r>
          </w:p>
          <w:p w:rsidR="00030E7C" w:rsidRPr="007B487C" w:rsidRDefault="00030E7C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0E7C" w:rsidRDefault="007B487C" w:rsidP="0013109E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7B487C">
              <w:rPr>
                <w:rFonts w:ascii="Century Gothic" w:hAnsi="Century Gothic"/>
                <w:sz w:val="16"/>
                <w:szCs w:val="16"/>
                <w:lang w:val="es-ES"/>
              </w:rPr>
              <w:t>13</w:t>
            </w:r>
            <w:r w:rsidR="0013109E">
              <w:rPr>
                <w:rFonts w:ascii="Century Gothic" w:hAnsi="Century Gothic"/>
                <w:sz w:val="16"/>
                <w:szCs w:val="16"/>
                <w:lang w:val="es-ES"/>
              </w:rPr>
              <w:t xml:space="preserve">  HORA 5:00 pm </w:t>
            </w:r>
          </w:p>
          <w:p w:rsidR="0013109E" w:rsidRPr="007B487C" w:rsidRDefault="0013109E" w:rsidP="0013109E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MEZA DE TRABAJO IMEPLAN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0E7C" w:rsidRPr="007B487C" w:rsidRDefault="007B487C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7B487C">
              <w:rPr>
                <w:rFonts w:ascii="Century Gothic" w:hAnsi="Century Gothic"/>
                <w:sz w:val="16"/>
                <w:szCs w:val="16"/>
                <w:lang w:val="es-ES"/>
              </w:rPr>
              <w:t>14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0E7C" w:rsidRDefault="007B487C" w:rsidP="00030E7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7B487C">
              <w:rPr>
                <w:rFonts w:ascii="Century Gothic" w:hAnsi="Century Gothic"/>
                <w:sz w:val="16"/>
                <w:szCs w:val="16"/>
                <w:lang w:val="es-ES"/>
              </w:rPr>
              <w:t>15</w:t>
            </w:r>
            <w:r w:rsidR="00322741">
              <w:rPr>
                <w:rFonts w:ascii="Century Gothic" w:hAnsi="Century Gothic"/>
                <w:sz w:val="16"/>
                <w:szCs w:val="16"/>
                <w:lang w:val="es-ES"/>
              </w:rPr>
              <w:t xml:space="preserve">  HORA 11:00 AM</w:t>
            </w:r>
          </w:p>
          <w:p w:rsidR="00322741" w:rsidRDefault="00322741" w:rsidP="00030E7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REUNION EN LA COORDINACION</w:t>
            </w:r>
          </w:p>
          <w:p w:rsidR="00322741" w:rsidRPr="007B487C" w:rsidRDefault="005B5F8A" w:rsidP="00030E7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TEMA VERI</w:t>
            </w:r>
            <w:r w:rsidR="00322741">
              <w:rPr>
                <w:rFonts w:ascii="Century Gothic" w:hAnsi="Century Gothic"/>
                <w:sz w:val="16"/>
                <w:szCs w:val="16"/>
                <w:lang w:val="es-ES"/>
              </w:rPr>
              <w:t>FICENTRO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0E7C" w:rsidRPr="007B487C" w:rsidRDefault="007B487C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7B487C">
              <w:rPr>
                <w:rFonts w:ascii="Century Gothic" w:hAnsi="Century Gothic"/>
                <w:sz w:val="16"/>
                <w:szCs w:val="16"/>
                <w:lang w:val="es-ES"/>
              </w:rPr>
              <w:t>16</w:t>
            </w:r>
            <w:r w:rsidR="00030E7C" w:rsidRPr="007B487C">
              <w:rPr>
                <w:rFonts w:ascii="Century Gothic" w:hAnsi="Century Gothic"/>
                <w:sz w:val="16"/>
                <w:szCs w:val="16"/>
                <w:lang w:val="es-ES"/>
              </w:rPr>
              <w:t xml:space="preserve"> </w:t>
            </w:r>
          </w:p>
          <w:p w:rsidR="00030E7C" w:rsidRPr="007B487C" w:rsidRDefault="00030E7C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0E7C" w:rsidRPr="007B487C" w:rsidRDefault="007B487C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7B487C">
              <w:rPr>
                <w:rFonts w:ascii="Century Gothic" w:hAnsi="Century Gothic"/>
                <w:sz w:val="16"/>
                <w:szCs w:val="16"/>
                <w:lang w:val="es-ES"/>
              </w:rPr>
              <w:t>17</w:t>
            </w:r>
          </w:p>
        </w:tc>
      </w:tr>
      <w:tr w:rsidR="00030E7C" w:rsidRPr="00944F88" w:rsidTr="007940A3">
        <w:trPr>
          <w:cantSplit/>
          <w:trHeight w:hRule="exact" w:val="1618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0E7C" w:rsidRPr="007B487C" w:rsidRDefault="007B487C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7B487C">
              <w:rPr>
                <w:rFonts w:ascii="Century Gothic" w:hAnsi="Century Gothic"/>
                <w:sz w:val="16"/>
                <w:szCs w:val="16"/>
                <w:lang w:val="es-ES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0E7C" w:rsidRDefault="007B487C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7B487C">
              <w:rPr>
                <w:rFonts w:ascii="Century Gothic" w:hAnsi="Century Gothic"/>
                <w:sz w:val="16"/>
                <w:szCs w:val="16"/>
                <w:lang w:val="es-ES"/>
              </w:rPr>
              <w:t>19</w:t>
            </w:r>
            <w:r w:rsidR="001726EE">
              <w:rPr>
                <w:rFonts w:ascii="Century Gothic" w:hAnsi="Century Gothic"/>
                <w:sz w:val="16"/>
                <w:szCs w:val="16"/>
                <w:lang w:val="es-ES"/>
              </w:rPr>
              <w:t xml:space="preserve"> HORA 9:30 AM</w:t>
            </w:r>
          </w:p>
          <w:p w:rsidR="001726EE" w:rsidRDefault="001726EE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EN PILITICAS PUBLICAS</w:t>
            </w:r>
          </w:p>
          <w:p w:rsidR="001726EE" w:rsidRPr="007B487C" w:rsidRDefault="001726EE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TEMA EVALUACION 2020 Y PLANES DE MEJORA 2021.</w:t>
            </w:r>
          </w:p>
          <w:p w:rsidR="00030E7C" w:rsidRPr="007B487C" w:rsidRDefault="00030E7C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0E7C" w:rsidRPr="007B487C" w:rsidRDefault="007B487C" w:rsidP="00172CE9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7B487C">
              <w:rPr>
                <w:rFonts w:ascii="Century Gothic" w:hAnsi="Century Gothic"/>
                <w:sz w:val="16"/>
                <w:szCs w:val="16"/>
                <w:lang w:val="es-ES"/>
              </w:rP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0E7C" w:rsidRPr="007B487C" w:rsidRDefault="007B487C" w:rsidP="003B453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7B487C">
              <w:rPr>
                <w:rFonts w:ascii="Century Gothic" w:hAnsi="Century Gothic"/>
                <w:sz w:val="16"/>
                <w:szCs w:val="16"/>
                <w:lang w:val="es-ES"/>
              </w:rPr>
              <w:t>21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0E7C" w:rsidRPr="007B487C" w:rsidRDefault="007B487C" w:rsidP="00172CE9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7B487C">
              <w:rPr>
                <w:rFonts w:ascii="Century Gothic" w:hAnsi="Century Gothic"/>
                <w:sz w:val="16"/>
                <w:szCs w:val="16"/>
                <w:lang w:val="es-ES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0E7C" w:rsidRDefault="007B487C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7B487C">
              <w:rPr>
                <w:rFonts w:ascii="Century Gothic" w:hAnsi="Century Gothic"/>
                <w:sz w:val="16"/>
                <w:szCs w:val="16"/>
                <w:lang w:val="es-ES"/>
              </w:rPr>
              <w:t>23</w:t>
            </w:r>
            <w:r w:rsidR="001726EE">
              <w:rPr>
                <w:rFonts w:ascii="Century Gothic" w:hAnsi="Century Gothic"/>
                <w:sz w:val="16"/>
                <w:szCs w:val="16"/>
                <w:lang w:val="es-ES"/>
              </w:rPr>
              <w:t xml:space="preserve">  HORA 10: AM</w:t>
            </w:r>
          </w:p>
          <w:p w:rsidR="001726EE" w:rsidRPr="007B487C" w:rsidRDefault="00093AE1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 xml:space="preserve">REUNIO EN </w:t>
            </w:r>
            <w:r w:rsidR="001726EE">
              <w:rPr>
                <w:rFonts w:ascii="Century Gothic" w:hAnsi="Century Gothic"/>
                <w:sz w:val="16"/>
                <w:szCs w:val="16"/>
                <w:lang w:val="es-ES"/>
              </w:rPr>
              <w:t>CENTRO HISTORICO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0E7C" w:rsidRPr="007B487C" w:rsidRDefault="007B487C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7B487C">
              <w:rPr>
                <w:rFonts w:ascii="Century Gothic" w:hAnsi="Century Gothic"/>
                <w:sz w:val="16"/>
                <w:szCs w:val="16"/>
                <w:lang w:val="es-ES"/>
              </w:rPr>
              <w:t>24</w:t>
            </w:r>
          </w:p>
        </w:tc>
      </w:tr>
      <w:tr w:rsidR="00030E7C" w:rsidRPr="00944F88" w:rsidTr="00797B70">
        <w:trPr>
          <w:cantSplit/>
          <w:trHeight w:hRule="exact" w:val="1971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0E7C" w:rsidRPr="007B487C" w:rsidRDefault="007B487C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7B487C">
              <w:rPr>
                <w:rFonts w:ascii="Century Gothic" w:hAnsi="Century Gothic"/>
                <w:sz w:val="16"/>
                <w:szCs w:val="16"/>
                <w:lang w:val="es-ES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0E7C" w:rsidRPr="007B487C" w:rsidRDefault="007B487C" w:rsidP="002862F9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7B487C">
              <w:rPr>
                <w:rFonts w:ascii="Century Gothic" w:hAnsi="Century Gothic"/>
                <w:sz w:val="16"/>
                <w:szCs w:val="16"/>
                <w:lang w:val="es-ES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0E7C" w:rsidRPr="007B487C" w:rsidRDefault="007B487C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7B487C">
              <w:rPr>
                <w:rFonts w:ascii="Century Gothic" w:hAnsi="Century Gothic"/>
                <w:sz w:val="16"/>
                <w:szCs w:val="16"/>
                <w:lang w:val="es-ES"/>
              </w:rPr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0E7C" w:rsidRPr="007B487C" w:rsidRDefault="007B487C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7B487C">
              <w:rPr>
                <w:rFonts w:ascii="Century Gothic" w:hAnsi="Century Gothic"/>
                <w:sz w:val="16"/>
                <w:szCs w:val="16"/>
                <w:lang w:val="es-ES"/>
              </w:rPr>
              <w:t>28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0E7C" w:rsidRPr="007B487C" w:rsidRDefault="007B487C" w:rsidP="003B453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7B487C">
              <w:rPr>
                <w:rFonts w:ascii="Century Gothic" w:hAnsi="Century Gothic"/>
                <w:sz w:val="16"/>
                <w:szCs w:val="16"/>
                <w:lang w:val="es-ES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0E7C" w:rsidRPr="007B487C" w:rsidRDefault="007B487C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7B487C">
              <w:rPr>
                <w:rFonts w:ascii="Century Gothic" w:hAnsi="Century Gothic"/>
                <w:sz w:val="16"/>
                <w:szCs w:val="16"/>
                <w:lang w:val="es-ES"/>
              </w:rPr>
              <w:t>30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0E7C" w:rsidRPr="007B487C" w:rsidRDefault="007B487C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7B487C">
              <w:rPr>
                <w:rFonts w:ascii="Century Gothic" w:hAnsi="Century Gothic"/>
                <w:sz w:val="16"/>
                <w:szCs w:val="16"/>
                <w:lang w:val="es-ES"/>
              </w:rPr>
              <w:t>31</w:t>
            </w:r>
          </w:p>
        </w:tc>
      </w:tr>
    </w:tbl>
    <w:p w:rsidR="001D2762" w:rsidRPr="00041261" w:rsidRDefault="001D2762" w:rsidP="00A83A89">
      <w:pPr>
        <w:rPr>
          <w:bCs/>
          <w:lang w:val="es-MX"/>
        </w:rPr>
      </w:pPr>
    </w:p>
    <w:sectPr w:rsidR="001D2762" w:rsidRPr="00041261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E7C" w:rsidRDefault="00030E7C" w:rsidP="00BF3AD5">
      <w:r>
        <w:separator/>
      </w:r>
    </w:p>
  </w:endnote>
  <w:endnote w:type="continuationSeparator" w:id="0">
    <w:p w:rsidR="00030E7C" w:rsidRDefault="00030E7C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E7C" w:rsidRDefault="00030E7C" w:rsidP="00BF3AD5">
      <w:r>
        <w:separator/>
      </w:r>
    </w:p>
  </w:footnote>
  <w:footnote w:type="continuationSeparator" w:id="0">
    <w:p w:rsidR="00030E7C" w:rsidRDefault="00030E7C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35"/>
    <w:rsid w:val="00007AC7"/>
    <w:rsid w:val="000105CB"/>
    <w:rsid w:val="0001326A"/>
    <w:rsid w:val="000218A5"/>
    <w:rsid w:val="00030E7C"/>
    <w:rsid w:val="000321C1"/>
    <w:rsid w:val="00041261"/>
    <w:rsid w:val="00044941"/>
    <w:rsid w:val="000540C2"/>
    <w:rsid w:val="00055C5F"/>
    <w:rsid w:val="00066FD2"/>
    <w:rsid w:val="00074803"/>
    <w:rsid w:val="0007617D"/>
    <w:rsid w:val="00093AE1"/>
    <w:rsid w:val="0009644D"/>
    <w:rsid w:val="000B6B99"/>
    <w:rsid w:val="000C063B"/>
    <w:rsid w:val="000C4CB3"/>
    <w:rsid w:val="000C6E83"/>
    <w:rsid w:val="000D3334"/>
    <w:rsid w:val="000D3795"/>
    <w:rsid w:val="000E0E65"/>
    <w:rsid w:val="000E484F"/>
    <w:rsid w:val="000E5E15"/>
    <w:rsid w:val="000F41C9"/>
    <w:rsid w:val="0010648C"/>
    <w:rsid w:val="00110DFC"/>
    <w:rsid w:val="001124D6"/>
    <w:rsid w:val="001214AC"/>
    <w:rsid w:val="001219F8"/>
    <w:rsid w:val="00123C0C"/>
    <w:rsid w:val="00126952"/>
    <w:rsid w:val="00126FC4"/>
    <w:rsid w:val="00127A7E"/>
    <w:rsid w:val="0013109E"/>
    <w:rsid w:val="001427EA"/>
    <w:rsid w:val="00145AD2"/>
    <w:rsid w:val="00151E0B"/>
    <w:rsid w:val="001522A0"/>
    <w:rsid w:val="00156188"/>
    <w:rsid w:val="001726EE"/>
    <w:rsid w:val="00172CE9"/>
    <w:rsid w:val="00174473"/>
    <w:rsid w:val="0019465E"/>
    <w:rsid w:val="00194ACE"/>
    <w:rsid w:val="001A0F17"/>
    <w:rsid w:val="001A11C4"/>
    <w:rsid w:val="001A23B9"/>
    <w:rsid w:val="001A305F"/>
    <w:rsid w:val="001B5B0D"/>
    <w:rsid w:val="001D04D4"/>
    <w:rsid w:val="001D22F0"/>
    <w:rsid w:val="001D2762"/>
    <w:rsid w:val="001E2381"/>
    <w:rsid w:val="001E462F"/>
    <w:rsid w:val="001E499C"/>
    <w:rsid w:val="001F0ABC"/>
    <w:rsid w:val="001F45F7"/>
    <w:rsid w:val="001F4B82"/>
    <w:rsid w:val="001F7095"/>
    <w:rsid w:val="00201AC4"/>
    <w:rsid w:val="0020267D"/>
    <w:rsid w:val="00222946"/>
    <w:rsid w:val="00230DD1"/>
    <w:rsid w:val="0023457C"/>
    <w:rsid w:val="00241CEF"/>
    <w:rsid w:val="002438DF"/>
    <w:rsid w:val="0024645D"/>
    <w:rsid w:val="00257D3E"/>
    <w:rsid w:val="00264730"/>
    <w:rsid w:val="00267C4C"/>
    <w:rsid w:val="00270834"/>
    <w:rsid w:val="00271B35"/>
    <w:rsid w:val="002862F9"/>
    <w:rsid w:val="0028699A"/>
    <w:rsid w:val="00294AE2"/>
    <w:rsid w:val="002A2076"/>
    <w:rsid w:val="002B1F20"/>
    <w:rsid w:val="002B79A4"/>
    <w:rsid w:val="002C4DBC"/>
    <w:rsid w:val="002D6D0E"/>
    <w:rsid w:val="00301A33"/>
    <w:rsid w:val="003039C0"/>
    <w:rsid w:val="00304C71"/>
    <w:rsid w:val="00305C15"/>
    <w:rsid w:val="00313166"/>
    <w:rsid w:val="00317FF7"/>
    <w:rsid w:val="003221DC"/>
    <w:rsid w:val="00322741"/>
    <w:rsid w:val="00330C05"/>
    <w:rsid w:val="00335204"/>
    <w:rsid w:val="0033775D"/>
    <w:rsid w:val="00344233"/>
    <w:rsid w:val="0034783A"/>
    <w:rsid w:val="00353643"/>
    <w:rsid w:val="00355F05"/>
    <w:rsid w:val="00375C59"/>
    <w:rsid w:val="00377F04"/>
    <w:rsid w:val="00391582"/>
    <w:rsid w:val="00392D41"/>
    <w:rsid w:val="003A2078"/>
    <w:rsid w:val="003B038F"/>
    <w:rsid w:val="003B259E"/>
    <w:rsid w:val="003B453C"/>
    <w:rsid w:val="003B6538"/>
    <w:rsid w:val="003C1DE7"/>
    <w:rsid w:val="003C229A"/>
    <w:rsid w:val="003C26CE"/>
    <w:rsid w:val="003C38AC"/>
    <w:rsid w:val="003C3D94"/>
    <w:rsid w:val="003D5263"/>
    <w:rsid w:val="003E4707"/>
    <w:rsid w:val="003E550E"/>
    <w:rsid w:val="003F2088"/>
    <w:rsid w:val="003F7F4B"/>
    <w:rsid w:val="00417712"/>
    <w:rsid w:val="00421956"/>
    <w:rsid w:val="00422445"/>
    <w:rsid w:val="00425E2B"/>
    <w:rsid w:val="00434F56"/>
    <w:rsid w:val="00445AE0"/>
    <w:rsid w:val="00450F8A"/>
    <w:rsid w:val="00454AF8"/>
    <w:rsid w:val="00456A51"/>
    <w:rsid w:val="0046666F"/>
    <w:rsid w:val="0047586B"/>
    <w:rsid w:val="0049240C"/>
    <w:rsid w:val="004951BE"/>
    <w:rsid w:val="004A636F"/>
    <w:rsid w:val="004A6497"/>
    <w:rsid w:val="004C0E8F"/>
    <w:rsid w:val="004D0530"/>
    <w:rsid w:val="004D56C8"/>
    <w:rsid w:val="004D69BD"/>
    <w:rsid w:val="004E4680"/>
    <w:rsid w:val="004E46F9"/>
    <w:rsid w:val="004F18EC"/>
    <w:rsid w:val="004F3D60"/>
    <w:rsid w:val="004F7D0A"/>
    <w:rsid w:val="004F7D60"/>
    <w:rsid w:val="00502969"/>
    <w:rsid w:val="00515D2C"/>
    <w:rsid w:val="005245D0"/>
    <w:rsid w:val="00524865"/>
    <w:rsid w:val="00530612"/>
    <w:rsid w:val="00534195"/>
    <w:rsid w:val="0054262A"/>
    <w:rsid w:val="00545B07"/>
    <w:rsid w:val="00551BFB"/>
    <w:rsid w:val="00553E8C"/>
    <w:rsid w:val="005634F3"/>
    <w:rsid w:val="00586F3B"/>
    <w:rsid w:val="005B06E1"/>
    <w:rsid w:val="005B5F8A"/>
    <w:rsid w:val="005C3241"/>
    <w:rsid w:val="005C36A5"/>
    <w:rsid w:val="005C4458"/>
    <w:rsid w:val="005D282F"/>
    <w:rsid w:val="005D3D2F"/>
    <w:rsid w:val="005E1018"/>
    <w:rsid w:val="005E1022"/>
    <w:rsid w:val="005E4B53"/>
    <w:rsid w:val="005F005C"/>
    <w:rsid w:val="005F1B21"/>
    <w:rsid w:val="005F64BC"/>
    <w:rsid w:val="005F754E"/>
    <w:rsid w:val="00606126"/>
    <w:rsid w:val="00613EF6"/>
    <w:rsid w:val="00614D7F"/>
    <w:rsid w:val="006235CE"/>
    <w:rsid w:val="00641638"/>
    <w:rsid w:val="00651A58"/>
    <w:rsid w:val="00662C2C"/>
    <w:rsid w:val="00665B68"/>
    <w:rsid w:val="00670148"/>
    <w:rsid w:val="00671CD9"/>
    <w:rsid w:val="00674F07"/>
    <w:rsid w:val="006842BD"/>
    <w:rsid w:val="00687D5F"/>
    <w:rsid w:val="0069153A"/>
    <w:rsid w:val="0069704A"/>
    <w:rsid w:val="006A0062"/>
    <w:rsid w:val="006A23C4"/>
    <w:rsid w:val="006B536D"/>
    <w:rsid w:val="006C4981"/>
    <w:rsid w:val="006D5748"/>
    <w:rsid w:val="006E013D"/>
    <w:rsid w:val="006E025B"/>
    <w:rsid w:val="006E3414"/>
    <w:rsid w:val="006E7C12"/>
    <w:rsid w:val="0070034E"/>
    <w:rsid w:val="00706372"/>
    <w:rsid w:val="00706624"/>
    <w:rsid w:val="00707C3E"/>
    <w:rsid w:val="00715E78"/>
    <w:rsid w:val="00723E86"/>
    <w:rsid w:val="0072635A"/>
    <w:rsid w:val="00734218"/>
    <w:rsid w:val="007342BD"/>
    <w:rsid w:val="00745963"/>
    <w:rsid w:val="00745FA0"/>
    <w:rsid w:val="0075427B"/>
    <w:rsid w:val="007600F7"/>
    <w:rsid w:val="0076688B"/>
    <w:rsid w:val="00777B4A"/>
    <w:rsid w:val="00777BE1"/>
    <w:rsid w:val="00781434"/>
    <w:rsid w:val="00781FFB"/>
    <w:rsid w:val="00784F74"/>
    <w:rsid w:val="00785890"/>
    <w:rsid w:val="00787DBC"/>
    <w:rsid w:val="007901FC"/>
    <w:rsid w:val="007940A3"/>
    <w:rsid w:val="007958DF"/>
    <w:rsid w:val="00797B70"/>
    <w:rsid w:val="007A2DD0"/>
    <w:rsid w:val="007A31B1"/>
    <w:rsid w:val="007A5849"/>
    <w:rsid w:val="007B487C"/>
    <w:rsid w:val="007C2A8B"/>
    <w:rsid w:val="007D6853"/>
    <w:rsid w:val="007E01A4"/>
    <w:rsid w:val="007E0F8A"/>
    <w:rsid w:val="007E1BB6"/>
    <w:rsid w:val="007E4E70"/>
    <w:rsid w:val="007E759C"/>
    <w:rsid w:val="007F0503"/>
    <w:rsid w:val="007F75FF"/>
    <w:rsid w:val="008035FB"/>
    <w:rsid w:val="00803DAE"/>
    <w:rsid w:val="0080683F"/>
    <w:rsid w:val="00807A11"/>
    <w:rsid w:val="00812028"/>
    <w:rsid w:val="008212C7"/>
    <w:rsid w:val="008223C9"/>
    <w:rsid w:val="00823014"/>
    <w:rsid w:val="008264DD"/>
    <w:rsid w:val="0084091D"/>
    <w:rsid w:val="00843B36"/>
    <w:rsid w:val="00845071"/>
    <w:rsid w:val="0085018A"/>
    <w:rsid w:val="00855630"/>
    <w:rsid w:val="00860B24"/>
    <w:rsid w:val="00876F43"/>
    <w:rsid w:val="00883937"/>
    <w:rsid w:val="008852FB"/>
    <w:rsid w:val="008951DE"/>
    <w:rsid w:val="008A26C6"/>
    <w:rsid w:val="008A54F7"/>
    <w:rsid w:val="008B0179"/>
    <w:rsid w:val="008B3493"/>
    <w:rsid w:val="008B3DF0"/>
    <w:rsid w:val="008B7857"/>
    <w:rsid w:val="008D3D17"/>
    <w:rsid w:val="008E17EE"/>
    <w:rsid w:val="008F07E0"/>
    <w:rsid w:val="008F4589"/>
    <w:rsid w:val="008F59DA"/>
    <w:rsid w:val="0090542A"/>
    <w:rsid w:val="0091177F"/>
    <w:rsid w:val="00935DBA"/>
    <w:rsid w:val="00940D43"/>
    <w:rsid w:val="00942174"/>
    <w:rsid w:val="00943E39"/>
    <w:rsid w:val="00944F88"/>
    <w:rsid w:val="009458FA"/>
    <w:rsid w:val="0095106D"/>
    <w:rsid w:val="00951ED3"/>
    <w:rsid w:val="00960A6B"/>
    <w:rsid w:val="00975B98"/>
    <w:rsid w:val="00991AEF"/>
    <w:rsid w:val="00997953"/>
    <w:rsid w:val="009A10DE"/>
    <w:rsid w:val="009A4DC4"/>
    <w:rsid w:val="009B622B"/>
    <w:rsid w:val="009D4A0D"/>
    <w:rsid w:val="009F0138"/>
    <w:rsid w:val="009F0AA0"/>
    <w:rsid w:val="009F0D6C"/>
    <w:rsid w:val="00A14010"/>
    <w:rsid w:val="00A16100"/>
    <w:rsid w:val="00A20BD3"/>
    <w:rsid w:val="00A250E2"/>
    <w:rsid w:val="00A256B6"/>
    <w:rsid w:val="00A3091D"/>
    <w:rsid w:val="00A315BE"/>
    <w:rsid w:val="00A356D3"/>
    <w:rsid w:val="00A41835"/>
    <w:rsid w:val="00A4755C"/>
    <w:rsid w:val="00A551EB"/>
    <w:rsid w:val="00A56A49"/>
    <w:rsid w:val="00A61B56"/>
    <w:rsid w:val="00A64DCE"/>
    <w:rsid w:val="00A6551C"/>
    <w:rsid w:val="00A81AC5"/>
    <w:rsid w:val="00A83A89"/>
    <w:rsid w:val="00A9549F"/>
    <w:rsid w:val="00A95B76"/>
    <w:rsid w:val="00AA1D88"/>
    <w:rsid w:val="00AB78DA"/>
    <w:rsid w:val="00AC472A"/>
    <w:rsid w:val="00AC58B9"/>
    <w:rsid w:val="00AC5E88"/>
    <w:rsid w:val="00AE75DA"/>
    <w:rsid w:val="00AF28DE"/>
    <w:rsid w:val="00AF6542"/>
    <w:rsid w:val="00B00471"/>
    <w:rsid w:val="00B02A7F"/>
    <w:rsid w:val="00B05F5A"/>
    <w:rsid w:val="00B107A1"/>
    <w:rsid w:val="00B1167E"/>
    <w:rsid w:val="00B11B45"/>
    <w:rsid w:val="00B30A6D"/>
    <w:rsid w:val="00B35068"/>
    <w:rsid w:val="00B36EE0"/>
    <w:rsid w:val="00B40234"/>
    <w:rsid w:val="00B543F2"/>
    <w:rsid w:val="00B61AF5"/>
    <w:rsid w:val="00B6434F"/>
    <w:rsid w:val="00B64EC4"/>
    <w:rsid w:val="00B6778E"/>
    <w:rsid w:val="00B71E98"/>
    <w:rsid w:val="00B77417"/>
    <w:rsid w:val="00B948CF"/>
    <w:rsid w:val="00B94C6F"/>
    <w:rsid w:val="00BB3F53"/>
    <w:rsid w:val="00BB4E54"/>
    <w:rsid w:val="00BB5998"/>
    <w:rsid w:val="00BB63B4"/>
    <w:rsid w:val="00BC462C"/>
    <w:rsid w:val="00BD254C"/>
    <w:rsid w:val="00BD2FE1"/>
    <w:rsid w:val="00BD6CAC"/>
    <w:rsid w:val="00BE2602"/>
    <w:rsid w:val="00BF247B"/>
    <w:rsid w:val="00BF34A6"/>
    <w:rsid w:val="00BF3AD5"/>
    <w:rsid w:val="00C00FDA"/>
    <w:rsid w:val="00C0521C"/>
    <w:rsid w:val="00C14AB4"/>
    <w:rsid w:val="00C1613A"/>
    <w:rsid w:val="00C252AB"/>
    <w:rsid w:val="00C260CF"/>
    <w:rsid w:val="00C37ABA"/>
    <w:rsid w:val="00C4216B"/>
    <w:rsid w:val="00C42972"/>
    <w:rsid w:val="00C43AC3"/>
    <w:rsid w:val="00C7200C"/>
    <w:rsid w:val="00C8675E"/>
    <w:rsid w:val="00CB2CFF"/>
    <w:rsid w:val="00CB7A50"/>
    <w:rsid w:val="00CC1147"/>
    <w:rsid w:val="00CC54EA"/>
    <w:rsid w:val="00CD053C"/>
    <w:rsid w:val="00CD639B"/>
    <w:rsid w:val="00CD6C8F"/>
    <w:rsid w:val="00CE2992"/>
    <w:rsid w:val="00CE3209"/>
    <w:rsid w:val="00CE6D02"/>
    <w:rsid w:val="00CE7E65"/>
    <w:rsid w:val="00CF629B"/>
    <w:rsid w:val="00D011F1"/>
    <w:rsid w:val="00D02B75"/>
    <w:rsid w:val="00D03423"/>
    <w:rsid w:val="00D1570B"/>
    <w:rsid w:val="00D331BF"/>
    <w:rsid w:val="00D34EF3"/>
    <w:rsid w:val="00D47005"/>
    <w:rsid w:val="00D57674"/>
    <w:rsid w:val="00D67626"/>
    <w:rsid w:val="00D713AA"/>
    <w:rsid w:val="00D73D82"/>
    <w:rsid w:val="00D8021B"/>
    <w:rsid w:val="00D84635"/>
    <w:rsid w:val="00D85C0F"/>
    <w:rsid w:val="00D915B0"/>
    <w:rsid w:val="00D92729"/>
    <w:rsid w:val="00D9744F"/>
    <w:rsid w:val="00D97AEB"/>
    <w:rsid w:val="00DB051B"/>
    <w:rsid w:val="00DB3595"/>
    <w:rsid w:val="00DB51A1"/>
    <w:rsid w:val="00DB76CB"/>
    <w:rsid w:val="00DD2EBA"/>
    <w:rsid w:val="00DD5ADD"/>
    <w:rsid w:val="00E01A36"/>
    <w:rsid w:val="00E10089"/>
    <w:rsid w:val="00E10A2F"/>
    <w:rsid w:val="00E126C0"/>
    <w:rsid w:val="00E13F10"/>
    <w:rsid w:val="00E143D8"/>
    <w:rsid w:val="00E239DF"/>
    <w:rsid w:val="00E319D9"/>
    <w:rsid w:val="00E35B6F"/>
    <w:rsid w:val="00E43BC8"/>
    <w:rsid w:val="00E4687F"/>
    <w:rsid w:val="00E47AB4"/>
    <w:rsid w:val="00E53FED"/>
    <w:rsid w:val="00E72292"/>
    <w:rsid w:val="00E73029"/>
    <w:rsid w:val="00E770B3"/>
    <w:rsid w:val="00E81B2E"/>
    <w:rsid w:val="00E97D2F"/>
    <w:rsid w:val="00EA2162"/>
    <w:rsid w:val="00EC2D63"/>
    <w:rsid w:val="00EC2F29"/>
    <w:rsid w:val="00EC6762"/>
    <w:rsid w:val="00ED0301"/>
    <w:rsid w:val="00ED29B6"/>
    <w:rsid w:val="00ED3AA1"/>
    <w:rsid w:val="00EF0E13"/>
    <w:rsid w:val="00EF1203"/>
    <w:rsid w:val="00EF6AED"/>
    <w:rsid w:val="00EF6EE3"/>
    <w:rsid w:val="00F00436"/>
    <w:rsid w:val="00F11D26"/>
    <w:rsid w:val="00F12ADD"/>
    <w:rsid w:val="00F14B9E"/>
    <w:rsid w:val="00F24D83"/>
    <w:rsid w:val="00F30105"/>
    <w:rsid w:val="00F43FEA"/>
    <w:rsid w:val="00F57148"/>
    <w:rsid w:val="00F65E65"/>
    <w:rsid w:val="00F7314F"/>
    <w:rsid w:val="00F82808"/>
    <w:rsid w:val="00F92748"/>
    <w:rsid w:val="00F93DCB"/>
    <w:rsid w:val="00FB1982"/>
    <w:rsid w:val="00FC67AC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  <w15:docId w15:val="{B4AE4473-104C-4AEC-9619-62F1043B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5BA61-40CE-4966-9BF1-D17D77CAF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0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Cesar Ignacio Bocanegra Alvarado</cp:lastModifiedBy>
  <cp:revision>2</cp:revision>
  <cp:lastPrinted>2018-11-07T17:53:00Z</cp:lastPrinted>
  <dcterms:created xsi:type="dcterms:W3CDTF">2020-11-10T15:30:00Z</dcterms:created>
  <dcterms:modified xsi:type="dcterms:W3CDTF">2020-11-10T15:30:00Z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