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0A3" w:rsidRDefault="00866379" w:rsidP="00E838FB">
      <w:pPr>
        <w:rPr>
          <w:rFonts w:ascii="Century Gothic" w:hAnsi="Century Gothic"/>
          <w:b/>
          <w:bCs/>
          <w:sz w:val="22"/>
          <w:szCs w:val="22"/>
          <w:lang w:val="es-ES"/>
        </w:rPr>
      </w:pPr>
      <w:r>
        <w:rPr>
          <w:rFonts w:ascii="Century Gothic" w:hAnsi="Century Gothic"/>
          <w:b/>
          <w:bCs/>
          <w:sz w:val="22"/>
          <w:szCs w:val="22"/>
          <w:lang w:val="es-ES"/>
        </w:rPr>
        <w:t xml:space="preserve"> </w:t>
      </w:r>
    </w:p>
    <w:p w:rsidR="00F7314F" w:rsidRPr="00151E7B" w:rsidRDefault="00014C23" w:rsidP="00A54FC4">
      <w:pPr>
        <w:jc w:val="center"/>
        <w:rPr>
          <w:rFonts w:ascii="Century Gothic" w:hAnsi="Century Gothic"/>
          <w:bCs/>
          <w:sz w:val="22"/>
          <w:szCs w:val="22"/>
          <w:lang w:val="es-ES"/>
        </w:rPr>
      </w:pPr>
      <w:bookmarkStart w:id="0" w:name="_GoBack"/>
      <w:r w:rsidRPr="00151E7B">
        <w:rPr>
          <w:rFonts w:ascii="Century Gothic" w:hAnsi="Century Gothic"/>
          <w:b/>
          <w:bCs/>
          <w:sz w:val="22"/>
          <w:szCs w:val="22"/>
          <w:lang w:val="es-ES"/>
        </w:rPr>
        <w:t>DIRECCIÓN DE MOVILIDAD Y TRANSPORTE</w:t>
      </w:r>
    </w:p>
    <w:tbl>
      <w:tblPr>
        <w:tblW w:w="13146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60"/>
        <w:gridCol w:w="1842"/>
        <w:gridCol w:w="1985"/>
        <w:gridCol w:w="2126"/>
        <w:gridCol w:w="1843"/>
        <w:gridCol w:w="1701"/>
        <w:gridCol w:w="1789"/>
      </w:tblGrid>
      <w:tr w:rsidR="003B038F" w:rsidRPr="00EC2D63" w:rsidTr="00A449B2">
        <w:trPr>
          <w:cantSplit/>
          <w:trHeight w:hRule="exact" w:val="304"/>
          <w:jc w:val="center"/>
        </w:trPr>
        <w:tc>
          <w:tcPr>
            <w:tcW w:w="13146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bookmarkEnd w:id="0"/>
          <w:p w:rsidR="003B038F" w:rsidRPr="00151E7B" w:rsidRDefault="000F3C1D" w:rsidP="000F3C1D">
            <w:pPr>
              <w:pStyle w:val="Nombresmes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NOVIEMBRE</w:t>
            </w:r>
            <w:r w:rsidR="007B327F">
              <w:rPr>
                <w:b/>
                <w:sz w:val="24"/>
                <w:szCs w:val="24"/>
                <w:lang w:val="es-ES"/>
              </w:rPr>
              <w:t xml:space="preserve"> 2020</w:t>
            </w:r>
          </w:p>
        </w:tc>
      </w:tr>
      <w:tr w:rsidR="003B038F" w:rsidRPr="00EC2D63" w:rsidTr="00A64B6E">
        <w:trPr>
          <w:cantSplit/>
          <w:trHeight w:hRule="exact" w:val="502"/>
          <w:jc w:val="center"/>
        </w:trPr>
        <w:tc>
          <w:tcPr>
            <w:tcW w:w="1860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077BB0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1842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98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2126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8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701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789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145940" w:rsidRPr="0082325D" w:rsidTr="000F3C1D">
        <w:trPr>
          <w:cantSplit/>
          <w:trHeight w:hRule="exact" w:val="3172"/>
          <w:jc w:val="center"/>
        </w:trPr>
        <w:tc>
          <w:tcPr>
            <w:tcW w:w="1860" w:type="dxa"/>
            <w:shd w:val="clear" w:color="auto" w:fill="auto"/>
          </w:tcPr>
          <w:p w:rsidR="009209A5" w:rsidRPr="001972F8" w:rsidRDefault="00A61AAD" w:rsidP="000D1EF1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9209A5" w:rsidRPr="001972F8" w:rsidRDefault="00A61AAD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335981" w:rsidRDefault="00A61AAD" w:rsidP="005634F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3</w:t>
            </w:r>
          </w:p>
          <w:p w:rsidR="00500702" w:rsidRDefault="00500702" w:rsidP="005634F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11:30 REUNIÓN VIRTUAL CON SEMADET, TEMA: CENTROS DE VERIFICACIÓN VEHÍCULAR</w:t>
            </w:r>
            <w:r w:rsidR="00E90D7C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.</w:t>
            </w:r>
          </w:p>
          <w:p w:rsidR="00E90D7C" w:rsidRDefault="00E90D7C" w:rsidP="005634F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:rsidR="00E90D7C" w:rsidRPr="00DB0A78" w:rsidRDefault="00E90D7C" w:rsidP="00FB71B4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14:00 REUNIÓN CON EL LIC. VICENTE MAGAÑA</w:t>
            </w:r>
            <w:r w:rsidR="00FB71B4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, EN LA COORDINACIÓN GENERAL DE DESARROLLO ECONÓMICO Y COMBATE A LA DESIGUALDAD,</w:t>
            </w:r>
          </w:p>
        </w:tc>
        <w:tc>
          <w:tcPr>
            <w:tcW w:w="2126" w:type="dxa"/>
            <w:shd w:val="clear" w:color="auto" w:fill="auto"/>
          </w:tcPr>
          <w:p w:rsidR="00256432" w:rsidRDefault="00A61AAD" w:rsidP="005634F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4</w:t>
            </w:r>
          </w:p>
          <w:p w:rsidR="00FB71B4" w:rsidRDefault="00FB71B4" w:rsidP="005634F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12:00 REUNIÓN VIRTUALCON EL </w:t>
            </w:r>
            <w:r w:rsidR="00982D80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ABOGADO ROBERTO BALTAZAR ROMÁN                                                                                                                  </w:t>
            </w:r>
          </w:p>
          <w:p w:rsidR="00982D80" w:rsidRPr="00DB0A78" w:rsidRDefault="00982D80" w:rsidP="005634F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DIRECTOR DE ECOLOGÍA Y MEDIO AMBIENTE Y CON PERSONAL DE LA GIZ.</w:t>
            </w:r>
          </w:p>
        </w:tc>
        <w:tc>
          <w:tcPr>
            <w:tcW w:w="1843" w:type="dxa"/>
            <w:shd w:val="clear" w:color="auto" w:fill="auto"/>
          </w:tcPr>
          <w:p w:rsidR="00410D93" w:rsidRDefault="00A61AAD" w:rsidP="008F5A5E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5</w:t>
            </w:r>
          </w:p>
          <w:p w:rsidR="0082325D" w:rsidRPr="00DB0A78" w:rsidRDefault="0082325D" w:rsidP="008F5A5E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10:30 REUNIÓN CON  DIRECTORES DE LA COORDINACIÓN GENERAL DE GESTIÓN INTEGRAL DE LA CIUDAD, AMIM, SEMADET Y PROMOTORES DEL CENTRO DE VERIFICACIÓN VEHÍCULAR. </w:t>
            </w:r>
          </w:p>
        </w:tc>
        <w:tc>
          <w:tcPr>
            <w:tcW w:w="1701" w:type="dxa"/>
            <w:shd w:val="clear" w:color="auto" w:fill="auto"/>
          </w:tcPr>
          <w:p w:rsidR="00366DD6" w:rsidRPr="00DB0A78" w:rsidRDefault="00A61AAD" w:rsidP="001B40FB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6</w:t>
            </w:r>
          </w:p>
        </w:tc>
        <w:tc>
          <w:tcPr>
            <w:tcW w:w="178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45940" w:rsidRPr="001972F8" w:rsidRDefault="00A61AAD" w:rsidP="005C40A4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7</w:t>
            </w:r>
          </w:p>
        </w:tc>
      </w:tr>
      <w:tr w:rsidR="00145940" w:rsidRPr="0082325D" w:rsidTr="000F3C1D">
        <w:trPr>
          <w:cantSplit/>
          <w:trHeight w:hRule="exact" w:val="3715"/>
          <w:jc w:val="center"/>
        </w:trPr>
        <w:tc>
          <w:tcPr>
            <w:tcW w:w="18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A3B98" w:rsidRPr="001972F8" w:rsidRDefault="00A61AAD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66DD6" w:rsidRDefault="00A61AAD" w:rsidP="00EF73AF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9</w:t>
            </w:r>
          </w:p>
          <w:p w:rsidR="0082325D" w:rsidRDefault="0082325D" w:rsidP="00EF73AF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 xml:space="preserve">09:00 REUNIÓN CON EL ARQ, RICARDO ROBLES GÓMEZ, </w:t>
            </w: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COORDINADOR GENERAL DE GESTIÓN INTEGRAL DE LA CIUDAD, TEMA: CICLOVÍAS PARQUE DE LA SOLIDARIDAD.</w:t>
            </w:r>
          </w:p>
          <w:p w:rsidR="0082325D" w:rsidRDefault="0082325D" w:rsidP="00EF73AF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:rsidR="0082325D" w:rsidRPr="0063323A" w:rsidRDefault="0082325D" w:rsidP="00EF73AF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13:00 REUNIÓN VIRTUAL CON LA AMIM, TEMA: CICLOVÍA PARQUE DE LA SOLIDARIDAD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B3C5A" w:rsidRDefault="00A61AAD" w:rsidP="00EF73AF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10</w:t>
            </w:r>
          </w:p>
          <w:p w:rsidR="0082325D" w:rsidRDefault="0082325D" w:rsidP="00EF73AF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11:00 REUNIÓN CON LIC. SALVADOR RUÍZ AYALA, SECRETARIO GENERAL DEL AYUNTAMIENTO </w:t>
            </w:r>
            <w:r w:rsidR="004F4E88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DE SAN PEDRO TLAQUEPAQUE</w:t>
            </w:r>
            <w:r w:rsidR="00597FF9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, TEMA: FERROMEX</w:t>
            </w:r>
          </w:p>
          <w:p w:rsidR="004F4E88" w:rsidRPr="00DB0A78" w:rsidRDefault="004F4E88" w:rsidP="00EF73AF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21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B40FB" w:rsidRPr="00DB0A78" w:rsidRDefault="00A61AAD" w:rsidP="00CD15E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11</w:t>
            </w:r>
          </w:p>
        </w:tc>
        <w:tc>
          <w:tcPr>
            <w:tcW w:w="18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37359" w:rsidRDefault="00A61AAD" w:rsidP="00431B77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12</w:t>
            </w:r>
          </w:p>
          <w:p w:rsidR="00597FF9" w:rsidRPr="00DB0A78" w:rsidRDefault="00597FF9" w:rsidP="00431B77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12:00 REUNIÓN V</w:t>
            </w:r>
            <w:r w:rsidR="00F05A61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I</w:t>
            </w: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RTUAL EN PLATAFOMA GOOGLE MEET, CON PERSONAL DE IMEPLAN, TEMA: ACTUALIZACIÓN DE CRITERIOS DE DEMANDA Y TARIFA DEL SERVIDOR DE GRUAS (ACDTSG) DEL AMG.</w:t>
            </w:r>
          </w:p>
        </w:tc>
        <w:tc>
          <w:tcPr>
            <w:tcW w:w="17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37359" w:rsidRDefault="00A61AAD" w:rsidP="009209A5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13</w:t>
            </w:r>
          </w:p>
          <w:p w:rsidR="00597FF9" w:rsidRPr="00DB0A78" w:rsidRDefault="00597FF9" w:rsidP="009209A5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13:00 REUNIÓN VIRTUAL, CON PERSONAL DE LA DIRECCIÓN GENERAL DE POLITICAS PÚBLICAS Y PERSONAL DEL IMEPLAN, TEMA: CICLOVÍAS EN CAMINO REAL A COLIMA.</w:t>
            </w:r>
          </w:p>
        </w:tc>
        <w:tc>
          <w:tcPr>
            <w:tcW w:w="178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51F56" w:rsidRPr="001972F8" w:rsidRDefault="00A61AAD" w:rsidP="00DD79E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14</w:t>
            </w:r>
          </w:p>
        </w:tc>
      </w:tr>
      <w:tr w:rsidR="009209A5" w:rsidRPr="0082325D" w:rsidTr="00A61AAD">
        <w:trPr>
          <w:cantSplit/>
          <w:trHeight w:hRule="exact" w:val="3437"/>
          <w:jc w:val="center"/>
        </w:trPr>
        <w:tc>
          <w:tcPr>
            <w:tcW w:w="18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C1D18" w:rsidRDefault="00A61AAD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lastRenderedPageBreak/>
              <w:t>15</w:t>
            </w:r>
          </w:p>
        </w:tc>
        <w:tc>
          <w:tcPr>
            <w:tcW w:w="18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C1D18" w:rsidRDefault="00A61AAD" w:rsidP="00EF73AF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16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09A5" w:rsidRDefault="00A61AAD" w:rsidP="00EF73AF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17</w:t>
            </w:r>
          </w:p>
        </w:tc>
        <w:tc>
          <w:tcPr>
            <w:tcW w:w="21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94739" w:rsidRDefault="00A61AAD" w:rsidP="00CD15E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18</w:t>
            </w:r>
          </w:p>
        </w:tc>
        <w:tc>
          <w:tcPr>
            <w:tcW w:w="18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5A5E" w:rsidRDefault="00A61AAD" w:rsidP="00E838FB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19</w:t>
            </w:r>
          </w:p>
          <w:p w:rsidR="00597FF9" w:rsidRDefault="00597FF9" w:rsidP="00E838FB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10:00 MESA DE TRABAJO VIRTUAL, CON PERSONAL DEL GOBIERNO</w:t>
            </w:r>
            <w:r w:rsidR="00D51C6A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 DEL ESTADO DE JALISCO, TEMA: NUEVO PLAN COVID.</w:t>
            </w:r>
          </w:p>
        </w:tc>
        <w:tc>
          <w:tcPr>
            <w:tcW w:w="17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62757" w:rsidRDefault="00A61AAD" w:rsidP="009209A5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20</w:t>
            </w:r>
          </w:p>
          <w:p w:rsidR="00D51C6A" w:rsidRDefault="00D51C6A" w:rsidP="009209A5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10:00 REUNIÓN V</w:t>
            </w:r>
            <w:r w:rsidR="00F05A61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I</w:t>
            </w: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RTUAL EN PLATAFOMA GOOGLE MEET, CON PERSONAL DE IMEPLAN, TEMA: ACTUALIZACIÓN DE CRITERIOS DE DEMANDA Y TARIFA DEL SERVIDOR DE GRUAS (ACDTSG) DEL AMG.</w:t>
            </w:r>
          </w:p>
          <w:p w:rsidR="00D51C6A" w:rsidRDefault="00D51C6A" w:rsidP="009209A5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:rsidR="00D51C6A" w:rsidRDefault="00D51C6A" w:rsidP="009209A5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11:00 INSTALACIÓN DE PLACAS DE SEÑALAMIENTOS EN PERIFÉRICO SUR, ESQUINA 8 DE JULIO.</w:t>
            </w:r>
          </w:p>
        </w:tc>
        <w:tc>
          <w:tcPr>
            <w:tcW w:w="178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09A5" w:rsidRDefault="00A61AAD" w:rsidP="00DD79E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21</w:t>
            </w:r>
          </w:p>
        </w:tc>
      </w:tr>
      <w:tr w:rsidR="009209A5" w:rsidRPr="0082325D" w:rsidTr="00A61AAD">
        <w:trPr>
          <w:cantSplit/>
          <w:trHeight w:hRule="exact" w:val="3095"/>
          <w:jc w:val="center"/>
        </w:trPr>
        <w:tc>
          <w:tcPr>
            <w:tcW w:w="18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09A5" w:rsidRDefault="00A61AAD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22</w:t>
            </w:r>
          </w:p>
        </w:tc>
        <w:tc>
          <w:tcPr>
            <w:tcW w:w="18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5A5E" w:rsidRDefault="00A61AAD" w:rsidP="00EF73AF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23</w:t>
            </w:r>
          </w:p>
          <w:p w:rsidR="00D51C6A" w:rsidRDefault="00D51C6A" w:rsidP="00EF73AF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REUNIÓN CON  DIRECTORES DE LA COORDINACIÓN GENERAL DE GESTIÓN INTEGRAL DE LA CIUDAD,TEMA: ASUNTOS VARIOS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9494A" w:rsidRDefault="00A61AAD" w:rsidP="006061E6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24</w:t>
            </w:r>
          </w:p>
        </w:tc>
        <w:tc>
          <w:tcPr>
            <w:tcW w:w="21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24B44" w:rsidRDefault="00A61AAD" w:rsidP="004B3050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25</w:t>
            </w:r>
          </w:p>
          <w:p w:rsidR="000F3C1D" w:rsidRDefault="000F3C1D" w:rsidP="004B3050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10:00 REUNIÓN VIRTUAL CON PERSONAL DE IMEPLAN, TEMA: ANALISIS DE LA NORMA TÉCNICA DE PUNTOS DE PARADA DE TRANSPORTE PÚBLICO EN EL AMG.</w:t>
            </w:r>
          </w:p>
        </w:tc>
        <w:tc>
          <w:tcPr>
            <w:tcW w:w="18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3234B" w:rsidRDefault="00A61AAD" w:rsidP="006D2EF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26</w:t>
            </w:r>
          </w:p>
        </w:tc>
        <w:tc>
          <w:tcPr>
            <w:tcW w:w="17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13669" w:rsidRDefault="00A61AAD" w:rsidP="00A0455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27</w:t>
            </w:r>
          </w:p>
          <w:p w:rsidR="000F3C1D" w:rsidRDefault="000F3C1D" w:rsidP="00A0455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10:00 REUNIÓN VIRTUAL CON PERSONAL DE IMEPLAN, TEMA:</w:t>
            </w:r>
            <w:r w:rsidR="00F05A61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 </w:t>
            </w: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SESIÓN DE GRUPO DE TRABAJO DE SITIOS DE TAXIS EN EL  AMG.</w:t>
            </w:r>
          </w:p>
        </w:tc>
        <w:tc>
          <w:tcPr>
            <w:tcW w:w="178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09A5" w:rsidRDefault="00A61AAD" w:rsidP="00DD79E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28</w:t>
            </w:r>
          </w:p>
        </w:tc>
      </w:tr>
      <w:tr w:rsidR="009209A5" w:rsidRPr="0082325D" w:rsidTr="00A64B6E">
        <w:trPr>
          <w:cantSplit/>
          <w:trHeight w:hRule="exact" w:val="2866"/>
          <w:jc w:val="center"/>
        </w:trPr>
        <w:tc>
          <w:tcPr>
            <w:tcW w:w="18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09A5" w:rsidRDefault="00A61AAD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29</w:t>
            </w:r>
          </w:p>
        </w:tc>
        <w:tc>
          <w:tcPr>
            <w:tcW w:w="18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D7081" w:rsidRDefault="00A61AAD" w:rsidP="00EF73AF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30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04553" w:rsidRDefault="00A04553" w:rsidP="00EF73AF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21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04C56" w:rsidRDefault="00404C56" w:rsidP="00CD15E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18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37F04" w:rsidRDefault="00837F04" w:rsidP="00431B77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17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121D3" w:rsidRDefault="00A121D3" w:rsidP="009209A5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178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09A5" w:rsidRDefault="009209A5" w:rsidP="00DD79E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</w:tr>
    </w:tbl>
    <w:p w:rsidR="001D2762" w:rsidRPr="001972F8" w:rsidRDefault="001D2762" w:rsidP="00A83A89">
      <w:pPr>
        <w:rPr>
          <w:b/>
          <w:bCs/>
          <w:lang w:val="es-MX"/>
        </w:rPr>
      </w:pPr>
    </w:p>
    <w:sectPr w:rsidR="001D2762" w:rsidRPr="001972F8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427" w:rsidRDefault="00BD7427" w:rsidP="00BF3AD5">
      <w:r>
        <w:separator/>
      </w:r>
    </w:p>
  </w:endnote>
  <w:endnote w:type="continuationSeparator" w:id="0">
    <w:p w:rsidR="00BD7427" w:rsidRDefault="00BD7427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427" w:rsidRDefault="00BD7427" w:rsidP="00BF3AD5">
      <w:r>
        <w:separator/>
      </w:r>
    </w:p>
  </w:footnote>
  <w:footnote w:type="continuationSeparator" w:id="0">
    <w:p w:rsidR="00BD7427" w:rsidRDefault="00BD7427" w:rsidP="00BF3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35"/>
    <w:rsid w:val="00004250"/>
    <w:rsid w:val="00007AC7"/>
    <w:rsid w:val="000105CB"/>
    <w:rsid w:val="0001326A"/>
    <w:rsid w:val="00014C23"/>
    <w:rsid w:val="00015846"/>
    <w:rsid w:val="000218A5"/>
    <w:rsid w:val="000270BD"/>
    <w:rsid w:val="000321C1"/>
    <w:rsid w:val="00041261"/>
    <w:rsid w:val="00044941"/>
    <w:rsid w:val="00045BA5"/>
    <w:rsid w:val="00047077"/>
    <w:rsid w:val="000540C2"/>
    <w:rsid w:val="00066FD2"/>
    <w:rsid w:val="000700E2"/>
    <w:rsid w:val="00074803"/>
    <w:rsid w:val="00077BB0"/>
    <w:rsid w:val="0009488A"/>
    <w:rsid w:val="0009644D"/>
    <w:rsid w:val="000A075A"/>
    <w:rsid w:val="000A3E3F"/>
    <w:rsid w:val="000B6B99"/>
    <w:rsid w:val="000C063B"/>
    <w:rsid w:val="000C28D5"/>
    <w:rsid w:val="000C4CB3"/>
    <w:rsid w:val="000C6E83"/>
    <w:rsid w:val="000D1EF1"/>
    <w:rsid w:val="000D3334"/>
    <w:rsid w:val="000D3795"/>
    <w:rsid w:val="000E1EF8"/>
    <w:rsid w:val="000E484F"/>
    <w:rsid w:val="000E5E15"/>
    <w:rsid w:val="000F071E"/>
    <w:rsid w:val="000F0F9F"/>
    <w:rsid w:val="000F3C1D"/>
    <w:rsid w:val="000F41C9"/>
    <w:rsid w:val="00104D85"/>
    <w:rsid w:val="00110DFC"/>
    <w:rsid w:val="001124D6"/>
    <w:rsid w:val="001214AC"/>
    <w:rsid w:val="00121891"/>
    <w:rsid w:val="001219F8"/>
    <w:rsid w:val="00126952"/>
    <w:rsid w:val="00126FC4"/>
    <w:rsid w:val="00127A7E"/>
    <w:rsid w:val="00135D82"/>
    <w:rsid w:val="00136D2B"/>
    <w:rsid w:val="001426F8"/>
    <w:rsid w:val="001427EA"/>
    <w:rsid w:val="00145940"/>
    <w:rsid w:val="00145AD2"/>
    <w:rsid w:val="00151E0B"/>
    <w:rsid w:val="00151E7B"/>
    <w:rsid w:val="001522A0"/>
    <w:rsid w:val="00156188"/>
    <w:rsid w:val="0016264D"/>
    <w:rsid w:val="001638A7"/>
    <w:rsid w:val="00172232"/>
    <w:rsid w:val="00172643"/>
    <w:rsid w:val="00174473"/>
    <w:rsid w:val="0019465E"/>
    <w:rsid w:val="00194ACE"/>
    <w:rsid w:val="00195272"/>
    <w:rsid w:val="00196DFA"/>
    <w:rsid w:val="001972F8"/>
    <w:rsid w:val="001A0F17"/>
    <w:rsid w:val="001A11C4"/>
    <w:rsid w:val="001A23B9"/>
    <w:rsid w:val="001A305F"/>
    <w:rsid w:val="001A6A47"/>
    <w:rsid w:val="001B031E"/>
    <w:rsid w:val="001B40FB"/>
    <w:rsid w:val="001B5B0D"/>
    <w:rsid w:val="001C2D99"/>
    <w:rsid w:val="001D04D4"/>
    <w:rsid w:val="001D2762"/>
    <w:rsid w:val="001E2381"/>
    <w:rsid w:val="001E499C"/>
    <w:rsid w:val="001F0ABC"/>
    <w:rsid w:val="001F45F7"/>
    <w:rsid w:val="001F7095"/>
    <w:rsid w:val="00201AC4"/>
    <w:rsid w:val="0020267D"/>
    <w:rsid w:val="002163CF"/>
    <w:rsid w:val="002220A3"/>
    <w:rsid w:val="00222946"/>
    <w:rsid w:val="00224B44"/>
    <w:rsid w:val="00230DD1"/>
    <w:rsid w:val="00233F53"/>
    <w:rsid w:val="0023457C"/>
    <w:rsid w:val="00237359"/>
    <w:rsid w:val="00241CEF"/>
    <w:rsid w:val="002438DF"/>
    <w:rsid w:val="00244680"/>
    <w:rsid w:val="0024645D"/>
    <w:rsid w:val="00256432"/>
    <w:rsid w:val="00257B03"/>
    <w:rsid w:val="00257D3E"/>
    <w:rsid w:val="00264730"/>
    <w:rsid w:val="00267C4C"/>
    <w:rsid w:val="00270834"/>
    <w:rsid w:val="00271B35"/>
    <w:rsid w:val="00274175"/>
    <w:rsid w:val="002770E0"/>
    <w:rsid w:val="00282693"/>
    <w:rsid w:val="0028699A"/>
    <w:rsid w:val="00294AE2"/>
    <w:rsid w:val="002A7BA1"/>
    <w:rsid w:val="002B1F20"/>
    <w:rsid w:val="002B79A4"/>
    <w:rsid w:val="002C41D3"/>
    <w:rsid w:val="002C4DBC"/>
    <w:rsid w:val="002C6075"/>
    <w:rsid w:val="002D6D0E"/>
    <w:rsid w:val="00301A33"/>
    <w:rsid w:val="003039C0"/>
    <w:rsid w:val="00304C71"/>
    <w:rsid w:val="00305B71"/>
    <w:rsid w:val="00305C15"/>
    <w:rsid w:val="00313166"/>
    <w:rsid w:val="00313669"/>
    <w:rsid w:val="00317FF7"/>
    <w:rsid w:val="003221DC"/>
    <w:rsid w:val="00322535"/>
    <w:rsid w:val="00330C05"/>
    <w:rsid w:val="0033234B"/>
    <w:rsid w:val="00333801"/>
    <w:rsid w:val="00335204"/>
    <w:rsid w:val="00335981"/>
    <w:rsid w:val="0033775D"/>
    <w:rsid w:val="00344233"/>
    <w:rsid w:val="0034739A"/>
    <w:rsid w:val="0034783A"/>
    <w:rsid w:val="00356BF1"/>
    <w:rsid w:val="00361351"/>
    <w:rsid w:val="00364386"/>
    <w:rsid w:val="00366DD6"/>
    <w:rsid w:val="00375269"/>
    <w:rsid w:val="0037556F"/>
    <w:rsid w:val="00375C59"/>
    <w:rsid w:val="00377F04"/>
    <w:rsid w:val="003854D7"/>
    <w:rsid w:val="00390B8A"/>
    <w:rsid w:val="003913D3"/>
    <w:rsid w:val="00391582"/>
    <w:rsid w:val="00392D41"/>
    <w:rsid w:val="003939FA"/>
    <w:rsid w:val="003A2078"/>
    <w:rsid w:val="003A32E6"/>
    <w:rsid w:val="003A4F63"/>
    <w:rsid w:val="003B038F"/>
    <w:rsid w:val="003B259E"/>
    <w:rsid w:val="003B6538"/>
    <w:rsid w:val="003C1DE7"/>
    <w:rsid w:val="003C229A"/>
    <w:rsid w:val="003C26CE"/>
    <w:rsid w:val="003C2A49"/>
    <w:rsid w:val="003C38AC"/>
    <w:rsid w:val="003C3D94"/>
    <w:rsid w:val="003D18F3"/>
    <w:rsid w:val="003D64F9"/>
    <w:rsid w:val="003D6579"/>
    <w:rsid w:val="003E0F3E"/>
    <w:rsid w:val="003E3C9B"/>
    <w:rsid w:val="003E4372"/>
    <w:rsid w:val="003E4707"/>
    <w:rsid w:val="003E550E"/>
    <w:rsid w:val="003F2088"/>
    <w:rsid w:val="003F533D"/>
    <w:rsid w:val="003F7F4B"/>
    <w:rsid w:val="004024E7"/>
    <w:rsid w:val="00404C56"/>
    <w:rsid w:val="004058A4"/>
    <w:rsid w:val="00410D93"/>
    <w:rsid w:val="00417712"/>
    <w:rsid w:val="00421956"/>
    <w:rsid w:val="00422445"/>
    <w:rsid w:val="004234FA"/>
    <w:rsid w:val="00425E2B"/>
    <w:rsid w:val="00433A12"/>
    <w:rsid w:val="00434F56"/>
    <w:rsid w:val="00437F44"/>
    <w:rsid w:val="00441202"/>
    <w:rsid w:val="00445AE0"/>
    <w:rsid w:val="00450F8A"/>
    <w:rsid w:val="00451F56"/>
    <w:rsid w:val="004528EE"/>
    <w:rsid w:val="00453D28"/>
    <w:rsid w:val="004579F1"/>
    <w:rsid w:val="0046666F"/>
    <w:rsid w:val="004728B0"/>
    <w:rsid w:val="0047586B"/>
    <w:rsid w:val="00486854"/>
    <w:rsid w:val="0049240C"/>
    <w:rsid w:val="004951BE"/>
    <w:rsid w:val="004A40AF"/>
    <w:rsid w:val="004A5250"/>
    <w:rsid w:val="004A6497"/>
    <w:rsid w:val="004A7BED"/>
    <w:rsid w:val="004B3050"/>
    <w:rsid w:val="004C0E8F"/>
    <w:rsid w:val="004C3C80"/>
    <w:rsid w:val="004D0530"/>
    <w:rsid w:val="004D3158"/>
    <w:rsid w:val="004D56C8"/>
    <w:rsid w:val="004D69BD"/>
    <w:rsid w:val="004E0369"/>
    <w:rsid w:val="004E37AF"/>
    <w:rsid w:val="004E4680"/>
    <w:rsid w:val="004E46F9"/>
    <w:rsid w:val="004F18EC"/>
    <w:rsid w:val="004F2EA9"/>
    <w:rsid w:val="004F3D60"/>
    <w:rsid w:val="004F4E88"/>
    <w:rsid w:val="004F7D0A"/>
    <w:rsid w:val="004F7D60"/>
    <w:rsid w:val="00500702"/>
    <w:rsid w:val="00502969"/>
    <w:rsid w:val="005101A6"/>
    <w:rsid w:val="0051571D"/>
    <w:rsid w:val="00515D2C"/>
    <w:rsid w:val="00516FEC"/>
    <w:rsid w:val="005245D0"/>
    <w:rsid w:val="00524865"/>
    <w:rsid w:val="00524EB0"/>
    <w:rsid w:val="00530612"/>
    <w:rsid w:val="00531BDE"/>
    <w:rsid w:val="00534195"/>
    <w:rsid w:val="00545B07"/>
    <w:rsid w:val="00550C39"/>
    <w:rsid w:val="00551BFB"/>
    <w:rsid w:val="00553E8C"/>
    <w:rsid w:val="00554CD2"/>
    <w:rsid w:val="00556DD0"/>
    <w:rsid w:val="005634F3"/>
    <w:rsid w:val="005837BC"/>
    <w:rsid w:val="00586F3B"/>
    <w:rsid w:val="00592058"/>
    <w:rsid w:val="00597FF9"/>
    <w:rsid w:val="005A377C"/>
    <w:rsid w:val="005B06E1"/>
    <w:rsid w:val="005B20FA"/>
    <w:rsid w:val="005B5D58"/>
    <w:rsid w:val="005B772A"/>
    <w:rsid w:val="005C0657"/>
    <w:rsid w:val="005C1D18"/>
    <w:rsid w:val="005C3241"/>
    <w:rsid w:val="005C4458"/>
    <w:rsid w:val="005D282F"/>
    <w:rsid w:val="005D3D2F"/>
    <w:rsid w:val="005D3D47"/>
    <w:rsid w:val="005E1018"/>
    <w:rsid w:val="005E4B53"/>
    <w:rsid w:val="005F005C"/>
    <w:rsid w:val="005F1B21"/>
    <w:rsid w:val="005F64BC"/>
    <w:rsid w:val="005F754E"/>
    <w:rsid w:val="006061E6"/>
    <w:rsid w:val="00613EF6"/>
    <w:rsid w:val="006235CE"/>
    <w:rsid w:val="006312EF"/>
    <w:rsid w:val="006316EC"/>
    <w:rsid w:val="00632267"/>
    <w:rsid w:val="0063323A"/>
    <w:rsid w:val="0063498D"/>
    <w:rsid w:val="00641638"/>
    <w:rsid w:val="00651A58"/>
    <w:rsid w:val="00657B9C"/>
    <w:rsid w:val="00662757"/>
    <w:rsid w:val="00662C2C"/>
    <w:rsid w:val="00665B68"/>
    <w:rsid w:val="0066777A"/>
    <w:rsid w:val="00670148"/>
    <w:rsid w:val="0067148D"/>
    <w:rsid w:val="00671CCB"/>
    <w:rsid w:val="0067437F"/>
    <w:rsid w:val="00674F07"/>
    <w:rsid w:val="00682233"/>
    <w:rsid w:val="0068420A"/>
    <w:rsid w:val="00687D5F"/>
    <w:rsid w:val="0069153A"/>
    <w:rsid w:val="00692041"/>
    <w:rsid w:val="0069704A"/>
    <w:rsid w:val="006A0062"/>
    <w:rsid w:val="006A201F"/>
    <w:rsid w:val="006A23C4"/>
    <w:rsid w:val="006A4256"/>
    <w:rsid w:val="006A576C"/>
    <w:rsid w:val="006B32EB"/>
    <w:rsid w:val="006B3C5A"/>
    <w:rsid w:val="006B3EC6"/>
    <w:rsid w:val="006B536D"/>
    <w:rsid w:val="006C412F"/>
    <w:rsid w:val="006C44C3"/>
    <w:rsid w:val="006D2EF3"/>
    <w:rsid w:val="006D5748"/>
    <w:rsid w:val="006D5876"/>
    <w:rsid w:val="006E013D"/>
    <w:rsid w:val="006E025B"/>
    <w:rsid w:val="006E3414"/>
    <w:rsid w:val="006E3CC7"/>
    <w:rsid w:val="006E6283"/>
    <w:rsid w:val="006E7C12"/>
    <w:rsid w:val="006F08FE"/>
    <w:rsid w:val="0070034E"/>
    <w:rsid w:val="00706372"/>
    <w:rsid w:val="00706624"/>
    <w:rsid w:val="0071182F"/>
    <w:rsid w:val="00715E78"/>
    <w:rsid w:val="00716095"/>
    <w:rsid w:val="0072024D"/>
    <w:rsid w:val="00722740"/>
    <w:rsid w:val="00722A34"/>
    <w:rsid w:val="00723E86"/>
    <w:rsid w:val="0072635A"/>
    <w:rsid w:val="007342BD"/>
    <w:rsid w:val="007365BD"/>
    <w:rsid w:val="007438FB"/>
    <w:rsid w:val="00745963"/>
    <w:rsid w:val="00745FA0"/>
    <w:rsid w:val="0075427B"/>
    <w:rsid w:val="00763921"/>
    <w:rsid w:val="0076688B"/>
    <w:rsid w:val="00771465"/>
    <w:rsid w:val="00777BE1"/>
    <w:rsid w:val="00780BFC"/>
    <w:rsid w:val="00781434"/>
    <w:rsid w:val="00781FFB"/>
    <w:rsid w:val="00784F74"/>
    <w:rsid w:val="00785890"/>
    <w:rsid w:val="00787DBC"/>
    <w:rsid w:val="007901FC"/>
    <w:rsid w:val="00793205"/>
    <w:rsid w:val="007958DF"/>
    <w:rsid w:val="00795CC5"/>
    <w:rsid w:val="007A2DD0"/>
    <w:rsid w:val="007A31B1"/>
    <w:rsid w:val="007A5849"/>
    <w:rsid w:val="007A6F83"/>
    <w:rsid w:val="007B327F"/>
    <w:rsid w:val="007C2A8B"/>
    <w:rsid w:val="007D4EE0"/>
    <w:rsid w:val="007E01A4"/>
    <w:rsid w:val="007E1BB6"/>
    <w:rsid w:val="007E4A72"/>
    <w:rsid w:val="007E4E70"/>
    <w:rsid w:val="007E759C"/>
    <w:rsid w:val="007E7733"/>
    <w:rsid w:val="007F0503"/>
    <w:rsid w:val="007F2DB4"/>
    <w:rsid w:val="007F5244"/>
    <w:rsid w:val="007F6A99"/>
    <w:rsid w:val="007F75FF"/>
    <w:rsid w:val="007F7D8F"/>
    <w:rsid w:val="008035FB"/>
    <w:rsid w:val="00803DAE"/>
    <w:rsid w:val="00806826"/>
    <w:rsid w:val="0080683F"/>
    <w:rsid w:val="00807A11"/>
    <w:rsid w:val="00812028"/>
    <w:rsid w:val="008120FD"/>
    <w:rsid w:val="0082095B"/>
    <w:rsid w:val="008212C7"/>
    <w:rsid w:val="008223C9"/>
    <w:rsid w:val="00823014"/>
    <w:rsid w:val="0082325D"/>
    <w:rsid w:val="008264DD"/>
    <w:rsid w:val="0083076E"/>
    <w:rsid w:val="00837F04"/>
    <w:rsid w:val="0084091D"/>
    <w:rsid w:val="00840C6F"/>
    <w:rsid w:val="00843B36"/>
    <w:rsid w:val="00844A45"/>
    <w:rsid w:val="00845071"/>
    <w:rsid w:val="00850F65"/>
    <w:rsid w:val="00853209"/>
    <w:rsid w:val="00855630"/>
    <w:rsid w:val="00860B24"/>
    <w:rsid w:val="00866379"/>
    <w:rsid w:val="00874BF8"/>
    <w:rsid w:val="00875345"/>
    <w:rsid w:val="00876F43"/>
    <w:rsid w:val="00883937"/>
    <w:rsid w:val="0088519A"/>
    <w:rsid w:val="008852FB"/>
    <w:rsid w:val="00890ED1"/>
    <w:rsid w:val="00892C76"/>
    <w:rsid w:val="00894739"/>
    <w:rsid w:val="008951DE"/>
    <w:rsid w:val="008A26C6"/>
    <w:rsid w:val="008A46E7"/>
    <w:rsid w:val="008B1F2C"/>
    <w:rsid w:val="008B3493"/>
    <w:rsid w:val="008B3DF0"/>
    <w:rsid w:val="008B7857"/>
    <w:rsid w:val="008C1289"/>
    <w:rsid w:val="008D271E"/>
    <w:rsid w:val="008D3D17"/>
    <w:rsid w:val="008D46E9"/>
    <w:rsid w:val="008E17EE"/>
    <w:rsid w:val="008E5964"/>
    <w:rsid w:val="008F07E0"/>
    <w:rsid w:val="008F4589"/>
    <w:rsid w:val="008F59DA"/>
    <w:rsid w:val="008F5A5E"/>
    <w:rsid w:val="008F5EF3"/>
    <w:rsid w:val="0090542A"/>
    <w:rsid w:val="00911164"/>
    <w:rsid w:val="0091177F"/>
    <w:rsid w:val="009209A5"/>
    <w:rsid w:val="009341D2"/>
    <w:rsid w:val="00935DBA"/>
    <w:rsid w:val="009377A7"/>
    <w:rsid w:val="00940D43"/>
    <w:rsid w:val="00942174"/>
    <w:rsid w:val="00943E39"/>
    <w:rsid w:val="009458FA"/>
    <w:rsid w:val="009511D6"/>
    <w:rsid w:val="00951ED3"/>
    <w:rsid w:val="009552B6"/>
    <w:rsid w:val="00960A6B"/>
    <w:rsid w:val="00975B98"/>
    <w:rsid w:val="00982D80"/>
    <w:rsid w:val="00991AEF"/>
    <w:rsid w:val="00997953"/>
    <w:rsid w:val="009A10DE"/>
    <w:rsid w:val="009A4DC4"/>
    <w:rsid w:val="009A642B"/>
    <w:rsid w:val="009C5126"/>
    <w:rsid w:val="009C5BAB"/>
    <w:rsid w:val="009D0E34"/>
    <w:rsid w:val="009E164E"/>
    <w:rsid w:val="009F0138"/>
    <w:rsid w:val="009F0AA0"/>
    <w:rsid w:val="009F28DB"/>
    <w:rsid w:val="00A00AC1"/>
    <w:rsid w:val="00A04553"/>
    <w:rsid w:val="00A058CD"/>
    <w:rsid w:val="00A07DB5"/>
    <w:rsid w:val="00A07F17"/>
    <w:rsid w:val="00A11ECC"/>
    <w:rsid w:val="00A121D3"/>
    <w:rsid w:val="00A13107"/>
    <w:rsid w:val="00A16100"/>
    <w:rsid w:val="00A250E2"/>
    <w:rsid w:val="00A3091D"/>
    <w:rsid w:val="00A315BE"/>
    <w:rsid w:val="00A31B4D"/>
    <w:rsid w:val="00A356D3"/>
    <w:rsid w:val="00A41835"/>
    <w:rsid w:val="00A449B2"/>
    <w:rsid w:val="00A451ED"/>
    <w:rsid w:val="00A46238"/>
    <w:rsid w:val="00A47164"/>
    <w:rsid w:val="00A4755C"/>
    <w:rsid w:val="00A54FC4"/>
    <w:rsid w:val="00A56A49"/>
    <w:rsid w:val="00A61AAD"/>
    <w:rsid w:val="00A61B56"/>
    <w:rsid w:val="00A6391F"/>
    <w:rsid w:val="00A64B6E"/>
    <w:rsid w:val="00A64DCE"/>
    <w:rsid w:val="00A6551C"/>
    <w:rsid w:val="00A65B93"/>
    <w:rsid w:val="00A731F9"/>
    <w:rsid w:val="00A80C66"/>
    <w:rsid w:val="00A81AC5"/>
    <w:rsid w:val="00A83A89"/>
    <w:rsid w:val="00A8618E"/>
    <w:rsid w:val="00A86B5E"/>
    <w:rsid w:val="00A9549F"/>
    <w:rsid w:val="00A959BE"/>
    <w:rsid w:val="00A95B76"/>
    <w:rsid w:val="00A97984"/>
    <w:rsid w:val="00AA1D88"/>
    <w:rsid w:val="00AA3B98"/>
    <w:rsid w:val="00AA3C6C"/>
    <w:rsid w:val="00AA420C"/>
    <w:rsid w:val="00AB78DA"/>
    <w:rsid w:val="00AC30FD"/>
    <w:rsid w:val="00AC472A"/>
    <w:rsid w:val="00AC5E88"/>
    <w:rsid w:val="00AD0381"/>
    <w:rsid w:val="00AD13C9"/>
    <w:rsid w:val="00AD5C07"/>
    <w:rsid w:val="00AD6D61"/>
    <w:rsid w:val="00AD7081"/>
    <w:rsid w:val="00AE75DA"/>
    <w:rsid w:val="00AF28DE"/>
    <w:rsid w:val="00AF56D3"/>
    <w:rsid w:val="00AF6542"/>
    <w:rsid w:val="00B00471"/>
    <w:rsid w:val="00B02A7F"/>
    <w:rsid w:val="00B05F5A"/>
    <w:rsid w:val="00B107A1"/>
    <w:rsid w:val="00B113F8"/>
    <w:rsid w:val="00B1167E"/>
    <w:rsid w:val="00B11B45"/>
    <w:rsid w:val="00B17BA4"/>
    <w:rsid w:val="00B204FE"/>
    <w:rsid w:val="00B30A6D"/>
    <w:rsid w:val="00B338E2"/>
    <w:rsid w:val="00B35068"/>
    <w:rsid w:val="00B36EE0"/>
    <w:rsid w:val="00B40234"/>
    <w:rsid w:val="00B543F2"/>
    <w:rsid w:val="00B564DA"/>
    <w:rsid w:val="00B61AF5"/>
    <w:rsid w:val="00B6434F"/>
    <w:rsid w:val="00B64EC4"/>
    <w:rsid w:val="00B6778E"/>
    <w:rsid w:val="00B71E98"/>
    <w:rsid w:val="00B77417"/>
    <w:rsid w:val="00B82CE2"/>
    <w:rsid w:val="00B94200"/>
    <w:rsid w:val="00B94C6F"/>
    <w:rsid w:val="00BB3F53"/>
    <w:rsid w:val="00BB4346"/>
    <w:rsid w:val="00BB4E54"/>
    <w:rsid w:val="00BB560E"/>
    <w:rsid w:val="00BB5998"/>
    <w:rsid w:val="00BB63B4"/>
    <w:rsid w:val="00BC1605"/>
    <w:rsid w:val="00BC26D0"/>
    <w:rsid w:val="00BC462C"/>
    <w:rsid w:val="00BD18CB"/>
    <w:rsid w:val="00BD254C"/>
    <w:rsid w:val="00BD2FE1"/>
    <w:rsid w:val="00BD7427"/>
    <w:rsid w:val="00BE2602"/>
    <w:rsid w:val="00BE4256"/>
    <w:rsid w:val="00BE48DC"/>
    <w:rsid w:val="00BE70A7"/>
    <w:rsid w:val="00BF247B"/>
    <w:rsid w:val="00BF34A6"/>
    <w:rsid w:val="00BF3AD5"/>
    <w:rsid w:val="00BF7119"/>
    <w:rsid w:val="00C00FDA"/>
    <w:rsid w:val="00C0521C"/>
    <w:rsid w:val="00C14435"/>
    <w:rsid w:val="00C14AB4"/>
    <w:rsid w:val="00C156DE"/>
    <w:rsid w:val="00C1613A"/>
    <w:rsid w:val="00C252AB"/>
    <w:rsid w:val="00C253DC"/>
    <w:rsid w:val="00C260CF"/>
    <w:rsid w:val="00C3056E"/>
    <w:rsid w:val="00C37ABA"/>
    <w:rsid w:val="00C4216B"/>
    <w:rsid w:val="00C42972"/>
    <w:rsid w:val="00C42CA9"/>
    <w:rsid w:val="00C43AC3"/>
    <w:rsid w:val="00C51574"/>
    <w:rsid w:val="00C61687"/>
    <w:rsid w:val="00C66022"/>
    <w:rsid w:val="00C70841"/>
    <w:rsid w:val="00C7200C"/>
    <w:rsid w:val="00C72984"/>
    <w:rsid w:val="00C8675E"/>
    <w:rsid w:val="00C93457"/>
    <w:rsid w:val="00C95775"/>
    <w:rsid w:val="00CA18AF"/>
    <w:rsid w:val="00CA3BF1"/>
    <w:rsid w:val="00CB2CFF"/>
    <w:rsid w:val="00CB3DD4"/>
    <w:rsid w:val="00CB6F6A"/>
    <w:rsid w:val="00CB7A50"/>
    <w:rsid w:val="00CC1147"/>
    <w:rsid w:val="00CC1247"/>
    <w:rsid w:val="00CC54EA"/>
    <w:rsid w:val="00CC6208"/>
    <w:rsid w:val="00CD053C"/>
    <w:rsid w:val="00CD12DD"/>
    <w:rsid w:val="00CD15EA"/>
    <w:rsid w:val="00CD639B"/>
    <w:rsid w:val="00CE2992"/>
    <w:rsid w:val="00CE3209"/>
    <w:rsid w:val="00CE66A9"/>
    <w:rsid w:val="00CE6D02"/>
    <w:rsid w:val="00CF629B"/>
    <w:rsid w:val="00D03423"/>
    <w:rsid w:val="00D04A7E"/>
    <w:rsid w:val="00D1570B"/>
    <w:rsid w:val="00D20CC0"/>
    <w:rsid w:val="00D24B9E"/>
    <w:rsid w:val="00D31B98"/>
    <w:rsid w:val="00D331BF"/>
    <w:rsid w:val="00D34EF3"/>
    <w:rsid w:val="00D36CE4"/>
    <w:rsid w:val="00D41318"/>
    <w:rsid w:val="00D47005"/>
    <w:rsid w:val="00D51C6A"/>
    <w:rsid w:val="00D57674"/>
    <w:rsid w:val="00D67B24"/>
    <w:rsid w:val="00D713AA"/>
    <w:rsid w:val="00D7185B"/>
    <w:rsid w:val="00D73D82"/>
    <w:rsid w:val="00D8021B"/>
    <w:rsid w:val="00D82752"/>
    <w:rsid w:val="00D84635"/>
    <w:rsid w:val="00D851C6"/>
    <w:rsid w:val="00D85C0F"/>
    <w:rsid w:val="00D915B0"/>
    <w:rsid w:val="00D92C94"/>
    <w:rsid w:val="00D9744F"/>
    <w:rsid w:val="00D97AEB"/>
    <w:rsid w:val="00DB051B"/>
    <w:rsid w:val="00DB0A78"/>
    <w:rsid w:val="00DB51A1"/>
    <w:rsid w:val="00DB76CB"/>
    <w:rsid w:val="00DD2EBA"/>
    <w:rsid w:val="00DD5ADD"/>
    <w:rsid w:val="00DD79EE"/>
    <w:rsid w:val="00DE13E4"/>
    <w:rsid w:val="00DE1BA6"/>
    <w:rsid w:val="00E01A36"/>
    <w:rsid w:val="00E10089"/>
    <w:rsid w:val="00E10A2F"/>
    <w:rsid w:val="00E126C0"/>
    <w:rsid w:val="00E13F10"/>
    <w:rsid w:val="00E143D8"/>
    <w:rsid w:val="00E151E7"/>
    <w:rsid w:val="00E22E25"/>
    <w:rsid w:val="00E239DF"/>
    <w:rsid w:val="00E319D9"/>
    <w:rsid w:val="00E32A76"/>
    <w:rsid w:val="00E35B6F"/>
    <w:rsid w:val="00E41110"/>
    <w:rsid w:val="00E43BC8"/>
    <w:rsid w:val="00E4687F"/>
    <w:rsid w:val="00E47AB4"/>
    <w:rsid w:val="00E53FED"/>
    <w:rsid w:val="00E56C44"/>
    <w:rsid w:val="00E65791"/>
    <w:rsid w:val="00E6592B"/>
    <w:rsid w:val="00E72292"/>
    <w:rsid w:val="00E73029"/>
    <w:rsid w:val="00E81B2E"/>
    <w:rsid w:val="00E838FB"/>
    <w:rsid w:val="00E90D7C"/>
    <w:rsid w:val="00E9186C"/>
    <w:rsid w:val="00E91DE6"/>
    <w:rsid w:val="00E94967"/>
    <w:rsid w:val="00E95A91"/>
    <w:rsid w:val="00E97D2F"/>
    <w:rsid w:val="00EA0542"/>
    <w:rsid w:val="00EA2162"/>
    <w:rsid w:val="00EC2D63"/>
    <w:rsid w:val="00EC2F29"/>
    <w:rsid w:val="00EC3841"/>
    <w:rsid w:val="00EC6762"/>
    <w:rsid w:val="00ED0301"/>
    <w:rsid w:val="00ED29B6"/>
    <w:rsid w:val="00ED3AA1"/>
    <w:rsid w:val="00EE6FD1"/>
    <w:rsid w:val="00EF0E13"/>
    <w:rsid w:val="00EF1203"/>
    <w:rsid w:val="00EF4135"/>
    <w:rsid w:val="00EF6AED"/>
    <w:rsid w:val="00EF6EE3"/>
    <w:rsid w:val="00EF73AF"/>
    <w:rsid w:val="00F00436"/>
    <w:rsid w:val="00F04A84"/>
    <w:rsid w:val="00F05A61"/>
    <w:rsid w:val="00F05FAB"/>
    <w:rsid w:val="00F11D26"/>
    <w:rsid w:val="00F12ADD"/>
    <w:rsid w:val="00F14B9E"/>
    <w:rsid w:val="00F17857"/>
    <w:rsid w:val="00F24D83"/>
    <w:rsid w:val="00F24FB7"/>
    <w:rsid w:val="00F36745"/>
    <w:rsid w:val="00F43FEA"/>
    <w:rsid w:val="00F65E65"/>
    <w:rsid w:val="00F7314F"/>
    <w:rsid w:val="00F76662"/>
    <w:rsid w:val="00F82808"/>
    <w:rsid w:val="00F9139C"/>
    <w:rsid w:val="00F92748"/>
    <w:rsid w:val="00F93DCB"/>
    <w:rsid w:val="00F9447D"/>
    <w:rsid w:val="00F9494A"/>
    <w:rsid w:val="00FB0414"/>
    <w:rsid w:val="00FB71B4"/>
    <w:rsid w:val="00FC67AC"/>
    <w:rsid w:val="00FC689D"/>
    <w:rsid w:val="00FD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D89D835-4519-4F4F-95FA-2668AAAE7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223BC-6DBB-45F2-B15D-AB921C8A4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</Template>
  <TotalTime>1</TotalTime>
  <Pages>2</Pages>
  <Words>331</Words>
  <Characters>1822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Cesar Ignacio Bocanegra Alvarado</cp:lastModifiedBy>
  <cp:revision>2</cp:revision>
  <cp:lastPrinted>2020-12-02T19:55:00Z</cp:lastPrinted>
  <dcterms:created xsi:type="dcterms:W3CDTF">2020-12-10T18:17:00Z</dcterms:created>
  <dcterms:modified xsi:type="dcterms:W3CDTF">2020-12-10T18:17:00Z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