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bookmarkStart w:id="0" w:name="_GoBack"/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  <w:bookmarkEnd w:id="0"/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  <w:r w:rsidR="00CF5216">
        <w:rPr>
          <w:rFonts w:ascii="Century Gothic" w:hAnsi="Century Gothic"/>
          <w:b/>
          <w:bCs/>
          <w:lang w:val="es-ES"/>
        </w:rPr>
        <w:t xml:space="preserve">  </w:t>
      </w:r>
    </w:p>
    <w:tbl>
      <w:tblPr>
        <w:tblW w:w="1345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63"/>
        <w:gridCol w:w="2510"/>
        <w:gridCol w:w="2444"/>
        <w:gridCol w:w="2234"/>
        <w:gridCol w:w="1984"/>
        <w:gridCol w:w="1985"/>
        <w:gridCol w:w="1134"/>
      </w:tblGrid>
      <w:tr w:rsidR="003B038F" w:rsidRPr="00DE1E9A" w:rsidTr="00507B05">
        <w:trPr>
          <w:cantSplit/>
          <w:trHeight w:hRule="exact" w:val="549"/>
          <w:jc w:val="center"/>
        </w:trPr>
        <w:tc>
          <w:tcPr>
            <w:tcW w:w="13454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B334A9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NOVIEMBRE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DE2917">
              <w:rPr>
                <w:sz w:val="44"/>
                <w:szCs w:val="44"/>
                <w:lang w:val="es-ES"/>
              </w:rPr>
              <w:t xml:space="preserve"> 2020</w:t>
            </w:r>
          </w:p>
        </w:tc>
      </w:tr>
      <w:tr w:rsidR="00A43678" w:rsidRPr="00DE1E9A" w:rsidTr="00507B05">
        <w:trPr>
          <w:cantSplit/>
          <w:trHeight w:hRule="exact" w:val="346"/>
          <w:jc w:val="center"/>
        </w:trPr>
        <w:tc>
          <w:tcPr>
            <w:tcW w:w="116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E23C00" w:rsidTr="007F3EF7">
        <w:trPr>
          <w:cantSplit/>
          <w:trHeight w:hRule="exact" w:val="1472"/>
          <w:jc w:val="center"/>
        </w:trPr>
        <w:tc>
          <w:tcPr>
            <w:tcW w:w="11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334A9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B334A9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:rsidR="0095410B" w:rsidRPr="00176689" w:rsidRDefault="00966F1C" w:rsidP="008F34B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 DE PROYECTOS Y AVANCES DE OBRAS DE MANERA EN COORDINACION CON LA DIRECCION DE OBRAS PUBLICAS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334A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:rsidR="00B51DAB" w:rsidRDefault="00966F1C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REVISION DE PROYECTOS DE LA COORDINACION GENERAL</w:t>
            </w:r>
          </w:p>
          <w:p w:rsidR="0095410B" w:rsidRPr="00176689" w:rsidRDefault="0095410B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334A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 w:rsidR="0095410B" w:rsidRDefault="0095410B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66F1C" w:rsidRDefault="00966F1C" w:rsidP="00966F1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Y DIRECCION GENERAL</w:t>
            </w:r>
            <w:r w:rsidR="001E2AF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PARA SEGUIMIENTO DE  PROYECTOS Y OBRA</w:t>
            </w:r>
          </w:p>
          <w:p w:rsidR="00B51DAB" w:rsidRPr="00176689" w:rsidRDefault="00B51DAB" w:rsidP="008F34B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334A9" w:rsidP="009002C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</w:p>
          <w:p w:rsidR="00025CED" w:rsidRPr="00176689" w:rsidRDefault="001E2AFB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LIC. VICENTE MAGAÑA PARA PROYECTOS EN CENTRO HISTORICO DE PROMOCION Y DESARROLLO ECONOMICO </w:t>
            </w:r>
            <w:r w:rsidR="008F34B0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34B0" w:rsidRDefault="00883F4B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B334A9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:rsidR="0095410B" w:rsidRPr="00176689" w:rsidRDefault="00E2397A" w:rsidP="001E2A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1E2AFB">
              <w:rPr>
                <w:rFonts w:ascii="Century Gothic" w:hAnsi="Century Gothic"/>
                <w:sz w:val="12"/>
                <w:szCs w:val="12"/>
                <w:lang w:val="es-ES"/>
              </w:rPr>
              <w:t>GIRA EN LA COLONIA LAS LIEBRES PARA VERIFICAR AVANCE DE OBRA</w:t>
            </w:r>
          </w:p>
        </w:tc>
        <w:tc>
          <w:tcPr>
            <w:tcW w:w="11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B334A9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A43678" w:rsidRPr="0017558B" w:rsidTr="007F3EF7">
        <w:trPr>
          <w:cantSplit/>
          <w:trHeight w:hRule="exact" w:val="1453"/>
          <w:jc w:val="center"/>
        </w:trPr>
        <w:tc>
          <w:tcPr>
            <w:tcW w:w="11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B334A9">
              <w:rPr>
                <w:rFonts w:ascii="Century Gothic" w:hAnsi="Century Gothic"/>
                <w:sz w:val="12"/>
                <w:szCs w:val="12"/>
                <w:lang w:val="es-ES"/>
              </w:rPr>
              <w:t>8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334A9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A8625E" w:rsidRPr="00176689" w:rsidRDefault="00A8625E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7FCA" w:rsidRDefault="00B334A9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1E2AFB" w:rsidRPr="00176689" w:rsidRDefault="001E2AFB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CASA MORELOS EN CENTRO HISTORICO PARA AVANCE DE OBRA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334A9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A20155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A8625E">
              <w:rPr>
                <w:rFonts w:ascii="Century Gothic" w:hAnsi="Century Gothic"/>
                <w:sz w:val="12"/>
                <w:szCs w:val="12"/>
                <w:lang w:val="es-ES"/>
              </w:rPr>
              <w:t>SOLICITADOS A LA DIRE CCION DEL ESPACIO PUBLICO</w:t>
            </w:r>
          </w:p>
          <w:p w:rsidR="00E2397A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334A9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95410B" w:rsidRPr="00176689" w:rsidRDefault="001E2AFB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TESORERIA Y EMPRESA  CALIFICADORA VIA ZOOM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334A9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95410B" w:rsidRPr="00176689" w:rsidRDefault="00894829" w:rsidP="00DF7FC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A OBRAS EN CONJUNTO CON LA DIRECCION DE OBRAS PUBLICAS DE OBRAS EN EJECUCION </w:t>
            </w:r>
          </w:p>
        </w:tc>
        <w:tc>
          <w:tcPr>
            <w:tcW w:w="11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334A9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17558B" w:rsidTr="00507B05">
        <w:trPr>
          <w:cantSplit/>
          <w:trHeight w:hRule="exact" w:val="1592"/>
          <w:jc w:val="center"/>
        </w:trPr>
        <w:tc>
          <w:tcPr>
            <w:tcW w:w="11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B334A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334A9" w:rsidP="009767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  <w:p w:rsidR="00507B05" w:rsidRPr="00176689" w:rsidRDefault="00507B05" w:rsidP="00507B0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CSOLICITADOS A LA DIRE CCION DEL ESPACIO PUBLICO</w:t>
            </w:r>
          </w:p>
          <w:p w:rsidR="0095410B" w:rsidRPr="00176689" w:rsidRDefault="0095410B" w:rsidP="0078134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334A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:rsidR="0095410B" w:rsidRPr="00176689" w:rsidRDefault="006D042D" w:rsidP="00507B0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</w:t>
            </w:r>
            <w:r w:rsidR="00781345">
              <w:rPr>
                <w:rFonts w:ascii="Century Gothic" w:hAnsi="Century Gothic"/>
                <w:sz w:val="12"/>
                <w:szCs w:val="12"/>
                <w:lang w:val="es-ES"/>
              </w:rPr>
              <w:t>E ING. CARLOS AGUIRRE</w:t>
            </w:r>
            <w:r w:rsidR="00C90576">
              <w:rPr>
                <w:rFonts w:ascii="Century Gothic" w:hAnsi="Century Gothic"/>
                <w:sz w:val="12"/>
                <w:szCs w:val="12"/>
                <w:lang w:val="es-ES"/>
              </w:rPr>
              <w:t xml:space="preserve">  </w:t>
            </w:r>
            <w:r w:rsidR="00507B05">
              <w:rPr>
                <w:rFonts w:ascii="Century Gothic" w:hAnsi="Century Gothic"/>
                <w:sz w:val="12"/>
                <w:szCs w:val="12"/>
                <w:lang w:val="es-ES"/>
              </w:rPr>
              <w:t>PARA PROYECTOS DE INFRAESTRUCTURA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334A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334A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95410B" w:rsidRPr="00176689" w:rsidRDefault="00894829" w:rsidP="00507B0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 w:rsidR="00507B05">
              <w:rPr>
                <w:rFonts w:ascii="Century Gothic" w:hAnsi="Century Gothic"/>
                <w:sz w:val="12"/>
                <w:szCs w:val="12"/>
                <w:lang w:val="es-ES"/>
              </w:rPr>
              <w:t>SITEUR Y JUNTA DE CONSEJO DE LA ZONA METROPOLITANA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334A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:rsidR="00E2397A" w:rsidRDefault="00A20155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ASISTENCIA A ACTO CIVICO EN JARDIN HIDALGO PARA ANIVERSARIO DE LA REVOLUCION MEXICANA</w:t>
            </w:r>
          </w:p>
          <w:p w:rsidR="00A20155" w:rsidRDefault="00A20155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A20155" w:rsidRPr="00176689" w:rsidRDefault="00A20155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SAUL MORENO PARA PENDIENTE CALLE SAN IGNACIO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334A9" w:rsidP="0075782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</w:tc>
      </w:tr>
      <w:tr w:rsidR="00A43678" w:rsidRPr="00216A50" w:rsidTr="00507B05">
        <w:trPr>
          <w:cantSplit/>
          <w:trHeight w:hRule="exact" w:val="1155"/>
          <w:jc w:val="center"/>
        </w:trPr>
        <w:tc>
          <w:tcPr>
            <w:tcW w:w="11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334A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04135" w:rsidRDefault="00B334A9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A20155" w:rsidRPr="00176689" w:rsidRDefault="0095410B" w:rsidP="00A2015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A20155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 w:rsidR="00A20155"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="00A20155"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A20155">
              <w:rPr>
                <w:rFonts w:ascii="Century Gothic" w:hAnsi="Century Gothic"/>
                <w:sz w:val="12"/>
                <w:szCs w:val="12"/>
                <w:lang w:val="es-ES"/>
              </w:rPr>
              <w:t xml:space="preserve"> SOLICITADOS A LA DIRE CCION DEL ESPACIO PUBLICO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B334A9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95410B" w:rsidRPr="00176689" w:rsidRDefault="003B535B" w:rsidP="00A2015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 COORDINACION GENERAL PARA AVANCES DE OBRA</w:t>
            </w:r>
            <w:r w:rsidR="00A20155">
              <w:rPr>
                <w:rFonts w:ascii="Century Gothic" w:hAnsi="Century Gothic"/>
                <w:sz w:val="12"/>
                <w:szCs w:val="12"/>
                <w:lang w:val="es-ES"/>
              </w:rPr>
              <w:t>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Y PROYECTOS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0155" w:rsidRDefault="00B334A9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A20155" w:rsidRPr="00176689" w:rsidRDefault="00A20155" w:rsidP="00A2015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Y RESPUESTA A OFICIOS DE LA SINDICATURA Y OTRAS DEPENDENCIAA</w:t>
            </w:r>
          </w:p>
          <w:p w:rsidR="00A20155" w:rsidRPr="00176689" w:rsidRDefault="00A20155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B334A9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  <w:p w:rsidR="00A20155" w:rsidRDefault="00A20155" w:rsidP="00A2015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OFICIOS Y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EL MUNICIPIO</w:t>
            </w:r>
          </w:p>
          <w:p w:rsidR="00A8625E" w:rsidRPr="00176689" w:rsidRDefault="00A8625E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397A" w:rsidRDefault="00B334A9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A8625E" w:rsidRPr="00176689" w:rsidRDefault="007F3EF7" w:rsidP="0089482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PROYECTOS Y SOLICITUDES DE LA DIRECCION DEL ESPACIO PUBLICO</w:t>
            </w:r>
          </w:p>
        </w:tc>
        <w:tc>
          <w:tcPr>
            <w:tcW w:w="11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334A9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</w:tc>
      </w:tr>
      <w:tr w:rsidR="00A43678" w:rsidRPr="007F3EF7" w:rsidTr="00507B05">
        <w:trPr>
          <w:cantSplit/>
          <w:trHeight w:hRule="exact" w:val="1155"/>
          <w:jc w:val="center"/>
        </w:trPr>
        <w:tc>
          <w:tcPr>
            <w:tcW w:w="11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B334A9"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3EF7" w:rsidRDefault="007F3EF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894829" w:rsidRDefault="007F3EF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 DE PROYECTOS Y AVANCES DE OBRAS DE MANERA EN COORDINACION CON LA DIRECCION DE OBRAS PUBLICAS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4829" w:rsidRDefault="00894829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153A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45" w:rsidRDefault="00761545" w:rsidP="00BF3AD5">
      <w:r>
        <w:separator/>
      </w:r>
    </w:p>
  </w:endnote>
  <w:endnote w:type="continuationSeparator" w:id="0">
    <w:p w:rsidR="00761545" w:rsidRDefault="00761545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45" w:rsidRDefault="00761545" w:rsidP="00BF3AD5">
      <w:r>
        <w:separator/>
      </w:r>
    </w:p>
  </w:footnote>
  <w:footnote w:type="continuationSeparator" w:id="0">
    <w:p w:rsidR="00761545" w:rsidRDefault="00761545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ADE"/>
    <w:rsid w:val="000050BB"/>
    <w:rsid w:val="00007AC7"/>
    <w:rsid w:val="000105CB"/>
    <w:rsid w:val="0001326A"/>
    <w:rsid w:val="000218A5"/>
    <w:rsid w:val="00025CED"/>
    <w:rsid w:val="00026C82"/>
    <w:rsid w:val="000321C1"/>
    <w:rsid w:val="00041261"/>
    <w:rsid w:val="00042DB3"/>
    <w:rsid w:val="00044941"/>
    <w:rsid w:val="000540C2"/>
    <w:rsid w:val="00066FD2"/>
    <w:rsid w:val="00072269"/>
    <w:rsid w:val="00074803"/>
    <w:rsid w:val="00082692"/>
    <w:rsid w:val="0009273F"/>
    <w:rsid w:val="0009644D"/>
    <w:rsid w:val="000A1C74"/>
    <w:rsid w:val="000B0090"/>
    <w:rsid w:val="000B5845"/>
    <w:rsid w:val="000B6B99"/>
    <w:rsid w:val="000C063B"/>
    <w:rsid w:val="000C19F5"/>
    <w:rsid w:val="000C4CB3"/>
    <w:rsid w:val="000C6E83"/>
    <w:rsid w:val="000D3334"/>
    <w:rsid w:val="000D3795"/>
    <w:rsid w:val="000D5F22"/>
    <w:rsid w:val="000E0CA8"/>
    <w:rsid w:val="000E223E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27A97"/>
    <w:rsid w:val="00130F62"/>
    <w:rsid w:val="0013139E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7230F"/>
    <w:rsid w:val="00174473"/>
    <w:rsid w:val="0017558B"/>
    <w:rsid w:val="00176689"/>
    <w:rsid w:val="00185F18"/>
    <w:rsid w:val="0019465E"/>
    <w:rsid w:val="00194ACE"/>
    <w:rsid w:val="001A0F17"/>
    <w:rsid w:val="001A11C4"/>
    <w:rsid w:val="001A23B9"/>
    <w:rsid w:val="001A305F"/>
    <w:rsid w:val="001B5B0D"/>
    <w:rsid w:val="001C481B"/>
    <w:rsid w:val="001D04D4"/>
    <w:rsid w:val="001D2762"/>
    <w:rsid w:val="001E0712"/>
    <w:rsid w:val="001E2381"/>
    <w:rsid w:val="001E2AFB"/>
    <w:rsid w:val="001E499C"/>
    <w:rsid w:val="001F0ABC"/>
    <w:rsid w:val="001F45F7"/>
    <w:rsid w:val="001F7095"/>
    <w:rsid w:val="00201AC4"/>
    <w:rsid w:val="0020267D"/>
    <w:rsid w:val="0020480A"/>
    <w:rsid w:val="00216A50"/>
    <w:rsid w:val="00222946"/>
    <w:rsid w:val="00230DD1"/>
    <w:rsid w:val="0023457C"/>
    <w:rsid w:val="00241CEF"/>
    <w:rsid w:val="002438DF"/>
    <w:rsid w:val="0024645D"/>
    <w:rsid w:val="00257D3E"/>
    <w:rsid w:val="0026150F"/>
    <w:rsid w:val="00264730"/>
    <w:rsid w:val="00267C4C"/>
    <w:rsid w:val="00267E6C"/>
    <w:rsid w:val="00270834"/>
    <w:rsid w:val="00271B35"/>
    <w:rsid w:val="00280E46"/>
    <w:rsid w:val="0028699A"/>
    <w:rsid w:val="00294AE2"/>
    <w:rsid w:val="002A4729"/>
    <w:rsid w:val="002B1F20"/>
    <w:rsid w:val="002B79A4"/>
    <w:rsid w:val="002C26EC"/>
    <w:rsid w:val="002C4DBC"/>
    <w:rsid w:val="002D0B80"/>
    <w:rsid w:val="002D6D0E"/>
    <w:rsid w:val="002E486E"/>
    <w:rsid w:val="00301A33"/>
    <w:rsid w:val="003039C0"/>
    <w:rsid w:val="00304C71"/>
    <w:rsid w:val="00305C15"/>
    <w:rsid w:val="00313166"/>
    <w:rsid w:val="00317FF7"/>
    <w:rsid w:val="003221DC"/>
    <w:rsid w:val="00323F75"/>
    <w:rsid w:val="00326E92"/>
    <w:rsid w:val="00330C05"/>
    <w:rsid w:val="00335204"/>
    <w:rsid w:val="0033775D"/>
    <w:rsid w:val="00344233"/>
    <w:rsid w:val="0034783A"/>
    <w:rsid w:val="00353463"/>
    <w:rsid w:val="00364133"/>
    <w:rsid w:val="00365727"/>
    <w:rsid w:val="00375C59"/>
    <w:rsid w:val="00377B9E"/>
    <w:rsid w:val="00377F04"/>
    <w:rsid w:val="00391582"/>
    <w:rsid w:val="00392D41"/>
    <w:rsid w:val="003A2078"/>
    <w:rsid w:val="003A6FE5"/>
    <w:rsid w:val="003B038F"/>
    <w:rsid w:val="003B259E"/>
    <w:rsid w:val="003B535B"/>
    <w:rsid w:val="003B6538"/>
    <w:rsid w:val="003C1DE7"/>
    <w:rsid w:val="003C229A"/>
    <w:rsid w:val="003C26CE"/>
    <w:rsid w:val="003C38AC"/>
    <w:rsid w:val="003C3D94"/>
    <w:rsid w:val="003E053F"/>
    <w:rsid w:val="003E4707"/>
    <w:rsid w:val="003E550E"/>
    <w:rsid w:val="003F19AE"/>
    <w:rsid w:val="003F1F0A"/>
    <w:rsid w:val="003F2088"/>
    <w:rsid w:val="003F7F4B"/>
    <w:rsid w:val="004011BE"/>
    <w:rsid w:val="00406EE2"/>
    <w:rsid w:val="00407420"/>
    <w:rsid w:val="00417712"/>
    <w:rsid w:val="004202A0"/>
    <w:rsid w:val="00421956"/>
    <w:rsid w:val="00422445"/>
    <w:rsid w:val="00424276"/>
    <w:rsid w:val="00425E2B"/>
    <w:rsid w:val="00434F56"/>
    <w:rsid w:val="00445AE0"/>
    <w:rsid w:val="00450F8A"/>
    <w:rsid w:val="00457789"/>
    <w:rsid w:val="0046666F"/>
    <w:rsid w:val="0047586B"/>
    <w:rsid w:val="00490FC1"/>
    <w:rsid w:val="0049240C"/>
    <w:rsid w:val="00494978"/>
    <w:rsid w:val="004951BE"/>
    <w:rsid w:val="004A6497"/>
    <w:rsid w:val="004B09BD"/>
    <w:rsid w:val="004B640D"/>
    <w:rsid w:val="004B73A7"/>
    <w:rsid w:val="004B755B"/>
    <w:rsid w:val="004C0E8F"/>
    <w:rsid w:val="004D0530"/>
    <w:rsid w:val="004D56C8"/>
    <w:rsid w:val="004D69BD"/>
    <w:rsid w:val="004E4680"/>
    <w:rsid w:val="004E46F9"/>
    <w:rsid w:val="004E6E96"/>
    <w:rsid w:val="004F18EC"/>
    <w:rsid w:val="004F2DC2"/>
    <w:rsid w:val="004F3D60"/>
    <w:rsid w:val="004F492D"/>
    <w:rsid w:val="004F7D0A"/>
    <w:rsid w:val="004F7D60"/>
    <w:rsid w:val="00502969"/>
    <w:rsid w:val="00507B05"/>
    <w:rsid w:val="00512F9F"/>
    <w:rsid w:val="005148C0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87D36"/>
    <w:rsid w:val="005900F3"/>
    <w:rsid w:val="005A032C"/>
    <w:rsid w:val="005A1D6A"/>
    <w:rsid w:val="005B06E1"/>
    <w:rsid w:val="005B6E22"/>
    <w:rsid w:val="005C3241"/>
    <w:rsid w:val="005C4458"/>
    <w:rsid w:val="005D282F"/>
    <w:rsid w:val="005D3D2F"/>
    <w:rsid w:val="005D7B2F"/>
    <w:rsid w:val="005E1018"/>
    <w:rsid w:val="005E2D6D"/>
    <w:rsid w:val="005E42AE"/>
    <w:rsid w:val="005E4B53"/>
    <w:rsid w:val="005F005C"/>
    <w:rsid w:val="005F1B21"/>
    <w:rsid w:val="005F48C3"/>
    <w:rsid w:val="005F64BC"/>
    <w:rsid w:val="005F754E"/>
    <w:rsid w:val="00613EF6"/>
    <w:rsid w:val="0062044A"/>
    <w:rsid w:val="006225D4"/>
    <w:rsid w:val="006235CE"/>
    <w:rsid w:val="00627BB1"/>
    <w:rsid w:val="00641638"/>
    <w:rsid w:val="00651A58"/>
    <w:rsid w:val="00662C2C"/>
    <w:rsid w:val="00665B68"/>
    <w:rsid w:val="00670148"/>
    <w:rsid w:val="00671197"/>
    <w:rsid w:val="006731B1"/>
    <w:rsid w:val="00674F07"/>
    <w:rsid w:val="00687D5F"/>
    <w:rsid w:val="0069153A"/>
    <w:rsid w:val="00695E59"/>
    <w:rsid w:val="0069704A"/>
    <w:rsid w:val="006A0062"/>
    <w:rsid w:val="006A1314"/>
    <w:rsid w:val="006A23C4"/>
    <w:rsid w:val="006B10DD"/>
    <w:rsid w:val="006B536D"/>
    <w:rsid w:val="006B58E7"/>
    <w:rsid w:val="006D042D"/>
    <w:rsid w:val="006D5748"/>
    <w:rsid w:val="006D5C0E"/>
    <w:rsid w:val="006D7F39"/>
    <w:rsid w:val="006E013D"/>
    <w:rsid w:val="006E0140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3661E"/>
    <w:rsid w:val="00745963"/>
    <w:rsid w:val="00745FA0"/>
    <w:rsid w:val="0075427B"/>
    <w:rsid w:val="00757827"/>
    <w:rsid w:val="00757EDD"/>
    <w:rsid w:val="00761545"/>
    <w:rsid w:val="0076688B"/>
    <w:rsid w:val="00774591"/>
    <w:rsid w:val="00777BE1"/>
    <w:rsid w:val="00781345"/>
    <w:rsid w:val="00781434"/>
    <w:rsid w:val="00781FFB"/>
    <w:rsid w:val="00784F74"/>
    <w:rsid w:val="00785890"/>
    <w:rsid w:val="007877ED"/>
    <w:rsid w:val="00787DBC"/>
    <w:rsid w:val="007901FC"/>
    <w:rsid w:val="007958DF"/>
    <w:rsid w:val="007A2DD0"/>
    <w:rsid w:val="007A31B1"/>
    <w:rsid w:val="007A4D5A"/>
    <w:rsid w:val="007A5849"/>
    <w:rsid w:val="007A7018"/>
    <w:rsid w:val="007C2A8B"/>
    <w:rsid w:val="007E01A4"/>
    <w:rsid w:val="007E1BB6"/>
    <w:rsid w:val="007E350A"/>
    <w:rsid w:val="007E4E70"/>
    <w:rsid w:val="007E759C"/>
    <w:rsid w:val="007F0503"/>
    <w:rsid w:val="007F3EF7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42D"/>
    <w:rsid w:val="0083454A"/>
    <w:rsid w:val="0084091D"/>
    <w:rsid w:val="00843B36"/>
    <w:rsid w:val="00845071"/>
    <w:rsid w:val="008454AB"/>
    <w:rsid w:val="00855630"/>
    <w:rsid w:val="00856525"/>
    <w:rsid w:val="00860B24"/>
    <w:rsid w:val="00876F43"/>
    <w:rsid w:val="00883937"/>
    <w:rsid w:val="00883F4B"/>
    <w:rsid w:val="008852FB"/>
    <w:rsid w:val="00894829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3D17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5410B"/>
    <w:rsid w:val="00960A6B"/>
    <w:rsid w:val="0096197F"/>
    <w:rsid w:val="00966F1C"/>
    <w:rsid w:val="00975B98"/>
    <w:rsid w:val="00976775"/>
    <w:rsid w:val="00991AEF"/>
    <w:rsid w:val="00997953"/>
    <w:rsid w:val="009A0547"/>
    <w:rsid w:val="009A10DE"/>
    <w:rsid w:val="009A4DC4"/>
    <w:rsid w:val="009B62DC"/>
    <w:rsid w:val="009C3B0B"/>
    <w:rsid w:val="009E417A"/>
    <w:rsid w:val="009E7E7B"/>
    <w:rsid w:val="009F0138"/>
    <w:rsid w:val="009F0AA0"/>
    <w:rsid w:val="009F1D29"/>
    <w:rsid w:val="009F5583"/>
    <w:rsid w:val="009F6452"/>
    <w:rsid w:val="00A16100"/>
    <w:rsid w:val="00A16AD6"/>
    <w:rsid w:val="00A20155"/>
    <w:rsid w:val="00A211AA"/>
    <w:rsid w:val="00A250E2"/>
    <w:rsid w:val="00A3091D"/>
    <w:rsid w:val="00A315BE"/>
    <w:rsid w:val="00A356D3"/>
    <w:rsid w:val="00A41835"/>
    <w:rsid w:val="00A43678"/>
    <w:rsid w:val="00A4755C"/>
    <w:rsid w:val="00A56A49"/>
    <w:rsid w:val="00A61B56"/>
    <w:rsid w:val="00A64DCE"/>
    <w:rsid w:val="00A65283"/>
    <w:rsid w:val="00A6551C"/>
    <w:rsid w:val="00A81AC5"/>
    <w:rsid w:val="00A83A89"/>
    <w:rsid w:val="00A8625E"/>
    <w:rsid w:val="00A9549F"/>
    <w:rsid w:val="00A95B76"/>
    <w:rsid w:val="00A970B6"/>
    <w:rsid w:val="00AA1D88"/>
    <w:rsid w:val="00AB540D"/>
    <w:rsid w:val="00AB78DA"/>
    <w:rsid w:val="00AC2E43"/>
    <w:rsid w:val="00AC472A"/>
    <w:rsid w:val="00AC5E88"/>
    <w:rsid w:val="00AD3762"/>
    <w:rsid w:val="00AD6354"/>
    <w:rsid w:val="00AE75DA"/>
    <w:rsid w:val="00AF28DE"/>
    <w:rsid w:val="00AF6542"/>
    <w:rsid w:val="00B00471"/>
    <w:rsid w:val="00B02A7F"/>
    <w:rsid w:val="00B04135"/>
    <w:rsid w:val="00B041B6"/>
    <w:rsid w:val="00B05F5A"/>
    <w:rsid w:val="00B104D3"/>
    <w:rsid w:val="00B107A1"/>
    <w:rsid w:val="00B1167E"/>
    <w:rsid w:val="00B11B45"/>
    <w:rsid w:val="00B12137"/>
    <w:rsid w:val="00B14948"/>
    <w:rsid w:val="00B30A6D"/>
    <w:rsid w:val="00B334A9"/>
    <w:rsid w:val="00B35068"/>
    <w:rsid w:val="00B36EE0"/>
    <w:rsid w:val="00B40234"/>
    <w:rsid w:val="00B51DAB"/>
    <w:rsid w:val="00B54379"/>
    <w:rsid w:val="00B543F2"/>
    <w:rsid w:val="00B61AF5"/>
    <w:rsid w:val="00B6434F"/>
    <w:rsid w:val="00B64EC4"/>
    <w:rsid w:val="00B6778E"/>
    <w:rsid w:val="00B71E98"/>
    <w:rsid w:val="00B75C2B"/>
    <w:rsid w:val="00B76129"/>
    <w:rsid w:val="00B77417"/>
    <w:rsid w:val="00B83580"/>
    <w:rsid w:val="00B94878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E5CB9"/>
    <w:rsid w:val="00BE6640"/>
    <w:rsid w:val="00BF247B"/>
    <w:rsid w:val="00BF34A6"/>
    <w:rsid w:val="00BF3AD5"/>
    <w:rsid w:val="00BF4C89"/>
    <w:rsid w:val="00C00FDA"/>
    <w:rsid w:val="00C0521C"/>
    <w:rsid w:val="00C14AB4"/>
    <w:rsid w:val="00C1613A"/>
    <w:rsid w:val="00C252AB"/>
    <w:rsid w:val="00C260CF"/>
    <w:rsid w:val="00C3536A"/>
    <w:rsid w:val="00C37ABA"/>
    <w:rsid w:val="00C37E84"/>
    <w:rsid w:val="00C4216B"/>
    <w:rsid w:val="00C42972"/>
    <w:rsid w:val="00C43AC3"/>
    <w:rsid w:val="00C706C0"/>
    <w:rsid w:val="00C7200C"/>
    <w:rsid w:val="00C7201B"/>
    <w:rsid w:val="00C802F6"/>
    <w:rsid w:val="00C8675E"/>
    <w:rsid w:val="00C90576"/>
    <w:rsid w:val="00CA5BE5"/>
    <w:rsid w:val="00CB2CFF"/>
    <w:rsid w:val="00CB6CA1"/>
    <w:rsid w:val="00CB7A50"/>
    <w:rsid w:val="00CC1147"/>
    <w:rsid w:val="00CC54EA"/>
    <w:rsid w:val="00CD053C"/>
    <w:rsid w:val="00CD1263"/>
    <w:rsid w:val="00CD639B"/>
    <w:rsid w:val="00CE2992"/>
    <w:rsid w:val="00CE3209"/>
    <w:rsid w:val="00CE6D02"/>
    <w:rsid w:val="00CF5216"/>
    <w:rsid w:val="00CF629B"/>
    <w:rsid w:val="00D03423"/>
    <w:rsid w:val="00D04B10"/>
    <w:rsid w:val="00D10FA5"/>
    <w:rsid w:val="00D1570B"/>
    <w:rsid w:val="00D24488"/>
    <w:rsid w:val="00D331BF"/>
    <w:rsid w:val="00D34EF3"/>
    <w:rsid w:val="00D47005"/>
    <w:rsid w:val="00D5428F"/>
    <w:rsid w:val="00D57674"/>
    <w:rsid w:val="00D713AA"/>
    <w:rsid w:val="00D73D82"/>
    <w:rsid w:val="00D8021B"/>
    <w:rsid w:val="00D83197"/>
    <w:rsid w:val="00D84635"/>
    <w:rsid w:val="00D85C0F"/>
    <w:rsid w:val="00D87FAA"/>
    <w:rsid w:val="00D915B0"/>
    <w:rsid w:val="00D96666"/>
    <w:rsid w:val="00D9744F"/>
    <w:rsid w:val="00D97AEB"/>
    <w:rsid w:val="00DA546D"/>
    <w:rsid w:val="00DB051B"/>
    <w:rsid w:val="00DB51A1"/>
    <w:rsid w:val="00DB76CB"/>
    <w:rsid w:val="00DD2EBA"/>
    <w:rsid w:val="00DD400B"/>
    <w:rsid w:val="00DD5ADD"/>
    <w:rsid w:val="00DE1E9A"/>
    <w:rsid w:val="00DE2917"/>
    <w:rsid w:val="00DF2AA7"/>
    <w:rsid w:val="00DF35D7"/>
    <w:rsid w:val="00DF5F03"/>
    <w:rsid w:val="00DF7FCA"/>
    <w:rsid w:val="00E01A36"/>
    <w:rsid w:val="00E10089"/>
    <w:rsid w:val="00E10A2F"/>
    <w:rsid w:val="00E126C0"/>
    <w:rsid w:val="00E13F10"/>
    <w:rsid w:val="00E140DB"/>
    <w:rsid w:val="00E143D8"/>
    <w:rsid w:val="00E2397A"/>
    <w:rsid w:val="00E239DF"/>
    <w:rsid w:val="00E23AA8"/>
    <w:rsid w:val="00E23C00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C2D63"/>
    <w:rsid w:val="00EC2F29"/>
    <w:rsid w:val="00EC6762"/>
    <w:rsid w:val="00ED0301"/>
    <w:rsid w:val="00ED29B6"/>
    <w:rsid w:val="00ED3AA1"/>
    <w:rsid w:val="00EE1804"/>
    <w:rsid w:val="00EE2109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375A5"/>
    <w:rsid w:val="00F41973"/>
    <w:rsid w:val="00F43FEA"/>
    <w:rsid w:val="00F4696C"/>
    <w:rsid w:val="00F65E65"/>
    <w:rsid w:val="00F7314F"/>
    <w:rsid w:val="00F76543"/>
    <w:rsid w:val="00F826FF"/>
    <w:rsid w:val="00F82808"/>
    <w:rsid w:val="00F92748"/>
    <w:rsid w:val="00F93DCB"/>
    <w:rsid w:val="00FA0E47"/>
    <w:rsid w:val="00FA5967"/>
    <w:rsid w:val="00FB0179"/>
    <w:rsid w:val="00FB48A5"/>
    <w:rsid w:val="00FC67AC"/>
    <w:rsid w:val="00FC689D"/>
    <w:rsid w:val="00FF146B"/>
    <w:rsid w:val="00FF1707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8121F95-747E-4DB5-A3E3-12C6CCE5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1A4A-34D2-4FCD-B551-EE5B75E6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2019-06-12T18:48:00Z</cp:lastPrinted>
  <dcterms:created xsi:type="dcterms:W3CDTF">2020-12-10T17:39:00Z</dcterms:created>
  <dcterms:modified xsi:type="dcterms:W3CDTF">2020-12-10T17:39:00Z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