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A3" w:rsidRPr="0088406E" w:rsidRDefault="002220A3" w:rsidP="00E838FB">
      <w:pPr>
        <w:rPr>
          <w:rFonts w:ascii="Century Gothic" w:hAnsi="Century Gothic"/>
          <w:b/>
          <w:bCs/>
          <w:sz w:val="20"/>
          <w:szCs w:val="20"/>
          <w:lang w:val="es-ES"/>
        </w:rPr>
      </w:pPr>
      <w:bookmarkStart w:id="0" w:name="_GoBack"/>
      <w:bookmarkEnd w:id="0"/>
    </w:p>
    <w:p w:rsidR="00F7314F" w:rsidRPr="0088406E" w:rsidRDefault="00014C23" w:rsidP="00A54FC4">
      <w:pPr>
        <w:jc w:val="center"/>
        <w:rPr>
          <w:rFonts w:ascii="Century Gothic" w:hAnsi="Century Gothic"/>
          <w:bCs/>
          <w:sz w:val="20"/>
          <w:szCs w:val="20"/>
          <w:lang w:val="es-ES"/>
        </w:rPr>
      </w:pPr>
      <w:r w:rsidRPr="0088406E">
        <w:rPr>
          <w:rFonts w:ascii="Century Gothic" w:hAnsi="Century Gothic"/>
          <w:b/>
          <w:bCs/>
          <w:sz w:val="20"/>
          <w:szCs w:val="20"/>
          <w:lang w:val="es-ES"/>
        </w:rPr>
        <w:t>DIRECCIÓN DE MOVILIDAD Y TRANSPORTE</w:t>
      </w:r>
    </w:p>
    <w:tbl>
      <w:tblPr>
        <w:tblW w:w="1314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60"/>
        <w:gridCol w:w="1842"/>
        <w:gridCol w:w="2127"/>
        <w:gridCol w:w="1984"/>
        <w:gridCol w:w="2126"/>
        <w:gridCol w:w="1843"/>
        <w:gridCol w:w="1364"/>
      </w:tblGrid>
      <w:tr w:rsidR="003B038F" w:rsidRPr="0088406E" w:rsidTr="00A449B2">
        <w:trPr>
          <w:cantSplit/>
          <w:trHeight w:hRule="exact" w:val="304"/>
          <w:jc w:val="center"/>
        </w:trPr>
        <w:tc>
          <w:tcPr>
            <w:tcW w:w="13146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88406E" w:rsidRDefault="00201B45" w:rsidP="000F3C1D">
            <w:pPr>
              <w:pStyle w:val="Nombresmes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MARZO</w:t>
            </w:r>
            <w:r w:rsidR="005E2A75" w:rsidRPr="0088406E">
              <w:rPr>
                <w:b/>
                <w:sz w:val="20"/>
                <w:lang w:val="es-ES"/>
              </w:rPr>
              <w:t xml:space="preserve"> 2021</w:t>
            </w:r>
          </w:p>
        </w:tc>
      </w:tr>
      <w:tr w:rsidR="003B038F" w:rsidRPr="00EC2D63" w:rsidTr="00BB5F80">
        <w:trPr>
          <w:cantSplit/>
          <w:trHeight w:hRule="exact" w:val="502"/>
          <w:jc w:val="center"/>
        </w:trPr>
        <w:tc>
          <w:tcPr>
            <w:tcW w:w="186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077BB0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8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21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21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8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36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145940" w:rsidRPr="009B083A" w:rsidTr="00BB5F80">
        <w:trPr>
          <w:cantSplit/>
          <w:trHeight w:hRule="exact" w:val="3781"/>
          <w:jc w:val="center"/>
        </w:trPr>
        <w:tc>
          <w:tcPr>
            <w:tcW w:w="1860" w:type="dxa"/>
            <w:shd w:val="clear" w:color="auto" w:fill="auto"/>
          </w:tcPr>
          <w:p w:rsidR="009209A5" w:rsidRPr="001972F8" w:rsidRDefault="009209A5" w:rsidP="000D1EF1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842" w:type="dxa"/>
            <w:shd w:val="clear" w:color="auto" w:fill="auto"/>
          </w:tcPr>
          <w:p w:rsidR="009209A5" w:rsidRDefault="00CB26C2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</w:t>
            </w:r>
          </w:p>
          <w:p w:rsidR="00A42FB8" w:rsidRPr="001972F8" w:rsidRDefault="00A42FB8" w:rsidP="00A42FB8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16:00 SEGUNDA SESIÓN ORDINARIA 2021, DE LA JUNTA DE GOBIERNO DE LA AGENCIA METROPOLITANA DE SERVICIOS</w:t>
            </w:r>
            <w:r w:rsidR="00153DDF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DE INFRAESTRUCTURA PARA LA MOVILIDAD, ATRAVEZ DELA PLATAFORMA ZOOM.</w:t>
            </w:r>
          </w:p>
        </w:tc>
        <w:tc>
          <w:tcPr>
            <w:tcW w:w="2127" w:type="dxa"/>
            <w:shd w:val="clear" w:color="auto" w:fill="auto"/>
          </w:tcPr>
          <w:p w:rsidR="00AB799B" w:rsidRDefault="00CB26C2" w:rsidP="00FB71B4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</w:t>
            </w:r>
          </w:p>
          <w:p w:rsidR="00153DDF" w:rsidRPr="00DB0A78" w:rsidRDefault="00153DDF" w:rsidP="00153DD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11:30 REUNIÓN EN SALA DE EXPRESIDENTES, CON LA JEFA DE GABINETE, MTRA.  MARÍA AGUSTINA RODRIGUEZ MORÁN,  Y JEFES DE ÁREAS DEL AYUNTAMIENTO, TEMA: VACUNAS COVID-19, PARA ADULTOS MAYORES EN EL  MUNICIPIO DE SAN PEDRO TLAQUEPAQUE.</w:t>
            </w:r>
          </w:p>
        </w:tc>
        <w:tc>
          <w:tcPr>
            <w:tcW w:w="1984" w:type="dxa"/>
            <w:shd w:val="clear" w:color="auto" w:fill="auto"/>
          </w:tcPr>
          <w:p w:rsidR="00AB799B" w:rsidRDefault="00CB26C2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3</w:t>
            </w:r>
          </w:p>
          <w:p w:rsidR="00932238" w:rsidRPr="00DB0A78" w:rsidRDefault="00932238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10.00 JUNTA DEL COMITÉ TÉCNICO CENTRO HISTÓRICO, EN SALA DE JUNTAS DE LA COORDINACIÓN DE DESARROLLO ECONÓMICO.</w:t>
            </w:r>
          </w:p>
        </w:tc>
        <w:tc>
          <w:tcPr>
            <w:tcW w:w="2126" w:type="dxa"/>
            <w:shd w:val="clear" w:color="auto" w:fill="auto"/>
          </w:tcPr>
          <w:p w:rsidR="0078201E" w:rsidRDefault="00CB26C2" w:rsidP="008F5A5E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4</w:t>
            </w:r>
          </w:p>
          <w:p w:rsidR="00932238" w:rsidRDefault="00932238" w:rsidP="00932238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12:00 </w:t>
            </w: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INVITACIÓN A LA TERCERA SESIÓN DEL GRUPO DE TRABAJO DEL IMEPLAN POR PLATAFORMA GOOGLE MEET</w:t>
            </w:r>
            <w:r w:rsidR="009B083A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TEMA: “DEFINICIÓN DE REQUERIMIENTOS MINIMOS Y MAXIMOS DE CAJO</w:t>
            </w:r>
            <w:r w:rsidR="009B083A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NES DE ESTACIONAMIENTO. </w:t>
            </w:r>
          </w:p>
          <w:p w:rsidR="009B083A" w:rsidRDefault="009B083A" w:rsidP="00932238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9B083A" w:rsidRPr="00DB0A78" w:rsidRDefault="009B083A" w:rsidP="00932238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12:15 </w:t>
            </w:r>
            <w:r w:rsidR="00214FB9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RECORRIDO Y REVISIÓN DEL PROYECTO CICLOVÍA EN AV. PATRIA, ACUDE PERSONAL  DE SIOP, AMIM, CONTRATISTA, DIRECTORES DE MOILIDAD Y TRANSPORTE DE LOS MUNICIPIOS DE TONALÁ Y TLAQUEPAQUE. </w:t>
            </w:r>
          </w:p>
        </w:tc>
        <w:tc>
          <w:tcPr>
            <w:tcW w:w="1843" w:type="dxa"/>
            <w:shd w:val="clear" w:color="auto" w:fill="auto"/>
          </w:tcPr>
          <w:p w:rsidR="005E2A75" w:rsidRPr="00DB0A78" w:rsidRDefault="00CB26C2" w:rsidP="004835D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5</w:t>
            </w:r>
          </w:p>
        </w:tc>
        <w:tc>
          <w:tcPr>
            <w:tcW w:w="136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Default="00CB26C2" w:rsidP="005C40A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6</w:t>
            </w:r>
          </w:p>
          <w:p w:rsidR="00CB26C2" w:rsidRDefault="00CB26C2" w:rsidP="005C40A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CB26C2" w:rsidRDefault="00CB26C2" w:rsidP="005C40A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CB26C2" w:rsidRDefault="00CB26C2" w:rsidP="005C40A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CB26C2" w:rsidRPr="001972F8" w:rsidRDefault="00CB26C2" w:rsidP="005C40A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</w:tr>
      <w:tr w:rsidR="00145940" w:rsidRPr="009B083A" w:rsidTr="00BB5F80">
        <w:trPr>
          <w:cantSplit/>
          <w:trHeight w:hRule="exact" w:val="1299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3B98" w:rsidRPr="001972F8" w:rsidRDefault="00CB26C2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835D3" w:rsidRPr="0063323A" w:rsidRDefault="00CB26C2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8</w:t>
            </w:r>
          </w:p>
        </w:tc>
        <w:tc>
          <w:tcPr>
            <w:tcW w:w="21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4E88" w:rsidRDefault="00CB26C2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9</w:t>
            </w:r>
          </w:p>
          <w:p w:rsidR="00CB26C2" w:rsidRPr="00DB0A78" w:rsidRDefault="00CB26C2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130A" w:rsidRDefault="00CB26C2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</w:t>
            </w:r>
          </w:p>
          <w:p w:rsidR="00C04CC5" w:rsidRPr="00DB0A78" w:rsidRDefault="00C04CC5" w:rsidP="00A42FB8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130A" w:rsidRDefault="00CB26C2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</w:t>
            </w:r>
          </w:p>
          <w:p w:rsidR="00A42FB8" w:rsidRDefault="00214FB9" w:rsidP="00A42FB8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</w:t>
            </w:r>
            <w:r w:rsidR="00C04CC5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:00</w:t>
            </w:r>
            <w:r w:rsidR="00A42FB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INVITACIÓN </w:t>
            </w:r>
            <w:r w:rsidR="00F82D0D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DE</w:t>
            </w:r>
            <w:r w:rsidR="00001BEE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L</w:t>
            </w:r>
            <w:r w:rsidR="00F82D0D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IMEPLAN 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A LA CUARTA SESIÓN DEL GRUPO DE TRABAJO DE SITIOS DE TAXIS EN EL AMG, EN PLATAFORMA MEET</w:t>
            </w:r>
          </w:p>
          <w:p w:rsidR="009B7CF0" w:rsidRDefault="009B7CF0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2D480B" w:rsidRPr="00DB0A78" w:rsidRDefault="002D480B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1201" w:rsidRPr="00DB0A78" w:rsidRDefault="00CB26C2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12</w:t>
            </w:r>
          </w:p>
        </w:tc>
        <w:tc>
          <w:tcPr>
            <w:tcW w:w="136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1F56" w:rsidRPr="001972F8" w:rsidRDefault="00CB26C2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13</w:t>
            </w:r>
          </w:p>
        </w:tc>
      </w:tr>
      <w:tr w:rsidR="009209A5" w:rsidRPr="00CD5ABB" w:rsidTr="00BB5F80">
        <w:trPr>
          <w:cantSplit/>
          <w:trHeight w:hRule="exact" w:val="2722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1D18" w:rsidRDefault="00CB26C2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14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5601" w:rsidRDefault="00CB26C2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15</w:t>
            </w:r>
          </w:p>
          <w:p w:rsidR="00DF1DD0" w:rsidRDefault="00E630F7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.</w:t>
            </w:r>
            <w:r w:rsidR="00DF1DD0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798A" w:rsidRDefault="00CB26C2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16</w:t>
            </w:r>
          </w:p>
          <w:p w:rsidR="00214FB9" w:rsidRDefault="00214FB9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CITA CON EL JEFE DE ESTACIONAMIENTOS DE SAN PEDRO TLAQUEPAQUE</w:t>
            </w:r>
            <w:r w:rsidR="00F350F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, PARA TRATAR ASUNTOS VARIOS. </w:t>
            </w:r>
          </w:p>
          <w:p w:rsidR="00F350F7" w:rsidRDefault="00F350F7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F350F7" w:rsidRDefault="00F350F7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13:00 REUNIÓN EN LA SALA DE JUNTAS DE LA DIRECCIÓN GENERAL DE POLITICAS PÚBLICAS, TEMA: PROPUESTA MEJORAMIENTO VIAL EN CENTRO HISTÓRICO.</w:t>
            </w:r>
          </w:p>
          <w:p w:rsidR="00F350F7" w:rsidRDefault="00F350F7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7861A8" w:rsidRDefault="007861A8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0169C" w:rsidRDefault="00CB26C2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17</w:t>
            </w:r>
          </w:p>
          <w:p w:rsidR="0058183C" w:rsidRDefault="0058183C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7FF9" w:rsidRDefault="00CB26C2" w:rsidP="00E838FB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18</w:t>
            </w:r>
          </w:p>
          <w:p w:rsidR="0058183C" w:rsidRDefault="00001BEE" w:rsidP="00E838FB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11:00 REUNIÓN CON EL LIC. VIC</w:t>
            </w:r>
            <w:r w:rsidR="00F350F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ENTE MAGAÑA, EN LA COORDINACIÓN GENERAL DE DESARROLLO ECONÓMICO Y COMBATE A LA DESIGUALDAD, TEMA: SEÑALIZACIÓN ZONA CENTRO </w:t>
            </w:r>
            <w:r w:rsidR="00CD5AB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DE SAN PEDRO TLAQUEPAQUE. 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51C6A" w:rsidRDefault="00CB26C2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19</w:t>
            </w:r>
          </w:p>
          <w:p w:rsidR="00CD5ABB" w:rsidRDefault="00CD5ABB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INVITACIÓN DE</w:t>
            </w:r>
            <w:r w:rsidR="00F82D0D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L IMEPLAN DE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MANERA VIRTUAL A LA SEGUNDA SESIÓN DEL SEMINARIO “CONTEXTUALIZACIÓN Y PIMUS CON PERSPECTIVA DE GÉNERO”</w:t>
            </w:r>
          </w:p>
        </w:tc>
        <w:tc>
          <w:tcPr>
            <w:tcW w:w="136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CB26C2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20</w:t>
            </w:r>
          </w:p>
        </w:tc>
      </w:tr>
      <w:tr w:rsidR="009209A5" w:rsidRPr="00A42FB8" w:rsidTr="00BB5F80">
        <w:trPr>
          <w:cantSplit/>
          <w:trHeight w:hRule="exact" w:val="685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CB26C2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21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5601" w:rsidRDefault="00CB26C2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22</w:t>
            </w:r>
          </w:p>
        </w:tc>
        <w:tc>
          <w:tcPr>
            <w:tcW w:w="21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0169C" w:rsidRDefault="00CB26C2" w:rsidP="006061E6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23</w:t>
            </w:r>
          </w:p>
          <w:p w:rsidR="00B743AE" w:rsidRDefault="00B743AE" w:rsidP="006061E6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B743AE" w:rsidRDefault="00B743AE" w:rsidP="006061E6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D0403" w:rsidRDefault="003561F5" w:rsidP="004B3050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24</w:t>
            </w:r>
          </w:p>
          <w:p w:rsidR="003561F5" w:rsidRDefault="003561F5" w:rsidP="003561F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3234B" w:rsidRDefault="00CB26C2" w:rsidP="006D2E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25</w:t>
            </w:r>
          </w:p>
          <w:p w:rsidR="003561F5" w:rsidRDefault="003561F5" w:rsidP="006D2E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559" w:rsidRDefault="00CB26C2" w:rsidP="00A0455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26</w:t>
            </w:r>
          </w:p>
        </w:tc>
        <w:tc>
          <w:tcPr>
            <w:tcW w:w="136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2FB8" w:rsidRDefault="00CB26C2" w:rsidP="00A42FB8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27</w:t>
            </w:r>
          </w:p>
          <w:p w:rsidR="00A42FB8" w:rsidRDefault="00A42FB8" w:rsidP="00A42FB8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9209A5" w:rsidRDefault="009209A5" w:rsidP="00A42FB8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</w:tr>
      <w:tr w:rsidR="009209A5" w:rsidRPr="00CD5ABB" w:rsidTr="00BB5F80">
        <w:trPr>
          <w:cantSplit/>
          <w:trHeight w:hRule="exact" w:val="318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CB26C2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28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D0403" w:rsidRDefault="00CD5ABB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29</w:t>
            </w:r>
          </w:p>
        </w:tc>
        <w:tc>
          <w:tcPr>
            <w:tcW w:w="21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04553" w:rsidRDefault="00CD5ABB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30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04C56" w:rsidRDefault="00CD5ABB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31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37F04" w:rsidRDefault="00837F04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559" w:rsidRDefault="00BD0559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36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9209A5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</w:tr>
    </w:tbl>
    <w:p w:rsidR="001D2762" w:rsidRPr="001972F8" w:rsidRDefault="001D2762" w:rsidP="00A83A89">
      <w:pPr>
        <w:rPr>
          <w:b/>
          <w:bCs/>
          <w:lang w:val="es-MX"/>
        </w:rPr>
      </w:pPr>
    </w:p>
    <w:sectPr w:rsidR="001D2762" w:rsidRPr="001972F8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FC" w:rsidRDefault="004D34FC" w:rsidP="00BF3AD5">
      <w:r>
        <w:separator/>
      </w:r>
    </w:p>
  </w:endnote>
  <w:endnote w:type="continuationSeparator" w:id="0">
    <w:p w:rsidR="004D34FC" w:rsidRDefault="004D34FC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FC" w:rsidRDefault="004D34FC" w:rsidP="00BF3AD5">
      <w:r>
        <w:separator/>
      </w:r>
    </w:p>
  </w:footnote>
  <w:footnote w:type="continuationSeparator" w:id="0">
    <w:p w:rsidR="004D34FC" w:rsidRDefault="004D34FC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1BEE"/>
    <w:rsid w:val="00004250"/>
    <w:rsid w:val="00007AC7"/>
    <w:rsid w:val="000105CB"/>
    <w:rsid w:val="0001326A"/>
    <w:rsid w:val="0001444B"/>
    <w:rsid w:val="00014C23"/>
    <w:rsid w:val="00015846"/>
    <w:rsid w:val="000218A5"/>
    <w:rsid w:val="000270BD"/>
    <w:rsid w:val="000321C1"/>
    <w:rsid w:val="00041261"/>
    <w:rsid w:val="00044941"/>
    <w:rsid w:val="00045BA5"/>
    <w:rsid w:val="00046EE4"/>
    <w:rsid w:val="00047077"/>
    <w:rsid w:val="000540C2"/>
    <w:rsid w:val="00066FD2"/>
    <w:rsid w:val="000700E2"/>
    <w:rsid w:val="00074803"/>
    <w:rsid w:val="00077BB0"/>
    <w:rsid w:val="0009488A"/>
    <w:rsid w:val="0009644D"/>
    <w:rsid w:val="000A075A"/>
    <w:rsid w:val="000A3E3F"/>
    <w:rsid w:val="000B6B99"/>
    <w:rsid w:val="000C063B"/>
    <w:rsid w:val="000C28D5"/>
    <w:rsid w:val="000C4CB3"/>
    <w:rsid w:val="000C6E83"/>
    <w:rsid w:val="000D1EF1"/>
    <w:rsid w:val="000D3334"/>
    <w:rsid w:val="000D3795"/>
    <w:rsid w:val="000E1EF8"/>
    <w:rsid w:val="000E484F"/>
    <w:rsid w:val="000E5E15"/>
    <w:rsid w:val="000F071E"/>
    <w:rsid w:val="000F0F9F"/>
    <w:rsid w:val="000F3C1D"/>
    <w:rsid w:val="000F41C9"/>
    <w:rsid w:val="00104D85"/>
    <w:rsid w:val="00110DFC"/>
    <w:rsid w:val="001124D6"/>
    <w:rsid w:val="001214AC"/>
    <w:rsid w:val="00121891"/>
    <w:rsid w:val="001219F8"/>
    <w:rsid w:val="00126952"/>
    <w:rsid w:val="00126FC4"/>
    <w:rsid w:val="00127A7E"/>
    <w:rsid w:val="00135D82"/>
    <w:rsid w:val="00136D2B"/>
    <w:rsid w:val="001426F8"/>
    <w:rsid w:val="001427EA"/>
    <w:rsid w:val="00145940"/>
    <w:rsid w:val="00145AD2"/>
    <w:rsid w:val="00151E0B"/>
    <w:rsid w:val="00151E7B"/>
    <w:rsid w:val="001522A0"/>
    <w:rsid w:val="00153DDF"/>
    <w:rsid w:val="00156188"/>
    <w:rsid w:val="0016264D"/>
    <w:rsid w:val="001638A7"/>
    <w:rsid w:val="00172232"/>
    <w:rsid w:val="00172643"/>
    <w:rsid w:val="00174473"/>
    <w:rsid w:val="0019465E"/>
    <w:rsid w:val="00194ACE"/>
    <w:rsid w:val="00195272"/>
    <w:rsid w:val="00196DFA"/>
    <w:rsid w:val="001972F8"/>
    <w:rsid w:val="001A0F17"/>
    <w:rsid w:val="001A11C4"/>
    <w:rsid w:val="001A23B9"/>
    <w:rsid w:val="001A305F"/>
    <w:rsid w:val="001A6A47"/>
    <w:rsid w:val="001B031E"/>
    <w:rsid w:val="001B40FB"/>
    <w:rsid w:val="001B5B0D"/>
    <w:rsid w:val="001C2D99"/>
    <w:rsid w:val="001D04D4"/>
    <w:rsid w:val="001D2762"/>
    <w:rsid w:val="001E2381"/>
    <w:rsid w:val="001E499C"/>
    <w:rsid w:val="001F0ABC"/>
    <w:rsid w:val="001F45F7"/>
    <w:rsid w:val="001F7095"/>
    <w:rsid w:val="00201AC4"/>
    <w:rsid w:val="00201B45"/>
    <w:rsid w:val="0020267D"/>
    <w:rsid w:val="00214FB9"/>
    <w:rsid w:val="002163CF"/>
    <w:rsid w:val="002220A3"/>
    <w:rsid w:val="00222946"/>
    <w:rsid w:val="00224B44"/>
    <w:rsid w:val="002252C1"/>
    <w:rsid w:val="00230DD1"/>
    <w:rsid w:val="00233F53"/>
    <w:rsid w:val="0023457C"/>
    <w:rsid w:val="00237359"/>
    <w:rsid w:val="00241CEF"/>
    <w:rsid w:val="002438DF"/>
    <w:rsid w:val="00244680"/>
    <w:rsid w:val="0024645D"/>
    <w:rsid w:val="00256432"/>
    <w:rsid w:val="00257B03"/>
    <w:rsid w:val="00257D3E"/>
    <w:rsid w:val="00264730"/>
    <w:rsid w:val="00267C4C"/>
    <w:rsid w:val="00270834"/>
    <w:rsid w:val="00271B35"/>
    <w:rsid w:val="00274175"/>
    <w:rsid w:val="002770E0"/>
    <w:rsid w:val="00282693"/>
    <w:rsid w:val="0028699A"/>
    <w:rsid w:val="00294AE2"/>
    <w:rsid w:val="002A7BA1"/>
    <w:rsid w:val="002B1F20"/>
    <w:rsid w:val="002B79A4"/>
    <w:rsid w:val="002C41D3"/>
    <w:rsid w:val="002C4DBC"/>
    <w:rsid w:val="002C6075"/>
    <w:rsid w:val="002D480B"/>
    <w:rsid w:val="002D6D0E"/>
    <w:rsid w:val="00301A33"/>
    <w:rsid w:val="003039C0"/>
    <w:rsid w:val="00304C71"/>
    <w:rsid w:val="00305B71"/>
    <w:rsid w:val="00305C15"/>
    <w:rsid w:val="00313166"/>
    <w:rsid w:val="00313669"/>
    <w:rsid w:val="00317FF7"/>
    <w:rsid w:val="0032023E"/>
    <w:rsid w:val="003221DC"/>
    <w:rsid w:val="00322535"/>
    <w:rsid w:val="00330C05"/>
    <w:rsid w:val="0033234B"/>
    <w:rsid w:val="00333801"/>
    <w:rsid w:val="00335204"/>
    <w:rsid w:val="00335981"/>
    <w:rsid w:val="0033775D"/>
    <w:rsid w:val="00344233"/>
    <w:rsid w:val="0034739A"/>
    <w:rsid w:val="0034783A"/>
    <w:rsid w:val="003561F5"/>
    <w:rsid w:val="00356BF1"/>
    <w:rsid w:val="00361351"/>
    <w:rsid w:val="00364386"/>
    <w:rsid w:val="00366DD6"/>
    <w:rsid w:val="00375269"/>
    <w:rsid w:val="0037556F"/>
    <w:rsid w:val="00375C59"/>
    <w:rsid w:val="00377F04"/>
    <w:rsid w:val="003854D7"/>
    <w:rsid w:val="00390B8A"/>
    <w:rsid w:val="003913D3"/>
    <w:rsid w:val="00391582"/>
    <w:rsid w:val="00392D41"/>
    <w:rsid w:val="003939FA"/>
    <w:rsid w:val="003A2078"/>
    <w:rsid w:val="003A32E6"/>
    <w:rsid w:val="003A4F63"/>
    <w:rsid w:val="003B038F"/>
    <w:rsid w:val="003B259E"/>
    <w:rsid w:val="003B6538"/>
    <w:rsid w:val="003C1DE7"/>
    <w:rsid w:val="003C229A"/>
    <w:rsid w:val="003C26CE"/>
    <w:rsid w:val="003C2A49"/>
    <w:rsid w:val="003C38AC"/>
    <w:rsid w:val="003C3D94"/>
    <w:rsid w:val="003D18F3"/>
    <w:rsid w:val="003D64F9"/>
    <w:rsid w:val="003D6579"/>
    <w:rsid w:val="003E0F3E"/>
    <w:rsid w:val="003E3C9B"/>
    <w:rsid w:val="003E4372"/>
    <w:rsid w:val="003E4707"/>
    <w:rsid w:val="003E550E"/>
    <w:rsid w:val="003F2088"/>
    <w:rsid w:val="003F533D"/>
    <w:rsid w:val="003F7F4B"/>
    <w:rsid w:val="004024E7"/>
    <w:rsid w:val="00404C56"/>
    <w:rsid w:val="004058A4"/>
    <w:rsid w:val="00410D93"/>
    <w:rsid w:val="00417712"/>
    <w:rsid w:val="00421956"/>
    <w:rsid w:val="00422445"/>
    <w:rsid w:val="004234FA"/>
    <w:rsid w:val="00425E2B"/>
    <w:rsid w:val="00433A12"/>
    <w:rsid w:val="00434F56"/>
    <w:rsid w:val="00437F44"/>
    <w:rsid w:val="004400F6"/>
    <w:rsid w:val="00441202"/>
    <w:rsid w:val="00445AE0"/>
    <w:rsid w:val="00450F8A"/>
    <w:rsid w:val="00451358"/>
    <w:rsid w:val="00451F56"/>
    <w:rsid w:val="004528EE"/>
    <w:rsid w:val="00453D28"/>
    <w:rsid w:val="004579F1"/>
    <w:rsid w:val="0046666F"/>
    <w:rsid w:val="004728B0"/>
    <w:rsid w:val="0047586B"/>
    <w:rsid w:val="004835D3"/>
    <w:rsid w:val="00486854"/>
    <w:rsid w:val="0049240C"/>
    <w:rsid w:val="00492FAC"/>
    <w:rsid w:val="004951BE"/>
    <w:rsid w:val="004A40AF"/>
    <w:rsid w:val="004A5250"/>
    <w:rsid w:val="004A6497"/>
    <w:rsid w:val="004A7BED"/>
    <w:rsid w:val="004B3050"/>
    <w:rsid w:val="004C0E8F"/>
    <w:rsid w:val="004C3C80"/>
    <w:rsid w:val="004D0530"/>
    <w:rsid w:val="004D3158"/>
    <w:rsid w:val="004D34FC"/>
    <w:rsid w:val="004D56C8"/>
    <w:rsid w:val="004D69BD"/>
    <w:rsid w:val="004E0369"/>
    <w:rsid w:val="004E37AF"/>
    <w:rsid w:val="004E4680"/>
    <w:rsid w:val="004E46F9"/>
    <w:rsid w:val="004F18EC"/>
    <w:rsid w:val="004F2EA9"/>
    <w:rsid w:val="004F3D60"/>
    <w:rsid w:val="004F4E88"/>
    <w:rsid w:val="004F7D0A"/>
    <w:rsid w:val="004F7D60"/>
    <w:rsid w:val="00500702"/>
    <w:rsid w:val="00502969"/>
    <w:rsid w:val="00504BF6"/>
    <w:rsid w:val="005101A6"/>
    <w:rsid w:val="0051571D"/>
    <w:rsid w:val="00515D2C"/>
    <w:rsid w:val="00516FEC"/>
    <w:rsid w:val="005245D0"/>
    <w:rsid w:val="00524865"/>
    <w:rsid w:val="00524EB0"/>
    <w:rsid w:val="00530612"/>
    <w:rsid w:val="00531BDE"/>
    <w:rsid w:val="00534195"/>
    <w:rsid w:val="00545B07"/>
    <w:rsid w:val="00550C39"/>
    <w:rsid w:val="00551BFB"/>
    <w:rsid w:val="00553E8C"/>
    <w:rsid w:val="00554CD2"/>
    <w:rsid w:val="00556DD0"/>
    <w:rsid w:val="005634F3"/>
    <w:rsid w:val="0058183C"/>
    <w:rsid w:val="005837BC"/>
    <w:rsid w:val="005856E3"/>
    <w:rsid w:val="00586F3B"/>
    <w:rsid w:val="00592058"/>
    <w:rsid w:val="00597FF9"/>
    <w:rsid w:val="005A377C"/>
    <w:rsid w:val="005B06E1"/>
    <w:rsid w:val="005B20FA"/>
    <w:rsid w:val="005B5D58"/>
    <w:rsid w:val="005B772A"/>
    <w:rsid w:val="005C0657"/>
    <w:rsid w:val="005C1D18"/>
    <w:rsid w:val="005C3241"/>
    <w:rsid w:val="005C4458"/>
    <w:rsid w:val="005D282F"/>
    <w:rsid w:val="005D3D2F"/>
    <w:rsid w:val="005D3D47"/>
    <w:rsid w:val="005E1018"/>
    <w:rsid w:val="005E2A75"/>
    <w:rsid w:val="005E4B53"/>
    <w:rsid w:val="005F005C"/>
    <w:rsid w:val="005F1B21"/>
    <w:rsid w:val="005F64BC"/>
    <w:rsid w:val="005F754E"/>
    <w:rsid w:val="006061E6"/>
    <w:rsid w:val="00613EF6"/>
    <w:rsid w:val="006235CE"/>
    <w:rsid w:val="006312EF"/>
    <w:rsid w:val="006316EC"/>
    <w:rsid w:val="00632267"/>
    <w:rsid w:val="0063323A"/>
    <w:rsid w:val="0063498D"/>
    <w:rsid w:val="00641638"/>
    <w:rsid w:val="0064776B"/>
    <w:rsid w:val="00651A58"/>
    <w:rsid w:val="00657B9C"/>
    <w:rsid w:val="00662757"/>
    <w:rsid w:val="00662C2C"/>
    <w:rsid w:val="00665B68"/>
    <w:rsid w:val="0066777A"/>
    <w:rsid w:val="00670148"/>
    <w:rsid w:val="0067130A"/>
    <w:rsid w:val="0067148D"/>
    <w:rsid w:val="00671CCB"/>
    <w:rsid w:val="0067437F"/>
    <w:rsid w:val="00674F07"/>
    <w:rsid w:val="00682233"/>
    <w:rsid w:val="0068420A"/>
    <w:rsid w:val="00687D5F"/>
    <w:rsid w:val="0069153A"/>
    <w:rsid w:val="00692041"/>
    <w:rsid w:val="0069704A"/>
    <w:rsid w:val="00697B07"/>
    <w:rsid w:val="006A0062"/>
    <w:rsid w:val="006A23C4"/>
    <w:rsid w:val="006A4256"/>
    <w:rsid w:val="006A576C"/>
    <w:rsid w:val="006B32EB"/>
    <w:rsid w:val="006B3C5A"/>
    <w:rsid w:val="006B3EC6"/>
    <w:rsid w:val="006B536D"/>
    <w:rsid w:val="006C412F"/>
    <w:rsid w:val="006C44C3"/>
    <w:rsid w:val="006C4E2A"/>
    <w:rsid w:val="006D2EF3"/>
    <w:rsid w:val="006D5748"/>
    <w:rsid w:val="006D5876"/>
    <w:rsid w:val="006E013D"/>
    <w:rsid w:val="006E025B"/>
    <w:rsid w:val="006E3414"/>
    <w:rsid w:val="006E3CC7"/>
    <w:rsid w:val="006E40C1"/>
    <w:rsid w:val="006E6283"/>
    <w:rsid w:val="006E7C12"/>
    <w:rsid w:val="006F08FE"/>
    <w:rsid w:val="0070034E"/>
    <w:rsid w:val="00706372"/>
    <w:rsid w:val="00706624"/>
    <w:rsid w:val="0071182F"/>
    <w:rsid w:val="00715E78"/>
    <w:rsid w:val="00716095"/>
    <w:rsid w:val="0072024D"/>
    <w:rsid w:val="00722740"/>
    <w:rsid w:val="00722A34"/>
    <w:rsid w:val="00723E86"/>
    <w:rsid w:val="0072635A"/>
    <w:rsid w:val="007342BD"/>
    <w:rsid w:val="007365BD"/>
    <w:rsid w:val="007438FB"/>
    <w:rsid w:val="00745963"/>
    <w:rsid w:val="00745FA0"/>
    <w:rsid w:val="0075427B"/>
    <w:rsid w:val="00763921"/>
    <w:rsid w:val="0076688B"/>
    <w:rsid w:val="00771465"/>
    <w:rsid w:val="00777BE1"/>
    <w:rsid w:val="00780BFC"/>
    <w:rsid w:val="00781434"/>
    <w:rsid w:val="00781FFB"/>
    <w:rsid w:val="0078201E"/>
    <w:rsid w:val="00784F74"/>
    <w:rsid w:val="00785890"/>
    <w:rsid w:val="007861A8"/>
    <w:rsid w:val="00787DBC"/>
    <w:rsid w:val="007901FC"/>
    <w:rsid w:val="00793205"/>
    <w:rsid w:val="007958DF"/>
    <w:rsid w:val="00795CC5"/>
    <w:rsid w:val="007A2DD0"/>
    <w:rsid w:val="007A31B1"/>
    <w:rsid w:val="007A5849"/>
    <w:rsid w:val="007A6F83"/>
    <w:rsid w:val="007B327F"/>
    <w:rsid w:val="007C2A8B"/>
    <w:rsid w:val="007D0403"/>
    <w:rsid w:val="007D4EE0"/>
    <w:rsid w:val="007E01A4"/>
    <w:rsid w:val="007E1201"/>
    <w:rsid w:val="007E1BB6"/>
    <w:rsid w:val="007E4A72"/>
    <w:rsid w:val="007E4E70"/>
    <w:rsid w:val="007E759C"/>
    <w:rsid w:val="007E7733"/>
    <w:rsid w:val="007F0503"/>
    <w:rsid w:val="007F2DB4"/>
    <w:rsid w:val="007F5244"/>
    <w:rsid w:val="007F6A99"/>
    <w:rsid w:val="007F75FF"/>
    <w:rsid w:val="007F7D8F"/>
    <w:rsid w:val="008035FB"/>
    <w:rsid w:val="00803DAE"/>
    <w:rsid w:val="00806826"/>
    <w:rsid w:val="0080683F"/>
    <w:rsid w:val="00807A11"/>
    <w:rsid w:val="00812028"/>
    <w:rsid w:val="008120FD"/>
    <w:rsid w:val="0082095B"/>
    <w:rsid w:val="008212C7"/>
    <w:rsid w:val="008223C9"/>
    <w:rsid w:val="00823014"/>
    <w:rsid w:val="0082325D"/>
    <w:rsid w:val="008264DD"/>
    <w:rsid w:val="0083076E"/>
    <w:rsid w:val="00837F04"/>
    <w:rsid w:val="0084091D"/>
    <w:rsid w:val="00840C6F"/>
    <w:rsid w:val="00843B36"/>
    <w:rsid w:val="00844A45"/>
    <w:rsid w:val="00845071"/>
    <w:rsid w:val="00850F65"/>
    <w:rsid w:val="00853209"/>
    <w:rsid w:val="00855630"/>
    <w:rsid w:val="00860B24"/>
    <w:rsid w:val="00866379"/>
    <w:rsid w:val="00874BF8"/>
    <w:rsid w:val="00875345"/>
    <w:rsid w:val="00876F43"/>
    <w:rsid w:val="00883937"/>
    <w:rsid w:val="0088406E"/>
    <w:rsid w:val="0088519A"/>
    <w:rsid w:val="008852FB"/>
    <w:rsid w:val="00890ED1"/>
    <w:rsid w:val="00892C76"/>
    <w:rsid w:val="00894739"/>
    <w:rsid w:val="008951DE"/>
    <w:rsid w:val="008A26C6"/>
    <w:rsid w:val="008A46E7"/>
    <w:rsid w:val="008B1F2C"/>
    <w:rsid w:val="008B3493"/>
    <w:rsid w:val="008B3DF0"/>
    <w:rsid w:val="008B7857"/>
    <w:rsid w:val="008C1289"/>
    <w:rsid w:val="008D271E"/>
    <w:rsid w:val="008D3D17"/>
    <w:rsid w:val="008D46E9"/>
    <w:rsid w:val="008E17EE"/>
    <w:rsid w:val="008E5964"/>
    <w:rsid w:val="008F07E0"/>
    <w:rsid w:val="008F4589"/>
    <w:rsid w:val="008F59DA"/>
    <w:rsid w:val="008F5A5E"/>
    <w:rsid w:val="008F5EF3"/>
    <w:rsid w:val="0090542A"/>
    <w:rsid w:val="0090798A"/>
    <w:rsid w:val="00911164"/>
    <w:rsid w:val="0091177F"/>
    <w:rsid w:val="009209A5"/>
    <w:rsid w:val="00932238"/>
    <w:rsid w:val="009341D2"/>
    <w:rsid w:val="00935DBA"/>
    <w:rsid w:val="009377A7"/>
    <w:rsid w:val="00940D43"/>
    <w:rsid w:val="00942174"/>
    <w:rsid w:val="00943E39"/>
    <w:rsid w:val="009458FA"/>
    <w:rsid w:val="009511D6"/>
    <w:rsid w:val="00951ED3"/>
    <w:rsid w:val="009552B6"/>
    <w:rsid w:val="00960A6B"/>
    <w:rsid w:val="00975B98"/>
    <w:rsid w:val="00982D80"/>
    <w:rsid w:val="00991AEF"/>
    <w:rsid w:val="00997953"/>
    <w:rsid w:val="009A10DE"/>
    <w:rsid w:val="009A4DC4"/>
    <w:rsid w:val="009A642B"/>
    <w:rsid w:val="009B083A"/>
    <w:rsid w:val="009B7CF0"/>
    <w:rsid w:val="009C5126"/>
    <w:rsid w:val="009C5BAB"/>
    <w:rsid w:val="009D0E34"/>
    <w:rsid w:val="009E164E"/>
    <w:rsid w:val="009F0138"/>
    <w:rsid w:val="009F0AA0"/>
    <w:rsid w:val="009F28DB"/>
    <w:rsid w:val="009F788F"/>
    <w:rsid w:val="00A00AC1"/>
    <w:rsid w:val="00A04553"/>
    <w:rsid w:val="00A058CD"/>
    <w:rsid w:val="00A07DB5"/>
    <w:rsid w:val="00A07F17"/>
    <w:rsid w:val="00A11ECC"/>
    <w:rsid w:val="00A121D3"/>
    <w:rsid w:val="00A13107"/>
    <w:rsid w:val="00A16100"/>
    <w:rsid w:val="00A250E2"/>
    <w:rsid w:val="00A3091D"/>
    <w:rsid w:val="00A315BE"/>
    <w:rsid w:val="00A31B4D"/>
    <w:rsid w:val="00A356D3"/>
    <w:rsid w:val="00A41835"/>
    <w:rsid w:val="00A42FB8"/>
    <w:rsid w:val="00A449B2"/>
    <w:rsid w:val="00A451ED"/>
    <w:rsid w:val="00A46238"/>
    <w:rsid w:val="00A47164"/>
    <w:rsid w:val="00A4755C"/>
    <w:rsid w:val="00A54FC4"/>
    <w:rsid w:val="00A56A49"/>
    <w:rsid w:val="00A61AAD"/>
    <w:rsid w:val="00A61B56"/>
    <w:rsid w:val="00A6391F"/>
    <w:rsid w:val="00A64B6E"/>
    <w:rsid w:val="00A64DCE"/>
    <w:rsid w:val="00A6551C"/>
    <w:rsid w:val="00A65B93"/>
    <w:rsid w:val="00A731F9"/>
    <w:rsid w:val="00A80C66"/>
    <w:rsid w:val="00A81AC5"/>
    <w:rsid w:val="00A83A89"/>
    <w:rsid w:val="00A8618E"/>
    <w:rsid w:val="00A86B5E"/>
    <w:rsid w:val="00A9549F"/>
    <w:rsid w:val="00A959BE"/>
    <w:rsid w:val="00A95B76"/>
    <w:rsid w:val="00A97984"/>
    <w:rsid w:val="00AA1D88"/>
    <w:rsid w:val="00AA3B98"/>
    <w:rsid w:val="00AA3C6C"/>
    <w:rsid w:val="00AA420C"/>
    <w:rsid w:val="00AA5601"/>
    <w:rsid w:val="00AB78DA"/>
    <w:rsid w:val="00AB799B"/>
    <w:rsid w:val="00AC30FD"/>
    <w:rsid w:val="00AC472A"/>
    <w:rsid w:val="00AC5E88"/>
    <w:rsid w:val="00AD0381"/>
    <w:rsid w:val="00AD13C9"/>
    <w:rsid w:val="00AD5C07"/>
    <w:rsid w:val="00AD6D61"/>
    <w:rsid w:val="00AD7081"/>
    <w:rsid w:val="00AE75DA"/>
    <w:rsid w:val="00AF28DE"/>
    <w:rsid w:val="00AF452A"/>
    <w:rsid w:val="00AF56D3"/>
    <w:rsid w:val="00AF6542"/>
    <w:rsid w:val="00B00471"/>
    <w:rsid w:val="00B02A7F"/>
    <w:rsid w:val="00B05F5A"/>
    <w:rsid w:val="00B107A1"/>
    <w:rsid w:val="00B113F8"/>
    <w:rsid w:val="00B1167E"/>
    <w:rsid w:val="00B11B45"/>
    <w:rsid w:val="00B17BA4"/>
    <w:rsid w:val="00B204FE"/>
    <w:rsid w:val="00B30A6D"/>
    <w:rsid w:val="00B338E2"/>
    <w:rsid w:val="00B35068"/>
    <w:rsid w:val="00B36EE0"/>
    <w:rsid w:val="00B40234"/>
    <w:rsid w:val="00B543F2"/>
    <w:rsid w:val="00B564DA"/>
    <w:rsid w:val="00B61AF5"/>
    <w:rsid w:val="00B6434F"/>
    <w:rsid w:val="00B64EC4"/>
    <w:rsid w:val="00B664BF"/>
    <w:rsid w:val="00B6778E"/>
    <w:rsid w:val="00B71E98"/>
    <w:rsid w:val="00B743AE"/>
    <w:rsid w:val="00B77417"/>
    <w:rsid w:val="00B82CE2"/>
    <w:rsid w:val="00B94200"/>
    <w:rsid w:val="00B94C6F"/>
    <w:rsid w:val="00BB3F53"/>
    <w:rsid w:val="00BB4346"/>
    <w:rsid w:val="00BB4E54"/>
    <w:rsid w:val="00BB560E"/>
    <w:rsid w:val="00BB5998"/>
    <w:rsid w:val="00BB5F80"/>
    <w:rsid w:val="00BB63B4"/>
    <w:rsid w:val="00BC1605"/>
    <w:rsid w:val="00BC26D0"/>
    <w:rsid w:val="00BC462C"/>
    <w:rsid w:val="00BD0559"/>
    <w:rsid w:val="00BD18CB"/>
    <w:rsid w:val="00BD254C"/>
    <w:rsid w:val="00BD2FE1"/>
    <w:rsid w:val="00BD7427"/>
    <w:rsid w:val="00BE2602"/>
    <w:rsid w:val="00BE4256"/>
    <w:rsid w:val="00BE48DC"/>
    <w:rsid w:val="00BE70A7"/>
    <w:rsid w:val="00BF247B"/>
    <w:rsid w:val="00BF34A6"/>
    <w:rsid w:val="00BF3AD5"/>
    <w:rsid w:val="00BF7119"/>
    <w:rsid w:val="00C00FDA"/>
    <w:rsid w:val="00C0169C"/>
    <w:rsid w:val="00C04CC5"/>
    <w:rsid w:val="00C0521C"/>
    <w:rsid w:val="00C14435"/>
    <w:rsid w:val="00C14AB4"/>
    <w:rsid w:val="00C156DE"/>
    <w:rsid w:val="00C1613A"/>
    <w:rsid w:val="00C252AB"/>
    <w:rsid w:val="00C253DC"/>
    <w:rsid w:val="00C260CF"/>
    <w:rsid w:val="00C3056E"/>
    <w:rsid w:val="00C37ABA"/>
    <w:rsid w:val="00C4216B"/>
    <w:rsid w:val="00C42972"/>
    <w:rsid w:val="00C42CA9"/>
    <w:rsid w:val="00C43AC3"/>
    <w:rsid w:val="00C444A5"/>
    <w:rsid w:val="00C51574"/>
    <w:rsid w:val="00C61687"/>
    <w:rsid w:val="00C66022"/>
    <w:rsid w:val="00C70841"/>
    <w:rsid w:val="00C7200C"/>
    <w:rsid w:val="00C72984"/>
    <w:rsid w:val="00C8675E"/>
    <w:rsid w:val="00C93457"/>
    <w:rsid w:val="00C95775"/>
    <w:rsid w:val="00CA18AF"/>
    <w:rsid w:val="00CA3BF1"/>
    <w:rsid w:val="00CB26C2"/>
    <w:rsid w:val="00CB2CFF"/>
    <w:rsid w:val="00CB3DD4"/>
    <w:rsid w:val="00CB6F6A"/>
    <w:rsid w:val="00CB7A50"/>
    <w:rsid w:val="00CC1147"/>
    <w:rsid w:val="00CC1247"/>
    <w:rsid w:val="00CC54EA"/>
    <w:rsid w:val="00CC6208"/>
    <w:rsid w:val="00CD053C"/>
    <w:rsid w:val="00CD12DD"/>
    <w:rsid w:val="00CD15EA"/>
    <w:rsid w:val="00CD5ABB"/>
    <w:rsid w:val="00CD639B"/>
    <w:rsid w:val="00CE2992"/>
    <w:rsid w:val="00CE3209"/>
    <w:rsid w:val="00CE66A9"/>
    <w:rsid w:val="00CE6D02"/>
    <w:rsid w:val="00CF2600"/>
    <w:rsid w:val="00CF629B"/>
    <w:rsid w:val="00D03423"/>
    <w:rsid w:val="00D04A7E"/>
    <w:rsid w:val="00D1570B"/>
    <w:rsid w:val="00D20CC0"/>
    <w:rsid w:val="00D24B9E"/>
    <w:rsid w:val="00D31B98"/>
    <w:rsid w:val="00D331BF"/>
    <w:rsid w:val="00D34EF3"/>
    <w:rsid w:val="00D36CE4"/>
    <w:rsid w:val="00D41318"/>
    <w:rsid w:val="00D47005"/>
    <w:rsid w:val="00D47F40"/>
    <w:rsid w:val="00D51C6A"/>
    <w:rsid w:val="00D57674"/>
    <w:rsid w:val="00D67B24"/>
    <w:rsid w:val="00D713AA"/>
    <w:rsid w:val="00D7185B"/>
    <w:rsid w:val="00D73D82"/>
    <w:rsid w:val="00D8021B"/>
    <w:rsid w:val="00D82752"/>
    <w:rsid w:val="00D84635"/>
    <w:rsid w:val="00D851C6"/>
    <w:rsid w:val="00D85C0F"/>
    <w:rsid w:val="00D915B0"/>
    <w:rsid w:val="00D92C94"/>
    <w:rsid w:val="00D9744F"/>
    <w:rsid w:val="00D97AEB"/>
    <w:rsid w:val="00DB051B"/>
    <w:rsid w:val="00DB0A78"/>
    <w:rsid w:val="00DB51A1"/>
    <w:rsid w:val="00DB76CB"/>
    <w:rsid w:val="00DD2EBA"/>
    <w:rsid w:val="00DD5ADD"/>
    <w:rsid w:val="00DD79EE"/>
    <w:rsid w:val="00DE13E4"/>
    <w:rsid w:val="00DE1BA6"/>
    <w:rsid w:val="00DF1DD0"/>
    <w:rsid w:val="00E01A36"/>
    <w:rsid w:val="00E10089"/>
    <w:rsid w:val="00E10A2F"/>
    <w:rsid w:val="00E126C0"/>
    <w:rsid w:val="00E13F10"/>
    <w:rsid w:val="00E143D8"/>
    <w:rsid w:val="00E151E7"/>
    <w:rsid w:val="00E22E25"/>
    <w:rsid w:val="00E239DF"/>
    <w:rsid w:val="00E319D9"/>
    <w:rsid w:val="00E32A76"/>
    <w:rsid w:val="00E35B6F"/>
    <w:rsid w:val="00E41110"/>
    <w:rsid w:val="00E43499"/>
    <w:rsid w:val="00E43BC8"/>
    <w:rsid w:val="00E4687F"/>
    <w:rsid w:val="00E47AB4"/>
    <w:rsid w:val="00E53FED"/>
    <w:rsid w:val="00E56C44"/>
    <w:rsid w:val="00E62C13"/>
    <w:rsid w:val="00E630F7"/>
    <w:rsid w:val="00E65791"/>
    <w:rsid w:val="00E6592B"/>
    <w:rsid w:val="00E72292"/>
    <w:rsid w:val="00E73029"/>
    <w:rsid w:val="00E81B2E"/>
    <w:rsid w:val="00E838FB"/>
    <w:rsid w:val="00E90D7C"/>
    <w:rsid w:val="00E9186C"/>
    <w:rsid w:val="00E91DE6"/>
    <w:rsid w:val="00E94967"/>
    <w:rsid w:val="00E95A91"/>
    <w:rsid w:val="00E97D2F"/>
    <w:rsid w:val="00EA0542"/>
    <w:rsid w:val="00EA2162"/>
    <w:rsid w:val="00EC2D63"/>
    <w:rsid w:val="00EC2F29"/>
    <w:rsid w:val="00EC3841"/>
    <w:rsid w:val="00EC6762"/>
    <w:rsid w:val="00ED0301"/>
    <w:rsid w:val="00ED29B6"/>
    <w:rsid w:val="00ED3AA1"/>
    <w:rsid w:val="00EE6FD1"/>
    <w:rsid w:val="00EF0E13"/>
    <w:rsid w:val="00EF1203"/>
    <w:rsid w:val="00EF4135"/>
    <w:rsid w:val="00EF6AED"/>
    <w:rsid w:val="00EF6EE3"/>
    <w:rsid w:val="00EF73AF"/>
    <w:rsid w:val="00F00436"/>
    <w:rsid w:val="00F04A84"/>
    <w:rsid w:val="00F05A61"/>
    <w:rsid w:val="00F05FAB"/>
    <w:rsid w:val="00F11D26"/>
    <w:rsid w:val="00F12ADD"/>
    <w:rsid w:val="00F14B9E"/>
    <w:rsid w:val="00F17857"/>
    <w:rsid w:val="00F24D83"/>
    <w:rsid w:val="00F24FB7"/>
    <w:rsid w:val="00F350F7"/>
    <w:rsid w:val="00F36745"/>
    <w:rsid w:val="00F43FEA"/>
    <w:rsid w:val="00F65E65"/>
    <w:rsid w:val="00F7314F"/>
    <w:rsid w:val="00F76662"/>
    <w:rsid w:val="00F82808"/>
    <w:rsid w:val="00F82D0D"/>
    <w:rsid w:val="00F9139C"/>
    <w:rsid w:val="00F91D14"/>
    <w:rsid w:val="00F92748"/>
    <w:rsid w:val="00F93DCB"/>
    <w:rsid w:val="00F9447D"/>
    <w:rsid w:val="00F9494A"/>
    <w:rsid w:val="00FB0414"/>
    <w:rsid w:val="00FB71B4"/>
    <w:rsid w:val="00FC67AC"/>
    <w:rsid w:val="00FC689D"/>
    <w:rsid w:val="00FD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A3C5E3C-6DE4-4C3F-8BF8-72CF2720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CE051-0C5B-48A4-A128-53717800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Cesar Ignacio Bocanegra Alvarado</cp:lastModifiedBy>
  <cp:revision>2</cp:revision>
  <cp:lastPrinted>2021-04-20T17:44:00Z</cp:lastPrinted>
  <dcterms:created xsi:type="dcterms:W3CDTF">2021-04-26T18:57:00Z</dcterms:created>
  <dcterms:modified xsi:type="dcterms:W3CDTF">2021-04-26T18:57:00Z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