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bookmarkStart w:id="0" w:name="_GoBack"/>
      <w:r>
        <w:rPr>
          <w:rFonts w:ascii="Century Gothic" w:hAnsi="Century Gothic"/>
          <w:bCs/>
          <w:lang w:val="es-ES"/>
        </w:rPr>
        <w:t>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  <w:bookmarkEnd w:id="0"/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455ECF">
        <w:rPr>
          <w:rFonts w:ascii="Century Gothic" w:hAnsi="Century Gothic"/>
          <w:bCs/>
          <w:lang w:val="es-ES"/>
        </w:rPr>
        <w:t xml:space="preserve"> Arq. Juan Antonio Naranjo Hernández.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A95C69" w:rsidP="00B07E3F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MARZO</w:t>
            </w:r>
            <w:r w:rsidR="0044430F">
              <w:rPr>
                <w:lang w:val="es-ES"/>
              </w:rPr>
              <w:t xml:space="preserve"> 2021</w:t>
            </w:r>
          </w:p>
        </w:tc>
      </w:tr>
      <w:tr w:rsidR="003B038F" w:rsidRPr="00B96A7A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B96A7A" w:rsidTr="009D26DB">
        <w:trPr>
          <w:cantSplit/>
          <w:trHeight w:hRule="exact" w:val="338"/>
          <w:jc w:val="center"/>
        </w:trPr>
        <w:tc>
          <w:tcPr>
            <w:tcW w:w="1925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B2158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8F6FE7" w:rsidRPr="006D63B3" w:rsidRDefault="008F6FE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8F6FE7" w:rsidRPr="006D63B3" w:rsidRDefault="008F6FE7" w:rsidP="002704CC">
            <w:pPr>
              <w:pStyle w:val="Fechas"/>
              <w:rPr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6FE7" w:rsidRPr="006D63B3" w:rsidRDefault="008F6FE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3B038F" w:rsidRPr="00EB730A" w:rsidTr="00EB730A">
        <w:trPr>
          <w:cantSplit/>
          <w:trHeight w:hRule="exact" w:val="2301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4425" w:rsidRDefault="00BA4425" w:rsidP="00BA442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</w:t>
            </w:r>
          </w:p>
          <w:p w:rsidR="00BA4425" w:rsidRPr="006D63B3" w:rsidRDefault="00EB730A" w:rsidP="00EB730A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EL ARQ. SERGIO SORDIA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41A6" w:rsidRDefault="00BA4425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</w:t>
            </w:r>
          </w:p>
          <w:p w:rsidR="00BA4425" w:rsidRPr="006D63B3" w:rsidRDefault="00EB730A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VIDEO CONFERENCIA CICLIM, SUPERVISIÓN EN FOVISSTE MIRAVALLE  DGPP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40F5" w:rsidRDefault="00BA4425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</w:t>
            </w:r>
          </w:p>
          <w:p w:rsidR="00BA4425" w:rsidRPr="006D63B3" w:rsidRDefault="00EB730A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ATENCIÓNA LA CIUDADANIA Y CORRESPONDENCIA EN GENERAL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40F5" w:rsidRDefault="00BA4425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</w:p>
          <w:p w:rsidR="00BA4425" w:rsidRDefault="00EB730A" w:rsidP="00BA442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JUNTA CON EL ARQ. RICARDO ROBLES Y VISITA A CAMPO EN LA COLONIA MIRAVALLE, PROYECTO EDIFICIOS</w:t>
            </w:r>
          </w:p>
          <w:p w:rsidR="00EB730A" w:rsidRPr="006D63B3" w:rsidRDefault="00EB730A" w:rsidP="00BA442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40F5" w:rsidRDefault="00BA442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5</w:t>
            </w:r>
          </w:p>
          <w:p w:rsidR="00A12B68" w:rsidRPr="006D63B3" w:rsidRDefault="00C029C8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A OBRA EN LA COLONIA SAN MARTÍN DE LAS FLORES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980143" w:rsidRDefault="00BA4425" w:rsidP="00C665D6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</w:tr>
      <w:tr w:rsidR="003B038F" w:rsidRPr="00CA2C8C" w:rsidTr="00C029C8">
        <w:trPr>
          <w:cantSplit/>
          <w:trHeight w:hRule="exact" w:val="2151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Pr="006D63B3" w:rsidRDefault="00BA442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7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40F5" w:rsidRDefault="00BA442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8</w:t>
            </w:r>
          </w:p>
          <w:p w:rsidR="00A12B68" w:rsidRPr="006D63B3" w:rsidRDefault="00FF0DDC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COORDINACIÓN DE POLÍTICAS PÚBLICAS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40F5" w:rsidRDefault="00BA442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9</w:t>
            </w:r>
          </w:p>
          <w:p w:rsidR="00A12B68" w:rsidRDefault="00C029C8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GIRA POR LA COLONIA LA COFRADIA, AUDIENCIA EN LA CALLE  MATAMOROS 110 CON CONTRALORIA</w:t>
            </w:r>
          </w:p>
          <w:p w:rsidR="00C029C8" w:rsidRPr="006D63B3" w:rsidRDefault="00C029C8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40F5" w:rsidRDefault="00BA4425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10</w:t>
            </w:r>
          </w:p>
          <w:p w:rsidR="00FF0DDC" w:rsidRPr="006D63B3" w:rsidRDefault="00C029C8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AL DIF JALISCO EN LA COLONIA LA COFRADIA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40F5" w:rsidRDefault="00BA442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11</w:t>
            </w:r>
          </w:p>
          <w:p w:rsidR="00FF0DDC" w:rsidRPr="006D63B3" w:rsidRDefault="00C029C8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INAUGURACIÓN OBRAS EN SANTA ANITA CALLE COLÓN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C0510" w:rsidRDefault="00BA442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12</w:t>
            </w:r>
          </w:p>
          <w:p w:rsidR="00FF0DDC" w:rsidRPr="006D63B3" w:rsidRDefault="00C029C8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INAUGURACIÓN OBRAS PARQUES DE SANTA MARÍA CALLES BAHÍA DE PELICANOS Y BAHÍA DE BANDERAS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2694" w:rsidRPr="00980143" w:rsidRDefault="00BA4425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</w:tc>
      </w:tr>
      <w:tr w:rsidR="00B1361E" w:rsidRPr="00CA2C8C" w:rsidTr="000C0DDA">
        <w:trPr>
          <w:cantSplit/>
          <w:trHeight w:hRule="exact" w:val="173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BA442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14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C0510" w:rsidRDefault="00BA442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15</w:t>
            </w:r>
          </w:p>
          <w:p w:rsidR="00FF0DDC" w:rsidRPr="006D63B3" w:rsidRDefault="00FF0DDC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SUPERVISORES DE OBRA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C0510" w:rsidRDefault="00BA442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16</w:t>
            </w:r>
          </w:p>
          <w:p w:rsidR="00FF0DDC" w:rsidRPr="006D63B3" w:rsidRDefault="00C029C8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INAUGURACIÓN OBRAS EN PARQUES DE SANTA MARÍA BAHÍA DE SANTIAGO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C4997" w:rsidRDefault="00BA442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17</w:t>
            </w:r>
          </w:p>
          <w:p w:rsidR="00FF0DDC" w:rsidRDefault="00C029C8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INAUGURACIÓN OBRAS PARQUES DE SANTA MARÍA </w:t>
            </w:r>
            <w:r w:rsidR="00D72E11">
              <w:rPr>
                <w:rFonts w:ascii="Century Gothic" w:hAnsi="Century Gothic"/>
                <w:sz w:val="18"/>
                <w:szCs w:val="18"/>
                <w:lang w:val="es-ES"/>
              </w:rPr>
              <w:t>BAHÍA DE HUATULCO</w:t>
            </w:r>
          </w:p>
          <w:p w:rsidR="00D72E11" w:rsidRPr="006D63B3" w:rsidRDefault="00D72E11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4775" w:rsidRDefault="00BA442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18</w:t>
            </w:r>
          </w:p>
          <w:p w:rsidR="00CF02C0" w:rsidRPr="006D63B3" w:rsidRDefault="00CF02C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EN CAMPO A LA CALLE SAN IGNACIO EN COLONIA SANTA CRUZ DEL VALLE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4775" w:rsidRDefault="00BA442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19</w:t>
            </w:r>
          </w:p>
          <w:p w:rsidR="00CF02C0" w:rsidRPr="006D63B3" w:rsidRDefault="001B5CD3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ARRANQUE DE OBRAS EN LA COLONIA TATEPSCO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45B1" w:rsidRPr="00980143" w:rsidRDefault="00BA4425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</w:tr>
      <w:tr w:rsidR="009109F5" w:rsidRPr="00C71001" w:rsidTr="0007649A">
        <w:trPr>
          <w:cantSplit/>
          <w:trHeight w:hRule="exact" w:val="186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6D63B3" w:rsidRDefault="00BA4425" w:rsidP="0044430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21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Default="00BA4425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22</w:t>
            </w:r>
          </w:p>
          <w:p w:rsidR="00CF02C0" w:rsidRPr="006D63B3" w:rsidRDefault="00CF02C0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REVISIÓN Y FIRMA DE PRESUPUESTOS Y PROYECTOS</w:t>
            </w: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649A" w:rsidRDefault="00BA442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23</w:t>
            </w:r>
          </w:p>
          <w:p w:rsidR="00BA4425" w:rsidRPr="006D63B3" w:rsidRDefault="00C71001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ENTREGA DE INFORME DE LA DOP Y DEP, COMISIÓN ASUNTOS METROPOLITANOS (DESAZOLVES)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649A" w:rsidRDefault="00BA442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24</w:t>
            </w:r>
          </w:p>
          <w:p w:rsidR="00CF02C0" w:rsidRPr="006D63B3" w:rsidRDefault="00C7100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LOS ING. MANUEL CHÁVEZ Y LUIS DUBDIS SOBRE DESAZOLVES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40FD" w:rsidRDefault="00BA442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25</w:t>
            </w:r>
          </w:p>
          <w:p w:rsidR="00CF02C0" w:rsidRPr="006D63B3" w:rsidRDefault="00C7100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ING. MANUEL CHÁVEZ Y J.L. MERCADO, PRESIDENCIA PREVIA CABAILDO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E3DE1" w:rsidRDefault="00BA442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26</w:t>
            </w:r>
          </w:p>
          <w:p w:rsidR="00CF02C0" w:rsidRPr="006D63B3" w:rsidRDefault="00CF02C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980143" w:rsidRDefault="0044430F" w:rsidP="00BA442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BA4425"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</w:tr>
      <w:tr w:rsidR="009109F5" w:rsidRPr="0044430F" w:rsidTr="00BA4425">
        <w:trPr>
          <w:cantSplit/>
          <w:trHeight w:hRule="exact" w:val="167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D628C" w:rsidRDefault="00BA442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lastRenderedPageBreak/>
              <w:t>28</w:t>
            </w:r>
          </w:p>
          <w:p w:rsidR="007D628C" w:rsidRPr="007D628C" w:rsidRDefault="007D628C" w:rsidP="007D628C">
            <w:pPr>
              <w:rPr>
                <w:lang w:val="es-ES"/>
              </w:rPr>
            </w:pPr>
          </w:p>
          <w:p w:rsidR="007D628C" w:rsidRPr="007D628C" w:rsidRDefault="007D628C" w:rsidP="007D628C">
            <w:pPr>
              <w:rPr>
                <w:lang w:val="es-ES"/>
              </w:rPr>
            </w:pPr>
          </w:p>
          <w:p w:rsidR="009109F5" w:rsidRPr="007D628C" w:rsidRDefault="009109F5" w:rsidP="007D628C">
            <w:pPr>
              <w:tabs>
                <w:tab w:val="left" w:pos="1350"/>
              </w:tabs>
              <w:rPr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4425" w:rsidRDefault="00BA4425" w:rsidP="00BA442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29</w:t>
            </w:r>
          </w:p>
          <w:p w:rsidR="00CF02C0" w:rsidRPr="006D63B3" w:rsidRDefault="00A95C69" w:rsidP="00BA442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76EE" w:rsidRDefault="00BA442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30</w:t>
            </w:r>
          </w:p>
          <w:p w:rsidR="00CF02C0" w:rsidRPr="006D63B3" w:rsidRDefault="00A95C6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A1A7A" w:rsidRDefault="00BA442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31</w:t>
            </w:r>
          </w:p>
          <w:p w:rsidR="00CF02C0" w:rsidRPr="006D63B3" w:rsidRDefault="00A95C6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6D63B3" w:rsidRDefault="00CF02C0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6D63B3" w:rsidRDefault="00CF02C0" w:rsidP="00BA442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7B9E" w:rsidRPr="00657B9E" w:rsidRDefault="00657B9E" w:rsidP="00657B9E">
            <w:pPr>
              <w:jc w:val="center"/>
              <w:rPr>
                <w:lang w:val="es-ES"/>
              </w:rPr>
            </w:pPr>
          </w:p>
        </w:tc>
      </w:tr>
    </w:tbl>
    <w:p w:rsidR="001D2762" w:rsidRPr="00980143" w:rsidRDefault="001D2762" w:rsidP="00A83A89">
      <w:pPr>
        <w:rPr>
          <w:bCs/>
          <w:sz w:val="16"/>
          <w:szCs w:val="16"/>
          <w:lang w:val="es-MX"/>
        </w:rPr>
      </w:pPr>
    </w:p>
    <w:sectPr w:rsidR="001D2762" w:rsidRPr="00980143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75" w:rsidRDefault="004E4075" w:rsidP="00BF3AD5">
      <w:r>
        <w:separator/>
      </w:r>
    </w:p>
  </w:endnote>
  <w:endnote w:type="continuationSeparator" w:id="0">
    <w:p w:rsidR="004E4075" w:rsidRDefault="004E4075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75" w:rsidRDefault="004E4075" w:rsidP="00BF3AD5">
      <w:r>
        <w:separator/>
      </w:r>
    </w:p>
  </w:footnote>
  <w:footnote w:type="continuationSeparator" w:id="0">
    <w:p w:rsidR="004E4075" w:rsidRDefault="004E4075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AC7"/>
    <w:rsid w:val="000105CB"/>
    <w:rsid w:val="0001326A"/>
    <w:rsid w:val="00015094"/>
    <w:rsid w:val="000218A5"/>
    <w:rsid w:val="0003122D"/>
    <w:rsid w:val="000321C1"/>
    <w:rsid w:val="0003550D"/>
    <w:rsid w:val="00041261"/>
    <w:rsid w:val="00044941"/>
    <w:rsid w:val="00045203"/>
    <w:rsid w:val="00051DAD"/>
    <w:rsid w:val="000540C2"/>
    <w:rsid w:val="0005786D"/>
    <w:rsid w:val="00060136"/>
    <w:rsid w:val="000652B4"/>
    <w:rsid w:val="00066FD2"/>
    <w:rsid w:val="000671F2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795"/>
    <w:rsid w:val="000D7211"/>
    <w:rsid w:val="000E02A3"/>
    <w:rsid w:val="000E44B9"/>
    <w:rsid w:val="000E484F"/>
    <w:rsid w:val="000E4A58"/>
    <w:rsid w:val="000E5E15"/>
    <w:rsid w:val="000E5FF1"/>
    <w:rsid w:val="000F41C9"/>
    <w:rsid w:val="000F6D4A"/>
    <w:rsid w:val="001105B1"/>
    <w:rsid w:val="00110DFC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76BD1"/>
    <w:rsid w:val="0019465E"/>
    <w:rsid w:val="00194ACE"/>
    <w:rsid w:val="001A0F17"/>
    <w:rsid w:val="001A11C4"/>
    <w:rsid w:val="001A23B9"/>
    <w:rsid w:val="001A305F"/>
    <w:rsid w:val="001A7CB5"/>
    <w:rsid w:val="001B5B0D"/>
    <w:rsid w:val="001B5CD3"/>
    <w:rsid w:val="001D04D4"/>
    <w:rsid w:val="001D112A"/>
    <w:rsid w:val="001D2762"/>
    <w:rsid w:val="001E0679"/>
    <w:rsid w:val="001E2381"/>
    <w:rsid w:val="001E499C"/>
    <w:rsid w:val="001F0ABC"/>
    <w:rsid w:val="001F45F7"/>
    <w:rsid w:val="001F7095"/>
    <w:rsid w:val="0020038A"/>
    <w:rsid w:val="00201AC4"/>
    <w:rsid w:val="0020267D"/>
    <w:rsid w:val="00203C75"/>
    <w:rsid w:val="00207F68"/>
    <w:rsid w:val="00211B8C"/>
    <w:rsid w:val="00213142"/>
    <w:rsid w:val="00222946"/>
    <w:rsid w:val="002245CD"/>
    <w:rsid w:val="00224F42"/>
    <w:rsid w:val="00230191"/>
    <w:rsid w:val="00230DD1"/>
    <w:rsid w:val="0023457C"/>
    <w:rsid w:val="00237A52"/>
    <w:rsid w:val="00241CEF"/>
    <w:rsid w:val="002438DF"/>
    <w:rsid w:val="0024645D"/>
    <w:rsid w:val="002528E6"/>
    <w:rsid w:val="0025671F"/>
    <w:rsid w:val="00257D3E"/>
    <w:rsid w:val="002640C8"/>
    <w:rsid w:val="00264730"/>
    <w:rsid w:val="00267C4C"/>
    <w:rsid w:val="002704CC"/>
    <w:rsid w:val="00270834"/>
    <w:rsid w:val="00271288"/>
    <w:rsid w:val="00271B35"/>
    <w:rsid w:val="002748D2"/>
    <w:rsid w:val="00275776"/>
    <w:rsid w:val="0028699A"/>
    <w:rsid w:val="002906E0"/>
    <w:rsid w:val="00294AE2"/>
    <w:rsid w:val="002B1F20"/>
    <w:rsid w:val="002B79A4"/>
    <w:rsid w:val="002C4DBC"/>
    <w:rsid w:val="002D4171"/>
    <w:rsid w:val="002D502E"/>
    <w:rsid w:val="002D6D0E"/>
    <w:rsid w:val="002D7B38"/>
    <w:rsid w:val="002E09F3"/>
    <w:rsid w:val="002E70AF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4233"/>
    <w:rsid w:val="003443FF"/>
    <w:rsid w:val="00346355"/>
    <w:rsid w:val="0034783A"/>
    <w:rsid w:val="00350309"/>
    <w:rsid w:val="00352053"/>
    <w:rsid w:val="00361795"/>
    <w:rsid w:val="00363DE5"/>
    <w:rsid w:val="00375C59"/>
    <w:rsid w:val="00377F04"/>
    <w:rsid w:val="0038023A"/>
    <w:rsid w:val="00391582"/>
    <w:rsid w:val="00392D41"/>
    <w:rsid w:val="00395E32"/>
    <w:rsid w:val="00396404"/>
    <w:rsid w:val="003A2078"/>
    <w:rsid w:val="003A43DE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D573C"/>
    <w:rsid w:val="003D6DD7"/>
    <w:rsid w:val="003E4707"/>
    <w:rsid w:val="003E550E"/>
    <w:rsid w:val="003F01EC"/>
    <w:rsid w:val="003F2088"/>
    <w:rsid w:val="003F7E86"/>
    <w:rsid w:val="003F7F4B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3536C"/>
    <w:rsid w:val="0044430F"/>
    <w:rsid w:val="00445AE0"/>
    <w:rsid w:val="00450F8A"/>
    <w:rsid w:val="00455ECF"/>
    <w:rsid w:val="0046666F"/>
    <w:rsid w:val="004733B8"/>
    <w:rsid w:val="004757E3"/>
    <w:rsid w:val="0047586B"/>
    <w:rsid w:val="00477072"/>
    <w:rsid w:val="0047721A"/>
    <w:rsid w:val="00480C0E"/>
    <w:rsid w:val="00483A73"/>
    <w:rsid w:val="0049240C"/>
    <w:rsid w:val="004951BE"/>
    <w:rsid w:val="00496416"/>
    <w:rsid w:val="004A0D6F"/>
    <w:rsid w:val="004A6497"/>
    <w:rsid w:val="004B5729"/>
    <w:rsid w:val="004C0713"/>
    <w:rsid w:val="004C0E8F"/>
    <w:rsid w:val="004D0530"/>
    <w:rsid w:val="004D3A9D"/>
    <w:rsid w:val="004D56C8"/>
    <w:rsid w:val="004D69BD"/>
    <w:rsid w:val="004E0379"/>
    <w:rsid w:val="004E4075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1CE4"/>
    <w:rsid w:val="00502969"/>
    <w:rsid w:val="00515D2C"/>
    <w:rsid w:val="005211CF"/>
    <w:rsid w:val="005232D6"/>
    <w:rsid w:val="005245D0"/>
    <w:rsid w:val="00524865"/>
    <w:rsid w:val="00527326"/>
    <w:rsid w:val="0052760E"/>
    <w:rsid w:val="00530612"/>
    <w:rsid w:val="00532A8C"/>
    <w:rsid w:val="00534195"/>
    <w:rsid w:val="00545154"/>
    <w:rsid w:val="00545B07"/>
    <w:rsid w:val="00551BFB"/>
    <w:rsid w:val="00553E8C"/>
    <w:rsid w:val="005634F3"/>
    <w:rsid w:val="00581E91"/>
    <w:rsid w:val="00586F3B"/>
    <w:rsid w:val="00594B06"/>
    <w:rsid w:val="0059619D"/>
    <w:rsid w:val="005A1A7A"/>
    <w:rsid w:val="005B06E1"/>
    <w:rsid w:val="005C3241"/>
    <w:rsid w:val="005C4458"/>
    <w:rsid w:val="005D282F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78A8"/>
    <w:rsid w:val="006125CA"/>
    <w:rsid w:val="00613EF6"/>
    <w:rsid w:val="00614480"/>
    <w:rsid w:val="006235CE"/>
    <w:rsid w:val="0063701E"/>
    <w:rsid w:val="00641638"/>
    <w:rsid w:val="00642694"/>
    <w:rsid w:val="00644DFA"/>
    <w:rsid w:val="00646C5F"/>
    <w:rsid w:val="00651A58"/>
    <w:rsid w:val="00655590"/>
    <w:rsid w:val="006571EA"/>
    <w:rsid w:val="00657B9E"/>
    <w:rsid w:val="00662C2C"/>
    <w:rsid w:val="00663781"/>
    <w:rsid w:val="006648D4"/>
    <w:rsid w:val="00665B68"/>
    <w:rsid w:val="00667153"/>
    <w:rsid w:val="00670148"/>
    <w:rsid w:val="00670C9B"/>
    <w:rsid w:val="00670FDA"/>
    <w:rsid w:val="00674F07"/>
    <w:rsid w:val="00687D5F"/>
    <w:rsid w:val="00690B4B"/>
    <w:rsid w:val="0069153A"/>
    <w:rsid w:val="0069704A"/>
    <w:rsid w:val="006A0062"/>
    <w:rsid w:val="006A207E"/>
    <w:rsid w:val="006A23C4"/>
    <w:rsid w:val="006A54A8"/>
    <w:rsid w:val="006A6129"/>
    <w:rsid w:val="006B536D"/>
    <w:rsid w:val="006B6746"/>
    <w:rsid w:val="006B6A0A"/>
    <w:rsid w:val="006B750C"/>
    <w:rsid w:val="006C1DE2"/>
    <w:rsid w:val="006D0963"/>
    <w:rsid w:val="006D0BD4"/>
    <w:rsid w:val="006D263D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DDB"/>
    <w:rsid w:val="00745FA0"/>
    <w:rsid w:val="0075427B"/>
    <w:rsid w:val="0076139D"/>
    <w:rsid w:val="00762EA9"/>
    <w:rsid w:val="0076688B"/>
    <w:rsid w:val="0077055D"/>
    <w:rsid w:val="00777BE1"/>
    <w:rsid w:val="00780A66"/>
    <w:rsid w:val="00781434"/>
    <w:rsid w:val="00781FFB"/>
    <w:rsid w:val="00784F74"/>
    <w:rsid w:val="00785890"/>
    <w:rsid w:val="00787DBC"/>
    <w:rsid w:val="007901FC"/>
    <w:rsid w:val="0079314D"/>
    <w:rsid w:val="007958DF"/>
    <w:rsid w:val="007A2DD0"/>
    <w:rsid w:val="007A31B1"/>
    <w:rsid w:val="007A5849"/>
    <w:rsid w:val="007B108B"/>
    <w:rsid w:val="007B3BFF"/>
    <w:rsid w:val="007C2A8B"/>
    <w:rsid w:val="007C4519"/>
    <w:rsid w:val="007C4EE3"/>
    <w:rsid w:val="007D2526"/>
    <w:rsid w:val="007D628C"/>
    <w:rsid w:val="007E01A4"/>
    <w:rsid w:val="007E1BB6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0489"/>
    <w:rsid w:val="008340C7"/>
    <w:rsid w:val="0083769B"/>
    <w:rsid w:val="0084091D"/>
    <w:rsid w:val="00843B36"/>
    <w:rsid w:val="00843EAF"/>
    <w:rsid w:val="00845071"/>
    <w:rsid w:val="00855630"/>
    <w:rsid w:val="00860B24"/>
    <w:rsid w:val="0087037A"/>
    <w:rsid w:val="00870EFC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C4997"/>
    <w:rsid w:val="008D3765"/>
    <w:rsid w:val="008D3D17"/>
    <w:rsid w:val="008D7FCE"/>
    <w:rsid w:val="008E17EE"/>
    <w:rsid w:val="008E27E3"/>
    <w:rsid w:val="008E46E0"/>
    <w:rsid w:val="008F0788"/>
    <w:rsid w:val="008F07E0"/>
    <w:rsid w:val="008F3939"/>
    <w:rsid w:val="008F4589"/>
    <w:rsid w:val="008F59DA"/>
    <w:rsid w:val="008F6FE7"/>
    <w:rsid w:val="00901718"/>
    <w:rsid w:val="0090542A"/>
    <w:rsid w:val="009109F5"/>
    <w:rsid w:val="0091177F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50440"/>
    <w:rsid w:val="00951ED3"/>
    <w:rsid w:val="009523A8"/>
    <w:rsid w:val="00960A6B"/>
    <w:rsid w:val="009658F5"/>
    <w:rsid w:val="009662AB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B2323"/>
    <w:rsid w:val="009C57FC"/>
    <w:rsid w:val="009D26DB"/>
    <w:rsid w:val="009D6E88"/>
    <w:rsid w:val="009D7F75"/>
    <w:rsid w:val="009F0138"/>
    <w:rsid w:val="009F0AA0"/>
    <w:rsid w:val="009F6AE2"/>
    <w:rsid w:val="00A04D28"/>
    <w:rsid w:val="00A10CB3"/>
    <w:rsid w:val="00A12B68"/>
    <w:rsid w:val="00A16100"/>
    <w:rsid w:val="00A250E2"/>
    <w:rsid w:val="00A3091D"/>
    <w:rsid w:val="00A315BE"/>
    <w:rsid w:val="00A356D3"/>
    <w:rsid w:val="00A360CC"/>
    <w:rsid w:val="00A376A8"/>
    <w:rsid w:val="00A37B89"/>
    <w:rsid w:val="00A41835"/>
    <w:rsid w:val="00A4755C"/>
    <w:rsid w:val="00A5355A"/>
    <w:rsid w:val="00A56994"/>
    <w:rsid w:val="00A56A49"/>
    <w:rsid w:val="00A60501"/>
    <w:rsid w:val="00A61B56"/>
    <w:rsid w:val="00A64DCE"/>
    <w:rsid w:val="00A6551C"/>
    <w:rsid w:val="00A75FF5"/>
    <w:rsid w:val="00A7670C"/>
    <w:rsid w:val="00A81AC5"/>
    <w:rsid w:val="00A83A89"/>
    <w:rsid w:val="00A84731"/>
    <w:rsid w:val="00A84E97"/>
    <w:rsid w:val="00A870C7"/>
    <w:rsid w:val="00A9549F"/>
    <w:rsid w:val="00A95B76"/>
    <w:rsid w:val="00A95C69"/>
    <w:rsid w:val="00AA1D88"/>
    <w:rsid w:val="00AA576C"/>
    <w:rsid w:val="00AB78DA"/>
    <w:rsid w:val="00AC3875"/>
    <w:rsid w:val="00AC472A"/>
    <w:rsid w:val="00AC5E88"/>
    <w:rsid w:val="00AD08FD"/>
    <w:rsid w:val="00AD3876"/>
    <w:rsid w:val="00AE553D"/>
    <w:rsid w:val="00AE5550"/>
    <w:rsid w:val="00AE75DA"/>
    <w:rsid w:val="00AF28DE"/>
    <w:rsid w:val="00AF2F25"/>
    <w:rsid w:val="00AF6542"/>
    <w:rsid w:val="00B00471"/>
    <w:rsid w:val="00B0099C"/>
    <w:rsid w:val="00B02A7F"/>
    <w:rsid w:val="00B05F5A"/>
    <w:rsid w:val="00B07E3F"/>
    <w:rsid w:val="00B107A1"/>
    <w:rsid w:val="00B1167E"/>
    <w:rsid w:val="00B11B45"/>
    <w:rsid w:val="00B1361E"/>
    <w:rsid w:val="00B21582"/>
    <w:rsid w:val="00B232CD"/>
    <w:rsid w:val="00B30A6D"/>
    <w:rsid w:val="00B35068"/>
    <w:rsid w:val="00B36EE0"/>
    <w:rsid w:val="00B40234"/>
    <w:rsid w:val="00B412A9"/>
    <w:rsid w:val="00B543F2"/>
    <w:rsid w:val="00B61AF5"/>
    <w:rsid w:val="00B63FF3"/>
    <w:rsid w:val="00B6423E"/>
    <w:rsid w:val="00B6434F"/>
    <w:rsid w:val="00B64EC4"/>
    <w:rsid w:val="00B65D01"/>
    <w:rsid w:val="00B6716D"/>
    <w:rsid w:val="00B6778E"/>
    <w:rsid w:val="00B67ABA"/>
    <w:rsid w:val="00B71E98"/>
    <w:rsid w:val="00B73598"/>
    <w:rsid w:val="00B75AC2"/>
    <w:rsid w:val="00B77417"/>
    <w:rsid w:val="00B8677B"/>
    <w:rsid w:val="00B94C6F"/>
    <w:rsid w:val="00B96143"/>
    <w:rsid w:val="00B96A7A"/>
    <w:rsid w:val="00BA4425"/>
    <w:rsid w:val="00BB3F53"/>
    <w:rsid w:val="00BB4E54"/>
    <w:rsid w:val="00BB5998"/>
    <w:rsid w:val="00BB63B4"/>
    <w:rsid w:val="00BC0510"/>
    <w:rsid w:val="00BC462C"/>
    <w:rsid w:val="00BD0C07"/>
    <w:rsid w:val="00BD2380"/>
    <w:rsid w:val="00BD252D"/>
    <w:rsid w:val="00BD254C"/>
    <w:rsid w:val="00BD2FE1"/>
    <w:rsid w:val="00BE2602"/>
    <w:rsid w:val="00BE64B2"/>
    <w:rsid w:val="00BF11C1"/>
    <w:rsid w:val="00BF247B"/>
    <w:rsid w:val="00BF34A6"/>
    <w:rsid w:val="00BF3AD5"/>
    <w:rsid w:val="00BF6877"/>
    <w:rsid w:val="00BF7BD3"/>
    <w:rsid w:val="00C00FDA"/>
    <w:rsid w:val="00C029C8"/>
    <w:rsid w:val="00C0521C"/>
    <w:rsid w:val="00C14AB4"/>
    <w:rsid w:val="00C1613A"/>
    <w:rsid w:val="00C252AB"/>
    <w:rsid w:val="00C260CF"/>
    <w:rsid w:val="00C3198C"/>
    <w:rsid w:val="00C363FC"/>
    <w:rsid w:val="00C37ABA"/>
    <w:rsid w:val="00C4216B"/>
    <w:rsid w:val="00C42972"/>
    <w:rsid w:val="00C43AC3"/>
    <w:rsid w:val="00C451C8"/>
    <w:rsid w:val="00C51886"/>
    <w:rsid w:val="00C52F28"/>
    <w:rsid w:val="00C65179"/>
    <w:rsid w:val="00C665D6"/>
    <w:rsid w:val="00C67D61"/>
    <w:rsid w:val="00C70B47"/>
    <w:rsid w:val="00C71001"/>
    <w:rsid w:val="00C71C5D"/>
    <w:rsid w:val="00C7200C"/>
    <w:rsid w:val="00C735C0"/>
    <w:rsid w:val="00C76670"/>
    <w:rsid w:val="00C829EB"/>
    <w:rsid w:val="00C8675E"/>
    <w:rsid w:val="00CA2C8C"/>
    <w:rsid w:val="00CB2CFF"/>
    <w:rsid w:val="00CB2FE9"/>
    <w:rsid w:val="00CB4D7B"/>
    <w:rsid w:val="00CB53A3"/>
    <w:rsid w:val="00CB55A7"/>
    <w:rsid w:val="00CB7732"/>
    <w:rsid w:val="00CB7A50"/>
    <w:rsid w:val="00CC0F61"/>
    <w:rsid w:val="00CC0FFD"/>
    <w:rsid w:val="00CC1147"/>
    <w:rsid w:val="00CC54EA"/>
    <w:rsid w:val="00CC5F52"/>
    <w:rsid w:val="00CC7126"/>
    <w:rsid w:val="00CD053C"/>
    <w:rsid w:val="00CD639B"/>
    <w:rsid w:val="00CE2992"/>
    <w:rsid w:val="00CE3209"/>
    <w:rsid w:val="00CE3DE1"/>
    <w:rsid w:val="00CE48C9"/>
    <w:rsid w:val="00CE6D02"/>
    <w:rsid w:val="00CF02C0"/>
    <w:rsid w:val="00CF629B"/>
    <w:rsid w:val="00D01951"/>
    <w:rsid w:val="00D03423"/>
    <w:rsid w:val="00D113A2"/>
    <w:rsid w:val="00D13BF6"/>
    <w:rsid w:val="00D1570B"/>
    <w:rsid w:val="00D16B71"/>
    <w:rsid w:val="00D17B13"/>
    <w:rsid w:val="00D331BF"/>
    <w:rsid w:val="00D34EF3"/>
    <w:rsid w:val="00D4444E"/>
    <w:rsid w:val="00D450BC"/>
    <w:rsid w:val="00D45470"/>
    <w:rsid w:val="00D47005"/>
    <w:rsid w:val="00D57674"/>
    <w:rsid w:val="00D61CF3"/>
    <w:rsid w:val="00D67FB4"/>
    <w:rsid w:val="00D713AA"/>
    <w:rsid w:val="00D72E11"/>
    <w:rsid w:val="00D73D82"/>
    <w:rsid w:val="00D8021B"/>
    <w:rsid w:val="00D84635"/>
    <w:rsid w:val="00D85C0F"/>
    <w:rsid w:val="00D9156E"/>
    <w:rsid w:val="00D915B0"/>
    <w:rsid w:val="00D9744F"/>
    <w:rsid w:val="00D97AEB"/>
    <w:rsid w:val="00DA23F5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86D"/>
    <w:rsid w:val="00E13F10"/>
    <w:rsid w:val="00E143D8"/>
    <w:rsid w:val="00E17D6E"/>
    <w:rsid w:val="00E17EC6"/>
    <w:rsid w:val="00E239DF"/>
    <w:rsid w:val="00E25F2B"/>
    <w:rsid w:val="00E319D9"/>
    <w:rsid w:val="00E34EF5"/>
    <w:rsid w:val="00E35B6F"/>
    <w:rsid w:val="00E43BC8"/>
    <w:rsid w:val="00E4687F"/>
    <w:rsid w:val="00E47AB4"/>
    <w:rsid w:val="00E53FED"/>
    <w:rsid w:val="00E55E20"/>
    <w:rsid w:val="00E72292"/>
    <w:rsid w:val="00E73029"/>
    <w:rsid w:val="00E81B2E"/>
    <w:rsid w:val="00E81D1D"/>
    <w:rsid w:val="00E917C8"/>
    <w:rsid w:val="00E94251"/>
    <w:rsid w:val="00E97D2F"/>
    <w:rsid w:val="00EA2162"/>
    <w:rsid w:val="00EB163D"/>
    <w:rsid w:val="00EB730A"/>
    <w:rsid w:val="00EC0427"/>
    <w:rsid w:val="00EC092B"/>
    <w:rsid w:val="00EC2D63"/>
    <w:rsid w:val="00EC2F29"/>
    <w:rsid w:val="00EC6762"/>
    <w:rsid w:val="00EC6ACC"/>
    <w:rsid w:val="00ED0301"/>
    <w:rsid w:val="00ED29B6"/>
    <w:rsid w:val="00ED3AA1"/>
    <w:rsid w:val="00EF0E13"/>
    <w:rsid w:val="00EF1203"/>
    <w:rsid w:val="00EF16FD"/>
    <w:rsid w:val="00EF19BA"/>
    <w:rsid w:val="00EF6AED"/>
    <w:rsid w:val="00EF6EE3"/>
    <w:rsid w:val="00F00436"/>
    <w:rsid w:val="00F11D26"/>
    <w:rsid w:val="00F12ADD"/>
    <w:rsid w:val="00F14B9E"/>
    <w:rsid w:val="00F24D83"/>
    <w:rsid w:val="00F37ABC"/>
    <w:rsid w:val="00F43FEA"/>
    <w:rsid w:val="00F54077"/>
    <w:rsid w:val="00F54F3B"/>
    <w:rsid w:val="00F65E65"/>
    <w:rsid w:val="00F7314F"/>
    <w:rsid w:val="00F74EFE"/>
    <w:rsid w:val="00F77974"/>
    <w:rsid w:val="00F82808"/>
    <w:rsid w:val="00F92748"/>
    <w:rsid w:val="00F93DCB"/>
    <w:rsid w:val="00FA0BC6"/>
    <w:rsid w:val="00FA2926"/>
    <w:rsid w:val="00FA5626"/>
    <w:rsid w:val="00FA7A5E"/>
    <w:rsid w:val="00FB2AF8"/>
    <w:rsid w:val="00FB5030"/>
    <w:rsid w:val="00FC0F5C"/>
    <w:rsid w:val="00FC265F"/>
    <w:rsid w:val="00FC4028"/>
    <w:rsid w:val="00FC67AC"/>
    <w:rsid w:val="00FC689D"/>
    <w:rsid w:val="00FE04B0"/>
    <w:rsid w:val="00FE2315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AE22765-8A2F-4E08-9A50-5BC58D6C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4472-95C3-44E6-A6C0-2DCD8FE1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2019-04-05T17:43:00Z</cp:lastPrinted>
  <dcterms:created xsi:type="dcterms:W3CDTF">2021-04-26T18:43:00Z</dcterms:created>
  <dcterms:modified xsi:type="dcterms:W3CDTF">2021-04-26T18:43:00Z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