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A3B8" w14:textId="77777777" w:rsidR="0076704A" w:rsidRDefault="0076704A">
      <w:bookmarkStart w:id="0" w:name="_GoBack"/>
      <w:bookmarkEnd w:id="0"/>
    </w:p>
    <w:tbl>
      <w:tblPr>
        <w:tblStyle w:val="Cuadrculaclara-nfasis5"/>
        <w:tblpPr w:leftFromText="141" w:rightFromText="141" w:vertAnchor="text" w:horzAnchor="margin" w:tblpX="-152" w:tblpY="-175"/>
        <w:tblW w:w="5053" w:type="pct"/>
        <w:tblLook w:val="04A0" w:firstRow="1" w:lastRow="0" w:firstColumn="1" w:lastColumn="0" w:noHBand="0" w:noVBand="1"/>
        <w:tblDescription w:val="Calendario de enero"/>
      </w:tblPr>
      <w:tblGrid>
        <w:gridCol w:w="2769"/>
        <w:gridCol w:w="2790"/>
        <w:gridCol w:w="2808"/>
        <w:gridCol w:w="3055"/>
        <w:gridCol w:w="3110"/>
      </w:tblGrid>
      <w:tr w:rsidR="0076704A" w:rsidRPr="00CC7D44" w14:paraId="46B97D47" w14:textId="77777777" w:rsidTr="00C95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</w:tcPr>
          <w:p w14:paraId="71F8FC81" w14:textId="1CC7C328" w:rsidR="0076704A" w:rsidRPr="0076704A" w:rsidRDefault="0076704A" w:rsidP="00C95A53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LUNES</w:t>
            </w:r>
          </w:p>
        </w:tc>
        <w:tc>
          <w:tcPr>
            <w:tcW w:w="960" w:type="pct"/>
            <w:vAlign w:val="center"/>
          </w:tcPr>
          <w:p w14:paraId="77FBD021" w14:textId="13241D2E" w:rsidR="0076704A" w:rsidRPr="0076704A" w:rsidRDefault="0076704A" w:rsidP="00C95A53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66" w:type="pct"/>
            <w:vAlign w:val="center"/>
          </w:tcPr>
          <w:p w14:paraId="126C7827" w14:textId="2D524270" w:rsidR="0076704A" w:rsidRPr="0076704A" w:rsidRDefault="0076704A" w:rsidP="00C95A53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51" w:type="pct"/>
            <w:vAlign w:val="center"/>
          </w:tcPr>
          <w:p w14:paraId="664A34E0" w14:textId="68CDBDE3" w:rsidR="0076704A" w:rsidRPr="0076704A" w:rsidRDefault="0076704A" w:rsidP="00C95A53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71" w:type="pct"/>
            <w:vAlign w:val="center"/>
          </w:tcPr>
          <w:p w14:paraId="47DB64DE" w14:textId="22C93A21" w:rsidR="0076704A" w:rsidRPr="0076704A" w:rsidRDefault="0076704A" w:rsidP="00C95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76704A" w:rsidRPr="00CC7D44" w14:paraId="01CAB58D" w14:textId="77777777" w:rsidTr="00C95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7ACD1EBF" w14:textId="27074628" w:rsidR="0076704A" w:rsidRPr="0011141D" w:rsidRDefault="0076704A" w:rsidP="00C95A53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60" w:type="pct"/>
          </w:tcPr>
          <w:p w14:paraId="2A2176AE" w14:textId="72E58168" w:rsidR="0076704A" w:rsidRPr="0011141D" w:rsidRDefault="004134DD" w:rsidP="00C95A53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01</w:t>
            </w:r>
          </w:p>
        </w:tc>
        <w:tc>
          <w:tcPr>
            <w:tcW w:w="966" w:type="pct"/>
          </w:tcPr>
          <w:p w14:paraId="60D2BD43" w14:textId="18195F9C" w:rsidR="0076704A" w:rsidRPr="0011141D" w:rsidRDefault="004134DD" w:rsidP="00C95A53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02</w:t>
            </w:r>
          </w:p>
        </w:tc>
        <w:tc>
          <w:tcPr>
            <w:tcW w:w="1051" w:type="pct"/>
          </w:tcPr>
          <w:p w14:paraId="0FB39B32" w14:textId="5BFD69EA" w:rsidR="0076704A" w:rsidRPr="00950CE8" w:rsidRDefault="004134DD" w:rsidP="00C95A53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03</w:t>
            </w:r>
          </w:p>
        </w:tc>
        <w:tc>
          <w:tcPr>
            <w:tcW w:w="1071" w:type="pct"/>
            <w:vAlign w:val="center"/>
          </w:tcPr>
          <w:p w14:paraId="78557732" w14:textId="3F46AF95" w:rsidR="0076704A" w:rsidRPr="00950CE8" w:rsidRDefault="004134DD" w:rsidP="00C9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04</w:t>
            </w:r>
          </w:p>
        </w:tc>
      </w:tr>
      <w:tr w:rsidR="0076704A" w:rsidRPr="00C95A53" w14:paraId="347368CC" w14:textId="77777777" w:rsidTr="00C95A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58A3836A" w14:textId="77777777" w:rsidR="0076704A" w:rsidRPr="002A57F8" w:rsidRDefault="0076704A" w:rsidP="00C95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0" w:type="pct"/>
          </w:tcPr>
          <w:p w14:paraId="4CA45FF5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572746C9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18D37E77" w14:textId="77777777" w:rsidR="00C95A53" w:rsidRPr="000E1A57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14:paraId="13F56543" w14:textId="76798073" w:rsidR="003D238B" w:rsidRPr="0011141D" w:rsidRDefault="003D238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14:paraId="366D3E47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01D71417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332A7526" w14:textId="77777777" w:rsidR="00C95A53" w:rsidRPr="000E1A57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14:paraId="483A6719" w14:textId="77777777" w:rsidR="0076704A" w:rsidRPr="0011141D" w:rsidRDefault="0076704A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51" w:type="pct"/>
          </w:tcPr>
          <w:p w14:paraId="033791EC" w14:textId="2D6517D9" w:rsidR="004134DD" w:rsidRPr="007F196B" w:rsidRDefault="004134DD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</w:t>
            </w:r>
            <w:r w:rsidR="00887B13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3</w:t>
            </w:r>
            <w:r w:rsidR="00C95A53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4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5E5CAF4" w14:textId="2728F9D3" w:rsidR="004134DD" w:rsidRPr="00E97BCC" w:rsidRDefault="00D418A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Calles y Calzadas</w:t>
            </w:r>
          </w:p>
          <w:p w14:paraId="5BA7994E" w14:textId="77777777" w:rsidR="004134DD" w:rsidRDefault="004134DD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039206EC" w14:textId="5D1B2C25" w:rsidR="0076704A" w:rsidRPr="000E7702" w:rsidRDefault="0076704A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04643FDF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0947F517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289216B9" w14:textId="77777777" w:rsidR="00C95A53" w:rsidRPr="000E1A57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14:paraId="1420413C" w14:textId="18AB77A4" w:rsidR="0076704A" w:rsidRPr="000E7702" w:rsidRDefault="0076704A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4134DD" w:rsidRPr="00BF2448" w14:paraId="17898FEC" w14:textId="77777777" w:rsidTr="00C95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606F1979" w14:textId="1E905950" w:rsidR="004134DD" w:rsidRPr="002A57F8" w:rsidRDefault="004134DD" w:rsidP="00C95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07</w:t>
            </w:r>
          </w:p>
        </w:tc>
        <w:tc>
          <w:tcPr>
            <w:tcW w:w="960" w:type="pct"/>
          </w:tcPr>
          <w:p w14:paraId="2131197D" w14:textId="14F6B44D" w:rsidR="004134DD" w:rsidRPr="0011141D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08</w:t>
            </w:r>
          </w:p>
        </w:tc>
        <w:tc>
          <w:tcPr>
            <w:tcW w:w="966" w:type="pct"/>
          </w:tcPr>
          <w:p w14:paraId="73ABA4C7" w14:textId="6FEDB1D1" w:rsidR="004134DD" w:rsidRPr="0011141D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09</w:t>
            </w:r>
          </w:p>
        </w:tc>
        <w:tc>
          <w:tcPr>
            <w:tcW w:w="1051" w:type="pct"/>
          </w:tcPr>
          <w:p w14:paraId="1ADD545D" w14:textId="7B485F49" w:rsidR="004134DD" w:rsidRPr="000E7702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10</w:t>
            </w:r>
          </w:p>
        </w:tc>
        <w:tc>
          <w:tcPr>
            <w:tcW w:w="1071" w:type="pct"/>
          </w:tcPr>
          <w:p w14:paraId="37FA472E" w14:textId="1AA9FAF4" w:rsidR="004134DD" w:rsidRPr="000E7702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11</w:t>
            </w:r>
          </w:p>
        </w:tc>
      </w:tr>
      <w:tr w:rsidR="004134DD" w:rsidRPr="002C79BB" w14:paraId="398D16A6" w14:textId="77777777" w:rsidTr="002C7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07B87C7C" w14:textId="77777777" w:rsidR="002C79BB" w:rsidRDefault="002C79BB" w:rsidP="00C95A5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14:paraId="0EECBE65" w14:textId="77777777" w:rsidR="00C95A53" w:rsidRDefault="00C95A53" w:rsidP="00C95A53">
            <w:pPr>
              <w:jc w:val="center"/>
              <w:rPr>
                <w:rFonts w:ascii="Arial" w:hAnsi="Arial" w:cs="Arial"/>
                <w:b w:val="0"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14:paraId="2B50D9C5" w14:textId="77777777" w:rsidR="00C95A53" w:rsidRPr="00C95A53" w:rsidRDefault="00C95A53" w:rsidP="00C95A53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95A53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14:paraId="6828D424" w14:textId="77777777" w:rsidR="004134DD" w:rsidRPr="002A57F8" w:rsidRDefault="004134DD" w:rsidP="00C95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0" w:type="pct"/>
          </w:tcPr>
          <w:p w14:paraId="79822831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0B93A5D5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015F6397" w14:textId="3A4D8C2F" w:rsidR="004134DD" w:rsidRPr="0011141D" w:rsidRDefault="00C95A5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C95A53">
              <w:rPr>
                <w:rFonts w:ascii="Arial" w:hAnsi="Arial" w:cs="Arial"/>
                <w:color w:val="000000"/>
                <w:sz w:val="22"/>
                <w:lang w:val="es-ES"/>
              </w:rPr>
              <w:t>Trabajo interno en oficina</w:t>
            </w:r>
          </w:p>
        </w:tc>
        <w:tc>
          <w:tcPr>
            <w:tcW w:w="966" w:type="pct"/>
          </w:tcPr>
          <w:p w14:paraId="67E5B55E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688E090F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437C4AA8" w14:textId="2BFE7751" w:rsidR="004134DD" w:rsidRPr="0011141D" w:rsidRDefault="00C95A5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C95A53">
              <w:rPr>
                <w:rFonts w:ascii="Arial" w:hAnsi="Arial" w:cs="Arial"/>
                <w:color w:val="000000"/>
                <w:sz w:val="22"/>
                <w:lang w:val="es-ES"/>
              </w:rPr>
              <w:t>Trabajo interno en oficina</w:t>
            </w:r>
          </w:p>
        </w:tc>
        <w:tc>
          <w:tcPr>
            <w:tcW w:w="1051" w:type="pct"/>
          </w:tcPr>
          <w:p w14:paraId="350663A7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625A5BCA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1248EEB8" w14:textId="3F805170" w:rsidR="004134DD" w:rsidRPr="000E7702" w:rsidRDefault="00C95A5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C95A53">
              <w:rPr>
                <w:rFonts w:ascii="Arial" w:hAnsi="Arial" w:cs="Arial"/>
                <w:color w:val="000000"/>
                <w:sz w:val="22"/>
                <w:lang w:val="es-ES"/>
              </w:rPr>
              <w:t>Trabajo interno en oficina</w:t>
            </w:r>
          </w:p>
        </w:tc>
        <w:tc>
          <w:tcPr>
            <w:tcW w:w="1071" w:type="pct"/>
          </w:tcPr>
          <w:p w14:paraId="4B354BDC" w14:textId="77777777" w:rsidR="002C79BB" w:rsidRDefault="002C79BB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187571CE" w14:textId="77777777" w:rsidR="00C95A53" w:rsidRDefault="00C95A53" w:rsidP="00C95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12FAC610" w14:textId="6C9BA468" w:rsidR="004134DD" w:rsidRPr="000E7702" w:rsidRDefault="00C95A5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C95A53">
              <w:rPr>
                <w:rFonts w:ascii="Arial" w:hAnsi="Arial" w:cs="Arial"/>
                <w:color w:val="000000"/>
                <w:sz w:val="22"/>
                <w:lang w:val="es-ES"/>
              </w:rPr>
              <w:t>Trabajo interno en oficina</w:t>
            </w:r>
          </w:p>
        </w:tc>
      </w:tr>
      <w:tr w:rsidR="004134DD" w:rsidRPr="00BF2448" w14:paraId="5E424ADC" w14:textId="77777777" w:rsidTr="00C95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7C9C2C74" w14:textId="437A3C01" w:rsidR="004134DD" w:rsidRPr="002A57F8" w:rsidRDefault="004134DD" w:rsidP="00C95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14</w:t>
            </w:r>
          </w:p>
        </w:tc>
        <w:tc>
          <w:tcPr>
            <w:tcW w:w="960" w:type="pct"/>
          </w:tcPr>
          <w:p w14:paraId="0E626624" w14:textId="59FE9977" w:rsidR="004134DD" w:rsidRPr="0011141D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966" w:type="pct"/>
          </w:tcPr>
          <w:p w14:paraId="6FF51A43" w14:textId="4E4BA732" w:rsidR="004134DD" w:rsidRPr="0011141D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51" w:type="pct"/>
          </w:tcPr>
          <w:p w14:paraId="28FD7C78" w14:textId="64233F35" w:rsidR="004134DD" w:rsidRPr="000E7702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71" w:type="pct"/>
          </w:tcPr>
          <w:p w14:paraId="1F9CD273" w14:textId="51B7E324" w:rsidR="004134DD" w:rsidRPr="000E7702" w:rsidRDefault="004134DD" w:rsidP="00C95A5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</w:tr>
      <w:tr w:rsidR="004134DD" w:rsidRPr="00C95A53" w14:paraId="13A5591F" w14:textId="77777777" w:rsidTr="002C7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75CFC864" w14:textId="77777777" w:rsidR="002C79BB" w:rsidRDefault="002C79BB" w:rsidP="00C95A5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14:paraId="0C8F9830" w14:textId="77777777" w:rsidR="00C95A53" w:rsidRDefault="00C95A53" w:rsidP="00C95A53">
            <w:pPr>
              <w:jc w:val="center"/>
              <w:rPr>
                <w:rFonts w:ascii="Arial" w:hAnsi="Arial" w:cs="Arial"/>
                <w:b w:val="0"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14:paraId="23E73DC9" w14:textId="7BCE302B" w:rsidR="004134DD" w:rsidRPr="00C95A53" w:rsidRDefault="00C95A53" w:rsidP="00C95A53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  <w:r w:rsidRPr="00C95A53">
              <w:rPr>
                <w:rFonts w:ascii="Arial" w:hAnsi="Arial" w:cs="Arial"/>
                <w:b w:val="0"/>
                <w:color w:val="000000"/>
                <w:sz w:val="22"/>
                <w:lang w:val="es-ES"/>
              </w:rPr>
              <w:t>Trabajo interno en oficina</w:t>
            </w:r>
          </w:p>
        </w:tc>
        <w:tc>
          <w:tcPr>
            <w:tcW w:w="960" w:type="pct"/>
          </w:tcPr>
          <w:p w14:paraId="5EE54A8C" w14:textId="6FFE4EE7" w:rsidR="003F672F" w:rsidRPr="007F196B" w:rsidRDefault="003F672F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</w:t>
            </w:r>
            <w:r w:rsidR="00C95A53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D69B9EC" w14:textId="225F317A" w:rsidR="003F672F" w:rsidRPr="00E97BCC" w:rsidRDefault="003F672F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Fomento Agropecuario y Forestal</w:t>
            </w:r>
          </w:p>
          <w:p w14:paraId="7C0E5D23" w14:textId="77777777" w:rsidR="003F672F" w:rsidRDefault="003F672F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6E34D1AA" w14:textId="77777777" w:rsidR="004134DD" w:rsidRDefault="004134DD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14:paraId="7939FBDE" w14:textId="6B7B2484" w:rsidR="006E1223" w:rsidRPr="0011141D" w:rsidRDefault="006E1223" w:rsidP="00D874E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14:paraId="000144AB" w14:textId="77777777" w:rsidR="002C79BB" w:rsidRDefault="002C79BB" w:rsidP="00D874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253E0792" w14:textId="77777777" w:rsidR="00D874E7" w:rsidRDefault="00D874E7" w:rsidP="00D874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4080682A" w14:textId="57B540B5" w:rsidR="004134DD" w:rsidRPr="00D874E7" w:rsidRDefault="00D874E7" w:rsidP="00D874E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D874E7">
              <w:rPr>
                <w:rFonts w:ascii="Arial" w:hAnsi="Arial" w:cs="Arial"/>
                <w:color w:val="000000"/>
                <w:sz w:val="22"/>
                <w:lang w:val="es-ES"/>
              </w:rPr>
              <w:t>Trabajo interno en oficina</w:t>
            </w:r>
          </w:p>
        </w:tc>
        <w:tc>
          <w:tcPr>
            <w:tcW w:w="1051" w:type="pct"/>
          </w:tcPr>
          <w:p w14:paraId="0EAD179F" w14:textId="22965681" w:rsidR="00E05F33" w:rsidRPr="007F196B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12:00</w:t>
            </w:r>
            <w:r w:rsidR="00E05F33"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16FECA8" w14:textId="10174369" w:rsidR="00E05F33" w:rsidRPr="00E97BCC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Sesión Solemne</w:t>
            </w:r>
          </w:p>
          <w:p w14:paraId="5C5D3F8F" w14:textId="54CBC7FE" w:rsidR="00E05F33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Patiop San Pedro del Centro Cultural “El Refugio”</w:t>
            </w:r>
          </w:p>
          <w:p w14:paraId="518705AC" w14:textId="40C0AFFA" w:rsidR="00E05F33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14:paraId="1D50E180" w14:textId="1A2D4640" w:rsidR="00E05F33" w:rsidRPr="007F196B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19</w:t>
            </w:r>
            <w:r w:rsidR="00E05F33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</w:t>
            </w:r>
            <w:r w:rsidR="00E05F33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</w:t>
            </w:r>
            <w:r w:rsidR="00E05F33"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9B679CE" w14:textId="77777777" w:rsidR="00C067DB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Sesión Ordinaria</w:t>
            </w:r>
          </w:p>
          <w:p w14:paraId="4DAA8D62" w14:textId="7FE6A609" w:rsidR="00E05F33" w:rsidRDefault="00C067DB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3B2BE083" w14:textId="77777777" w:rsidR="00E05F33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14:paraId="1928D81F" w14:textId="77777777" w:rsidR="004134DD" w:rsidRPr="000E7702" w:rsidRDefault="004134DD" w:rsidP="00C067D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80943B5" w14:textId="3FF4C1FD" w:rsidR="00E05F33" w:rsidRPr="007F196B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11:0</w:t>
            </w:r>
            <w:r w:rsidR="00C54B76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2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6777CF4" w14:textId="499D7704" w:rsidR="00E05F33" w:rsidRPr="00E97BCC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Estacionómetros y Estacionamientos</w:t>
            </w:r>
          </w:p>
          <w:p w14:paraId="01015C69" w14:textId="77777777" w:rsidR="00E05F33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7AC05516" w14:textId="77777777" w:rsidR="004134DD" w:rsidRDefault="004134DD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14:paraId="3F8D1E95" w14:textId="6E5A55BD" w:rsidR="00E05F33" w:rsidRPr="007F196B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12:0</w:t>
            </w:r>
            <w:r w:rsidR="00C54B76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9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3DB220E" w14:textId="5343840F" w:rsidR="00E05F33" w:rsidRPr="00E97BCC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Salubridad e Higiene</w:t>
            </w:r>
          </w:p>
          <w:p w14:paraId="28B64A74" w14:textId="77777777" w:rsidR="00E05F33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4EF7CDF7" w14:textId="4B5443F8" w:rsidR="00E05F33" w:rsidRPr="000E7702" w:rsidRDefault="00E05F33" w:rsidP="00C95A5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14:paraId="3D1BA2C6" w14:textId="77777777" w:rsidR="00694C9D" w:rsidRPr="00C95A53" w:rsidRDefault="00694C9D">
      <w:pPr>
        <w:rPr>
          <w:lang w:val="es-ES"/>
        </w:rPr>
      </w:pPr>
    </w:p>
    <w:p w14:paraId="6A61F39F" w14:textId="77777777" w:rsidR="009419C0" w:rsidRDefault="009419C0" w:rsidP="00E270D7">
      <w:pPr>
        <w:rPr>
          <w:b/>
          <w:sz w:val="24"/>
          <w:szCs w:val="24"/>
          <w:lang w:val="es-MX"/>
        </w:rPr>
      </w:pPr>
    </w:p>
    <w:tbl>
      <w:tblPr>
        <w:tblStyle w:val="Cuadrculaclara-nfasis5"/>
        <w:tblpPr w:leftFromText="141" w:rightFromText="141" w:vertAnchor="text" w:horzAnchor="margin" w:tblpY="-2174"/>
        <w:tblW w:w="5053" w:type="pct"/>
        <w:tblLook w:val="04A0" w:firstRow="1" w:lastRow="0" w:firstColumn="1" w:lastColumn="0" w:noHBand="0" w:noVBand="1"/>
        <w:tblDescription w:val="Calendario de enero"/>
      </w:tblPr>
      <w:tblGrid>
        <w:gridCol w:w="2769"/>
        <w:gridCol w:w="2790"/>
        <w:gridCol w:w="2808"/>
        <w:gridCol w:w="3055"/>
        <w:gridCol w:w="3110"/>
      </w:tblGrid>
      <w:tr w:rsidR="00C067DB" w:rsidRPr="00CC7D44" w14:paraId="7FE9D22F" w14:textId="77777777" w:rsidTr="002C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  <w:vAlign w:val="center"/>
          </w:tcPr>
          <w:p w14:paraId="379FE7F4" w14:textId="77777777" w:rsidR="00C067DB" w:rsidRPr="0076704A" w:rsidRDefault="00C067DB" w:rsidP="002C79BB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lastRenderedPageBreak/>
              <w:t>LUNES</w:t>
            </w:r>
          </w:p>
        </w:tc>
        <w:tc>
          <w:tcPr>
            <w:tcW w:w="960" w:type="pct"/>
            <w:vAlign w:val="center"/>
          </w:tcPr>
          <w:p w14:paraId="0C9257BB" w14:textId="77777777" w:rsidR="00C067DB" w:rsidRPr="0076704A" w:rsidRDefault="00C067DB" w:rsidP="002C79BB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66" w:type="pct"/>
            <w:vAlign w:val="center"/>
          </w:tcPr>
          <w:p w14:paraId="653C5D79" w14:textId="77777777" w:rsidR="00C067DB" w:rsidRPr="0076704A" w:rsidRDefault="00C067DB" w:rsidP="002C79BB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51" w:type="pct"/>
            <w:vAlign w:val="center"/>
          </w:tcPr>
          <w:p w14:paraId="57DAE22B" w14:textId="77777777" w:rsidR="00C067DB" w:rsidRPr="0076704A" w:rsidRDefault="00C067DB" w:rsidP="002C79BB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70" w:type="pct"/>
            <w:vAlign w:val="center"/>
          </w:tcPr>
          <w:p w14:paraId="03236517" w14:textId="77777777" w:rsidR="00C067DB" w:rsidRPr="0076704A" w:rsidRDefault="00C067DB" w:rsidP="002C7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C067DB" w:rsidRPr="00CC7D44" w14:paraId="2B5BA71F" w14:textId="77777777" w:rsidTr="002C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48314312" w14:textId="77777777" w:rsidR="00C067DB" w:rsidRPr="0011141D" w:rsidRDefault="00C067DB" w:rsidP="002C79BB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21</w:t>
            </w:r>
          </w:p>
        </w:tc>
        <w:tc>
          <w:tcPr>
            <w:tcW w:w="960" w:type="pct"/>
          </w:tcPr>
          <w:p w14:paraId="24E6ECF9" w14:textId="77777777" w:rsidR="00C067DB" w:rsidRPr="0011141D" w:rsidRDefault="00C067DB" w:rsidP="002C79B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22</w:t>
            </w:r>
          </w:p>
        </w:tc>
        <w:tc>
          <w:tcPr>
            <w:tcW w:w="966" w:type="pct"/>
          </w:tcPr>
          <w:p w14:paraId="4A1DC15B" w14:textId="77777777" w:rsidR="00C067DB" w:rsidRPr="0011141D" w:rsidRDefault="00C067DB" w:rsidP="002C79B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23</w:t>
            </w:r>
          </w:p>
        </w:tc>
        <w:tc>
          <w:tcPr>
            <w:tcW w:w="1051" w:type="pct"/>
          </w:tcPr>
          <w:p w14:paraId="728FA309" w14:textId="77777777" w:rsidR="00C067DB" w:rsidRPr="00950CE8" w:rsidRDefault="00C067DB" w:rsidP="002C79B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24</w:t>
            </w:r>
          </w:p>
        </w:tc>
        <w:tc>
          <w:tcPr>
            <w:tcW w:w="1070" w:type="pct"/>
            <w:vAlign w:val="center"/>
          </w:tcPr>
          <w:p w14:paraId="0B6E8E74" w14:textId="77777777" w:rsidR="00C067DB" w:rsidRPr="00950CE8" w:rsidRDefault="00C067DB" w:rsidP="002C7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25</w:t>
            </w:r>
          </w:p>
        </w:tc>
      </w:tr>
      <w:tr w:rsidR="00C067DB" w:rsidRPr="00C95A53" w14:paraId="7309E66A" w14:textId="77777777" w:rsidTr="002C7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762725D4" w14:textId="77777777" w:rsidR="00C067DB" w:rsidRPr="002A57F8" w:rsidRDefault="00C067DB" w:rsidP="002C79BB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0" w:type="pct"/>
          </w:tcPr>
          <w:p w14:paraId="4BB3FF6E" w14:textId="77777777" w:rsidR="002C79BB" w:rsidRDefault="002C79BB" w:rsidP="002C79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56E3207D" w14:textId="77777777" w:rsidR="00C067DB" w:rsidRDefault="00C067DB" w:rsidP="002C79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14:paraId="62623998" w14:textId="77777777" w:rsidR="00C067DB" w:rsidRPr="000E1A57" w:rsidRDefault="00C067DB" w:rsidP="002C79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14:paraId="6D48626B" w14:textId="77777777" w:rsidR="00C067DB" w:rsidRPr="0011141D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14:paraId="716D8469" w14:textId="39C6E739" w:rsidR="00C067DB" w:rsidRPr="007F196B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10:13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17DA8EF" w14:textId="036268D1" w:rsidR="00C067DB" w:rsidRPr="00E97BCC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Hacienda, Patrimonio y Presupuesto</w:t>
            </w:r>
          </w:p>
          <w:p w14:paraId="1CC684CF" w14:textId="0AF2E409" w:rsidR="00C067DB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65E60F4D" w14:textId="034AB6AD" w:rsidR="00C067DB" w:rsidRPr="007F196B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11:07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45E5E38D" w14:textId="1A0F986B" w:rsidR="00C067DB" w:rsidRPr="00E97BCC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Reglamentos </w:t>
            </w:r>
            <w:r w:rsidR="00031937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Municipales y Puntos Legislativos</w:t>
            </w:r>
          </w:p>
          <w:p w14:paraId="1F576540" w14:textId="77777777" w:rsidR="00C067DB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23EAFE63" w14:textId="46C91367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12:07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04C8AD0" w14:textId="10F0D7A9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Taurina</w:t>
            </w:r>
          </w:p>
          <w:p w14:paraId="387D5A2A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3E623338" w14:textId="77777777" w:rsidR="00C067DB" w:rsidRPr="0011141D" w:rsidRDefault="00C067DB" w:rsidP="002C79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51" w:type="pct"/>
          </w:tcPr>
          <w:p w14:paraId="5853D3B8" w14:textId="4BC7065F" w:rsidR="00C067DB" w:rsidRPr="007F196B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 w:rsidR="00031937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 w:rsidR="00031937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2EE14A9" w14:textId="08DD4CAE" w:rsidR="00C067D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Desarrollo Social y Humano </w:t>
            </w:r>
            <w:r w:rsidRPr="00031937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con</w:t>
            </w: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j</w:t>
            </w:r>
            <w:r w:rsidRPr="00031937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unta</w:t>
            </w:r>
          </w:p>
          <w:p w14:paraId="181E1208" w14:textId="3E491F0D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Hacienda, Patrimonio y Presupuesto</w:t>
            </w:r>
          </w:p>
          <w:p w14:paraId="26C910F8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4E37C573" w14:textId="540AA106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11:03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52EE704C" w14:textId="27C1DE17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Servicios Públicos</w:t>
            </w:r>
          </w:p>
          <w:p w14:paraId="2056E62F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40C952FE" w14:textId="316DF0F0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12:19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3DAA1BE" w14:textId="6A34B9C6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Educación</w:t>
            </w:r>
          </w:p>
          <w:p w14:paraId="56A2AC53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321698BA" w14:textId="71326A18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13:10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27EDEE57" w14:textId="77777777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Educación</w:t>
            </w:r>
          </w:p>
          <w:p w14:paraId="6DDD401E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5CF3810A" w14:textId="45E16EF6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13:31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04AA551F" w14:textId="669AF450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Cooperación Internacional</w:t>
            </w:r>
          </w:p>
          <w:p w14:paraId="15903CBD" w14:textId="77777777" w:rsidR="00031937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14:paraId="3B6E94DB" w14:textId="0BD3C7BF" w:rsidR="00C067DB" w:rsidRPr="000E7702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14:paraId="1AD1C9B4" w14:textId="0CFA3157" w:rsidR="00031937" w:rsidRPr="007F196B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12:04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7D33B90E" w14:textId="5CB9A58A" w:rsidR="00031937" w:rsidRPr="00E97BCC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Medio Ambiente</w:t>
            </w:r>
          </w:p>
          <w:p w14:paraId="075C17CE" w14:textId="32C5CFD5" w:rsidR="00C067DB" w:rsidRPr="000E7702" w:rsidRDefault="00031937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  <w:r w:rsidRPr="000E7702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 xml:space="preserve"> </w:t>
            </w:r>
          </w:p>
        </w:tc>
      </w:tr>
      <w:tr w:rsidR="00C067DB" w:rsidRPr="00BF2448" w14:paraId="3185B7C1" w14:textId="77777777" w:rsidTr="002C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5DD973A1" w14:textId="54A67600" w:rsidR="00C067DB" w:rsidRPr="002A57F8" w:rsidRDefault="00C067DB" w:rsidP="002C79BB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960" w:type="pct"/>
          </w:tcPr>
          <w:p w14:paraId="7A35E2E4" w14:textId="77777777" w:rsidR="00C067DB" w:rsidRPr="0011141D" w:rsidRDefault="00C067DB" w:rsidP="002C79B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29</w:t>
            </w:r>
          </w:p>
        </w:tc>
        <w:tc>
          <w:tcPr>
            <w:tcW w:w="966" w:type="pct"/>
          </w:tcPr>
          <w:p w14:paraId="004E4B41" w14:textId="77777777" w:rsidR="00C067DB" w:rsidRPr="0011141D" w:rsidRDefault="00C067DB" w:rsidP="002C79B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30</w:t>
            </w:r>
          </w:p>
        </w:tc>
        <w:tc>
          <w:tcPr>
            <w:tcW w:w="1051" w:type="pct"/>
          </w:tcPr>
          <w:p w14:paraId="56A9AAFE" w14:textId="77777777" w:rsidR="00C067DB" w:rsidRPr="000E7702" w:rsidRDefault="00C067DB" w:rsidP="002C79B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14:paraId="4611BCD3" w14:textId="77777777" w:rsidR="00C067DB" w:rsidRPr="000E7702" w:rsidRDefault="00C067DB" w:rsidP="002C79B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C067DB" w:rsidRPr="00C54B76" w14:paraId="24DDFE1A" w14:textId="77777777" w:rsidTr="002C79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pct"/>
          </w:tcPr>
          <w:p w14:paraId="7A793FAA" w14:textId="40D8475C" w:rsidR="00C067DB" w:rsidRPr="002A57F8" w:rsidRDefault="00D72809" w:rsidP="002C79BB">
            <w:pPr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Dia inhábil</w:t>
            </w:r>
          </w:p>
        </w:tc>
        <w:tc>
          <w:tcPr>
            <w:tcW w:w="960" w:type="pct"/>
          </w:tcPr>
          <w:p w14:paraId="3DADA8BF" w14:textId="5622F5B4" w:rsidR="00D72809" w:rsidRPr="007F196B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10:08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4A2F784F" w14:textId="39B71A09" w:rsidR="00D72809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Transparencia y Anticorrupción</w:t>
            </w:r>
          </w:p>
          <w:p w14:paraId="1A274F22" w14:textId="232D5CC2" w:rsidR="00D72809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Ex-presidentes</w:t>
            </w:r>
          </w:p>
          <w:p w14:paraId="5E5C4FA2" w14:textId="77777777" w:rsidR="00D72809" w:rsidRPr="007F196B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10:08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1667EF1E" w14:textId="29154548" w:rsidR="00D72809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Energía</w:t>
            </w:r>
          </w:p>
          <w:p w14:paraId="2C4D0FA4" w14:textId="77777777" w:rsidR="00D72809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Ex-presidentes</w:t>
            </w:r>
          </w:p>
          <w:p w14:paraId="58816199" w14:textId="28C8E2B3" w:rsidR="00C067DB" w:rsidRPr="0011141D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14:paraId="0152F0EF" w14:textId="4F46D6FC" w:rsidR="00D72809" w:rsidRPr="007F196B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09:30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14:paraId="65F1B1D3" w14:textId="048916AD" w:rsidR="00D72809" w:rsidRPr="00E97BCC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Gobernación</w:t>
            </w:r>
          </w:p>
          <w:p w14:paraId="043FE3EB" w14:textId="77777777" w:rsidR="00D72809" w:rsidRDefault="00D72809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14:paraId="295103F7" w14:textId="13AD7AF6" w:rsidR="00C067DB" w:rsidRPr="0011141D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51" w:type="pct"/>
          </w:tcPr>
          <w:p w14:paraId="2411F16D" w14:textId="77777777" w:rsidR="00C067DB" w:rsidRPr="000E7702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14:paraId="5F679C24" w14:textId="77777777" w:rsidR="00C067DB" w:rsidRPr="000E7702" w:rsidRDefault="00C067DB" w:rsidP="002C79B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14:paraId="1FF54602" w14:textId="77777777" w:rsidR="00C54B76" w:rsidRDefault="00C54B76" w:rsidP="00C54B76"/>
    <w:p w14:paraId="4AFBC24B" w14:textId="77777777" w:rsidR="00C54B76" w:rsidRPr="00C95A53" w:rsidRDefault="00C54B76" w:rsidP="00C54B76">
      <w:pPr>
        <w:rPr>
          <w:lang w:val="es-ES"/>
        </w:rPr>
      </w:pPr>
    </w:p>
    <w:p w14:paraId="37598985" w14:textId="77777777" w:rsidR="00C54B76" w:rsidRPr="002C2923" w:rsidRDefault="00C54B76" w:rsidP="00C54B76">
      <w:pPr>
        <w:rPr>
          <w:b/>
          <w:sz w:val="24"/>
          <w:szCs w:val="24"/>
          <w:lang w:val="es-MX"/>
        </w:rPr>
      </w:pPr>
    </w:p>
    <w:p w14:paraId="1036C376" w14:textId="77777777" w:rsidR="00C54B76" w:rsidRPr="002C2923" w:rsidRDefault="00C54B76" w:rsidP="00E270D7">
      <w:pPr>
        <w:rPr>
          <w:b/>
          <w:sz w:val="24"/>
          <w:szCs w:val="24"/>
          <w:lang w:val="es-MX"/>
        </w:rPr>
      </w:pPr>
    </w:p>
    <w:sectPr w:rsidR="00C54B76" w:rsidRPr="002C2923" w:rsidSect="00A10001">
      <w:headerReference w:type="default" r:id="rId8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B756" w14:textId="77777777" w:rsidR="006240F0" w:rsidRDefault="006240F0" w:rsidP="009419C0">
      <w:r>
        <w:separator/>
      </w:r>
    </w:p>
  </w:endnote>
  <w:endnote w:type="continuationSeparator" w:id="0">
    <w:p w14:paraId="0B611D96" w14:textId="77777777" w:rsidR="006240F0" w:rsidRDefault="006240F0" w:rsidP="009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B042" w14:textId="77777777" w:rsidR="006240F0" w:rsidRDefault="006240F0" w:rsidP="009419C0">
      <w:r>
        <w:separator/>
      </w:r>
    </w:p>
  </w:footnote>
  <w:footnote w:type="continuationSeparator" w:id="0">
    <w:p w14:paraId="2C3334A3" w14:textId="77777777" w:rsidR="006240F0" w:rsidRDefault="006240F0" w:rsidP="0094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BB42" w14:textId="33EB84C4" w:rsidR="0024230E" w:rsidRPr="00B840ED" w:rsidRDefault="0024230E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2123F229" wp14:editId="7B0DD6BF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92A">
      <w:rPr>
        <w:rFonts w:ascii="Candara" w:hAnsi="Candara"/>
        <w:noProof/>
        <w:sz w:val="52"/>
        <w:lang w:val="es-MX" w:eastAsia="es-MX"/>
        <w14:ligatures w14:val="none"/>
        <w14:cntxtAlts w14:val="0"/>
      </w:rPr>
      <w:t>Junio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202</w:t>
    </w:r>
    <w:r w:rsidR="00E4355D">
      <w:rPr>
        <w:rFonts w:ascii="Candara" w:hAnsi="Candara"/>
        <w:noProof/>
        <w:sz w:val="52"/>
        <w:lang w:val="es-MX" w:eastAsia="es-MX"/>
        <w14:ligatures w14:val="none"/>
        <w14:cntxtAlts w14:val="0"/>
      </w:rPr>
      <w:t>1</w:t>
    </w:r>
    <w:r w:rsidRPr="00B840ED">
      <w:rPr>
        <w:rFonts w:ascii="Candara" w:hAnsi="Candara"/>
        <w:noProof/>
        <w:sz w:val="52"/>
      </w:rPr>
      <w:t xml:space="preserve"> </w:t>
    </w:r>
  </w:p>
  <w:p w14:paraId="123BC10D" w14:textId="77777777" w:rsidR="0024230E" w:rsidRDefault="0024230E" w:rsidP="00B840ED">
    <w:pPr>
      <w:pStyle w:val="MesAo"/>
      <w:tabs>
        <w:tab w:val="left" w:pos="8325"/>
      </w:tabs>
      <w:spacing w:after="0"/>
      <w:jc w:val="left"/>
      <w:rPr>
        <w:noProof/>
      </w:rPr>
    </w:pPr>
    <w:r>
      <w:rPr>
        <w:noProof/>
      </w:rPr>
      <w:tab/>
    </w:r>
  </w:p>
  <w:p w14:paraId="1969BCC2" w14:textId="77777777" w:rsidR="0024230E" w:rsidRDefault="00242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9065BD"/>
    <w:rsid w:val="0000232C"/>
    <w:rsid w:val="000074FD"/>
    <w:rsid w:val="0003033B"/>
    <w:rsid w:val="00031937"/>
    <w:rsid w:val="00036083"/>
    <w:rsid w:val="00040806"/>
    <w:rsid w:val="00043061"/>
    <w:rsid w:val="00043C55"/>
    <w:rsid w:val="00060F6B"/>
    <w:rsid w:val="0006689A"/>
    <w:rsid w:val="00082790"/>
    <w:rsid w:val="00084042"/>
    <w:rsid w:val="00094D1A"/>
    <w:rsid w:val="000A1507"/>
    <w:rsid w:val="000A17F1"/>
    <w:rsid w:val="000A6869"/>
    <w:rsid w:val="000B15AA"/>
    <w:rsid w:val="000B1EE7"/>
    <w:rsid w:val="000C2B82"/>
    <w:rsid w:val="000D247E"/>
    <w:rsid w:val="000D45A4"/>
    <w:rsid w:val="000E7702"/>
    <w:rsid w:val="000F7BAA"/>
    <w:rsid w:val="001005CE"/>
    <w:rsid w:val="001058AB"/>
    <w:rsid w:val="00105DC3"/>
    <w:rsid w:val="0011141D"/>
    <w:rsid w:val="0011724D"/>
    <w:rsid w:val="00117FAD"/>
    <w:rsid w:val="001216FA"/>
    <w:rsid w:val="00135EC2"/>
    <w:rsid w:val="00136773"/>
    <w:rsid w:val="001423C6"/>
    <w:rsid w:val="00146FD8"/>
    <w:rsid w:val="00153ACE"/>
    <w:rsid w:val="001564A2"/>
    <w:rsid w:val="0016102C"/>
    <w:rsid w:val="00177F7C"/>
    <w:rsid w:val="001A130A"/>
    <w:rsid w:val="001B0A92"/>
    <w:rsid w:val="001B4091"/>
    <w:rsid w:val="001B6654"/>
    <w:rsid w:val="001D53FD"/>
    <w:rsid w:val="001E1039"/>
    <w:rsid w:val="001E165A"/>
    <w:rsid w:val="001E6481"/>
    <w:rsid w:val="001F05F6"/>
    <w:rsid w:val="001F2123"/>
    <w:rsid w:val="001F2A82"/>
    <w:rsid w:val="00201476"/>
    <w:rsid w:val="00203E6E"/>
    <w:rsid w:val="00204388"/>
    <w:rsid w:val="00212224"/>
    <w:rsid w:val="002154D5"/>
    <w:rsid w:val="002164CC"/>
    <w:rsid w:val="002218D5"/>
    <w:rsid w:val="00233E7F"/>
    <w:rsid w:val="00235C16"/>
    <w:rsid w:val="0024230E"/>
    <w:rsid w:val="0024499F"/>
    <w:rsid w:val="00250F09"/>
    <w:rsid w:val="00263049"/>
    <w:rsid w:val="0026405C"/>
    <w:rsid w:val="00271726"/>
    <w:rsid w:val="00280117"/>
    <w:rsid w:val="002836A5"/>
    <w:rsid w:val="00285792"/>
    <w:rsid w:val="00287F0F"/>
    <w:rsid w:val="002944C7"/>
    <w:rsid w:val="00296E72"/>
    <w:rsid w:val="002A57F8"/>
    <w:rsid w:val="002B19E0"/>
    <w:rsid w:val="002B20F8"/>
    <w:rsid w:val="002B2EDA"/>
    <w:rsid w:val="002B6DAC"/>
    <w:rsid w:val="002B7DBD"/>
    <w:rsid w:val="002B7F35"/>
    <w:rsid w:val="002B7F88"/>
    <w:rsid w:val="002C1EAC"/>
    <w:rsid w:val="002C2923"/>
    <w:rsid w:val="002C6186"/>
    <w:rsid w:val="002C79BB"/>
    <w:rsid w:val="002D401E"/>
    <w:rsid w:val="002D51CB"/>
    <w:rsid w:val="002D7656"/>
    <w:rsid w:val="002E5CB3"/>
    <w:rsid w:val="0031213F"/>
    <w:rsid w:val="0031444D"/>
    <w:rsid w:val="00314DDF"/>
    <w:rsid w:val="00326386"/>
    <w:rsid w:val="003264FD"/>
    <w:rsid w:val="00335AF9"/>
    <w:rsid w:val="00336899"/>
    <w:rsid w:val="003411C5"/>
    <w:rsid w:val="00350A0C"/>
    <w:rsid w:val="0035661F"/>
    <w:rsid w:val="003622E9"/>
    <w:rsid w:val="00365DBC"/>
    <w:rsid w:val="003734A1"/>
    <w:rsid w:val="003741B3"/>
    <w:rsid w:val="003772AA"/>
    <w:rsid w:val="0038352B"/>
    <w:rsid w:val="00387795"/>
    <w:rsid w:val="0039658D"/>
    <w:rsid w:val="003965FB"/>
    <w:rsid w:val="003B35F0"/>
    <w:rsid w:val="003B5FA8"/>
    <w:rsid w:val="003B665E"/>
    <w:rsid w:val="003D238B"/>
    <w:rsid w:val="003E06DD"/>
    <w:rsid w:val="003E1701"/>
    <w:rsid w:val="003F00DC"/>
    <w:rsid w:val="003F108A"/>
    <w:rsid w:val="003F2CE1"/>
    <w:rsid w:val="003F672F"/>
    <w:rsid w:val="00402955"/>
    <w:rsid w:val="00411BF9"/>
    <w:rsid w:val="004134DD"/>
    <w:rsid w:val="00426EA7"/>
    <w:rsid w:val="0043788C"/>
    <w:rsid w:val="00437E4C"/>
    <w:rsid w:val="004438E3"/>
    <w:rsid w:val="00444F41"/>
    <w:rsid w:val="004452D8"/>
    <w:rsid w:val="00447035"/>
    <w:rsid w:val="004474F1"/>
    <w:rsid w:val="0045096D"/>
    <w:rsid w:val="0045277D"/>
    <w:rsid w:val="0045448F"/>
    <w:rsid w:val="00460480"/>
    <w:rsid w:val="004633D8"/>
    <w:rsid w:val="00477D8A"/>
    <w:rsid w:val="00480C7D"/>
    <w:rsid w:val="004833EE"/>
    <w:rsid w:val="00494E44"/>
    <w:rsid w:val="004A0C21"/>
    <w:rsid w:val="004B19C8"/>
    <w:rsid w:val="004B41CC"/>
    <w:rsid w:val="004C0BDF"/>
    <w:rsid w:val="004C6732"/>
    <w:rsid w:val="004D25E8"/>
    <w:rsid w:val="004D5F6C"/>
    <w:rsid w:val="004E2209"/>
    <w:rsid w:val="004E2806"/>
    <w:rsid w:val="004E3F32"/>
    <w:rsid w:val="004E43C9"/>
    <w:rsid w:val="004F099B"/>
    <w:rsid w:val="004F0BD2"/>
    <w:rsid w:val="004F4A75"/>
    <w:rsid w:val="004F6028"/>
    <w:rsid w:val="00502236"/>
    <w:rsid w:val="00503DC8"/>
    <w:rsid w:val="005126EB"/>
    <w:rsid w:val="00516490"/>
    <w:rsid w:val="0052265D"/>
    <w:rsid w:val="005308A7"/>
    <w:rsid w:val="00532D49"/>
    <w:rsid w:val="005467A1"/>
    <w:rsid w:val="00546DA8"/>
    <w:rsid w:val="005504AD"/>
    <w:rsid w:val="00556C29"/>
    <w:rsid w:val="0055720A"/>
    <w:rsid w:val="005615C8"/>
    <w:rsid w:val="00580AD0"/>
    <w:rsid w:val="00580EF1"/>
    <w:rsid w:val="005863DC"/>
    <w:rsid w:val="0058647D"/>
    <w:rsid w:val="005913C2"/>
    <w:rsid w:val="00593891"/>
    <w:rsid w:val="00596155"/>
    <w:rsid w:val="00596882"/>
    <w:rsid w:val="005A33AC"/>
    <w:rsid w:val="005A6CBA"/>
    <w:rsid w:val="005A73FD"/>
    <w:rsid w:val="005B163E"/>
    <w:rsid w:val="005B2BE5"/>
    <w:rsid w:val="005B4324"/>
    <w:rsid w:val="005D1EDF"/>
    <w:rsid w:val="005D5E6C"/>
    <w:rsid w:val="005D5FC5"/>
    <w:rsid w:val="005D6A9B"/>
    <w:rsid w:val="005D7F92"/>
    <w:rsid w:val="005E6B2F"/>
    <w:rsid w:val="00603E69"/>
    <w:rsid w:val="0061294B"/>
    <w:rsid w:val="00613A24"/>
    <w:rsid w:val="00623498"/>
    <w:rsid w:val="00623B6A"/>
    <w:rsid w:val="006240F0"/>
    <w:rsid w:val="006249EB"/>
    <w:rsid w:val="00643A53"/>
    <w:rsid w:val="006440F6"/>
    <w:rsid w:val="00645365"/>
    <w:rsid w:val="00650F80"/>
    <w:rsid w:val="00653AA5"/>
    <w:rsid w:val="006605A9"/>
    <w:rsid w:val="00667E55"/>
    <w:rsid w:val="006807F0"/>
    <w:rsid w:val="00683754"/>
    <w:rsid w:val="00686003"/>
    <w:rsid w:val="006876EC"/>
    <w:rsid w:val="00694C9D"/>
    <w:rsid w:val="006B6D3D"/>
    <w:rsid w:val="006C0E04"/>
    <w:rsid w:val="006C6747"/>
    <w:rsid w:val="006D7EFB"/>
    <w:rsid w:val="006E1223"/>
    <w:rsid w:val="006E49B2"/>
    <w:rsid w:val="006E6A02"/>
    <w:rsid w:val="006F3F56"/>
    <w:rsid w:val="00706304"/>
    <w:rsid w:val="00707A94"/>
    <w:rsid w:val="00720304"/>
    <w:rsid w:val="00720BEC"/>
    <w:rsid w:val="00730137"/>
    <w:rsid w:val="007437B4"/>
    <w:rsid w:val="00750408"/>
    <w:rsid w:val="00756D62"/>
    <w:rsid w:val="00760E21"/>
    <w:rsid w:val="00761C20"/>
    <w:rsid w:val="0076704A"/>
    <w:rsid w:val="007707FB"/>
    <w:rsid w:val="00790A6C"/>
    <w:rsid w:val="00796E50"/>
    <w:rsid w:val="007A3CD0"/>
    <w:rsid w:val="007B33F6"/>
    <w:rsid w:val="007B4F62"/>
    <w:rsid w:val="007C54BF"/>
    <w:rsid w:val="007C73EC"/>
    <w:rsid w:val="007D7ECA"/>
    <w:rsid w:val="007E156E"/>
    <w:rsid w:val="007E699A"/>
    <w:rsid w:val="007E76BF"/>
    <w:rsid w:val="007F196B"/>
    <w:rsid w:val="00807FCF"/>
    <w:rsid w:val="0081007C"/>
    <w:rsid w:val="00811102"/>
    <w:rsid w:val="00812F75"/>
    <w:rsid w:val="00813453"/>
    <w:rsid w:val="008451E2"/>
    <w:rsid w:val="00854DFF"/>
    <w:rsid w:val="0086318C"/>
    <w:rsid w:val="00870C02"/>
    <w:rsid w:val="00874250"/>
    <w:rsid w:val="00875E38"/>
    <w:rsid w:val="008807DF"/>
    <w:rsid w:val="008810F1"/>
    <w:rsid w:val="008878EB"/>
    <w:rsid w:val="00887B13"/>
    <w:rsid w:val="008923E8"/>
    <w:rsid w:val="00896C18"/>
    <w:rsid w:val="0089713B"/>
    <w:rsid w:val="008A017F"/>
    <w:rsid w:val="008A20C0"/>
    <w:rsid w:val="008A244A"/>
    <w:rsid w:val="008A34A3"/>
    <w:rsid w:val="008A59E3"/>
    <w:rsid w:val="008A5F34"/>
    <w:rsid w:val="008C4F7C"/>
    <w:rsid w:val="008D185D"/>
    <w:rsid w:val="008D42A3"/>
    <w:rsid w:val="008E0629"/>
    <w:rsid w:val="008E0726"/>
    <w:rsid w:val="008E606D"/>
    <w:rsid w:val="008E6CE5"/>
    <w:rsid w:val="008F7D78"/>
    <w:rsid w:val="00900621"/>
    <w:rsid w:val="00903E6E"/>
    <w:rsid w:val="009065BD"/>
    <w:rsid w:val="00911CE3"/>
    <w:rsid w:val="009222A1"/>
    <w:rsid w:val="009411C3"/>
    <w:rsid w:val="009419C0"/>
    <w:rsid w:val="00946292"/>
    <w:rsid w:val="00950CE8"/>
    <w:rsid w:val="00952323"/>
    <w:rsid w:val="00952E80"/>
    <w:rsid w:val="0095404A"/>
    <w:rsid w:val="009553C0"/>
    <w:rsid w:val="00955992"/>
    <w:rsid w:val="009609CD"/>
    <w:rsid w:val="00963381"/>
    <w:rsid w:val="00963893"/>
    <w:rsid w:val="00963D44"/>
    <w:rsid w:val="00971E89"/>
    <w:rsid w:val="00975B72"/>
    <w:rsid w:val="00981D9C"/>
    <w:rsid w:val="00982C8F"/>
    <w:rsid w:val="00990818"/>
    <w:rsid w:val="009924D8"/>
    <w:rsid w:val="0099335E"/>
    <w:rsid w:val="009A1AB8"/>
    <w:rsid w:val="009A2672"/>
    <w:rsid w:val="009B2C4F"/>
    <w:rsid w:val="009B747C"/>
    <w:rsid w:val="009C6C1C"/>
    <w:rsid w:val="009C7FB7"/>
    <w:rsid w:val="009D2521"/>
    <w:rsid w:val="009D2D64"/>
    <w:rsid w:val="009E4E98"/>
    <w:rsid w:val="009E69B0"/>
    <w:rsid w:val="009F7D0A"/>
    <w:rsid w:val="00A04F34"/>
    <w:rsid w:val="00A10001"/>
    <w:rsid w:val="00A157C4"/>
    <w:rsid w:val="00A1615C"/>
    <w:rsid w:val="00A25668"/>
    <w:rsid w:val="00A554BB"/>
    <w:rsid w:val="00A604D0"/>
    <w:rsid w:val="00A62E5D"/>
    <w:rsid w:val="00A63324"/>
    <w:rsid w:val="00A66D94"/>
    <w:rsid w:val="00A70347"/>
    <w:rsid w:val="00A905A6"/>
    <w:rsid w:val="00AA36BC"/>
    <w:rsid w:val="00AA3CCC"/>
    <w:rsid w:val="00AA45F4"/>
    <w:rsid w:val="00AB12BC"/>
    <w:rsid w:val="00AB1909"/>
    <w:rsid w:val="00AB1B54"/>
    <w:rsid w:val="00AC16BD"/>
    <w:rsid w:val="00AC3A62"/>
    <w:rsid w:val="00AC3CB6"/>
    <w:rsid w:val="00AC759D"/>
    <w:rsid w:val="00AC7CC1"/>
    <w:rsid w:val="00AD0073"/>
    <w:rsid w:val="00AD3266"/>
    <w:rsid w:val="00AD76D4"/>
    <w:rsid w:val="00AE39AE"/>
    <w:rsid w:val="00AE5289"/>
    <w:rsid w:val="00AF0596"/>
    <w:rsid w:val="00AF3C25"/>
    <w:rsid w:val="00AF4C08"/>
    <w:rsid w:val="00AF7D4E"/>
    <w:rsid w:val="00B00164"/>
    <w:rsid w:val="00B015F2"/>
    <w:rsid w:val="00B0287E"/>
    <w:rsid w:val="00B07219"/>
    <w:rsid w:val="00B1061E"/>
    <w:rsid w:val="00B12922"/>
    <w:rsid w:val="00B147BB"/>
    <w:rsid w:val="00B155BA"/>
    <w:rsid w:val="00B244CF"/>
    <w:rsid w:val="00B3458F"/>
    <w:rsid w:val="00B40DA4"/>
    <w:rsid w:val="00B41707"/>
    <w:rsid w:val="00B431A0"/>
    <w:rsid w:val="00B44E03"/>
    <w:rsid w:val="00B52647"/>
    <w:rsid w:val="00B60FE7"/>
    <w:rsid w:val="00B64ABB"/>
    <w:rsid w:val="00B64F21"/>
    <w:rsid w:val="00B77239"/>
    <w:rsid w:val="00B8341E"/>
    <w:rsid w:val="00B840ED"/>
    <w:rsid w:val="00B91301"/>
    <w:rsid w:val="00BA288B"/>
    <w:rsid w:val="00BC023D"/>
    <w:rsid w:val="00BC7535"/>
    <w:rsid w:val="00BC7A6E"/>
    <w:rsid w:val="00BF2448"/>
    <w:rsid w:val="00BF606D"/>
    <w:rsid w:val="00BF6750"/>
    <w:rsid w:val="00C067DB"/>
    <w:rsid w:val="00C13BAE"/>
    <w:rsid w:val="00C20F70"/>
    <w:rsid w:val="00C24D6E"/>
    <w:rsid w:val="00C41B6B"/>
    <w:rsid w:val="00C43CC0"/>
    <w:rsid w:val="00C47A76"/>
    <w:rsid w:val="00C5017A"/>
    <w:rsid w:val="00C5409B"/>
    <w:rsid w:val="00C543EC"/>
    <w:rsid w:val="00C54B76"/>
    <w:rsid w:val="00C555C6"/>
    <w:rsid w:val="00C65893"/>
    <w:rsid w:val="00C73BD3"/>
    <w:rsid w:val="00C73F59"/>
    <w:rsid w:val="00C76E15"/>
    <w:rsid w:val="00C80BC3"/>
    <w:rsid w:val="00C821EE"/>
    <w:rsid w:val="00C85E9F"/>
    <w:rsid w:val="00C869DF"/>
    <w:rsid w:val="00C87363"/>
    <w:rsid w:val="00C915A2"/>
    <w:rsid w:val="00C95A53"/>
    <w:rsid w:val="00CA1191"/>
    <w:rsid w:val="00CB44E1"/>
    <w:rsid w:val="00CC3572"/>
    <w:rsid w:val="00CC646B"/>
    <w:rsid w:val="00CC7D44"/>
    <w:rsid w:val="00CD19DD"/>
    <w:rsid w:val="00CD7EDB"/>
    <w:rsid w:val="00CE2ED6"/>
    <w:rsid w:val="00CE7484"/>
    <w:rsid w:val="00D038B2"/>
    <w:rsid w:val="00D10AEF"/>
    <w:rsid w:val="00D14613"/>
    <w:rsid w:val="00D15D59"/>
    <w:rsid w:val="00D3436A"/>
    <w:rsid w:val="00D366E2"/>
    <w:rsid w:val="00D36CFC"/>
    <w:rsid w:val="00D378EC"/>
    <w:rsid w:val="00D418AB"/>
    <w:rsid w:val="00D42064"/>
    <w:rsid w:val="00D434F0"/>
    <w:rsid w:val="00D51DCF"/>
    <w:rsid w:val="00D52010"/>
    <w:rsid w:val="00D54A20"/>
    <w:rsid w:val="00D62E6D"/>
    <w:rsid w:val="00D72809"/>
    <w:rsid w:val="00D82F4C"/>
    <w:rsid w:val="00D874E7"/>
    <w:rsid w:val="00D934DC"/>
    <w:rsid w:val="00D9443B"/>
    <w:rsid w:val="00D97D11"/>
    <w:rsid w:val="00DA2E54"/>
    <w:rsid w:val="00DB3A7F"/>
    <w:rsid w:val="00DB5521"/>
    <w:rsid w:val="00DB7827"/>
    <w:rsid w:val="00DC743C"/>
    <w:rsid w:val="00DD1A60"/>
    <w:rsid w:val="00DD2254"/>
    <w:rsid w:val="00DE3472"/>
    <w:rsid w:val="00DE5C82"/>
    <w:rsid w:val="00DF0110"/>
    <w:rsid w:val="00DF1EA1"/>
    <w:rsid w:val="00DF2F44"/>
    <w:rsid w:val="00DF6224"/>
    <w:rsid w:val="00DF7E44"/>
    <w:rsid w:val="00E02BFD"/>
    <w:rsid w:val="00E05F33"/>
    <w:rsid w:val="00E07F6B"/>
    <w:rsid w:val="00E10B33"/>
    <w:rsid w:val="00E11E12"/>
    <w:rsid w:val="00E155AE"/>
    <w:rsid w:val="00E16DDF"/>
    <w:rsid w:val="00E270D7"/>
    <w:rsid w:val="00E349D2"/>
    <w:rsid w:val="00E40170"/>
    <w:rsid w:val="00E4355D"/>
    <w:rsid w:val="00E43680"/>
    <w:rsid w:val="00E47D85"/>
    <w:rsid w:val="00E57998"/>
    <w:rsid w:val="00E7092A"/>
    <w:rsid w:val="00E70D61"/>
    <w:rsid w:val="00E818F1"/>
    <w:rsid w:val="00E97BCC"/>
    <w:rsid w:val="00EB0FEC"/>
    <w:rsid w:val="00ED22D5"/>
    <w:rsid w:val="00ED447B"/>
    <w:rsid w:val="00EE6BCE"/>
    <w:rsid w:val="00EE7817"/>
    <w:rsid w:val="00EE792C"/>
    <w:rsid w:val="00EF4C48"/>
    <w:rsid w:val="00EF77F5"/>
    <w:rsid w:val="00F006B8"/>
    <w:rsid w:val="00F10924"/>
    <w:rsid w:val="00F12DB1"/>
    <w:rsid w:val="00F14203"/>
    <w:rsid w:val="00F21D01"/>
    <w:rsid w:val="00F24B04"/>
    <w:rsid w:val="00F25158"/>
    <w:rsid w:val="00F44350"/>
    <w:rsid w:val="00F455EC"/>
    <w:rsid w:val="00F712E7"/>
    <w:rsid w:val="00F836E1"/>
    <w:rsid w:val="00F85F38"/>
    <w:rsid w:val="00F94133"/>
    <w:rsid w:val="00F94471"/>
    <w:rsid w:val="00FA1F1C"/>
    <w:rsid w:val="00FA65E3"/>
    <w:rsid w:val="00FB0C26"/>
    <w:rsid w:val="00FB65CB"/>
    <w:rsid w:val="00FC3933"/>
    <w:rsid w:val="00FC43A0"/>
    <w:rsid w:val="00FC541E"/>
    <w:rsid w:val="00FC5592"/>
    <w:rsid w:val="00FC6904"/>
    <w:rsid w:val="00FD250A"/>
    <w:rsid w:val="00FD2AE3"/>
    <w:rsid w:val="00FE0071"/>
    <w:rsid w:val="00FE59FF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3CEE0"/>
  <w15:docId w15:val="{1F8983C6-882D-4D27-AF5E-1B5DF7D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532D4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kern w:val="16"/>
      <w:sz w:val="24"/>
      <w:szCs w:val="24"/>
      <w14:ligatures w14:val="standardContextual"/>
      <w14:cntxtAlts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667E55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C0"/>
    <w:rPr>
      <w:kern w:val="16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C0"/>
    <w:rPr>
      <w:kern w:val="16"/>
      <w14:ligatures w14:val="standardContextual"/>
      <w14:cntxtAlts/>
    </w:rPr>
  </w:style>
  <w:style w:type="table" w:styleId="Cuadrculaclara-nfasis4">
    <w:name w:val="Light Grid Accent 4"/>
    <w:basedOn w:val="Tablanormal"/>
    <w:uiPriority w:val="62"/>
    <w:rsid w:val="00AD3266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E220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jimenez\AppData\Roaming\Microsoft\Plantilla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2B93B-2A86-493E-9057-02D2B5D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Guadalupe Jimenez Estrella</dc:creator>
  <cp:lastModifiedBy>Cesar Ignacio Bocanegra Alvarado</cp:lastModifiedBy>
  <cp:revision>2</cp:revision>
  <cp:lastPrinted>2021-06-11T14:42:00Z</cp:lastPrinted>
  <dcterms:created xsi:type="dcterms:W3CDTF">2021-07-06T18:56:00Z</dcterms:created>
  <dcterms:modified xsi:type="dcterms:W3CDTF">2021-07-06T18:56:00Z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