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3A3B8" w14:textId="77777777" w:rsidR="0076704A" w:rsidRDefault="0076704A">
      <w:bookmarkStart w:id="0" w:name="_GoBack"/>
      <w:bookmarkEnd w:id="0"/>
    </w:p>
    <w:tbl>
      <w:tblPr>
        <w:tblStyle w:val="Cuadrculaclara-nfasis5"/>
        <w:tblpPr w:leftFromText="141" w:rightFromText="141" w:vertAnchor="text" w:horzAnchor="margin" w:tblpY="-175"/>
        <w:tblW w:w="5000" w:type="pct"/>
        <w:tblLook w:val="04A0" w:firstRow="1" w:lastRow="0" w:firstColumn="1" w:lastColumn="0" w:noHBand="0" w:noVBand="1"/>
        <w:tblDescription w:val="Calendario de enero"/>
      </w:tblPr>
      <w:tblGrid>
        <w:gridCol w:w="2673"/>
        <w:gridCol w:w="2964"/>
        <w:gridCol w:w="2896"/>
        <w:gridCol w:w="2975"/>
        <w:gridCol w:w="3178"/>
      </w:tblGrid>
      <w:tr w:rsidR="0076704A" w:rsidRPr="00CC7D44" w14:paraId="46B97D47" w14:textId="77777777" w:rsidTr="007C6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71F8FC81" w14:textId="1CC7C328" w:rsidR="0076704A" w:rsidRPr="0076704A" w:rsidRDefault="0076704A" w:rsidP="0076704A">
            <w:pPr>
              <w:pStyle w:val="Fecha"/>
              <w:spacing w:after="40"/>
              <w:jc w:val="center"/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LUNES</w:t>
            </w:r>
          </w:p>
        </w:tc>
        <w:tc>
          <w:tcPr>
            <w:tcW w:w="1009" w:type="pct"/>
            <w:vAlign w:val="center"/>
          </w:tcPr>
          <w:p w14:paraId="77FBD021" w14:textId="13241D2E" w:rsidR="0076704A" w:rsidRPr="0076704A" w:rsidRDefault="0076704A" w:rsidP="0076704A">
            <w:pPr>
              <w:pStyle w:val="Fecha"/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986" w:type="pct"/>
            <w:vAlign w:val="center"/>
          </w:tcPr>
          <w:p w14:paraId="126C7827" w14:textId="2D524270" w:rsidR="0076704A" w:rsidRPr="0076704A" w:rsidRDefault="0076704A" w:rsidP="0076704A">
            <w:pPr>
              <w:pStyle w:val="Fecha"/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013" w:type="pct"/>
            <w:vAlign w:val="center"/>
          </w:tcPr>
          <w:p w14:paraId="664A34E0" w14:textId="68CDBDE3" w:rsidR="0076704A" w:rsidRPr="0076704A" w:rsidRDefault="0076704A" w:rsidP="0076704A">
            <w:pPr>
              <w:pStyle w:val="Fecha"/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082" w:type="pct"/>
            <w:vAlign w:val="center"/>
          </w:tcPr>
          <w:p w14:paraId="47DB64DE" w14:textId="22C93A21" w:rsidR="0076704A" w:rsidRPr="0076704A" w:rsidRDefault="0076704A" w:rsidP="007670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VIERNES</w:t>
            </w:r>
          </w:p>
        </w:tc>
      </w:tr>
      <w:tr w:rsidR="0076704A" w:rsidRPr="00CC7D44" w14:paraId="01CAB58D" w14:textId="77777777" w:rsidTr="007C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14:paraId="7ACD1EBF" w14:textId="6B987571" w:rsidR="0076704A" w:rsidRPr="0011141D" w:rsidRDefault="0076704A" w:rsidP="0076704A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</w:p>
        </w:tc>
        <w:tc>
          <w:tcPr>
            <w:tcW w:w="1009" w:type="pct"/>
          </w:tcPr>
          <w:p w14:paraId="2A2176AE" w14:textId="3F73C111" w:rsidR="0076704A" w:rsidRPr="0011141D" w:rsidRDefault="0076704A" w:rsidP="0076704A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  <w:tc>
          <w:tcPr>
            <w:tcW w:w="986" w:type="pct"/>
          </w:tcPr>
          <w:p w14:paraId="60D2BD43" w14:textId="5FC75854" w:rsidR="0076704A" w:rsidRPr="0011141D" w:rsidRDefault="0076704A" w:rsidP="0076704A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013" w:type="pct"/>
          </w:tcPr>
          <w:p w14:paraId="0FB39B32" w14:textId="0F68EDD6" w:rsidR="0076704A" w:rsidRPr="00950CE8" w:rsidRDefault="00442234" w:rsidP="0076704A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01</w:t>
            </w:r>
          </w:p>
        </w:tc>
        <w:tc>
          <w:tcPr>
            <w:tcW w:w="1082" w:type="pct"/>
            <w:vAlign w:val="center"/>
          </w:tcPr>
          <w:p w14:paraId="78557732" w14:textId="43EC6ABB" w:rsidR="0076704A" w:rsidRPr="00950CE8" w:rsidRDefault="00442234" w:rsidP="00767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>02</w:t>
            </w:r>
          </w:p>
        </w:tc>
      </w:tr>
      <w:tr w:rsidR="0076704A" w:rsidRPr="00442234" w14:paraId="347368CC" w14:textId="77777777" w:rsidTr="00103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14:paraId="58A3836A" w14:textId="77777777" w:rsidR="0076704A" w:rsidRPr="002A57F8" w:rsidRDefault="0076704A" w:rsidP="0076704A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9" w:type="pct"/>
          </w:tcPr>
          <w:p w14:paraId="13F56543" w14:textId="76798073" w:rsidR="003D238B" w:rsidRPr="0011141D" w:rsidRDefault="003D238B" w:rsidP="003D238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86" w:type="pct"/>
          </w:tcPr>
          <w:p w14:paraId="19091623" w14:textId="56062F7B" w:rsidR="007C6B3C" w:rsidRPr="0078008D" w:rsidRDefault="007C6B3C" w:rsidP="007C6B3C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</w:p>
          <w:p w14:paraId="483A6719" w14:textId="72B04E30" w:rsidR="007C6B3C" w:rsidRPr="0011141D" w:rsidRDefault="007C6B3C" w:rsidP="0076704A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3" w:type="pct"/>
          </w:tcPr>
          <w:p w14:paraId="2AA64945" w14:textId="77777777" w:rsidR="000D5EB5" w:rsidRPr="000D5EB5" w:rsidRDefault="000D5EB5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 w:rsidRPr="000D5EB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09:00 a 15</w:t>
            </w:r>
            <w:r w:rsidRPr="000D5EB5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:00 hrs.</w:t>
            </w:r>
          </w:p>
          <w:p w14:paraId="4855AC50" w14:textId="77777777" w:rsidR="000D5EB5" w:rsidRPr="000D5EB5" w:rsidRDefault="000D5EB5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2"/>
                <w:szCs w:val="21"/>
                <w:lang w:val="es-ES"/>
              </w:rPr>
            </w:pPr>
            <w:r w:rsidRPr="000D5EB5">
              <w:rPr>
                <w:rFonts w:ascii="Century Gothic" w:hAnsi="Century Gothic"/>
                <w:bCs/>
                <w:noProof/>
                <w:sz w:val="22"/>
                <w:szCs w:val="21"/>
                <w:lang w:val="es-ES"/>
              </w:rPr>
              <w:t>Trabajo en oficina</w:t>
            </w:r>
          </w:p>
          <w:p w14:paraId="2B4A633B" w14:textId="77777777" w:rsidR="00442234" w:rsidRDefault="00442234" w:rsidP="0044223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noProof/>
                <w:sz w:val="22"/>
                <w:szCs w:val="21"/>
                <w:lang w:val="es-ES"/>
              </w:rPr>
            </w:pPr>
          </w:p>
          <w:p w14:paraId="4CD4449D" w14:textId="3740C6A7" w:rsidR="00CF167D" w:rsidRPr="00442234" w:rsidRDefault="00CF167D" w:rsidP="00CF167D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</w:p>
          <w:p w14:paraId="4D117A82" w14:textId="77777777" w:rsidR="0076704A" w:rsidRDefault="0076704A" w:rsidP="00E97BCC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14:paraId="039206EC" w14:textId="47957E0C" w:rsidR="00CF167D" w:rsidRPr="000E7702" w:rsidRDefault="00CF167D" w:rsidP="0044223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82" w:type="pct"/>
          </w:tcPr>
          <w:p w14:paraId="32C6A49B" w14:textId="77777777" w:rsidR="000D5EB5" w:rsidRPr="000D5EB5" w:rsidRDefault="000D5EB5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 w:rsidRPr="000D5EB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09:00 a 15</w:t>
            </w:r>
            <w:r w:rsidRPr="000D5EB5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:00 hrs.</w:t>
            </w:r>
          </w:p>
          <w:p w14:paraId="09A5AB13" w14:textId="77777777" w:rsidR="000D5EB5" w:rsidRPr="000D5EB5" w:rsidRDefault="000D5EB5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2"/>
                <w:szCs w:val="21"/>
                <w:lang w:val="es-ES"/>
              </w:rPr>
            </w:pPr>
            <w:r w:rsidRPr="000D5EB5">
              <w:rPr>
                <w:rFonts w:ascii="Century Gothic" w:hAnsi="Century Gothic"/>
                <w:bCs/>
                <w:noProof/>
                <w:sz w:val="22"/>
                <w:szCs w:val="21"/>
                <w:lang w:val="es-ES"/>
              </w:rPr>
              <w:t>Trabajo en oficina</w:t>
            </w:r>
          </w:p>
          <w:p w14:paraId="50BB4778" w14:textId="77777777" w:rsidR="00442234" w:rsidRDefault="00442234" w:rsidP="0044223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noProof/>
                <w:sz w:val="22"/>
                <w:szCs w:val="21"/>
                <w:lang w:val="es-ES"/>
              </w:rPr>
            </w:pPr>
          </w:p>
          <w:p w14:paraId="1420413C" w14:textId="18AB77A4" w:rsidR="0076704A" w:rsidRPr="000E7702" w:rsidRDefault="0076704A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4134DD" w:rsidRPr="00BF2448" w14:paraId="17898FEC" w14:textId="77777777" w:rsidTr="007C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14:paraId="606F1979" w14:textId="53770BE8" w:rsidR="004134DD" w:rsidRPr="002A57F8" w:rsidRDefault="00774AEE" w:rsidP="00442234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0</w:t>
            </w:r>
            <w:r w:rsidR="00442234"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5</w:t>
            </w:r>
          </w:p>
        </w:tc>
        <w:tc>
          <w:tcPr>
            <w:tcW w:w="1009" w:type="pct"/>
          </w:tcPr>
          <w:p w14:paraId="2131197D" w14:textId="05BCD96A" w:rsidR="004134DD" w:rsidRPr="0011141D" w:rsidRDefault="00442234" w:rsidP="003D238B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06</w:t>
            </w:r>
          </w:p>
        </w:tc>
        <w:tc>
          <w:tcPr>
            <w:tcW w:w="986" w:type="pct"/>
          </w:tcPr>
          <w:p w14:paraId="73ABA4C7" w14:textId="6D51A369" w:rsidR="004134DD" w:rsidRPr="0011141D" w:rsidRDefault="00442234" w:rsidP="0076704A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07</w:t>
            </w:r>
          </w:p>
        </w:tc>
        <w:tc>
          <w:tcPr>
            <w:tcW w:w="1013" w:type="pct"/>
          </w:tcPr>
          <w:p w14:paraId="1ADD545D" w14:textId="33B18C83" w:rsidR="004134DD" w:rsidRPr="000E7702" w:rsidRDefault="00442234" w:rsidP="00E97BCC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08</w:t>
            </w:r>
          </w:p>
        </w:tc>
        <w:tc>
          <w:tcPr>
            <w:tcW w:w="1082" w:type="pct"/>
          </w:tcPr>
          <w:p w14:paraId="37FA472E" w14:textId="03ED77FA" w:rsidR="004134DD" w:rsidRPr="000E7702" w:rsidRDefault="00442234" w:rsidP="00A604D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09</w:t>
            </w:r>
          </w:p>
        </w:tc>
      </w:tr>
      <w:tr w:rsidR="004134DD" w:rsidRPr="00442234" w14:paraId="398D16A6" w14:textId="77777777" w:rsidTr="000D5E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14:paraId="40857A55" w14:textId="77777777" w:rsidR="00103EC9" w:rsidRDefault="00103EC9" w:rsidP="000D5EB5">
            <w:pPr>
              <w:pStyle w:val="Textodecalendario"/>
              <w:jc w:val="center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</w:p>
          <w:p w14:paraId="081D4873" w14:textId="567FBC45" w:rsidR="000D5EB5" w:rsidRPr="0078008D" w:rsidRDefault="000D5EB5" w:rsidP="000D5EB5">
            <w:pPr>
              <w:pStyle w:val="Textodecalendario"/>
              <w:jc w:val="center"/>
              <w:rPr>
                <w:rFonts w:ascii="Century Gothic" w:hAnsi="Century Gothic"/>
                <w:b w:val="0"/>
                <w:bCs w:val="0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09:00 a 15:00</w:t>
            </w:r>
            <w:r w:rsidRPr="0078008D"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017240C0" w14:textId="77777777" w:rsidR="00442234" w:rsidRPr="00442234" w:rsidRDefault="00442234" w:rsidP="00442234">
            <w:pPr>
              <w:pStyle w:val="Textodecalendario"/>
              <w:jc w:val="center"/>
              <w:rPr>
                <w:rFonts w:ascii="Century Gothic" w:hAnsi="Century Gothic"/>
                <w:b w:val="0"/>
                <w:i/>
                <w:noProof/>
                <w:sz w:val="22"/>
                <w:szCs w:val="21"/>
                <w:lang w:val="es-ES"/>
              </w:rPr>
            </w:pPr>
            <w:r w:rsidRPr="00442234">
              <w:rPr>
                <w:rFonts w:ascii="Century Gothic" w:hAnsi="Century Gothic"/>
                <w:b w:val="0"/>
                <w:bCs w:val="0"/>
                <w:noProof/>
                <w:sz w:val="22"/>
                <w:szCs w:val="21"/>
                <w:lang w:val="es-ES"/>
              </w:rPr>
              <w:t>Trabajo en oficina</w:t>
            </w:r>
          </w:p>
          <w:p w14:paraId="6828D424" w14:textId="77777777" w:rsidR="004134DD" w:rsidRPr="00442234" w:rsidRDefault="004134DD" w:rsidP="0076704A">
            <w:pPr>
              <w:pStyle w:val="Textodecalendario"/>
              <w:jc w:val="center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9" w:type="pct"/>
          </w:tcPr>
          <w:p w14:paraId="1494ECEA" w14:textId="77777777" w:rsidR="00442234" w:rsidRPr="0078008D" w:rsidRDefault="00442234" w:rsidP="0044223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11:00</w:t>
            </w:r>
            <w:r w:rsidRPr="007800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30518954" w14:textId="77777777" w:rsidR="00442234" w:rsidRPr="0078008D" w:rsidRDefault="00442234" w:rsidP="0044223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Fomento Agropecuario y Forestal</w:t>
            </w:r>
          </w:p>
          <w:p w14:paraId="430E1775" w14:textId="77777777" w:rsidR="00442234" w:rsidRPr="0078008D" w:rsidRDefault="00442234" w:rsidP="0044223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14:paraId="015F6397" w14:textId="77777777" w:rsidR="004134DD" w:rsidRPr="0011141D" w:rsidRDefault="004134DD" w:rsidP="003D238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86" w:type="pct"/>
          </w:tcPr>
          <w:p w14:paraId="314DA070" w14:textId="3A19A373" w:rsidR="000D5EB5" w:rsidRPr="007F196B" w:rsidRDefault="000D5EB5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10:00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0A10C3CE" w14:textId="77777777" w:rsidR="000D5EB5" w:rsidRPr="00E97BCC" w:rsidRDefault="000D5EB5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Regularización de Predios</w:t>
            </w:r>
          </w:p>
          <w:p w14:paraId="40346484" w14:textId="77777777" w:rsidR="000D5EB5" w:rsidRDefault="000D5EB5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14:paraId="01D0D3B0" w14:textId="7291EB0B" w:rsidR="000D5EB5" w:rsidRPr="007F196B" w:rsidRDefault="000D5EB5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10:30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4355BD30" w14:textId="77777777" w:rsidR="000D5EB5" w:rsidRPr="00E97BCC" w:rsidRDefault="000D5EB5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Movilidad</w:t>
            </w:r>
          </w:p>
          <w:p w14:paraId="4B47A166" w14:textId="77777777" w:rsidR="000D5EB5" w:rsidRDefault="000D5EB5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14:paraId="437C4AA8" w14:textId="77777777" w:rsidR="004134DD" w:rsidRPr="0011141D" w:rsidRDefault="004134DD" w:rsidP="0076704A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3" w:type="pct"/>
          </w:tcPr>
          <w:p w14:paraId="106A4DA3" w14:textId="77777777" w:rsidR="00103EC9" w:rsidRDefault="00103EC9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</w:pPr>
          </w:p>
          <w:p w14:paraId="29B4709A" w14:textId="77777777" w:rsidR="000D5EB5" w:rsidRPr="000D5EB5" w:rsidRDefault="000D5EB5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 w:rsidRPr="000D5EB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09:00 a 15</w:t>
            </w:r>
            <w:r w:rsidRPr="000D5EB5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:00 hrs.</w:t>
            </w:r>
          </w:p>
          <w:p w14:paraId="0A508270" w14:textId="77777777" w:rsidR="000D5EB5" w:rsidRPr="000D5EB5" w:rsidRDefault="000D5EB5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2"/>
                <w:szCs w:val="21"/>
                <w:lang w:val="es-ES"/>
              </w:rPr>
            </w:pPr>
            <w:r w:rsidRPr="000D5EB5">
              <w:rPr>
                <w:rFonts w:ascii="Century Gothic" w:hAnsi="Century Gothic"/>
                <w:bCs/>
                <w:noProof/>
                <w:sz w:val="22"/>
                <w:szCs w:val="21"/>
                <w:lang w:val="es-ES"/>
              </w:rPr>
              <w:t>Trabajo en oficina</w:t>
            </w:r>
          </w:p>
          <w:p w14:paraId="1248EEB8" w14:textId="77777777" w:rsidR="004134DD" w:rsidRPr="000E7702" w:rsidRDefault="004134DD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82" w:type="pct"/>
          </w:tcPr>
          <w:p w14:paraId="369D11C5" w14:textId="77777777" w:rsidR="00103EC9" w:rsidRDefault="00103EC9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</w:pPr>
          </w:p>
          <w:p w14:paraId="1B3B0E82" w14:textId="77777777" w:rsidR="000D5EB5" w:rsidRPr="000D5EB5" w:rsidRDefault="000D5EB5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 w:rsidRPr="000D5EB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09:00 a 15</w:t>
            </w:r>
            <w:r w:rsidRPr="000D5EB5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:00 hrs.</w:t>
            </w:r>
          </w:p>
          <w:p w14:paraId="12FAC610" w14:textId="43A84EE5" w:rsidR="004134DD" w:rsidRPr="000E7702" w:rsidRDefault="000D5EB5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 w:rsidRPr="000D5EB5">
              <w:rPr>
                <w:rFonts w:ascii="Century Gothic" w:hAnsi="Century Gothic"/>
                <w:bCs/>
                <w:noProof/>
                <w:sz w:val="22"/>
                <w:szCs w:val="21"/>
                <w:lang w:val="es-ES"/>
              </w:rPr>
              <w:t>Trabajo en oficina</w:t>
            </w:r>
          </w:p>
        </w:tc>
      </w:tr>
      <w:tr w:rsidR="004134DD" w:rsidRPr="00BF2448" w14:paraId="5E424ADC" w14:textId="77777777" w:rsidTr="007C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14:paraId="7C9C2C74" w14:textId="78BACC54" w:rsidR="004134DD" w:rsidRPr="002A57F8" w:rsidRDefault="00442234" w:rsidP="0076704A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12</w:t>
            </w:r>
          </w:p>
        </w:tc>
        <w:tc>
          <w:tcPr>
            <w:tcW w:w="1009" w:type="pct"/>
          </w:tcPr>
          <w:p w14:paraId="0E626624" w14:textId="59142768" w:rsidR="004134DD" w:rsidRPr="0011141D" w:rsidRDefault="00442234" w:rsidP="003D238B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13</w:t>
            </w:r>
          </w:p>
        </w:tc>
        <w:tc>
          <w:tcPr>
            <w:tcW w:w="986" w:type="pct"/>
          </w:tcPr>
          <w:p w14:paraId="6FF51A43" w14:textId="724923E9" w:rsidR="004134DD" w:rsidRPr="0011141D" w:rsidRDefault="00774AEE" w:rsidP="00442234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</w:t>
            </w:r>
            <w:r w:rsidR="00442234"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4</w:t>
            </w:r>
          </w:p>
        </w:tc>
        <w:tc>
          <w:tcPr>
            <w:tcW w:w="1013" w:type="pct"/>
          </w:tcPr>
          <w:p w14:paraId="28FD7C78" w14:textId="2E12F0F6" w:rsidR="004134DD" w:rsidRPr="000E7702" w:rsidRDefault="00774AEE" w:rsidP="00442234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</w:t>
            </w:r>
            <w:r w:rsidR="00442234"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5</w:t>
            </w:r>
          </w:p>
        </w:tc>
        <w:tc>
          <w:tcPr>
            <w:tcW w:w="1082" w:type="pct"/>
          </w:tcPr>
          <w:p w14:paraId="1F9CD273" w14:textId="0D16A1F1" w:rsidR="004134DD" w:rsidRPr="000E7702" w:rsidRDefault="00442234" w:rsidP="00A604D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16</w:t>
            </w:r>
          </w:p>
        </w:tc>
      </w:tr>
      <w:tr w:rsidR="004134DD" w:rsidRPr="000D5EB5" w14:paraId="13A5591F" w14:textId="77777777" w:rsidTr="00103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14:paraId="367380C6" w14:textId="77777777" w:rsidR="00103EC9" w:rsidRDefault="00103EC9" w:rsidP="000D5EB5">
            <w:pPr>
              <w:pStyle w:val="Textodecalendario"/>
              <w:jc w:val="center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</w:p>
          <w:p w14:paraId="00CC7AD3" w14:textId="77777777" w:rsidR="000D5EB5" w:rsidRPr="0078008D" w:rsidRDefault="000D5EB5" w:rsidP="000D5EB5">
            <w:pPr>
              <w:pStyle w:val="Textodecalendario"/>
              <w:jc w:val="center"/>
              <w:rPr>
                <w:rFonts w:ascii="Century Gothic" w:hAnsi="Century Gothic"/>
                <w:b w:val="0"/>
                <w:bCs w:val="0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09:00 a 15:00</w:t>
            </w:r>
            <w:r w:rsidRPr="0078008D"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3F90942B" w14:textId="77777777" w:rsidR="000D5EB5" w:rsidRPr="00442234" w:rsidRDefault="000D5EB5" w:rsidP="000D5EB5">
            <w:pPr>
              <w:pStyle w:val="Textodecalendario"/>
              <w:jc w:val="center"/>
              <w:rPr>
                <w:rFonts w:ascii="Century Gothic" w:hAnsi="Century Gothic"/>
                <w:b w:val="0"/>
                <w:i/>
                <w:noProof/>
                <w:sz w:val="22"/>
                <w:szCs w:val="21"/>
                <w:lang w:val="es-ES"/>
              </w:rPr>
            </w:pPr>
            <w:r w:rsidRPr="00442234">
              <w:rPr>
                <w:rFonts w:ascii="Century Gothic" w:hAnsi="Century Gothic"/>
                <w:b w:val="0"/>
                <w:bCs w:val="0"/>
                <w:noProof/>
                <w:sz w:val="22"/>
                <w:szCs w:val="21"/>
                <w:lang w:val="es-ES"/>
              </w:rPr>
              <w:t>Trabajo en oficina</w:t>
            </w:r>
          </w:p>
          <w:p w14:paraId="23E73DC9" w14:textId="77777777" w:rsidR="000D5EB5" w:rsidRPr="002A57F8" w:rsidRDefault="000D5EB5" w:rsidP="000D5EB5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9" w:type="pct"/>
          </w:tcPr>
          <w:p w14:paraId="1EC10C60" w14:textId="140A6B4A" w:rsidR="000D5EB5" w:rsidRPr="0078008D" w:rsidRDefault="000D5EB5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09:01</w:t>
            </w:r>
            <w:r w:rsidRPr="007800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6F0480CF" w14:textId="3FAE0027" w:rsidR="000D5EB5" w:rsidRPr="0078008D" w:rsidRDefault="000D5EB5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Nomenclatura</w:t>
            </w:r>
          </w:p>
          <w:p w14:paraId="1ACE7F69" w14:textId="77777777" w:rsidR="000D5EB5" w:rsidRPr="0078008D" w:rsidRDefault="000D5EB5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14:paraId="586E5B1E" w14:textId="5DB3498A" w:rsidR="000D5EB5" w:rsidRPr="007F196B" w:rsidRDefault="000D5EB5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10:20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1CAA6E55" w14:textId="44270C85" w:rsidR="000D5EB5" w:rsidRPr="00E97BCC" w:rsidRDefault="000D5EB5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Defensa de Niñas, Niños</w:t>
            </w:r>
            <w:r w:rsidR="00103EC9"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 xml:space="preserve"> y Adolescentes</w:t>
            </w: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 xml:space="preserve"> </w:t>
            </w:r>
            <w:r w:rsidRPr="00103EC9">
              <w:rPr>
                <w:rFonts w:ascii="Californian FB" w:hAnsi="Californian FB"/>
                <w:i/>
                <w:noProof/>
                <w:sz w:val="21"/>
                <w:szCs w:val="21"/>
                <w:lang w:val="es-ES"/>
              </w:rPr>
              <w:t>conjunta</w:t>
            </w: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 xml:space="preserve"> con Reglamentos</w:t>
            </w:r>
          </w:p>
          <w:p w14:paraId="515783F3" w14:textId="77777777" w:rsidR="000D5EB5" w:rsidRDefault="000D5EB5" w:rsidP="000D5EB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Salón del Pleno</w:t>
            </w:r>
          </w:p>
          <w:p w14:paraId="4C612639" w14:textId="70560352" w:rsidR="00103EC9" w:rsidRPr="007F196B" w:rsidRDefault="00103EC9" w:rsidP="00103EC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13:00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745E1758" w14:textId="7DCCD87F" w:rsidR="00103EC9" w:rsidRDefault="00103EC9" w:rsidP="00103EC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 xml:space="preserve">Parques, Jardines y ornato </w:t>
            </w:r>
          </w:p>
          <w:p w14:paraId="264F2EF8" w14:textId="58B2773D" w:rsidR="00103EC9" w:rsidRDefault="00103EC9" w:rsidP="00103EC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 xml:space="preserve"> Salón del Pleno</w:t>
            </w:r>
          </w:p>
          <w:p w14:paraId="7939FBDE" w14:textId="0D1AD7C9" w:rsidR="00C400A3" w:rsidRPr="0011141D" w:rsidRDefault="00C400A3" w:rsidP="00103EC9">
            <w:pPr>
              <w:pStyle w:val="Textodecalendari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86" w:type="pct"/>
          </w:tcPr>
          <w:p w14:paraId="4B76B6E8" w14:textId="77777777" w:rsidR="00103EC9" w:rsidRDefault="00103EC9" w:rsidP="00103EC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</w:pPr>
          </w:p>
          <w:p w14:paraId="752A6F20" w14:textId="77777777" w:rsidR="00103EC9" w:rsidRPr="0078008D" w:rsidRDefault="00103EC9" w:rsidP="00103EC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 w:rsidRPr="00103EC9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09:00 a 15</w:t>
            </w:r>
            <w:r w:rsidRPr="00103EC9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:00 hrs</w:t>
            </w:r>
            <w:r w:rsidRPr="007800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.</w:t>
            </w:r>
          </w:p>
          <w:p w14:paraId="77F625DE" w14:textId="77777777" w:rsidR="00103EC9" w:rsidRPr="00103EC9" w:rsidRDefault="00103EC9" w:rsidP="00103EC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2"/>
                <w:szCs w:val="21"/>
                <w:lang w:val="es-ES"/>
              </w:rPr>
            </w:pPr>
            <w:r w:rsidRPr="00103EC9">
              <w:rPr>
                <w:rFonts w:ascii="Century Gothic" w:hAnsi="Century Gothic"/>
                <w:bCs/>
                <w:noProof/>
                <w:sz w:val="22"/>
                <w:szCs w:val="21"/>
                <w:lang w:val="es-ES"/>
              </w:rPr>
              <w:t>Trabajo en oficina</w:t>
            </w:r>
          </w:p>
          <w:p w14:paraId="4080682A" w14:textId="77777777" w:rsidR="004134DD" w:rsidRPr="0011141D" w:rsidRDefault="004134DD" w:rsidP="0076704A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3" w:type="pct"/>
          </w:tcPr>
          <w:p w14:paraId="29182608" w14:textId="77777777" w:rsidR="004134DD" w:rsidRDefault="004134DD" w:rsidP="00E97BCC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14:paraId="7F510572" w14:textId="77777777" w:rsidR="00103EC9" w:rsidRDefault="00103EC9" w:rsidP="00E97BCC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14:paraId="707236A4" w14:textId="6E2E19DB" w:rsidR="00103EC9" w:rsidRPr="0078008D" w:rsidRDefault="00103EC9" w:rsidP="00103EC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19:00</w:t>
            </w:r>
            <w:r w:rsidRPr="007800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008BD6DF" w14:textId="0CD9317B" w:rsidR="00103EC9" w:rsidRPr="00F941AB" w:rsidRDefault="00103EC9" w:rsidP="00103EC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2"/>
                <w:szCs w:val="21"/>
                <w:lang w:val="es-ES"/>
              </w:rPr>
            </w:pPr>
            <w:r w:rsidRPr="00F941AB">
              <w:rPr>
                <w:rFonts w:ascii="Century Gothic" w:hAnsi="Century Gothic"/>
                <w:b/>
                <w:noProof/>
                <w:sz w:val="22"/>
                <w:szCs w:val="21"/>
                <w:lang w:val="es-ES"/>
              </w:rPr>
              <w:t>Sesión del Pleno</w:t>
            </w:r>
          </w:p>
          <w:p w14:paraId="1928D81F" w14:textId="77777777" w:rsidR="00103EC9" w:rsidRPr="000E7702" w:rsidRDefault="00103EC9" w:rsidP="00E97BCC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82" w:type="pct"/>
          </w:tcPr>
          <w:p w14:paraId="56D52EF1" w14:textId="77777777" w:rsidR="00103EC9" w:rsidRDefault="00103EC9" w:rsidP="00103EC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</w:pPr>
          </w:p>
          <w:p w14:paraId="4075638A" w14:textId="77777777" w:rsidR="00103EC9" w:rsidRPr="0078008D" w:rsidRDefault="00103EC9" w:rsidP="00103EC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 w:rsidRPr="00103EC9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09:00 a 15</w:t>
            </w:r>
            <w:r w:rsidRPr="00103EC9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:00 hrs</w:t>
            </w:r>
            <w:r w:rsidRPr="007800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.</w:t>
            </w:r>
          </w:p>
          <w:p w14:paraId="7278693D" w14:textId="77777777" w:rsidR="00103EC9" w:rsidRPr="00103EC9" w:rsidRDefault="00103EC9" w:rsidP="00103EC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2"/>
                <w:szCs w:val="21"/>
                <w:lang w:val="es-ES"/>
              </w:rPr>
            </w:pPr>
            <w:r w:rsidRPr="00103EC9">
              <w:rPr>
                <w:rFonts w:ascii="Century Gothic" w:hAnsi="Century Gothic"/>
                <w:bCs/>
                <w:noProof/>
                <w:sz w:val="22"/>
                <w:szCs w:val="21"/>
                <w:lang w:val="es-ES"/>
              </w:rPr>
              <w:t>Trabajo en oficina</w:t>
            </w:r>
          </w:p>
          <w:p w14:paraId="4EF7CDF7" w14:textId="4B5443F8" w:rsidR="00E05F33" w:rsidRPr="000E7702" w:rsidRDefault="00E05F33" w:rsidP="00A604D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</w:tbl>
    <w:p w14:paraId="3D1BA2C6" w14:textId="77777777" w:rsidR="00694C9D" w:rsidRPr="000D5EB5" w:rsidRDefault="00694C9D">
      <w:pPr>
        <w:rPr>
          <w:lang w:val="es-ES"/>
        </w:rPr>
      </w:pPr>
    </w:p>
    <w:p w14:paraId="756B227A" w14:textId="77777777" w:rsidR="000F7BAA" w:rsidRPr="000D5EB5" w:rsidRDefault="000F7BAA">
      <w:pPr>
        <w:rPr>
          <w:lang w:val="es-ES"/>
        </w:rPr>
      </w:pPr>
    </w:p>
    <w:tbl>
      <w:tblPr>
        <w:tblStyle w:val="Cuadrculaclara-nfasis5"/>
        <w:tblpPr w:leftFromText="141" w:rightFromText="141" w:vertAnchor="text" w:horzAnchor="margin" w:tblpY="-3865"/>
        <w:tblW w:w="5000" w:type="pct"/>
        <w:tblLook w:val="04A0" w:firstRow="1" w:lastRow="0" w:firstColumn="1" w:lastColumn="0" w:noHBand="0" w:noVBand="1"/>
        <w:tblDescription w:val="Calendario de enero"/>
      </w:tblPr>
      <w:tblGrid>
        <w:gridCol w:w="2673"/>
        <w:gridCol w:w="2849"/>
        <w:gridCol w:w="3011"/>
        <w:gridCol w:w="2975"/>
        <w:gridCol w:w="3178"/>
      </w:tblGrid>
      <w:tr w:rsidR="000F7BAA" w:rsidRPr="00BF2448" w14:paraId="4E2934C3" w14:textId="77777777" w:rsidTr="00F94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006D2FB0" w14:textId="66C282D1" w:rsidR="000F7BAA" w:rsidRDefault="000F7BAA" w:rsidP="0069180D">
            <w:pPr>
              <w:pStyle w:val="Textodecalendario"/>
              <w:spacing w:before="0"/>
              <w:jc w:val="center"/>
              <w:rPr>
                <w:rFonts w:ascii="Century Gothic" w:hAnsi="Century Gothic"/>
                <w:iCs/>
                <w:noProof/>
                <w:sz w:val="24"/>
                <w:szCs w:val="24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lastRenderedPageBreak/>
              <w:t>LUNES</w:t>
            </w:r>
          </w:p>
        </w:tc>
        <w:tc>
          <w:tcPr>
            <w:tcW w:w="970" w:type="pct"/>
            <w:vAlign w:val="center"/>
          </w:tcPr>
          <w:p w14:paraId="77CB1EC4" w14:textId="4F2175A6" w:rsidR="000F7BAA" w:rsidRDefault="000F7BAA" w:rsidP="0069180D">
            <w:pPr>
              <w:pStyle w:val="Textodecalendario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iCs/>
                <w:noProof/>
                <w:sz w:val="24"/>
                <w:szCs w:val="24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025" w:type="pct"/>
            <w:vAlign w:val="center"/>
          </w:tcPr>
          <w:p w14:paraId="46684F5F" w14:textId="51AB4675" w:rsidR="000F7BAA" w:rsidRDefault="000F7BAA" w:rsidP="0069180D">
            <w:pPr>
              <w:pStyle w:val="Textodecalendario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iCs/>
                <w:noProof/>
                <w:sz w:val="24"/>
                <w:szCs w:val="24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013" w:type="pct"/>
            <w:vAlign w:val="center"/>
          </w:tcPr>
          <w:p w14:paraId="2AB9D2CB" w14:textId="32BAD896" w:rsidR="000F7BAA" w:rsidRPr="001B0A92" w:rsidRDefault="000F7BAA" w:rsidP="0069180D">
            <w:pPr>
              <w:pStyle w:val="Textodecalendario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iCs/>
                <w:noProof/>
                <w:sz w:val="24"/>
                <w:szCs w:val="24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082" w:type="pct"/>
            <w:vAlign w:val="center"/>
          </w:tcPr>
          <w:p w14:paraId="35D88313" w14:textId="4513C36A" w:rsidR="000F7BAA" w:rsidRPr="001B0A92" w:rsidRDefault="000F7BAA" w:rsidP="0069180D">
            <w:pPr>
              <w:pStyle w:val="Textodecalendario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iCs/>
                <w:noProof/>
                <w:sz w:val="24"/>
                <w:szCs w:val="24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VIERNES</w:t>
            </w:r>
          </w:p>
        </w:tc>
      </w:tr>
      <w:tr w:rsidR="00DF6E55" w:rsidRPr="00BF2448" w14:paraId="6E42FD1A" w14:textId="77777777" w:rsidTr="00F9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14:paraId="221E8182" w14:textId="25CF2570" w:rsidR="00DF6E55" w:rsidRDefault="00103EC9" w:rsidP="0069180D">
            <w:pPr>
              <w:pStyle w:val="Textodecalendario"/>
              <w:spacing w:before="0"/>
              <w:jc w:val="center"/>
              <w:rPr>
                <w:rFonts w:ascii="Century Gothic" w:hAnsi="Century Gothic"/>
                <w:iCs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Cs/>
                <w:noProof/>
                <w:sz w:val="24"/>
                <w:szCs w:val="24"/>
                <w:lang w:val="es-ES"/>
              </w:rPr>
              <w:t>19</w:t>
            </w:r>
          </w:p>
        </w:tc>
        <w:tc>
          <w:tcPr>
            <w:tcW w:w="970" w:type="pct"/>
          </w:tcPr>
          <w:p w14:paraId="075B2B7A" w14:textId="448A4D30" w:rsidR="00DF6E55" w:rsidRDefault="00103EC9" w:rsidP="0069180D">
            <w:pPr>
              <w:pStyle w:val="Textodecalendari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  <w:t>20</w:t>
            </w:r>
          </w:p>
        </w:tc>
        <w:tc>
          <w:tcPr>
            <w:tcW w:w="1025" w:type="pct"/>
          </w:tcPr>
          <w:p w14:paraId="4F9F933A" w14:textId="66C48F56" w:rsidR="00DF6E55" w:rsidRDefault="00774AEE" w:rsidP="0069180D">
            <w:pPr>
              <w:pStyle w:val="Textodecalendari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  <w:t>2</w:t>
            </w:r>
            <w:r w:rsidR="00103EC9"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  <w:t>1</w:t>
            </w:r>
          </w:p>
        </w:tc>
        <w:tc>
          <w:tcPr>
            <w:tcW w:w="1013" w:type="pct"/>
          </w:tcPr>
          <w:p w14:paraId="37E002D8" w14:textId="1FE1CEAD" w:rsidR="00DF6E55" w:rsidRDefault="00774AEE" w:rsidP="0069180D">
            <w:pPr>
              <w:pStyle w:val="Textodecalendari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  <w:t>2</w:t>
            </w:r>
            <w:r w:rsidR="00103EC9"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  <w:t>2</w:t>
            </w:r>
          </w:p>
        </w:tc>
        <w:tc>
          <w:tcPr>
            <w:tcW w:w="1082" w:type="pct"/>
          </w:tcPr>
          <w:p w14:paraId="27D9EC17" w14:textId="178F2EA3" w:rsidR="00DF6E55" w:rsidRDefault="00774AEE" w:rsidP="0069180D">
            <w:pPr>
              <w:pStyle w:val="Textodecalendari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  <w:t>2</w:t>
            </w:r>
            <w:r w:rsidR="00103EC9"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  <w:t>3</w:t>
            </w:r>
          </w:p>
        </w:tc>
      </w:tr>
      <w:tr w:rsidR="00DF6E55" w:rsidRPr="00BF2448" w14:paraId="42A83913" w14:textId="77777777" w:rsidTr="00F941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14:paraId="251FE37D" w14:textId="33202FF2" w:rsidR="009A3938" w:rsidRPr="007F196B" w:rsidRDefault="009A3938" w:rsidP="0069180D">
            <w:pPr>
              <w:pStyle w:val="Textodecalendario"/>
              <w:spacing w:before="0"/>
              <w:jc w:val="center"/>
              <w:rPr>
                <w:rFonts w:ascii="Century Gothic" w:hAnsi="Century Gothic"/>
                <w:b w:val="0"/>
                <w:bCs w:val="0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11:00</w:t>
            </w:r>
            <w:r w:rsidRPr="007F196B"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5366E715" w14:textId="77777777" w:rsidR="009A3938" w:rsidRPr="009A3938" w:rsidRDefault="009A3938" w:rsidP="0069180D">
            <w:pPr>
              <w:pStyle w:val="Textodecalendario"/>
              <w:spacing w:before="0"/>
              <w:jc w:val="center"/>
              <w:rPr>
                <w:rFonts w:ascii="Century Gothic" w:hAnsi="Century Gothic"/>
                <w:b w:val="0"/>
                <w:noProof/>
                <w:sz w:val="21"/>
                <w:szCs w:val="21"/>
                <w:lang w:val="es-ES"/>
              </w:rPr>
            </w:pPr>
            <w:r w:rsidRPr="009A3938">
              <w:rPr>
                <w:rFonts w:ascii="Century Gothic" w:hAnsi="Century Gothic"/>
                <w:b w:val="0"/>
                <w:noProof/>
                <w:sz w:val="21"/>
                <w:szCs w:val="21"/>
                <w:lang w:val="es-ES"/>
              </w:rPr>
              <w:t>Estacionómetros y Estacionamientos</w:t>
            </w:r>
          </w:p>
          <w:p w14:paraId="2DBC0512" w14:textId="77777777" w:rsidR="009A3938" w:rsidRPr="009A3938" w:rsidRDefault="009A3938" w:rsidP="0069180D">
            <w:pPr>
              <w:pStyle w:val="Textodecalendario"/>
              <w:spacing w:before="0"/>
              <w:jc w:val="center"/>
              <w:rPr>
                <w:rFonts w:ascii="Century Gothic" w:hAnsi="Century Gothic"/>
                <w:b w:val="0"/>
                <w:i/>
                <w:noProof/>
                <w:sz w:val="21"/>
                <w:szCs w:val="21"/>
                <w:lang w:val="es-ES"/>
              </w:rPr>
            </w:pPr>
            <w:r w:rsidRPr="009A3938">
              <w:rPr>
                <w:rFonts w:ascii="Century Gothic" w:hAnsi="Century Gothic"/>
                <w:b w:val="0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14:paraId="04315970" w14:textId="79719B82" w:rsidR="0078008D" w:rsidRDefault="0078008D" w:rsidP="0069180D">
            <w:pPr>
              <w:pStyle w:val="Textodecalendario"/>
              <w:spacing w:before="0"/>
              <w:jc w:val="center"/>
              <w:rPr>
                <w:rFonts w:ascii="Century Gothic" w:hAnsi="Century Gothic"/>
                <w:i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70" w:type="pct"/>
          </w:tcPr>
          <w:p w14:paraId="1044CDDE" w14:textId="61ED83C0" w:rsidR="009A3938" w:rsidRPr="00812F75" w:rsidRDefault="009A3938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</w:pPr>
            <w:r w:rsidRPr="00812F7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1</w:t>
            </w:r>
            <w:r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0</w:t>
            </w:r>
            <w:r w:rsidRPr="00812F7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:</w:t>
            </w:r>
            <w:r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03</w:t>
            </w:r>
            <w:r w:rsidRPr="00812F7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3A9A7E16" w14:textId="287DF8F9" w:rsidR="009A3938" w:rsidRDefault="009A3938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  <w:t>Promoción Económica</w:t>
            </w:r>
          </w:p>
          <w:p w14:paraId="6A8539B1" w14:textId="77777777" w:rsidR="009A3938" w:rsidRPr="009A3938" w:rsidRDefault="009A3938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 w:rsidRPr="009A3938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14:paraId="43E421D1" w14:textId="77777777" w:rsidR="009A3938" w:rsidRPr="00812F75" w:rsidRDefault="009A3938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</w:pPr>
            <w:r w:rsidRPr="00812F7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1</w:t>
            </w:r>
            <w:r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1</w:t>
            </w:r>
            <w:r w:rsidRPr="00812F7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:</w:t>
            </w:r>
            <w:r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10</w:t>
            </w:r>
            <w:r w:rsidRPr="00812F7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21F22399" w14:textId="77777777" w:rsidR="009A3938" w:rsidRDefault="009A3938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  <w:t>Turismo y Espectacúlos</w:t>
            </w:r>
          </w:p>
          <w:p w14:paraId="1B84A44E" w14:textId="614C61CC" w:rsidR="009A3938" w:rsidRDefault="009A3938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 w:rsidRPr="009A3938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14:paraId="4AA014BC" w14:textId="77777777" w:rsidR="009A3938" w:rsidRPr="00812F75" w:rsidRDefault="009A3938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</w:pPr>
            <w:r w:rsidRPr="00812F7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1</w:t>
            </w:r>
            <w:r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2</w:t>
            </w:r>
            <w:r w:rsidRPr="00812F7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:0</w:t>
            </w:r>
            <w:r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8</w:t>
            </w:r>
            <w:r w:rsidRPr="00812F7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7A484650" w14:textId="77777777" w:rsidR="009A3938" w:rsidRPr="00812F75" w:rsidRDefault="009A3938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  <w:t>Igualdad de Género</w:t>
            </w:r>
          </w:p>
          <w:p w14:paraId="41BE58FC" w14:textId="77777777" w:rsidR="009A3938" w:rsidRPr="00812F75" w:rsidRDefault="009A3938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i/>
                <w:noProof/>
                <w:sz w:val="21"/>
                <w:szCs w:val="21"/>
                <w:lang w:val="es-ES"/>
              </w:rPr>
            </w:pPr>
            <w:r w:rsidRPr="00812F75">
              <w:rPr>
                <w:rFonts w:ascii="Century Gothic" w:hAnsi="Century Gothic"/>
                <w:bCs/>
                <w:i/>
                <w:noProof/>
                <w:sz w:val="21"/>
                <w:szCs w:val="21"/>
                <w:lang w:val="es-ES"/>
              </w:rPr>
              <w:t>Sal</w:t>
            </w:r>
            <w:r>
              <w:rPr>
                <w:rFonts w:ascii="Century Gothic" w:hAnsi="Century Gothic"/>
                <w:bCs/>
                <w:i/>
                <w:noProof/>
                <w:sz w:val="21"/>
                <w:szCs w:val="21"/>
                <w:lang w:val="es-ES"/>
              </w:rPr>
              <w:t>ón del Pleno</w:t>
            </w:r>
          </w:p>
          <w:p w14:paraId="7440CB51" w14:textId="5E530A07" w:rsidR="0078008D" w:rsidRDefault="0078008D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25" w:type="pct"/>
          </w:tcPr>
          <w:p w14:paraId="1D9D8300" w14:textId="29F34668" w:rsidR="00AF3350" w:rsidRPr="0039658D" w:rsidRDefault="00AF3350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10:11</w:t>
            </w:r>
            <w:r w:rsidRPr="003965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3EB75604" w14:textId="5DED63BE" w:rsidR="00AF3350" w:rsidRPr="00A554BB" w:rsidRDefault="00AF3350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 xml:space="preserve">Reglamentos Municipales y puntos Legislativos </w:t>
            </w:r>
            <w:r w:rsidRPr="00AF3350">
              <w:rPr>
                <w:rFonts w:ascii="Georgia" w:hAnsi="Georgia"/>
                <w:i/>
                <w:noProof/>
                <w:sz w:val="21"/>
                <w:szCs w:val="21"/>
                <w:lang w:val="es-ES"/>
              </w:rPr>
              <w:t>conjunta</w:t>
            </w: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 xml:space="preserve"> con Movilidad</w:t>
            </w:r>
          </w:p>
          <w:p w14:paraId="1A6BA814" w14:textId="77777777" w:rsidR="00AF3350" w:rsidRPr="00A554BB" w:rsidRDefault="00AF3350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Salón del Pleno</w:t>
            </w:r>
          </w:p>
          <w:p w14:paraId="5253B757" w14:textId="04D913AA" w:rsidR="00AF3350" w:rsidRPr="007F196B" w:rsidRDefault="00AF3350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12:36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4E393714" w14:textId="36488387" w:rsidR="00AF3350" w:rsidRPr="00E97BCC" w:rsidRDefault="00AF3350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Servicios Públicos y Presupuesto Hacienda, Patrimonio y Presupuesto</w:t>
            </w:r>
          </w:p>
          <w:p w14:paraId="4979C5A4" w14:textId="77777777" w:rsidR="00AF3350" w:rsidRDefault="00AF3350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Salón del Pleno</w:t>
            </w:r>
          </w:p>
          <w:p w14:paraId="74C4D404" w14:textId="45399FCE" w:rsidR="0078008D" w:rsidRDefault="0078008D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3" w:type="pct"/>
          </w:tcPr>
          <w:p w14:paraId="7DA44991" w14:textId="77777777" w:rsidR="00DF6E55" w:rsidRDefault="00DF6E55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</w:p>
          <w:p w14:paraId="1A54D7D9" w14:textId="77777777" w:rsidR="00103EC9" w:rsidRPr="0078008D" w:rsidRDefault="00103EC9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 w:rsidRPr="00103EC9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09:00 a 15</w:t>
            </w:r>
            <w:r w:rsidRPr="00103EC9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:00 hrs</w:t>
            </w:r>
            <w:r w:rsidRPr="007800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.</w:t>
            </w:r>
          </w:p>
          <w:p w14:paraId="43E9558E" w14:textId="77777777" w:rsidR="00103EC9" w:rsidRPr="00103EC9" w:rsidRDefault="00103EC9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2"/>
                <w:szCs w:val="21"/>
                <w:lang w:val="es-ES"/>
              </w:rPr>
            </w:pPr>
            <w:r w:rsidRPr="00103EC9">
              <w:rPr>
                <w:rFonts w:ascii="Century Gothic" w:hAnsi="Century Gothic"/>
                <w:bCs/>
                <w:noProof/>
                <w:sz w:val="22"/>
                <w:szCs w:val="21"/>
                <w:lang w:val="es-ES"/>
              </w:rPr>
              <w:t>Trabajo en oficina</w:t>
            </w:r>
          </w:p>
          <w:p w14:paraId="3E068561" w14:textId="77777777" w:rsidR="00103EC9" w:rsidRDefault="00103EC9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82" w:type="pct"/>
          </w:tcPr>
          <w:p w14:paraId="4039F056" w14:textId="77777777" w:rsidR="00DF6E55" w:rsidRDefault="00DF6E55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</w:p>
          <w:p w14:paraId="4E1A237E" w14:textId="77777777" w:rsidR="00103EC9" w:rsidRPr="0078008D" w:rsidRDefault="00103EC9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 w:rsidRPr="00103EC9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09:00 a 15</w:t>
            </w:r>
            <w:r w:rsidRPr="00103EC9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:00 hrs</w:t>
            </w:r>
            <w:r w:rsidRPr="007800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.</w:t>
            </w:r>
          </w:p>
          <w:p w14:paraId="5BD084F8" w14:textId="77777777" w:rsidR="00103EC9" w:rsidRPr="00103EC9" w:rsidRDefault="00103EC9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2"/>
                <w:szCs w:val="21"/>
                <w:lang w:val="es-ES"/>
              </w:rPr>
            </w:pPr>
            <w:r w:rsidRPr="00103EC9">
              <w:rPr>
                <w:rFonts w:ascii="Century Gothic" w:hAnsi="Century Gothic"/>
                <w:bCs/>
                <w:noProof/>
                <w:sz w:val="22"/>
                <w:szCs w:val="21"/>
                <w:lang w:val="es-ES"/>
              </w:rPr>
              <w:t>Trabajo en oficina</w:t>
            </w:r>
          </w:p>
          <w:p w14:paraId="1B37B1AF" w14:textId="77777777" w:rsidR="00103EC9" w:rsidRDefault="00103EC9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</w:p>
        </w:tc>
      </w:tr>
      <w:tr w:rsidR="00103EC9" w:rsidRPr="00BF2448" w14:paraId="0AECD5A0" w14:textId="77777777" w:rsidTr="00F9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14:paraId="79474E36" w14:textId="49CAC5D5" w:rsidR="00103EC9" w:rsidRDefault="00103EC9" w:rsidP="0069180D">
            <w:pPr>
              <w:pStyle w:val="Textodecalendario"/>
              <w:spacing w:before="0"/>
              <w:jc w:val="center"/>
              <w:rPr>
                <w:rFonts w:ascii="Century Gothic" w:hAnsi="Century Gothic"/>
                <w:iCs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Cs/>
                <w:noProof/>
                <w:sz w:val="24"/>
                <w:szCs w:val="24"/>
                <w:lang w:val="es-ES"/>
              </w:rPr>
              <w:t>26</w:t>
            </w:r>
          </w:p>
        </w:tc>
        <w:tc>
          <w:tcPr>
            <w:tcW w:w="970" w:type="pct"/>
          </w:tcPr>
          <w:p w14:paraId="3F9059D0" w14:textId="63B14C7C" w:rsidR="00103EC9" w:rsidRPr="00103EC9" w:rsidRDefault="00103EC9" w:rsidP="0069180D">
            <w:pPr>
              <w:pStyle w:val="Textodecalendari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 w:rsidRPr="00103EC9">
              <w:rPr>
                <w:rFonts w:ascii="Century Gothic" w:hAnsi="Century Gothic"/>
                <w:b/>
                <w:iCs/>
                <w:noProof/>
                <w:sz w:val="24"/>
                <w:szCs w:val="24"/>
                <w:lang w:val="es-ES"/>
              </w:rPr>
              <w:t>2</w:t>
            </w:r>
            <w:r>
              <w:rPr>
                <w:rFonts w:ascii="Century Gothic" w:hAnsi="Century Gothic"/>
                <w:b/>
                <w:iCs/>
                <w:noProof/>
                <w:sz w:val="24"/>
                <w:szCs w:val="24"/>
                <w:lang w:val="es-ES"/>
              </w:rPr>
              <w:t>7</w:t>
            </w:r>
          </w:p>
        </w:tc>
        <w:tc>
          <w:tcPr>
            <w:tcW w:w="1025" w:type="pct"/>
          </w:tcPr>
          <w:p w14:paraId="1FD2657E" w14:textId="1926E63A" w:rsidR="00103EC9" w:rsidRPr="00103EC9" w:rsidRDefault="00103EC9" w:rsidP="0069180D">
            <w:pPr>
              <w:pStyle w:val="Textodecalendari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 w:rsidRPr="00103EC9">
              <w:rPr>
                <w:rFonts w:ascii="Century Gothic" w:hAnsi="Century Gothic"/>
                <w:b/>
                <w:iCs/>
                <w:noProof/>
                <w:sz w:val="24"/>
                <w:szCs w:val="24"/>
                <w:lang w:val="es-ES"/>
              </w:rPr>
              <w:t>2</w:t>
            </w:r>
            <w:r>
              <w:rPr>
                <w:rFonts w:ascii="Century Gothic" w:hAnsi="Century Gothic"/>
                <w:b/>
                <w:iCs/>
                <w:noProof/>
                <w:sz w:val="24"/>
                <w:szCs w:val="24"/>
                <w:lang w:val="es-ES"/>
              </w:rPr>
              <w:t>8</w:t>
            </w:r>
          </w:p>
        </w:tc>
        <w:tc>
          <w:tcPr>
            <w:tcW w:w="1013" w:type="pct"/>
          </w:tcPr>
          <w:p w14:paraId="658C5FF3" w14:textId="187973CD" w:rsidR="00103EC9" w:rsidRPr="00103EC9" w:rsidRDefault="00103EC9" w:rsidP="0069180D">
            <w:pPr>
              <w:pStyle w:val="Textodecalendari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 w:rsidRPr="00103EC9">
              <w:rPr>
                <w:rFonts w:ascii="Century Gothic" w:hAnsi="Century Gothic"/>
                <w:b/>
                <w:iCs/>
                <w:noProof/>
                <w:sz w:val="24"/>
                <w:szCs w:val="24"/>
                <w:lang w:val="es-ES"/>
              </w:rPr>
              <w:t>2</w:t>
            </w:r>
            <w:r>
              <w:rPr>
                <w:rFonts w:ascii="Century Gothic" w:hAnsi="Century Gothic"/>
                <w:b/>
                <w:iCs/>
                <w:noProof/>
                <w:sz w:val="24"/>
                <w:szCs w:val="24"/>
                <w:lang w:val="es-ES"/>
              </w:rPr>
              <w:t>9</w:t>
            </w:r>
          </w:p>
        </w:tc>
        <w:tc>
          <w:tcPr>
            <w:tcW w:w="1082" w:type="pct"/>
          </w:tcPr>
          <w:p w14:paraId="5549CA90" w14:textId="30EE0646" w:rsidR="00103EC9" w:rsidRPr="00103EC9" w:rsidRDefault="00103EC9" w:rsidP="0069180D">
            <w:pPr>
              <w:pStyle w:val="Textodecalendari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iCs/>
                <w:noProof/>
                <w:sz w:val="24"/>
                <w:szCs w:val="24"/>
                <w:lang w:val="es-ES"/>
              </w:rPr>
              <w:t>30</w:t>
            </w:r>
          </w:p>
        </w:tc>
      </w:tr>
      <w:tr w:rsidR="00103EC9" w:rsidRPr="008F7914" w14:paraId="7740D767" w14:textId="77777777" w:rsidTr="00F941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14:paraId="6C0F18F8" w14:textId="790846E1" w:rsidR="00877D55" w:rsidRPr="007F196B" w:rsidRDefault="00877D55" w:rsidP="0069180D">
            <w:pPr>
              <w:pStyle w:val="Textodecalendario"/>
              <w:spacing w:before="0"/>
              <w:jc w:val="center"/>
              <w:rPr>
                <w:rFonts w:ascii="Century Gothic" w:hAnsi="Century Gothic"/>
                <w:b w:val="0"/>
                <w:bCs w:val="0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09:00</w:t>
            </w:r>
            <w:r w:rsidRPr="007F196B"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1A3DDB1B" w14:textId="77777777" w:rsidR="00877D55" w:rsidRPr="00877D55" w:rsidRDefault="00877D55" w:rsidP="0069180D">
            <w:pPr>
              <w:pStyle w:val="Textodecalendario"/>
              <w:spacing w:before="0"/>
              <w:jc w:val="center"/>
              <w:rPr>
                <w:rFonts w:ascii="Century Gothic" w:hAnsi="Century Gothic"/>
                <w:b w:val="0"/>
                <w:noProof/>
                <w:sz w:val="21"/>
                <w:szCs w:val="21"/>
                <w:lang w:val="es-ES"/>
              </w:rPr>
            </w:pPr>
            <w:r w:rsidRPr="00877D55">
              <w:rPr>
                <w:rFonts w:ascii="Century Gothic" w:hAnsi="Century Gothic"/>
                <w:b w:val="0"/>
                <w:noProof/>
                <w:sz w:val="21"/>
                <w:szCs w:val="21"/>
                <w:lang w:val="es-ES"/>
              </w:rPr>
              <w:t>Gobernación</w:t>
            </w:r>
          </w:p>
          <w:p w14:paraId="520B5BC5" w14:textId="77777777" w:rsidR="00877D55" w:rsidRPr="00877D55" w:rsidRDefault="00877D55" w:rsidP="0069180D">
            <w:pPr>
              <w:pStyle w:val="Textodecalendario"/>
              <w:spacing w:before="0"/>
              <w:jc w:val="center"/>
              <w:rPr>
                <w:rFonts w:ascii="Century Gothic" w:hAnsi="Century Gothic"/>
                <w:b w:val="0"/>
                <w:i/>
                <w:noProof/>
                <w:sz w:val="21"/>
                <w:szCs w:val="21"/>
                <w:lang w:val="es-ES"/>
              </w:rPr>
            </w:pPr>
            <w:r w:rsidRPr="00877D55">
              <w:rPr>
                <w:rFonts w:ascii="Century Gothic" w:hAnsi="Century Gothic"/>
                <w:b w:val="0"/>
                <w:i/>
                <w:noProof/>
                <w:sz w:val="21"/>
                <w:szCs w:val="21"/>
                <w:lang w:val="es-ES"/>
              </w:rPr>
              <w:t>Salón del Pleno</w:t>
            </w:r>
          </w:p>
          <w:p w14:paraId="75890F00" w14:textId="77777777" w:rsidR="00877D55" w:rsidRPr="0039658D" w:rsidRDefault="00877D55" w:rsidP="0069180D">
            <w:pPr>
              <w:pStyle w:val="Textodecalendario"/>
              <w:spacing w:before="0"/>
              <w:jc w:val="center"/>
              <w:rPr>
                <w:rFonts w:ascii="Century Gothic" w:hAnsi="Century Gothic"/>
                <w:b w:val="0"/>
                <w:bCs w:val="0"/>
                <w:noProof/>
                <w:sz w:val="21"/>
                <w:szCs w:val="21"/>
                <w:lang w:val="es-ES"/>
              </w:rPr>
            </w:pPr>
            <w:r w:rsidRPr="00877D55">
              <w:rPr>
                <w:rFonts w:ascii="Century Gothic" w:hAnsi="Century Gothic"/>
                <w:bCs w:val="0"/>
                <w:noProof/>
                <w:sz w:val="21"/>
                <w:szCs w:val="21"/>
                <w:lang w:val="es-ES"/>
              </w:rPr>
              <w:t>10</w:t>
            </w:r>
            <w:r w:rsidRPr="00877D55"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:</w:t>
            </w:r>
            <w:r w:rsidRPr="00877D55">
              <w:rPr>
                <w:rFonts w:ascii="Century Gothic" w:hAnsi="Century Gothic"/>
                <w:bCs w:val="0"/>
                <w:noProof/>
                <w:sz w:val="21"/>
                <w:szCs w:val="21"/>
                <w:lang w:val="es-ES"/>
              </w:rPr>
              <w:t>11</w:t>
            </w:r>
            <w:r w:rsidRPr="00877D55"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 xml:space="preserve"> hrs</w:t>
            </w:r>
            <w:r w:rsidRPr="0039658D"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.</w:t>
            </w:r>
          </w:p>
          <w:p w14:paraId="58E22B60" w14:textId="77777777" w:rsidR="00103EC9" w:rsidRDefault="00877D55" w:rsidP="0069180D">
            <w:pPr>
              <w:pStyle w:val="Textodecalendario"/>
              <w:spacing w:before="0"/>
              <w:jc w:val="center"/>
              <w:rPr>
                <w:rFonts w:ascii="Century Gothic" w:hAnsi="Century Gothic"/>
                <w:b w:val="0"/>
                <w:noProof/>
                <w:sz w:val="21"/>
                <w:szCs w:val="21"/>
                <w:lang w:val="es-ES"/>
              </w:rPr>
            </w:pPr>
            <w:r w:rsidRPr="00877D55">
              <w:rPr>
                <w:rFonts w:ascii="Century Gothic" w:hAnsi="Century Gothic"/>
                <w:b w:val="0"/>
                <w:noProof/>
                <w:sz w:val="21"/>
                <w:szCs w:val="21"/>
                <w:lang w:val="es-ES"/>
              </w:rPr>
              <w:t>Reglamentos Municipales y puntos Legislativos</w:t>
            </w:r>
          </w:p>
          <w:p w14:paraId="31335DD8" w14:textId="77777777" w:rsidR="00877D55" w:rsidRPr="00877D55" w:rsidRDefault="00877D55" w:rsidP="0069180D">
            <w:pPr>
              <w:pStyle w:val="Textodecalendario"/>
              <w:spacing w:before="0"/>
              <w:jc w:val="center"/>
              <w:rPr>
                <w:rFonts w:ascii="Century Gothic" w:hAnsi="Century Gothic"/>
                <w:b w:val="0"/>
                <w:bCs w:val="0"/>
                <w:i/>
                <w:noProof/>
                <w:sz w:val="21"/>
                <w:szCs w:val="21"/>
                <w:lang w:val="es-ES"/>
              </w:rPr>
            </w:pPr>
            <w:r w:rsidRPr="00877D55">
              <w:rPr>
                <w:rFonts w:ascii="Century Gothic" w:hAnsi="Century Gothic"/>
                <w:b w:val="0"/>
                <w:i/>
                <w:noProof/>
                <w:sz w:val="21"/>
                <w:szCs w:val="21"/>
                <w:lang w:val="es-ES"/>
              </w:rPr>
              <w:t>Salón del Pleno</w:t>
            </w:r>
          </w:p>
          <w:p w14:paraId="3ACC1066" w14:textId="26115BD4" w:rsidR="00877D55" w:rsidRPr="00877D55" w:rsidRDefault="00877D55" w:rsidP="0069180D">
            <w:pPr>
              <w:pStyle w:val="Textodecalendario"/>
              <w:spacing w:before="0"/>
              <w:jc w:val="center"/>
              <w:rPr>
                <w:rFonts w:ascii="Century Gothic" w:hAnsi="Century Gothic"/>
                <w:b w:val="0"/>
                <w:i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70" w:type="pct"/>
          </w:tcPr>
          <w:p w14:paraId="095638EF" w14:textId="632B209A" w:rsidR="00AF3350" w:rsidRPr="0078008D" w:rsidRDefault="00AF3350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09:00</w:t>
            </w:r>
            <w:r w:rsidRPr="007800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4BE485EE" w14:textId="77777777" w:rsidR="00877D55" w:rsidRDefault="00AF3350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2"/>
                <w:szCs w:val="21"/>
                <w:lang w:val="es-ES"/>
              </w:rPr>
            </w:pPr>
            <w:r w:rsidRPr="00F941AB">
              <w:rPr>
                <w:rFonts w:ascii="Century Gothic" w:hAnsi="Century Gothic"/>
                <w:b/>
                <w:noProof/>
                <w:sz w:val="22"/>
                <w:szCs w:val="21"/>
                <w:lang w:val="es-ES"/>
              </w:rPr>
              <w:t>Sesión Solemne</w:t>
            </w:r>
          </w:p>
          <w:p w14:paraId="17BA5CAC" w14:textId="77777777" w:rsidR="00F941AB" w:rsidRDefault="00F941AB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</w:pPr>
          </w:p>
          <w:p w14:paraId="36F37C63" w14:textId="256D7145" w:rsidR="00877D55" w:rsidRPr="00877D55" w:rsidRDefault="00877D55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11:3</w:t>
            </w:r>
            <w:r w:rsidRPr="00877D55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0 hrs</w:t>
            </w:r>
            <w:r w:rsidRPr="00877D55"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  <w:t>.</w:t>
            </w:r>
          </w:p>
          <w:p w14:paraId="35F7B31D" w14:textId="3186FDA6" w:rsidR="00877D55" w:rsidRPr="00877D55" w:rsidRDefault="00877D55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Deportes y atención a la Juventud</w:t>
            </w:r>
          </w:p>
          <w:p w14:paraId="7A9F2E82" w14:textId="77777777" w:rsidR="00877D55" w:rsidRPr="00877D55" w:rsidRDefault="00877D55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 w:rsidRPr="00877D55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Salón del Pleno</w:t>
            </w:r>
          </w:p>
          <w:p w14:paraId="13CCFEC2" w14:textId="2F565690" w:rsidR="00877D55" w:rsidRPr="00877D55" w:rsidRDefault="00AF3350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2"/>
                <w:szCs w:val="21"/>
                <w:lang w:val="es-ES"/>
              </w:rPr>
              <w:t xml:space="preserve"> </w:t>
            </w:r>
            <w:r w:rsidR="00877D5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12:0</w:t>
            </w:r>
            <w:r w:rsidR="00877D55" w:rsidRPr="00877D55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0 hrs</w:t>
            </w:r>
            <w:r w:rsidR="00877D55" w:rsidRPr="00877D55"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  <w:t>.</w:t>
            </w:r>
          </w:p>
          <w:p w14:paraId="3A562474" w14:textId="78D89C63" w:rsidR="00877D55" w:rsidRPr="00877D55" w:rsidRDefault="00877D55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Promoción Cultural</w:t>
            </w:r>
          </w:p>
          <w:p w14:paraId="482F71FD" w14:textId="77777777" w:rsidR="00877D55" w:rsidRPr="00877D55" w:rsidRDefault="00877D55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 w:rsidRPr="00877D55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Salón del Pleno</w:t>
            </w:r>
          </w:p>
          <w:p w14:paraId="419DF883" w14:textId="18F2D574" w:rsidR="00103EC9" w:rsidRDefault="00103EC9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25" w:type="pct"/>
          </w:tcPr>
          <w:p w14:paraId="4C12375F" w14:textId="77777777" w:rsidR="00103EC9" w:rsidRDefault="00103EC9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</w:p>
          <w:p w14:paraId="51EE0BE3" w14:textId="77777777" w:rsidR="009A3938" w:rsidRPr="0078008D" w:rsidRDefault="009A3938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 w:rsidRPr="00103EC9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09:00 a 15</w:t>
            </w:r>
            <w:r w:rsidRPr="00103EC9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:00 hrs</w:t>
            </w:r>
            <w:r w:rsidRPr="007800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.</w:t>
            </w:r>
          </w:p>
          <w:p w14:paraId="344ADD88" w14:textId="77777777" w:rsidR="009A3938" w:rsidRPr="00103EC9" w:rsidRDefault="009A3938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2"/>
                <w:szCs w:val="21"/>
                <w:lang w:val="es-ES"/>
              </w:rPr>
            </w:pPr>
            <w:r w:rsidRPr="00103EC9">
              <w:rPr>
                <w:rFonts w:ascii="Century Gothic" w:hAnsi="Century Gothic"/>
                <w:bCs/>
                <w:noProof/>
                <w:sz w:val="22"/>
                <w:szCs w:val="21"/>
                <w:lang w:val="es-ES"/>
              </w:rPr>
              <w:t>Trabajo en oficina</w:t>
            </w:r>
          </w:p>
          <w:p w14:paraId="6453A329" w14:textId="77777777" w:rsidR="009A3938" w:rsidRDefault="009A3938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3" w:type="pct"/>
          </w:tcPr>
          <w:p w14:paraId="7F8F8455" w14:textId="78D9519D" w:rsidR="008F7914" w:rsidRPr="007F196B" w:rsidRDefault="008F7914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10:14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3FD4B295" w14:textId="77777777" w:rsidR="008F7914" w:rsidRPr="00C2678F" w:rsidRDefault="008F7914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 w:rsidRPr="00C2678F"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Energía</w:t>
            </w:r>
          </w:p>
          <w:p w14:paraId="5DD3C1CA" w14:textId="77777777" w:rsidR="008F7914" w:rsidRPr="00A554BB" w:rsidRDefault="008F7914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ExPresidentes</w:t>
            </w:r>
          </w:p>
          <w:p w14:paraId="1FBE3D0C" w14:textId="2341FCA4" w:rsidR="008F7914" w:rsidRPr="007F196B" w:rsidRDefault="008F7914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10:32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6038C6F4" w14:textId="77777777" w:rsidR="008F7914" w:rsidRDefault="008F7914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Seguridad Pública y Protección Civil y Bomberos</w:t>
            </w:r>
          </w:p>
          <w:p w14:paraId="2A14C472" w14:textId="77777777" w:rsidR="008F7914" w:rsidRPr="00A554BB" w:rsidRDefault="008F7914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ExPresidentes</w:t>
            </w:r>
          </w:p>
          <w:p w14:paraId="6F231686" w14:textId="573BA2CA" w:rsidR="008F7914" w:rsidRPr="007F196B" w:rsidRDefault="008F7914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</w:t>
            </w:r>
            <w:r w:rsidR="00DB3748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2:04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00E94584" w14:textId="77777777" w:rsidR="00103EC9" w:rsidRDefault="008F7914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Educación</w:t>
            </w:r>
          </w:p>
          <w:p w14:paraId="29617866" w14:textId="77777777" w:rsidR="00F941AB" w:rsidRPr="00F941AB" w:rsidRDefault="00F941AB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 w:rsidRPr="00F941AB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14:paraId="53447712" w14:textId="6A48CAEB" w:rsidR="00F941AB" w:rsidRPr="0039658D" w:rsidRDefault="00F941AB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12</w:t>
            </w:r>
            <w:r w:rsidRPr="003965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:</w:t>
            </w: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42</w:t>
            </w:r>
            <w:r w:rsidRPr="003965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0498E248" w14:textId="77777777" w:rsidR="00F941AB" w:rsidRPr="00A554BB" w:rsidRDefault="00F941AB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Planeación Socioeconómica y Urbana</w:t>
            </w:r>
          </w:p>
          <w:p w14:paraId="5F44F1F5" w14:textId="77777777" w:rsidR="00F941AB" w:rsidRDefault="00F941AB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Ex-presidentes</w:t>
            </w:r>
          </w:p>
          <w:p w14:paraId="3CD46FBF" w14:textId="4528EFAD" w:rsidR="00F941AB" w:rsidRPr="007F196B" w:rsidRDefault="00F941AB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13:37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3CCFD777" w14:textId="77777777" w:rsidR="00F941AB" w:rsidRDefault="00F941AB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Transparencia y Anticorrupción</w:t>
            </w:r>
          </w:p>
          <w:p w14:paraId="0C89CB59" w14:textId="77777777" w:rsidR="00F941AB" w:rsidRDefault="00F941AB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Ex-presidentes</w:t>
            </w:r>
          </w:p>
          <w:p w14:paraId="77A75979" w14:textId="6F72F324" w:rsidR="00F941AB" w:rsidRPr="008F7914" w:rsidRDefault="00F941AB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i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82" w:type="pct"/>
          </w:tcPr>
          <w:p w14:paraId="23534313" w14:textId="77777777" w:rsidR="00DB3748" w:rsidRDefault="00DB3748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</w:pPr>
          </w:p>
          <w:p w14:paraId="0309C659" w14:textId="77777777" w:rsidR="00DB3748" w:rsidRPr="0078008D" w:rsidRDefault="00DB3748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 w:rsidRPr="00103EC9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09:00 a 15</w:t>
            </w:r>
            <w:r w:rsidRPr="00103EC9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:00 hrs</w:t>
            </w:r>
            <w:r w:rsidRPr="007800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.</w:t>
            </w:r>
          </w:p>
          <w:p w14:paraId="290AEDD8" w14:textId="77777777" w:rsidR="00DB3748" w:rsidRPr="00103EC9" w:rsidRDefault="00DB3748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2"/>
                <w:szCs w:val="21"/>
                <w:lang w:val="es-ES"/>
              </w:rPr>
            </w:pPr>
            <w:r w:rsidRPr="00103EC9">
              <w:rPr>
                <w:rFonts w:ascii="Century Gothic" w:hAnsi="Century Gothic"/>
                <w:bCs/>
                <w:noProof/>
                <w:sz w:val="22"/>
                <w:szCs w:val="21"/>
                <w:lang w:val="es-ES"/>
              </w:rPr>
              <w:t>Trabajo en oficina</w:t>
            </w:r>
          </w:p>
          <w:p w14:paraId="6A206147" w14:textId="77777777" w:rsidR="00103EC9" w:rsidRDefault="00103EC9" w:rsidP="0069180D">
            <w:pPr>
              <w:pStyle w:val="Textodecalendario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</w:p>
        </w:tc>
      </w:tr>
    </w:tbl>
    <w:p w14:paraId="1DCCC961" w14:textId="77777777" w:rsidR="00FE0F19" w:rsidRPr="008F7914" w:rsidRDefault="00FE0F19">
      <w:pPr>
        <w:rPr>
          <w:lang w:val="es-ES"/>
        </w:rPr>
      </w:pPr>
    </w:p>
    <w:p w14:paraId="13A98BB9" w14:textId="77777777" w:rsidR="008A5F34" w:rsidRPr="008451E2" w:rsidRDefault="008A5F34">
      <w:pPr>
        <w:rPr>
          <w:lang w:val="es-MX"/>
        </w:rPr>
      </w:pPr>
    </w:p>
    <w:p w14:paraId="6A61F39F" w14:textId="77777777" w:rsidR="009419C0" w:rsidRPr="002C2923" w:rsidRDefault="009419C0" w:rsidP="00E270D7">
      <w:pPr>
        <w:rPr>
          <w:b/>
          <w:sz w:val="24"/>
          <w:szCs w:val="24"/>
          <w:lang w:val="es-MX"/>
        </w:rPr>
      </w:pPr>
    </w:p>
    <w:sectPr w:rsidR="009419C0" w:rsidRPr="002C2923" w:rsidSect="0069180D">
      <w:headerReference w:type="default" r:id="rId8"/>
      <w:pgSz w:w="15840" w:h="12240" w:orient="landscape" w:code="1"/>
      <w:pgMar w:top="-1418" w:right="567" w:bottom="567" w:left="567" w:header="283" w:footer="68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6EB79" w14:textId="77777777" w:rsidR="00E31705" w:rsidRDefault="00E31705" w:rsidP="009419C0">
      <w:r>
        <w:separator/>
      </w:r>
    </w:p>
  </w:endnote>
  <w:endnote w:type="continuationSeparator" w:id="0">
    <w:p w14:paraId="1FB74025" w14:textId="77777777" w:rsidR="00E31705" w:rsidRDefault="00E31705" w:rsidP="0094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7210D" w14:textId="77777777" w:rsidR="00E31705" w:rsidRDefault="00E31705" w:rsidP="009419C0">
      <w:r>
        <w:separator/>
      </w:r>
    </w:p>
  </w:footnote>
  <w:footnote w:type="continuationSeparator" w:id="0">
    <w:p w14:paraId="64C9AC55" w14:textId="77777777" w:rsidR="00E31705" w:rsidRDefault="00E31705" w:rsidP="00941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BC10D" w14:textId="38BB34D8" w:rsidR="0024230E" w:rsidRDefault="0024230E" w:rsidP="00103EC9">
    <w:pPr>
      <w:pStyle w:val="MesAo"/>
      <w:spacing w:after="0"/>
      <w:rPr>
        <w:noProof/>
      </w:rPr>
    </w:pPr>
    <w:r w:rsidRPr="00B840ED">
      <w:rPr>
        <w:rFonts w:ascii="Candara" w:hAnsi="Candara"/>
        <w:noProof/>
        <w:sz w:val="52"/>
        <w:lang w:val="es-MX" w:eastAsia="es-MX"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2123F229" wp14:editId="7B0DD6BF">
          <wp:simplePos x="0" y="0"/>
          <wp:positionH relativeFrom="margin">
            <wp:posOffset>-257175</wp:posOffset>
          </wp:positionH>
          <wp:positionV relativeFrom="margin">
            <wp:posOffset>-897255</wp:posOffset>
          </wp:positionV>
          <wp:extent cx="790575" cy="79057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5w-r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92A">
      <w:rPr>
        <w:rFonts w:ascii="Candara" w:hAnsi="Candara"/>
        <w:noProof/>
        <w:sz w:val="52"/>
        <w:lang w:val="es-MX" w:eastAsia="es-MX"/>
        <w14:ligatures w14:val="none"/>
        <w14:cntxtAlts w14:val="0"/>
      </w:rPr>
      <w:t>Ju</w:t>
    </w:r>
    <w:r w:rsidR="00A24E63">
      <w:rPr>
        <w:rFonts w:ascii="Candara" w:hAnsi="Candara"/>
        <w:noProof/>
        <w:sz w:val="52"/>
        <w:lang w:val="es-MX" w:eastAsia="es-MX"/>
        <w14:ligatures w14:val="none"/>
        <w14:cntxtAlts w14:val="0"/>
      </w:rPr>
      <w:t>l</w:t>
    </w:r>
    <w:r w:rsidR="00E7092A">
      <w:rPr>
        <w:rFonts w:ascii="Candara" w:hAnsi="Candara"/>
        <w:noProof/>
        <w:sz w:val="52"/>
        <w:lang w:val="es-MX" w:eastAsia="es-MX"/>
        <w14:ligatures w14:val="none"/>
        <w14:cntxtAlts w14:val="0"/>
      </w:rPr>
      <w:t>io</w:t>
    </w:r>
    <w:r>
      <w:rPr>
        <w:rFonts w:ascii="Candara" w:hAnsi="Candara"/>
        <w:noProof/>
        <w:sz w:val="52"/>
        <w:lang w:val="es-MX" w:eastAsia="es-MX"/>
        <w14:ligatures w14:val="none"/>
        <w14:cntxtAlts w14:val="0"/>
      </w:rPr>
      <w:t xml:space="preserve"> 202</w:t>
    </w:r>
    <w:r w:rsidR="00E4355D">
      <w:rPr>
        <w:rFonts w:ascii="Candara" w:hAnsi="Candara"/>
        <w:noProof/>
        <w:sz w:val="52"/>
        <w:lang w:val="es-MX" w:eastAsia="es-MX"/>
        <w14:ligatures w14:val="none"/>
        <w14:cntxtAlts w14:val="0"/>
      </w:rPr>
      <w:t>1</w:t>
    </w:r>
  </w:p>
  <w:p w14:paraId="1969BCC2" w14:textId="77777777" w:rsidR="0024230E" w:rsidRDefault="002423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31/01/2013"/>
    <w:docVar w:name="MonthEnd10" w:val="31/10/2013"/>
    <w:docVar w:name="MonthEnd11" w:val="30/11/2013"/>
    <w:docVar w:name="MonthEnd12" w:val="31/12/2013"/>
    <w:docVar w:name="MonthEnd2" w:val="28/02/2013"/>
    <w:docVar w:name="MonthEnd3" w:val="31/03/2013"/>
    <w:docVar w:name="MonthEnd4" w:val="30/04/2013"/>
    <w:docVar w:name="MonthEnd5" w:val="31/05/2013"/>
    <w:docVar w:name="MonthEnd6" w:val="30/06/2013"/>
    <w:docVar w:name="MonthEnd7" w:val="31/07/2013"/>
    <w:docVar w:name="MonthEnd8" w:val="31/08/2013"/>
    <w:docVar w:name="MonthEnd9" w:val="30/09/2013"/>
    <w:docVar w:name="MonthEndA" w:val="1/31/2012"/>
    <w:docVar w:name="MonthEndB" w:val="11/30/2011"/>
    <w:docVar w:name="MonthStart" w:val="12/1/2011"/>
    <w:docVar w:name="MonthStart1" w:val="01/01/2013"/>
    <w:docVar w:name="MonthStart10" w:val="01/10/2013"/>
    <w:docVar w:name="MonthStart11" w:val="01/11/2013"/>
    <w:docVar w:name="MonthStart12" w:val="01/12/2013"/>
    <w:docVar w:name="MonthStart2" w:val="01/02/2013"/>
    <w:docVar w:name="MonthStart3" w:val="01/03/2013"/>
    <w:docVar w:name="MonthStart4" w:val="01/04/2013"/>
    <w:docVar w:name="MonthStart5" w:val="01/05/2013"/>
    <w:docVar w:name="MonthStart6" w:val="01/06/2013"/>
    <w:docVar w:name="MonthStart7" w:val="01/07/2013"/>
    <w:docVar w:name="MonthStart8" w:val="01/08/2013"/>
    <w:docVar w:name="MonthStart9" w:val="01/09/2013"/>
    <w:docVar w:name="MonthStartA" w:val="1/1/2012"/>
    <w:docVar w:name="MonthStartB" w:val="11/1/2011"/>
    <w:docVar w:name="WeekStart" w:val="2"/>
  </w:docVars>
  <w:rsids>
    <w:rsidRoot w:val="009065BD"/>
    <w:rsid w:val="0000232C"/>
    <w:rsid w:val="000074FD"/>
    <w:rsid w:val="0003033B"/>
    <w:rsid w:val="00036083"/>
    <w:rsid w:val="00040806"/>
    <w:rsid w:val="00043061"/>
    <w:rsid w:val="00043C55"/>
    <w:rsid w:val="00060F6B"/>
    <w:rsid w:val="000658D0"/>
    <w:rsid w:val="0006689A"/>
    <w:rsid w:val="00082790"/>
    <w:rsid w:val="00084042"/>
    <w:rsid w:val="00094D1A"/>
    <w:rsid w:val="000A1507"/>
    <w:rsid w:val="000A17F1"/>
    <w:rsid w:val="000A6869"/>
    <w:rsid w:val="000B15AA"/>
    <w:rsid w:val="000B1EE7"/>
    <w:rsid w:val="000C2B82"/>
    <w:rsid w:val="000D247E"/>
    <w:rsid w:val="000D45A4"/>
    <w:rsid w:val="000D5EB5"/>
    <w:rsid w:val="000E7702"/>
    <w:rsid w:val="000F7BAA"/>
    <w:rsid w:val="001005CE"/>
    <w:rsid w:val="00103EC9"/>
    <w:rsid w:val="001058AB"/>
    <w:rsid w:val="00105DC3"/>
    <w:rsid w:val="0011141D"/>
    <w:rsid w:val="0011724D"/>
    <w:rsid w:val="00117FAD"/>
    <w:rsid w:val="001216FA"/>
    <w:rsid w:val="00135EC2"/>
    <w:rsid w:val="00136773"/>
    <w:rsid w:val="001423C6"/>
    <w:rsid w:val="00146FD8"/>
    <w:rsid w:val="00153ACE"/>
    <w:rsid w:val="001564A2"/>
    <w:rsid w:val="0016102C"/>
    <w:rsid w:val="00177F7C"/>
    <w:rsid w:val="001A130A"/>
    <w:rsid w:val="001B0A92"/>
    <w:rsid w:val="001B4091"/>
    <w:rsid w:val="001B6654"/>
    <w:rsid w:val="001D53FD"/>
    <w:rsid w:val="001E1039"/>
    <w:rsid w:val="001E165A"/>
    <w:rsid w:val="001E6481"/>
    <w:rsid w:val="001F05F6"/>
    <w:rsid w:val="001F2123"/>
    <w:rsid w:val="001F2A82"/>
    <w:rsid w:val="00201476"/>
    <w:rsid w:val="00203E6E"/>
    <w:rsid w:val="00204388"/>
    <w:rsid w:val="00212224"/>
    <w:rsid w:val="002154D5"/>
    <w:rsid w:val="002164CC"/>
    <w:rsid w:val="002218D5"/>
    <w:rsid w:val="00233E7F"/>
    <w:rsid w:val="00235C16"/>
    <w:rsid w:val="0024230E"/>
    <w:rsid w:val="0024499F"/>
    <w:rsid w:val="00250F09"/>
    <w:rsid w:val="00263049"/>
    <w:rsid w:val="0026405C"/>
    <w:rsid w:val="00271726"/>
    <w:rsid w:val="00280117"/>
    <w:rsid w:val="002836A5"/>
    <w:rsid w:val="00285792"/>
    <w:rsid w:val="00287F0F"/>
    <w:rsid w:val="002944C7"/>
    <w:rsid w:val="00296E72"/>
    <w:rsid w:val="002A57F8"/>
    <w:rsid w:val="002B19E0"/>
    <w:rsid w:val="002B20F8"/>
    <w:rsid w:val="002B2EDA"/>
    <w:rsid w:val="002B6DAC"/>
    <w:rsid w:val="002B7DBD"/>
    <w:rsid w:val="002B7F35"/>
    <w:rsid w:val="002B7F88"/>
    <w:rsid w:val="002C1EAC"/>
    <w:rsid w:val="002C2923"/>
    <w:rsid w:val="002C6186"/>
    <w:rsid w:val="002D401E"/>
    <w:rsid w:val="002D51CB"/>
    <w:rsid w:val="002D7656"/>
    <w:rsid w:val="002E5CB3"/>
    <w:rsid w:val="0031213F"/>
    <w:rsid w:val="0031444D"/>
    <w:rsid w:val="00314DDF"/>
    <w:rsid w:val="00326386"/>
    <w:rsid w:val="003264FD"/>
    <w:rsid w:val="00335AF9"/>
    <w:rsid w:val="00336899"/>
    <w:rsid w:val="003411C5"/>
    <w:rsid w:val="00350A0C"/>
    <w:rsid w:val="0035661F"/>
    <w:rsid w:val="003622E9"/>
    <w:rsid w:val="00365DBC"/>
    <w:rsid w:val="003734A1"/>
    <w:rsid w:val="003741B3"/>
    <w:rsid w:val="003772AA"/>
    <w:rsid w:val="0038352B"/>
    <w:rsid w:val="00387795"/>
    <w:rsid w:val="0039658D"/>
    <w:rsid w:val="003965FB"/>
    <w:rsid w:val="003B35F0"/>
    <w:rsid w:val="003B5FA8"/>
    <w:rsid w:val="003B665E"/>
    <w:rsid w:val="003D238B"/>
    <w:rsid w:val="003E06DD"/>
    <w:rsid w:val="003E1701"/>
    <w:rsid w:val="003F00DC"/>
    <w:rsid w:val="003F108A"/>
    <w:rsid w:val="003F2CE1"/>
    <w:rsid w:val="003F672F"/>
    <w:rsid w:val="00402955"/>
    <w:rsid w:val="00411BF9"/>
    <w:rsid w:val="004134DD"/>
    <w:rsid w:val="00426EA7"/>
    <w:rsid w:val="0043788C"/>
    <w:rsid w:val="00437E4C"/>
    <w:rsid w:val="00442234"/>
    <w:rsid w:val="004438E3"/>
    <w:rsid w:val="00444F41"/>
    <w:rsid w:val="004452D8"/>
    <w:rsid w:val="00447035"/>
    <w:rsid w:val="004474F1"/>
    <w:rsid w:val="0045096D"/>
    <w:rsid w:val="0045277D"/>
    <w:rsid w:val="0045448F"/>
    <w:rsid w:val="00460480"/>
    <w:rsid w:val="004633D8"/>
    <w:rsid w:val="00477D8A"/>
    <w:rsid w:val="00480C7D"/>
    <w:rsid w:val="004833EE"/>
    <w:rsid w:val="00494E44"/>
    <w:rsid w:val="004A0C21"/>
    <w:rsid w:val="004B19C8"/>
    <w:rsid w:val="004B41CC"/>
    <w:rsid w:val="004C0BDF"/>
    <w:rsid w:val="004C6732"/>
    <w:rsid w:val="004D25E8"/>
    <w:rsid w:val="004D5F6C"/>
    <w:rsid w:val="004E2209"/>
    <w:rsid w:val="004E2806"/>
    <w:rsid w:val="004E3F32"/>
    <w:rsid w:val="004E43C9"/>
    <w:rsid w:val="004F099B"/>
    <w:rsid w:val="004F0BD2"/>
    <w:rsid w:val="004F4A75"/>
    <w:rsid w:val="004F6028"/>
    <w:rsid w:val="00502236"/>
    <w:rsid w:val="00503DC8"/>
    <w:rsid w:val="005126EB"/>
    <w:rsid w:val="00516490"/>
    <w:rsid w:val="0052265D"/>
    <w:rsid w:val="005308A7"/>
    <w:rsid w:val="00532D49"/>
    <w:rsid w:val="005467A1"/>
    <w:rsid w:val="00546DA8"/>
    <w:rsid w:val="005504AD"/>
    <w:rsid w:val="00556C29"/>
    <w:rsid w:val="0055720A"/>
    <w:rsid w:val="005615C8"/>
    <w:rsid w:val="00580AD0"/>
    <w:rsid w:val="00580EF1"/>
    <w:rsid w:val="005863DC"/>
    <w:rsid w:val="0058647D"/>
    <w:rsid w:val="005913C2"/>
    <w:rsid w:val="00593891"/>
    <w:rsid w:val="00596155"/>
    <w:rsid w:val="00596882"/>
    <w:rsid w:val="005A33AC"/>
    <w:rsid w:val="005A6CBA"/>
    <w:rsid w:val="005A73FD"/>
    <w:rsid w:val="005B163E"/>
    <w:rsid w:val="005B2BE5"/>
    <w:rsid w:val="005B4324"/>
    <w:rsid w:val="005D1EDF"/>
    <w:rsid w:val="005D5E6C"/>
    <w:rsid w:val="005D6A9B"/>
    <w:rsid w:val="005D7F92"/>
    <w:rsid w:val="005E6B2F"/>
    <w:rsid w:val="00603E69"/>
    <w:rsid w:val="0061294B"/>
    <w:rsid w:val="00613A24"/>
    <w:rsid w:val="00623498"/>
    <w:rsid w:val="00623B6A"/>
    <w:rsid w:val="006249EB"/>
    <w:rsid w:val="00643A53"/>
    <w:rsid w:val="006440F6"/>
    <w:rsid w:val="00645365"/>
    <w:rsid w:val="00650F80"/>
    <w:rsid w:val="00653AA5"/>
    <w:rsid w:val="006605A9"/>
    <w:rsid w:val="00667E55"/>
    <w:rsid w:val="006807F0"/>
    <w:rsid w:val="00683754"/>
    <w:rsid w:val="00686003"/>
    <w:rsid w:val="006876EC"/>
    <w:rsid w:val="0069180D"/>
    <w:rsid w:val="00694C9D"/>
    <w:rsid w:val="006B6D3D"/>
    <w:rsid w:val="006C0E04"/>
    <w:rsid w:val="006C6747"/>
    <w:rsid w:val="006D7EFB"/>
    <w:rsid w:val="006E1223"/>
    <w:rsid w:val="006E49B2"/>
    <w:rsid w:val="006E6A02"/>
    <w:rsid w:val="006F3F56"/>
    <w:rsid w:val="00706304"/>
    <w:rsid w:val="00707A94"/>
    <w:rsid w:val="00720304"/>
    <w:rsid w:val="00720BEC"/>
    <w:rsid w:val="00730137"/>
    <w:rsid w:val="007437B4"/>
    <w:rsid w:val="00750408"/>
    <w:rsid w:val="00756D62"/>
    <w:rsid w:val="00760E21"/>
    <w:rsid w:val="00761C20"/>
    <w:rsid w:val="0076704A"/>
    <w:rsid w:val="007707FB"/>
    <w:rsid w:val="00774AEE"/>
    <w:rsid w:val="0078008D"/>
    <w:rsid w:val="00790A6C"/>
    <w:rsid w:val="00796E50"/>
    <w:rsid w:val="007A3CD0"/>
    <w:rsid w:val="007B33F6"/>
    <w:rsid w:val="007B4F62"/>
    <w:rsid w:val="007C54BF"/>
    <w:rsid w:val="007C6B3C"/>
    <w:rsid w:val="007C73EC"/>
    <w:rsid w:val="007D7ECA"/>
    <w:rsid w:val="007E156E"/>
    <w:rsid w:val="007E699A"/>
    <w:rsid w:val="007E76BF"/>
    <w:rsid w:val="007F196B"/>
    <w:rsid w:val="00807FCF"/>
    <w:rsid w:val="0081007C"/>
    <w:rsid w:val="00811102"/>
    <w:rsid w:val="00812F75"/>
    <w:rsid w:val="00813453"/>
    <w:rsid w:val="008451E2"/>
    <w:rsid w:val="00854DFF"/>
    <w:rsid w:val="0086318C"/>
    <w:rsid w:val="00870C02"/>
    <w:rsid w:val="00874250"/>
    <w:rsid w:val="00875E38"/>
    <w:rsid w:val="00877D55"/>
    <w:rsid w:val="008807DF"/>
    <w:rsid w:val="008810F1"/>
    <w:rsid w:val="008878EB"/>
    <w:rsid w:val="00887B13"/>
    <w:rsid w:val="008923E8"/>
    <w:rsid w:val="00896C18"/>
    <w:rsid w:val="0089713B"/>
    <w:rsid w:val="008A017F"/>
    <w:rsid w:val="008A20C0"/>
    <w:rsid w:val="008A244A"/>
    <w:rsid w:val="008A34A3"/>
    <w:rsid w:val="008A59E3"/>
    <w:rsid w:val="008A5F34"/>
    <w:rsid w:val="008C4F7C"/>
    <w:rsid w:val="008D185D"/>
    <w:rsid w:val="008D42A3"/>
    <w:rsid w:val="008D6EDB"/>
    <w:rsid w:val="008E0629"/>
    <w:rsid w:val="008E0726"/>
    <w:rsid w:val="008E606D"/>
    <w:rsid w:val="008E6CE5"/>
    <w:rsid w:val="008F7914"/>
    <w:rsid w:val="008F7D78"/>
    <w:rsid w:val="00900621"/>
    <w:rsid w:val="00903E6E"/>
    <w:rsid w:val="009065BD"/>
    <w:rsid w:val="00911CE3"/>
    <w:rsid w:val="009222A1"/>
    <w:rsid w:val="009411C3"/>
    <w:rsid w:val="009419C0"/>
    <w:rsid w:val="00946292"/>
    <w:rsid w:val="00950CE8"/>
    <w:rsid w:val="00952323"/>
    <w:rsid w:val="00952E80"/>
    <w:rsid w:val="0095404A"/>
    <w:rsid w:val="009553C0"/>
    <w:rsid w:val="00955992"/>
    <w:rsid w:val="009609CD"/>
    <w:rsid w:val="00963381"/>
    <w:rsid w:val="00963893"/>
    <w:rsid w:val="00963D44"/>
    <w:rsid w:val="009662E3"/>
    <w:rsid w:val="00971E89"/>
    <w:rsid w:val="00975B72"/>
    <w:rsid w:val="00981D9C"/>
    <w:rsid w:val="00982C8F"/>
    <w:rsid w:val="00990818"/>
    <w:rsid w:val="009924D8"/>
    <w:rsid w:val="0099335E"/>
    <w:rsid w:val="009A1AB8"/>
    <w:rsid w:val="009A2672"/>
    <w:rsid w:val="009A3938"/>
    <w:rsid w:val="009B2C4F"/>
    <w:rsid w:val="009B747C"/>
    <w:rsid w:val="009C6C1C"/>
    <w:rsid w:val="009C7FB7"/>
    <w:rsid w:val="009D2521"/>
    <w:rsid w:val="009D2D64"/>
    <w:rsid w:val="009E4E98"/>
    <w:rsid w:val="009E69B0"/>
    <w:rsid w:val="009F7D0A"/>
    <w:rsid w:val="00A04F34"/>
    <w:rsid w:val="00A10001"/>
    <w:rsid w:val="00A157C4"/>
    <w:rsid w:val="00A1615C"/>
    <w:rsid w:val="00A24E63"/>
    <w:rsid w:val="00A25668"/>
    <w:rsid w:val="00A554BB"/>
    <w:rsid w:val="00A604D0"/>
    <w:rsid w:val="00A62E5D"/>
    <w:rsid w:val="00A63324"/>
    <w:rsid w:val="00A66D94"/>
    <w:rsid w:val="00A70347"/>
    <w:rsid w:val="00A905A6"/>
    <w:rsid w:val="00AA36BC"/>
    <w:rsid w:val="00AA3CCC"/>
    <w:rsid w:val="00AA45F4"/>
    <w:rsid w:val="00AB12BC"/>
    <w:rsid w:val="00AB1909"/>
    <w:rsid w:val="00AB1B54"/>
    <w:rsid w:val="00AC16BD"/>
    <w:rsid w:val="00AC3A62"/>
    <w:rsid w:val="00AC3CB6"/>
    <w:rsid w:val="00AC759D"/>
    <w:rsid w:val="00AC7CC1"/>
    <w:rsid w:val="00AD0073"/>
    <w:rsid w:val="00AD2753"/>
    <w:rsid w:val="00AD3266"/>
    <w:rsid w:val="00AD76D4"/>
    <w:rsid w:val="00AE39AE"/>
    <w:rsid w:val="00AE5289"/>
    <w:rsid w:val="00AF0596"/>
    <w:rsid w:val="00AF3350"/>
    <w:rsid w:val="00AF3C25"/>
    <w:rsid w:val="00AF4C08"/>
    <w:rsid w:val="00AF7D4E"/>
    <w:rsid w:val="00B00164"/>
    <w:rsid w:val="00B015F2"/>
    <w:rsid w:val="00B0287E"/>
    <w:rsid w:val="00B07219"/>
    <w:rsid w:val="00B1061E"/>
    <w:rsid w:val="00B12922"/>
    <w:rsid w:val="00B147BB"/>
    <w:rsid w:val="00B155BA"/>
    <w:rsid w:val="00B244CF"/>
    <w:rsid w:val="00B3458F"/>
    <w:rsid w:val="00B40DA4"/>
    <w:rsid w:val="00B41707"/>
    <w:rsid w:val="00B431A0"/>
    <w:rsid w:val="00B44E03"/>
    <w:rsid w:val="00B52647"/>
    <w:rsid w:val="00B60FE7"/>
    <w:rsid w:val="00B64ABB"/>
    <w:rsid w:val="00B64F21"/>
    <w:rsid w:val="00B77239"/>
    <w:rsid w:val="00B8341E"/>
    <w:rsid w:val="00B840ED"/>
    <w:rsid w:val="00B91301"/>
    <w:rsid w:val="00BA02D5"/>
    <w:rsid w:val="00BA288B"/>
    <w:rsid w:val="00BC023D"/>
    <w:rsid w:val="00BC7535"/>
    <w:rsid w:val="00BC7A6E"/>
    <w:rsid w:val="00BF2448"/>
    <w:rsid w:val="00BF606D"/>
    <w:rsid w:val="00BF6750"/>
    <w:rsid w:val="00C06F68"/>
    <w:rsid w:val="00C10A99"/>
    <w:rsid w:val="00C13BAE"/>
    <w:rsid w:val="00C20F70"/>
    <w:rsid w:val="00C24D6E"/>
    <w:rsid w:val="00C400A3"/>
    <w:rsid w:val="00C41B6B"/>
    <w:rsid w:val="00C43CC0"/>
    <w:rsid w:val="00C47A76"/>
    <w:rsid w:val="00C5017A"/>
    <w:rsid w:val="00C5409B"/>
    <w:rsid w:val="00C543EC"/>
    <w:rsid w:val="00C555C6"/>
    <w:rsid w:val="00C65893"/>
    <w:rsid w:val="00C73BD3"/>
    <w:rsid w:val="00C73F59"/>
    <w:rsid w:val="00C76E15"/>
    <w:rsid w:val="00C80BC3"/>
    <w:rsid w:val="00C821EE"/>
    <w:rsid w:val="00C85E9F"/>
    <w:rsid w:val="00C869DF"/>
    <w:rsid w:val="00C87363"/>
    <w:rsid w:val="00C915A2"/>
    <w:rsid w:val="00CA1191"/>
    <w:rsid w:val="00CB44E1"/>
    <w:rsid w:val="00CC3572"/>
    <w:rsid w:val="00CC646B"/>
    <w:rsid w:val="00CC7D44"/>
    <w:rsid w:val="00CD19DD"/>
    <w:rsid w:val="00CD7EDB"/>
    <w:rsid w:val="00CE2ED6"/>
    <w:rsid w:val="00CE7484"/>
    <w:rsid w:val="00CF167D"/>
    <w:rsid w:val="00D038B2"/>
    <w:rsid w:val="00D10AEF"/>
    <w:rsid w:val="00D14613"/>
    <w:rsid w:val="00D15D59"/>
    <w:rsid w:val="00D3436A"/>
    <w:rsid w:val="00D366E2"/>
    <w:rsid w:val="00D36CFC"/>
    <w:rsid w:val="00D378EC"/>
    <w:rsid w:val="00D418AB"/>
    <w:rsid w:val="00D42064"/>
    <w:rsid w:val="00D434F0"/>
    <w:rsid w:val="00D51DCF"/>
    <w:rsid w:val="00D52010"/>
    <w:rsid w:val="00D54A20"/>
    <w:rsid w:val="00D62E6D"/>
    <w:rsid w:val="00D82F4C"/>
    <w:rsid w:val="00D934DC"/>
    <w:rsid w:val="00D9443B"/>
    <w:rsid w:val="00D97D11"/>
    <w:rsid w:val="00DA2E54"/>
    <w:rsid w:val="00DB3748"/>
    <w:rsid w:val="00DB3A7F"/>
    <w:rsid w:val="00DB5521"/>
    <w:rsid w:val="00DB7827"/>
    <w:rsid w:val="00DD1A60"/>
    <w:rsid w:val="00DD2254"/>
    <w:rsid w:val="00DE3472"/>
    <w:rsid w:val="00DE5C82"/>
    <w:rsid w:val="00DF0110"/>
    <w:rsid w:val="00DF0B47"/>
    <w:rsid w:val="00DF1EA1"/>
    <w:rsid w:val="00DF2F44"/>
    <w:rsid w:val="00DF6224"/>
    <w:rsid w:val="00DF6E55"/>
    <w:rsid w:val="00DF7E44"/>
    <w:rsid w:val="00E02BFD"/>
    <w:rsid w:val="00E05F33"/>
    <w:rsid w:val="00E07F6B"/>
    <w:rsid w:val="00E10B33"/>
    <w:rsid w:val="00E11E12"/>
    <w:rsid w:val="00E155AE"/>
    <w:rsid w:val="00E16DDF"/>
    <w:rsid w:val="00E270D7"/>
    <w:rsid w:val="00E31705"/>
    <w:rsid w:val="00E349D2"/>
    <w:rsid w:val="00E40170"/>
    <w:rsid w:val="00E4355D"/>
    <w:rsid w:val="00E43680"/>
    <w:rsid w:val="00E47D85"/>
    <w:rsid w:val="00E57998"/>
    <w:rsid w:val="00E7092A"/>
    <w:rsid w:val="00E70D61"/>
    <w:rsid w:val="00E818F1"/>
    <w:rsid w:val="00E97BCC"/>
    <w:rsid w:val="00EB0FEC"/>
    <w:rsid w:val="00ED22D5"/>
    <w:rsid w:val="00ED447B"/>
    <w:rsid w:val="00EE6BCE"/>
    <w:rsid w:val="00EE7817"/>
    <w:rsid w:val="00EE792C"/>
    <w:rsid w:val="00EF4C48"/>
    <w:rsid w:val="00EF77F5"/>
    <w:rsid w:val="00F006B8"/>
    <w:rsid w:val="00F10924"/>
    <w:rsid w:val="00F12DB1"/>
    <w:rsid w:val="00F14203"/>
    <w:rsid w:val="00F21D01"/>
    <w:rsid w:val="00F24B04"/>
    <w:rsid w:val="00F25158"/>
    <w:rsid w:val="00F44350"/>
    <w:rsid w:val="00F455EC"/>
    <w:rsid w:val="00F712E7"/>
    <w:rsid w:val="00F836E1"/>
    <w:rsid w:val="00F85F38"/>
    <w:rsid w:val="00F94133"/>
    <w:rsid w:val="00F941AB"/>
    <w:rsid w:val="00F94471"/>
    <w:rsid w:val="00FA1F1C"/>
    <w:rsid w:val="00FA65E3"/>
    <w:rsid w:val="00FB0C26"/>
    <w:rsid w:val="00FB65CB"/>
    <w:rsid w:val="00FC43A0"/>
    <w:rsid w:val="00FC541E"/>
    <w:rsid w:val="00FC5592"/>
    <w:rsid w:val="00FC6904"/>
    <w:rsid w:val="00FD250A"/>
    <w:rsid w:val="00FD2AE3"/>
    <w:rsid w:val="00FE0071"/>
    <w:rsid w:val="00FE0F19"/>
    <w:rsid w:val="00FE59FF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3CEE0"/>
  <w15:docId w15:val="{1F8983C6-882D-4D27-AF5E-1B5DF7D7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calendario">
    <w:name w:val="Texto de calendario"/>
    <w:basedOn w:val="Normal"/>
    <w:uiPriority w:val="1"/>
    <w:qFormat/>
    <w:pPr>
      <w:spacing w:before="40" w:after="40"/>
    </w:pPr>
    <w:rPr>
      <w:sz w:val="18"/>
      <w:szCs w:val="18"/>
    </w:rPr>
  </w:style>
  <w:style w:type="paragraph" w:customStyle="1" w:styleId="MesAo">
    <w:name w:val="MesAño"/>
    <w:basedOn w:val="Normal"/>
    <w:uiPriority w:val="1"/>
    <w:qFormat/>
    <w:rsid w:val="00532D49"/>
    <w:pPr>
      <w:pageBreakBefore/>
      <w:spacing w:after="240"/>
      <w:jc w:val="center"/>
    </w:pPr>
    <w:rPr>
      <w:sz w:val="60"/>
      <w:szCs w:val="6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Sinespaciado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Fecha">
    <w:name w:val="Date"/>
    <w:basedOn w:val="Normal"/>
    <w:next w:val="Normal"/>
    <w:link w:val="FechaCar"/>
    <w:uiPriority w:val="1"/>
    <w:unhideWhenUsed/>
    <w:qFormat/>
    <w:pPr>
      <w:spacing w:before="40"/>
    </w:pPr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kern w:val="16"/>
      <w:sz w:val="24"/>
      <w:szCs w:val="24"/>
      <w14:ligatures w14:val="standardContextual"/>
      <w14:cntxtAlts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Sombreadoclaro-nfasis1">
    <w:name w:val="Light Shading Accent 1"/>
    <w:basedOn w:val="Tabla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doclaro">
    <w:name w:val="Light Shading"/>
    <w:basedOn w:val="Tabla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a">
    <w:name w:val="Día"/>
    <w:basedOn w:val="Normal"/>
    <w:uiPriority w:val="1"/>
    <w:qFormat/>
    <w:rsid w:val="00667E55"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419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9C0"/>
    <w:rPr>
      <w:kern w:val="16"/>
      <w14:ligatures w14:val="standardContextual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9419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9C0"/>
    <w:rPr>
      <w:kern w:val="16"/>
      <w14:ligatures w14:val="standardContextual"/>
      <w14:cntxtAlts/>
    </w:rPr>
  </w:style>
  <w:style w:type="table" w:styleId="Cuadrculaclara-nfasis4">
    <w:name w:val="Light Grid Accent 4"/>
    <w:basedOn w:val="Tablanormal"/>
    <w:uiPriority w:val="62"/>
    <w:rsid w:val="00AD3266"/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4E2209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a.jimenez\AppData\Roaming\Microsoft\Plantillas\Basic%20Calendar%2012-page_2013_M-S.dotx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C92B-8976-40F3-B7AA-8B76A9E51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83DFE-9B77-4418-825E-0D33B816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Calendar 12-page_2013_M-S</Template>
  <TotalTime>1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Guadalupe Jimenez Estrella</dc:creator>
  <cp:lastModifiedBy>Cesar Ignacio Bocanegra Alvarado</cp:lastModifiedBy>
  <cp:revision>2</cp:revision>
  <cp:lastPrinted>2021-08-05T18:26:00Z</cp:lastPrinted>
  <dcterms:created xsi:type="dcterms:W3CDTF">2021-08-09T15:32:00Z</dcterms:created>
  <dcterms:modified xsi:type="dcterms:W3CDTF">2021-08-09T15:32:00Z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TC034082309991</vt:lpwstr>
  </property>
</Properties>
</file>