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 xml:space="preserve">Coordinación General de Gestión Integral de la Ciudad. </w:t>
      </w:r>
      <w:r w:rsidR="003E0EF0">
        <w:rPr>
          <w:rFonts w:ascii="Century Gothic" w:hAnsi="Century Gothic"/>
          <w:bCs/>
          <w:lang w:val="es-ES"/>
        </w:rPr>
        <w:t xml:space="preserve"> </w:t>
      </w:r>
      <w:r>
        <w:rPr>
          <w:rFonts w:ascii="Century Gothic" w:hAnsi="Century Gothic"/>
          <w:bCs/>
          <w:lang w:val="es-ES"/>
        </w:rPr>
        <w:t>Dirección de</w:t>
      </w:r>
      <w:r w:rsidR="00DE1E9A">
        <w:rPr>
          <w:rFonts w:ascii="Century Gothic" w:hAnsi="Century Gothic"/>
          <w:bCs/>
          <w:lang w:val="es-ES"/>
        </w:rPr>
        <w:t xml:space="preserve">l </w:t>
      </w:r>
      <w:bookmarkStart w:id="0" w:name="_GoBack"/>
      <w:r w:rsidR="00DE1E9A">
        <w:rPr>
          <w:rFonts w:ascii="Century Gothic" w:hAnsi="Century Gothic"/>
          <w:bCs/>
          <w:lang w:val="es-ES"/>
        </w:rPr>
        <w:t>Espacio Publico</w:t>
      </w:r>
      <w:r w:rsidR="009F1D29">
        <w:rPr>
          <w:rFonts w:ascii="Century Gothic" w:hAnsi="Century Gothic"/>
          <w:bCs/>
          <w:lang w:val="es-ES"/>
        </w:rPr>
        <w:t xml:space="preserve"> </w:t>
      </w:r>
      <w:bookmarkEnd w:id="0"/>
    </w:p>
    <w:p w:rsidR="00F7314F" w:rsidRPr="00F7314F" w:rsidRDefault="007A055C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Encargado</w:t>
      </w:r>
      <w:r w:rsidR="00F7314F">
        <w:rPr>
          <w:rFonts w:ascii="Century Gothic" w:hAnsi="Century Gothic"/>
          <w:bCs/>
          <w:lang w:val="es-ES"/>
        </w:rPr>
        <w:t>:</w:t>
      </w:r>
      <w:r w:rsidR="00DE1E9A">
        <w:rPr>
          <w:rFonts w:ascii="Century Gothic" w:hAnsi="Century Gothic"/>
          <w:bCs/>
          <w:lang w:val="es-ES"/>
        </w:rPr>
        <w:t xml:space="preserve"> </w:t>
      </w:r>
      <w:r w:rsidR="00DE1E9A" w:rsidRPr="00524D26">
        <w:rPr>
          <w:rFonts w:ascii="Century Gothic" w:hAnsi="Century Gothic"/>
          <w:b/>
          <w:bCs/>
          <w:lang w:val="es-ES"/>
        </w:rPr>
        <w:t>Arq. J</w:t>
      </w:r>
      <w:r>
        <w:rPr>
          <w:rFonts w:ascii="Century Gothic" w:hAnsi="Century Gothic"/>
          <w:b/>
          <w:bCs/>
          <w:lang w:val="es-ES"/>
        </w:rPr>
        <w:t>aime Velasco Orozco</w:t>
      </w:r>
    </w:p>
    <w:tbl>
      <w:tblPr>
        <w:tblW w:w="13454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63"/>
        <w:gridCol w:w="2510"/>
        <w:gridCol w:w="2444"/>
        <w:gridCol w:w="2234"/>
        <w:gridCol w:w="1984"/>
        <w:gridCol w:w="1985"/>
        <w:gridCol w:w="1134"/>
      </w:tblGrid>
      <w:tr w:rsidR="003B038F" w:rsidRPr="007A055C" w:rsidTr="00507B05">
        <w:trPr>
          <w:cantSplit/>
          <w:trHeight w:hRule="exact" w:val="549"/>
          <w:jc w:val="center"/>
        </w:trPr>
        <w:tc>
          <w:tcPr>
            <w:tcW w:w="13454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671197" w:rsidRDefault="00BA400B" w:rsidP="005634F3">
            <w:pPr>
              <w:pStyle w:val="Nombresmes"/>
              <w:rPr>
                <w:sz w:val="44"/>
                <w:szCs w:val="44"/>
                <w:lang w:val="es-ES"/>
              </w:rPr>
            </w:pPr>
            <w:r>
              <w:rPr>
                <w:sz w:val="44"/>
                <w:szCs w:val="44"/>
                <w:lang w:val="es-ES"/>
              </w:rPr>
              <w:t>JUL</w:t>
            </w:r>
            <w:r w:rsidR="00111FBE">
              <w:rPr>
                <w:sz w:val="44"/>
                <w:szCs w:val="44"/>
                <w:lang w:val="es-ES"/>
              </w:rPr>
              <w:t>IO</w:t>
            </w:r>
            <w:r w:rsidR="00BD288F" w:rsidRPr="00671197">
              <w:rPr>
                <w:sz w:val="44"/>
                <w:szCs w:val="44"/>
                <w:lang w:val="es-ES"/>
              </w:rPr>
              <w:t xml:space="preserve"> </w:t>
            </w:r>
            <w:r w:rsidR="007A055C">
              <w:rPr>
                <w:sz w:val="44"/>
                <w:szCs w:val="44"/>
                <w:lang w:val="es-ES"/>
              </w:rPr>
              <w:t xml:space="preserve"> 2021</w:t>
            </w:r>
            <w:r w:rsidR="00FC2C93">
              <w:rPr>
                <w:sz w:val="44"/>
                <w:szCs w:val="44"/>
                <w:lang w:val="es-ES"/>
              </w:rPr>
              <w:t xml:space="preserve"> </w:t>
            </w:r>
          </w:p>
        </w:tc>
      </w:tr>
      <w:tr w:rsidR="00A43678" w:rsidRPr="007A055C" w:rsidTr="00507B05">
        <w:trPr>
          <w:cantSplit/>
          <w:trHeight w:hRule="exact" w:val="346"/>
          <w:jc w:val="center"/>
        </w:trPr>
        <w:tc>
          <w:tcPr>
            <w:tcW w:w="116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2510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244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223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8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8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13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A43678" w:rsidRPr="005C6CA0" w:rsidTr="003E0EF0">
        <w:trPr>
          <w:cantSplit/>
          <w:trHeight w:hRule="exact" w:val="1203"/>
          <w:jc w:val="center"/>
        </w:trPr>
        <w:tc>
          <w:tcPr>
            <w:tcW w:w="1163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95410B" w:rsidP="000C19F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95410B" w:rsidP="00A216C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85055" w:rsidRPr="00176689" w:rsidRDefault="00F85055" w:rsidP="00BA400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F5CF7" w:rsidRPr="00176689" w:rsidRDefault="006F5CF7" w:rsidP="0071491D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2443" w:rsidRDefault="00BA400B" w:rsidP="00A8625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01</w:t>
            </w:r>
          </w:p>
          <w:p w:rsidR="00111FBE" w:rsidRPr="00176689" w:rsidRDefault="00111FBE" w:rsidP="00A8625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VI</w:t>
            </w:r>
            <w:r w:rsidR="0073223D">
              <w:rPr>
                <w:rFonts w:ascii="Century Gothic" w:hAnsi="Century Gothic"/>
                <w:sz w:val="12"/>
                <w:szCs w:val="12"/>
                <w:lang w:val="es-ES"/>
              </w:rPr>
              <w:t xml:space="preserve">SITA DE CAMPO UNIDAD PARA LA VIOLENCIA INTRAFAMILIAR PARA PROPUESTA DE PROYECTO DE </w:t>
            </w:r>
            <w:r w:rsidR="00BA400B">
              <w:rPr>
                <w:rFonts w:ascii="Century Gothic" w:hAnsi="Century Gothic"/>
                <w:sz w:val="12"/>
                <w:szCs w:val="12"/>
                <w:lang w:val="es-ES"/>
              </w:rPr>
              <w:t>REHABILITACION.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65C" w:rsidRDefault="00BA400B" w:rsidP="0014244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02</w:t>
            </w:r>
          </w:p>
          <w:p w:rsidR="0073223D" w:rsidRPr="00176689" w:rsidRDefault="00174794" w:rsidP="0014244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VISITA DE OBRA PRESA EL CHICHARON PARA PENDIENTES DE INUNDACION</w:t>
            </w: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883F4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BA400B">
              <w:rPr>
                <w:rFonts w:ascii="Century Gothic" w:hAnsi="Century Gothic"/>
                <w:sz w:val="12"/>
                <w:szCs w:val="12"/>
                <w:lang w:val="es-ES"/>
              </w:rPr>
              <w:t>3</w:t>
            </w:r>
          </w:p>
          <w:p w:rsidR="0095410B" w:rsidRPr="00176689" w:rsidRDefault="0095410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95410B" w:rsidRPr="00176689" w:rsidRDefault="0095410B" w:rsidP="006A131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</w:tr>
      <w:tr w:rsidR="00A43678" w:rsidRPr="0017558B" w:rsidTr="00F748A9">
        <w:trPr>
          <w:cantSplit/>
          <w:trHeight w:hRule="exact" w:val="1437"/>
          <w:jc w:val="center"/>
        </w:trPr>
        <w:tc>
          <w:tcPr>
            <w:tcW w:w="1163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883F4B" w:rsidP="00D87FA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BA400B">
              <w:rPr>
                <w:rFonts w:ascii="Century Gothic" w:hAnsi="Century Gothic"/>
                <w:sz w:val="12"/>
                <w:szCs w:val="12"/>
                <w:lang w:val="es-ES"/>
              </w:rPr>
              <w:t>4</w:t>
            </w:r>
          </w:p>
          <w:p w:rsidR="0095410B" w:rsidRPr="00176689" w:rsidRDefault="0095410B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BA400B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05</w:t>
            </w:r>
          </w:p>
          <w:p w:rsidR="0095410B" w:rsidRDefault="005A647E" w:rsidP="00EF66B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INFORME DE PROYECTOS Y OBRAS PROGRAMA DE ADULTOS MAYORES PARA PLANEACION METROPOLITANA DE POLITICAS </w:t>
            </w:r>
            <w:r w:rsidR="001C4BF4">
              <w:rPr>
                <w:rFonts w:ascii="Century Gothic" w:hAnsi="Century Gothic"/>
                <w:sz w:val="12"/>
                <w:szCs w:val="12"/>
                <w:lang w:val="es-ES"/>
              </w:rPr>
              <w:t>PÚBLICAS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>.</w:t>
            </w:r>
          </w:p>
          <w:p w:rsidR="00221482" w:rsidRPr="00176689" w:rsidRDefault="00221482" w:rsidP="00EF66B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F7FCA" w:rsidRDefault="00B334A9" w:rsidP="00A8625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BA400B">
              <w:rPr>
                <w:rFonts w:ascii="Century Gothic" w:hAnsi="Century Gothic"/>
                <w:sz w:val="12"/>
                <w:szCs w:val="12"/>
                <w:lang w:val="es-ES"/>
              </w:rPr>
              <w:t>6</w:t>
            </w:r>
          </w:p>
          <w:p w:rsidR="0071491D" w:rsidRPr="00176689" w:rsidRDefault="005A647E" w:rsidP="005A647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INFORME DE PROYECTOS Y OBRAS PROGRAMA DE ADULTOS MAYORES PARA PROMOCION Y DESARROLLO ECONOMICO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BA400B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07</w:t>
            </w:r>
          </w:p>
          <w:p w:rsidR="00725E1D" w:rsidRPr="00176689" w:rsidRDefault="005A647E" w:rsidP="00E239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INFORME MENSUAL DE ACTIVIDADES Y AGENDA DEL MES DE JUNIO DE LA DIRECCION DEL ESPACIO PUBLICO</w:t>
            </w:r>
          </w:p>
          <w:p w:rsidR="00E2397A" w:rsidRDefault="00E2397A" w:rsidP="00E239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  <w:p w:rsidR="0095410B" w:rsidRPr="00176689" w:rsidRDefault="0095410B" w:rsidP="00D87FA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85055" w:rsidRDefault="00BA400B" w:rsidP="00BE55FC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08</w:t>
            </w:r>
          </w:p>
          <w:p w:rsidR="00BE55FC" w:rsidRPr="00176689" w:rsidRDefault="001D70FD" w:rsidP="00BE55FC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Y REVISION DE </w:t>
            </w:r>
            <w:r w:rsidR="00111FBE">
              <w:rPr>
                <w:rFonts w:ascii="Century Gothic" w:hAnsi="Century Gothic"/>
                <w:sz w:val="12"/>
                <w:szCs w:val="12"/>
                <w:lang w:val="es-ES"/>
              </w:rPr>
              <w:t>INFORME DE ACTIVIDADES</w:t>
            </w:r>
            <w:r w:rsidR="005A647E">
              <w:rPr>
                <w:rFonts w:ascii="Century Gothic" w:hAnsi="Century Gothic"/>
                <w:sz w:val="12"/>
                <w:szCs w:val="12"/>
                <w:lang w:val="es-ES"/>
              </w:rPr>
              <w:t xml:space="preserve"> PARA INFORME DE GOBIERNO PARA </w:t>
            </w:r>
            <w:r w:rsidR="00111FBE">
              <w:rPr>
                <w:rFonts w:ascii="Century Gothic" w:hAnsi="Century Gothic"/>
                <w:sz w:val="12"/>
                <w:szCs w:val="12"/>
                <w:lang w:val="es-ES"/>
              </w:rPr>
              <w:t xml:space="preserve"> LA</w:t>
            </w:r>
            <w:r w:rsidR="005A647E">
              <w:rPr>
                <w:rFonts w:ascii="Century Gothic" w:hAnsi="Century Gothic"/>
                <w:sz w:val="12"/>
                <w:szCs w:val="12"/>
                <w:lang w:val="es-ES"/>
              </w:rPr>
              <w:t xml:space="preserve"> DIRECCION DE </w:t>
            </w:r>
            <w:r w:rsidR="00B43986">
              <w:rPr>
                <w:rFonts w:ascii="Century Gothic" w:hAnsi="Century Gothic"/>
                <w:sz w:val="12"/>
                <w:szCs w:val="12"/>
                <w:lang w:val="es-ES"/>
              </w:rPr>
              <w:t>OBRA PUBLICA</w:t>
            </w:r>
          </w:p>
          <w:p w:rsidR="0095410B" w:rsidRDefault="0095410B" w:rsidP="001C481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4F2593" w:rsidRPr="00176689" w:rsidRDefault="004F2593" w:rsidP="001C481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BA400B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09</w:t>
            </w:r>
          </w:p>
          <w:p w:rsidR="0095410B" w:rsidRPr="00176689" w:rsidRDefault="00B43986" w:rsidP="00BE55FC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Y REVISION DE INFORME DE ACTIVIDADES PARA INFORME DE GOBIERNO PARA  LA </w:t>
            </w:r>
            <w:r w:rsidR="00111FBE">
              <w:rPr>
                <w:rFonts w:ascii="Century Gothic" w:hAnsi="Century Gothic"/>
                <w:sz w:val="12"/>
                <w:szCs w:val="12"/>
                <w:lang w:val="es-ES"/>
              </w:rPr>
              <w:t>DIRECCION DEL ESPACIO PUBLICO</w:t>
            </w: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BA400B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10</w:t>
            </w:r>
          </w:p>
          <w:p w:rsidR="0095410B" w:rsidRPr="00176689" w:rsidRDefault="0095410B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,</w:t>
            </w:r>
          </w:p>
        </w:tc>
      </w:tr>
      <w:tr w:rsidR="00A43678" w:rsidRPr="0017558B" w:rsidTr="00F748A9">
        <w:trPr>
          <w:cantSplit/>
          <w:trHeight w:hRule="exact" w:val="1728"/>
          <w:jc w:val="center"/>
        </w:trPr>
        <w:tc>
          <w:tcPr>
            <w:tcW w:w="1163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Default="00BA400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11</w:t>
            </w:r>
          </w:p>
          <w:p w:rsidR="0095410B" w:rsidRPr="00176689" w:rsidRDefault="0095410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748A9" w:rsidRDefault="00BA400B" w:rsidP="00D0095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12</w:t>
            </w:r>
          </w:p>
          <w:p w:rsidR="0095410B" w:rsidRPr="00176689" w:rsidRDefault="00B43986" w:rsidP="00D0095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REVISION  Y VALIDACION DE PROYECTOS PARA ENVIAR A POLITICAS PUBLICAS DE OBRAS DE AGUA POTABLE Y DRENAJE EN VARIAS COLONIAS EN EL MUNICIPIO</w:t>
            </w: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BA400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13</w:t>
            </w:r>
          </w:p>
          <w:p w:rsidR="0095410B" w:rsidRPr="00176689" w:rsidRDefault="006F5CF7" w:rsidP="006B183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.</w:t>
            </w:r>
            <w:r w:rsidR="00B43986">
              <w:rPr>
                <w:rFonts w:ascii="Century Gothic" w:hAnsi="Century Gothic"/>
                <w:sz w:val="12"/>
                <w:szCs w:val="12"/>
                <w:lang w:val="es-ES"/>
              </w:rPr>
              <w:t>REUNION EN SALA DE EXPRESIDENTES PARA PARA PRESENTACION DE INFORME DE AVANCES DE INFORME DE GOBIERNO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BA400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14</w:t>
            </w:r>
          </w:p>
          <w:p w:rsidR="00B43986" w:rsidRPr="00176689" w:rsidRDefault="00B43986" w:rsidP="00B4398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Y RESPUESTA A OFICIOS Y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SOLICITUDES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REALIZACION DE PROYECTOS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  <w:p w:rsidR="0095410B" w:rsidRPr="00176689" w:rsidRDefault="0095410B" w:rsidP="0065076C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Default="00BA400B" w:rsidP="000C7AD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15</w:t>
            </w:r>
          </w:p>
          <w:p w:rsidR="00881327" w:rsidRPr="00176689" w:rsidRDefault="00B43986" w:rsidP="00111FB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REVISION Y MONTAJE DE PROYECTO</w:t>
            </w:r>
            <w:r w:rsidR="000B0C7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PARA CALLE RAMON CORONA EN SANTA ANITA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BA400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16</w:t>
            </w:r>
          </w:p>
          <w:p w:rsidR="0095410B" w:rsidRPr="00176689" w:rsidRDefault="00D82FDA" w:rsidP="00B4398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VISITA DE OBRA SANTA ANITA PARA DETALLES Y AVANCE DE OBRA</w:t>
            </w: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BA400B" w:rsidP="0075782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17</w:t>
            </w:r>
          </w:p>
        </w:tc>
      </w:tr>
      <w:tr w:rsidR="00A43678" w:rsidRPr="00216A50" w:rsidTr="00F748A9">
        <w:trPr>
          <w:cantSplit/>
          <w:trHeight w:hRule="exact" w:val="1155"/>
          <w:jc w:val="center"/>
        </w:trPr>
        <w:tc>
          <w:tcPr>
            <w:tcW w:w="1163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BA400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18</w:t>
            </w: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04135" w:rsidRDefault="00BA400B" w:rsidP="00E239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19</w:t>
            </w:r>
          </w:p>
          <w:p w:rsidR="0095410B" w:rsidRPr="00176689" w:rsidRDefault="001846C3" w:rsidP="001846C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VISITA DE CAMPO EN CONJUNTO CON POLITICAS PUBLICAS PARA PENDIENTES DE OBRA EN AREAS VERDES EN FRACCIONAMIENTO TERRALTA</w:t>
            </w: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Default="00BA400B" w:rsidP="0091119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20</w:t>
            </w:r>
          </w:p>
          <w:p w:rsidR="0095410B" w:rsidRDefault="001846C3" w:rsidP="001846C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REVISION Y ATENCION OFICIOS DE SINDICATURA EN RELACION A DICTAMENES Y VARIOS</w:t>
            </w:r>
          </w:p>
          <w:p w:rsidR="001846C3" w:rsidRPr="00176689" w:rsidRDefault="001846C3" w:rsidP="001846C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COORDINACION PARA REVISION DE PROYECTOS VARIOS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20155" w:rsidRDefault="00BA400B" w:rsidP="003B535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21</w:t>
            </w:r>
          </w:p>
          <w:p w:rsidR="0071491D" w:rsidRPr="00176689" w:rsidRDefault="00D82FDA" w:rsidP="0071491D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CON HABITANTES DE SANTA ANITA EN DELEGACION MUNICIPAL PARA OBRA DE PAVIMENTACION EN CALLE RAMON CORONA EN SANTA ANITA </w:t>
            </w:r>
          </w:p>
          <w:p w:rsidR="00A20155" w:rsidRPr="00176689" w:rsidRDefault="00A20155" w:rsidP="00A65C3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Default="00BA400B" w:rsidP="004E6E9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22</w:t>
            </w:r>
          </w:p>
          <w:p w:rsidR="001846C3" w:rsidRPr="00176689" w:rsidRDefault="001846C3" w:rsidP="001846C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Y RESPUESTA A OFICIOS Y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SOLICITUDES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REALIZACION DE PROYECTOS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  <w:p w:rsidR="00A8625E" w:rsidRPr="00176689" w:rsidRDefault="00D00954" w:rsidP="00D0095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2397A" w:rsidRDefault="00BA400B" w:rsidP="00C3536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23</w:t>
            </w:r>
          </w:p>
          <w:p w:rsidR="00A8625E" w:rsidRPr="00176689" w:rsidRDefault="001846C3" w:rsidP="001846C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VISITA DE OBRA EN CONJUNTO CON EL DEPARTAMENTO DE CONSTRUCCION </w:t>
            </w:r>
            <w:r w:rsidR="0087064E"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VERIFICACION DE DETALLES DE </w:t>
            </w:r>
            <w:r w:rsidR="0087064E">
              <w:rPr>
                <w:rFonts w:ascii="Century Gothic" w:hAnsi="Century Gothic"/>
                <w:sz w:val="12"/>
                <w:szCs w:val="12"/>
                <w:lang w:val="es-ES"/>
              </w:rPr>
              <w:t xml:space="preserve">OBRA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EN CALLE RAMON CORONA </w:t>
            </w:r>
            <w:r w:rsidR="0087064E">
              <w:rPr>
                <w:rFonts w:ascii="Century Gothic" w:hAnsi="Century Gothic"/>
                <w:sz w:val="12"/>
                <w:szCs w:val="12"/>
                <w:lang w:val="es-ES"/>
              </w:rPr>
              <w:t>CRUZ DEL VALLE</w:t>
            </w: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BA400B" w:rsidP="0049497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24</w:t>
            </w:r>
          </w:p>
        </w:tc>
      </w:tr>
      <w:tr w:rsidR="00A43678" w:rsidRPr="00BA400B" w:rsidTr="00F748A9">
        <w:trPr>
          <w:cantSplit/>
          <w:trHeight w:hRule="exact" w:val="1155"/>
          <w:jc w:val="center"/>
        </w:trPr>
        <w:tc>
          <w:tcPr>
            <w:tcW w:w="1163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16A50" w:rsidRDefault="00883F4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BA400B">
              <w:rPr>
                <w:rFonts w:ascii="Century Gothic" w:hAnsi="Century Gothic"/>
                <w:sz w:val="12"/>
                <w:szCs w:val="12"/>
                <w:lang w:val="es-ES"/>
              </w:rPr>
              <w:t>5</w:t>
            </w: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4829" w:rsidRDefault="007F3EF7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 w:rsidR="00BA400B">
              <w:rPr>
                <w:rFonts w:ascii="Century Gothic" w:hAnsi="Century Gothic"/>
                <w:sz w:val="12"/>
                <w:szCs w:val="12"/>
                <w:lang w:val="es-ES"/>
              </w:rPr>
              <w:t>25</w:t>
            </w:r>
          </w:p>
          <w:p w:rsidR="00F90B80" w:rsidRPr="00176689" w:rsidRDefault="00F90B80" w:rsidP="00F90B8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ATENCION, RESPUESTA DE  OFICIOS Y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SOLICITUDES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REALIZACION DE PROYECTOS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EN EL MUNICIPIO</w:t>
            </w:r>
          </w:p>
          <w:p w:rsidR="00295183" w:rsidRDefault="00295183" w:rsidP="0073223D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2593" w:rsidRDefault="00BA400B" w:rsidP="004F259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26</w:t>
            </w:r>
          </w:p>
          <w:p w:rsidR="004F2593" w:rsidRDefault="001846C3" w:rsidP="00105CCD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REVISION DE PROYECTO PARA COMPLEMENTO DE INTEGRACION DE EXPEDIENTE  DE  PAVIMENTACION EN CALLE 14 DE FEBRERO PARA LA SIOP 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1491D" w:rsidRDefault="00BA400B" w:rsidP="007A5E4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27</w:t>
            </w:r>
          </w:p>
          <w:p w:rsidR="00295183" w:rsidRDefault="001C4BF4" w:rsidP="001846C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A SOLICITUD DE POLITICAS </w:t>
            </w:r>
            <w:r w:rsidR="005144FC">
              <w:rPr>
                <w:rFonts w:ascii="Century Gothic" w:hAnsi="Century Gothic"/>
                <w:sz w:val="12"/>
                <w:szCs w:val="12"/>
                <w:lang w:val="es-ES"/>
              </w:rPr>
              <w:t>PÚBLICAS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PARA REVISION DE GENERADORES DE AVANCE DE OBRA PROYECTO DE IMAG</w:t>
            </w:r>
            <w:r w:rsidR="00456D3E">
              <w:rPr>
                <w:rFonts w:ascii="Century Gothic" w:hAnsi="Century Gothic"/>
                <w:sz w:val="12"/>
                <w:szCs w:val="12"/>
                <w:lang w:val="es-ES"/>
              </w:rPr>
              <w:t>EN UR</w:t>
            </w:r>
            <w:r w:rsidR="00584FCF">
              <w:rPr>
                <w:rFonts w:ascii="Century Gothic" w:hAnsi="Century Gothic"/>
                <w:sz w:val="12"/>
                <w:szCs w:val="12"/>
                <w:lang w:val="es-ES"/>
              </w:rPr>
              <w:t xml:space="preserve">BANA EN </w:t>
            </w:r>
            <w:r w:rsidR="00456D3E">
              <w:rPr>
                <w:rFonts w:ascii="Century Gothic" w:hAnsi="Century Gothic"/>
                <w:sz w:val="12"/>
                <w:szCs w:val="12"/>
                <w:lang w:val="es-ES"/>
              </w:rPr>
              <w:t>EL SAUZ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POR PARTE DE CORAZON URBANO</w:t>
            </w:r>
            <w:r w:rsidR="00584FCF">
              <w:rPr>
                <w:rFonts w:ascii="Century Gothic" w:hAnsi="Century Gothic"/>
                <w:sz w:val="12"/>
                <w:szCs w:val="12"/>
                <w:lang w:val="es-ES"/>
              </w:rPr>
              <w:t>.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46457" w:rsidRDefault="00BA400B" w:rsidP="00C6702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28</w:t>
            </w:r>
          </w:p>
          <w:p w:rsidR="00456D3E" w:rsidRDefault="00456D3E" w:rsidP="00C6702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ELABORACION DE OFICIOS PARA PROGRAMA DE IMAGEN URBANA EN FRACCIONAMIENTO EL SAUZ</w:t>
            </w:r>
            <w:r w:rsidR="00584FCF">
              <w:rPr>
                <w:rFonts w:ascii="Century Gothic" w:hAnsi="Century Gothic"/>
                <w:sz w:val="12"/>
                <w:szCs w:val="12"/>
                <w:lang w:val="es-ES"/>
              </w:rPr>
              <w:t>.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46457" w:rsidRDefault="00BA400B" w:rsidP="00F748A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29</w:t>
            </w:r>
          </w:p>
          <w:p w:rsidR="00456D3E" w:rsidRDefault="00456D3E" w:rsidP="00F748A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REVISION DE CPROYECTOS YSOLICITUDES DE OBRA POR PARTE  DE POLITICAS </w:t>
            </w:r>
            <w:r w:rsidR="00584FCF">
              <w:rPr>
                <w:rFonts w:ascii="Century Gothic" w:hAnsi="Century Gothic"/>
                <w:sz w:val="12"/>
                <w:szCs w:val="12"/>
                <w:lang w:val="es-ES"/>
              </w:rPr>
              <w:t>PÚBLICAS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>.</w:t>
            </w: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16A50" w:rsidRDefault="00BA400B" w:rsidP="0049497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30</w:t>
            </w:r>
          </w:p>
        </w:tc>
      </w:tr>
      <w:tr w:rsidR="00BA400B" w:rsidTr="00BA400B">
        <w:trPr>
          <w:cantSplit/>
          <w:trHeight w:hRule="exact" w:val="741"/>
          <w:jc w:val="center"/>
        </w:trPr>
        <w:tc>
          <w:tcPr>
            <w:tcW w:w="1163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400B" w:rsidRDefault="00BA400B" w:rsidP="0083521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31</w:t>
            </w: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400B" w:rsidRDefault="00BA400B" w:rsidP="00BA400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  <w:p w:rsidR="00BA400B" w:rsidRDefault="00BA400B" w:rsidP="0083521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400B" w:rsidRDefault="00BA400B" w:rsidP="00BA400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400B" w:rsidRDefault="00BA400B" w:rsidP="00BA400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400B" w:rsidRDefault="00BA400B" w:rsidP="0083521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400B" w:rsidRDefault="00BA400B" w:rsidP="0083521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400B" w:rsidRDefault="00BA400B" w:rsidP="0083521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</w:tr>
    </w:tbl>
    <w:p w:rsidR="001D2762" w:rsidRPr="001511F6" w:rsidRDefault="001D2762" w:rsidP="00FF1707">
      <w:pPr>
        <w:rPr>
          <w:bCs/>
          <w:lang w:val="es-ES"/>
        </w:rPr>
      </w:pPr>
    </w:p>
    <w:sectPr w:rsidR="001D2762" w:rsidRPr="001511F6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C79" w:rsidRDefault="00791C79" w:rsidP="00BF3AD5">
      <w:r>
        <w:separator/>
      </w:r>
    </w:p>
  </w:endnote>
  <w:endnote w:type="continuationSeparator" w:id="0">
    <w:p w:rsidR="00791C79" w:rsidRDefault="00791C79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C79" w:rsidRDefault="00791C79" w:rsidP="00BF3AD5">
      <w:r>
        <w:separator/>
      </w:r>
    </w:p>
  </w:footnote>
  <w:footnote w:type="continuationSeparator" w:id="0">
    <w:p w:rsidR="00791C79" w:rsidRDefault="00791C79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35"/>
    <w:rsid w:val="00004ADE"/>
    <w:rsid w:val="000050BB"/>
    <w:rsid w:val="00007AC7"/>
    <w:rsid w:val="000105CB"/>
    <w:rsid w:val="000117EA"/>
    <w:rsid w:val="0001326A"/>
    <w:rsid w:val="000218A5"/>
    <w:rsid w:val="00025CED"/>
    <w:rsid w:val="00026C82"/>
    <w:rsid w:val="000321C1"/>
    <w:rsid w:val="00041261"/>
    <w:rsid w:val="00042DB3"/>
    <w:rsid w:val="00044941"/>
    <w:rsid w:val="0005232B"/>
    <w:rsid w:val="000540C2"/>
    <w:rsid w:val="00066FD2"/>
    <w:rsid w:val="00072269"/>
    <w:rsid w:val="00074803"/>
    <w:rsid w:val="00082692"/>
    <w:rsid w:val="0009273F"/>
    <w:rsid w:val="0009644D"/>
    <w:rsid w:val="000A1C74"/>
    <w:rsid w:val="000B0090"/>
    <w:rsid w:val="000B0C79"/>
    <w:rsid w:val="000B43F1"/>
    <w:rsid w:val="000B5845"/>
    <w:rsid w:val="000B6B99"/>
    <w:rsid w:val="000C063B"/>
    <w:rsid w:val="000C19F5"/>
    <w:rsid w:val="000C4CB3"/>
    <w:rsid w:val="000C6E83"/>
    <w:rsid w:val="000C7AD7"/>
    <w:rsid w:val="000D3334"/>
    <w:rsid w:val="000D3795"/>
    <w:rsid w:val="000D5F22"/>
    <w:rsid w:val="000E0CA8"/>
    <w:rsid w:val="000E11CB"/>
    <w:rsid w:val="000E223E"/>
    <w:rsid w:val="000E484F"/>
    <w:rsid w:val="000E5E15"/>
    <w:rsid w:val="000F41C9"/>
    <w:rsid w:val="00105CCD"/>
    <w:rsid w:val="00110DFC"/>
    <w:rsid w:val="00111FBE"/>
    <w:rsid w:val="001124D6"/>
    <w:rsid w:val="001214AC"/>
    <w:rsid w:val="001219F8"/>
    <w:rsid w:val="00126952"/>
    <w:rsid w:val="00126FC4"/>
    <w:rsid w:val="00127A7E"/>
    <w:rsid w:val="00127A97"/>
    <w:rsid w:val="00130F62"/>
    <w:rsid w:val="0013139E"/>
    <w:rsid w:val="00142443"/>
    <w:rsid w:val="001427EA"/>
    <w:rsid w:val="0014462A"/>
    <w:rsid w:val="00145AD2"/>
    <w:rsid w:val="001511F6"/>
    <w:rsid w:val="00151E0B"/>
    <w:rsid w:val="00151E2B"/>
    <w:rsid w:val="001522A0"/>
    <w:rsid w:val="00153AC7"/>
    <w:rsid w:val="00156188"/>
    <w:rsid w:val="001636EF"/>
    <w:rsid w:val="0017230F"/>
    <w:rsid w:val="00174473"/>
    <w:rsid w:val="00174794"/>
    <w:rsid w:val="0017558B"/>
    <w:rsid w:val="00176689"/>
    <w:rsid w:val="001846C3"/>
    <w:rsid w:val="00185F18"/>
    <w:rsid w:val="0019465E"/>
    <w:rsid w:val="00194ACE"/>
    <w:rsid w:val="001A0F17"/>
    <w:rsid w:val="001A11C4"/>
    <w:rsid w:val="001A23B9"/>
    <w:rsid w:val="001A305F"/>
    <w:rsid w:val="001B5B0D"/>
    <w:rsid w:val="001C481B"/>
    <w:rsid w:val="001C4BF4"/>
    <w:rsid w:val="001C6B93"/>
    <w:rsid w:val="001C7527"/>
    <w:rsid w:val="001D04D4"/>
    <w:rsid w:val="001D2762"/>
    <w:rsid w:val="001D70FD"/>
    <w:rsid w:val="001E0712"/>
    <w:rsid w:val="001E2381"/>
    <w:rsid w:val="001E2AFB"/>
    <w:rsid w:val="001E499C"/>
    <w:rsid w:val="001F0ABC"/>
    <w:rsid w:val="001F45F7"/>
    <w:rsid w:val="001F7095"/>
    <w:rsid w:val="00201AC4"/>
    <w:rsid w:val="0020267D"/>
    <w:rsid w:val="0020480A"/>
    <w:rsid w:val="00210556"/>
    <w:rsid w:val="00216A50"/>
    <w:rsid w:val="00221482"/>
    <w:rsid w:val="00222946"/>
    <w:rsid w:val="00230DD1"/>
    <w:rsid w:val="0023457C"/>
    <w:rsid w:val="00235D5A"/>
    <w:rsid w:val="00241CEF"/>
    <w:rsid w:val="002438DF"/>
    <w:rsid w:val="0024645D"/>
    <w:rsid w:val="00246E3B"/>
    <w:rsid w:val="00257D3E"/>
    <w:rsid w:val="0026150F"/>
    <w:rsid w:val="00264730"/>
    <w:rsid w:val="00267C4C"/>
    <w:rsid w:val="00267E6C"/>
    <w:rsid w:val="00270834"/>
    <w:rsid w:val="00271B35"/>
    <w:rsid w:val="00280E46"/>
    <w:rsid w:val="0028699A"/>
    <w:rsid w:val="002909E6"/>
    <w:rsid w:val="00294AE2"/>
    <w:rsid w:val="00295183"/>
    <w:rsid w:val="002A3E9A"/>
    <w:rsid w:val="002A4729"/>
    <w:rsid w:val="002B0C6F"/>
    <w:rsid w:val="002B15EB"/>
    <w:rsid w:val="002B1F20"/>
    <w:rsid w:val="002B79A4"/>
    <w:rsid w:val="002C26EC"/>
    <w:rsid w:val="002C4DBC"/>
    <w:rsid w:val="002D0B80"/>
    <w:rsid w:val="002D6D0E"/>
    <w:rsid w:val="002E1456"/>
    <w:rsid w:val="002E486E"/>
    <w:rsid w:val="00301A33"/>
    <w:rsid w:val="003039C0"/>
    <w:rsid w:val="00304C71"/>
    <w:rsid w:val="00305C15"/>
    <w:rsid w:val="00313166"/>
    <w:rsid w:val="00316882"/>
    <w:rsid w:val="00317FF7"/>
    <w:rsid w:val="003221DC"/>
    <w:rsid w:val="00323F75"/>
    <w:rsid w:val="00326E92"/>
    <w:rsid w:val="00330C05"/>
    <w:rsid w:val="00335204"/>
    <w:rsid w:val="0033775D"/>
    <w:rsid w:val="00341371"/>
    <w:rsid w:val="00344233"/>
    <w:rsid w:val="00346A59"/>
    <w:rsid w:val="0034783A"/>
    <w:rsid w:val="00353463"/>
    <w:rsid w:val="00364133"/>
    <w:rsid w:val="00365727"/>
    <w:rsid w:val="003700E3"/>
    <w:rsid w:val="00373161"/>
    <w:rsid w:val="00375C59"/>
    <w:rsid w:val="00377B9E"/>
    <w:rsid w:val="00377F04"/>
    <w:rsid w:val="0038170B"/>
    <w:rsid w:val="00391582"/>
    <w:rsid w:val="00392D41"/>
    <w:rsid w:val="003A2078"/>
    <w:rsid w:val="003A6FE5"/>
    <w:rsid w:val="003B038F"/>
    <w:rsid w:val="003B1979"/>
    <w:rsid w:val="003B259E"/>
    <w:rsid w:val="003B535B"/>
    <w:rsid w:val="003B6538"/>
    <w:rsid w:val="003C1981"/>
    <w:rsid w:val="003C1DE7"/>
    <w:rsid w:val="003C229A"/>
    <w:rsid w:val="003C26CE"/>
    <w:rsid w:val="003C38AC"/>
    <w:rsid w:val="003C3D94"/>
    <w:rsid w:val="003E053F"/>
    <w:rsid w:val="003E0EF0"/>
    <w:rsid w:val="003E4707"/>
    <w:rsid w:val="003E550E"/>
    <w:rsid w:val="003F19AE"/>
    <w:rsid w:val="003F1F0A"/>
    <w:rsid w:val="003F2088"/>
    <w:rsid w:val="003F7F4B"/>
    <w:rsid w:val="004011BE"/>
    <w:rsid w:val="00406EE2"/>
    <w:rsid w:val="00407420"/>
    <w:rsid w:val="00417712"/>
    <w:rsid w:val="004202A0"/>
    <w:rsid w:val="00421956"/>
    <w:rsid w:val="00422445"/>
    <w:rsid w:val="00424276"/>
    <w:rsid w:val="00425E2B"/>
    <w:rsid w:val="00434F56"/>
    <w:rsid w:val="00445AE0"/>
    <w:rsid w:val="004505C2"/>
    <w:rsid w:val="00450F8A"/>
    <w:rsid w:val="00456D3E"/>
    <w:rsid w:val="00457789"/>
    <w:rsid w:val="0046666F"/>
    <w:rsid w:val="0047586B"/>
    <w:rsid w:val="00484652"/>
    <w:rsid w:val="00487407"/>
    <w:rsid w:val="00490FC1"/>
    <w:rsid w:val="0049240C"/>
    <w:rsid w:val="00494978"/>
    <w:rsid w:val="004951BE"/>
    <w:rsid w:val="004A6497"/>
    <w:rsid w:val="004B09BD"/>
    <w:rsid w:val="004B2942"/>
    <w:rsid w:val="004B640D"/>
    <w:rsid w:val="004B73A7"/>
    <w:rsid w:val="004B755B"/>
    <w:rsid w:val="004C0E8F"/>
    <w:rsid w:val="004D0530"/>
    <w:rsid w:val="004D56C8"/>
    <w:rsid w:val="004D69BD"/>
    <w:rsid w:val="004E4680"/>
    <w:rsid w:val="004E46F9"/>
    <w:rsid w:val="004E6E96"/>
    <w:rsid w:val="004F18EC"/>
    <w:rsid w:val="004F2593"/>
    <w:rsid w:val="004F2DC2"/>
    <w:rsid w:val="004F3D60"/>
    <w:rsid w:val="004F492D"/>
    <w:rsid w:val="004F7D0A"/>
    <w:rsid w:val="004F7D60"/>
    <w:rsid w:val="00502969"/>
    <w:rsid w:val="00507B05"/>
    <w:rsid w:val="00512F9F"/>
    <w:rsid w:val="005144FC"/>
    <w:rsid w:val="005148C0"/>
    <w:rsid w:val="00515D2C"/>
    <w:rsid w:val="005245D0"/>
    <w:rsid w:val="00524865"/>
    <w:rsid w:val="00524D26"/>
    <w:rsid w:val="005250AE"/>
    <w:rsid w:val="00530612"/>
    <w:rsid w:val="00534195"/>
    <w:rsid w:val="00545B07"/>
    <w:rsid w:val="00551BFB"/>
    <w:rsid w:val="0055212E"/>
    <w:rsid w:val="00553E8C"/>
    <w:rsid w:val="005634F3"/>
    <w:rsid w:val="00563EB2"/>
    <w:rsid w:val="00584FCF"/>
    <w:rsid w:val="00586F3B"/>
    <w:rsid w:val="00587D36"/>
    <w:rsid w:val="005900F3"/>
    <w:rsid w:val="005A032C"/>
    <w:rsid w:val="005A1D6A"/>
    <w:rsid w:val="005A647E"/>
    <w:rsid w:val="005B06E1"/>
    <w:rsid w:val="005B6E22"/>
    <w:rsid w:val="005C3241"/>
    <w:rsid w:val="005C4458"/>
    <w:rsid w:val="005C6CA0"/>
    <w:rsid w:val="005D282F"/>
    <w:rsid w:val="005D3D2F"/>
    <w:rsid w:val="005D7B2F"/>
    <w:rsid w:val="005E1018"/>
    <w:rsid w:val="005E2D6D"/>
    <w:rsid w:val="005E42AE"/>
    <w:rsid w:val="005E4B53"/>
    <w:rsid w:val="005F005C"/>
    <w:rsid w:val="005F1B21"/>
    <w:rsid w:val="005F48C3"/>
    <w:rsid w:val="005F64BC"/>
    <w:rsid w:val="005F754E"/>
    <w:rsid w:val="00613EF6"/>
    <w:rsid w:val="0062044A"/>
    <w:rsid w:val="006225D4"/>
    <w:rsid w:val="006235CE"/>
    <w:rsid w:val="00627BB1"/>
    <w:rsid w:val="00634ED6"/>
    <w:rsid w:val="00641638"/>
    <w:rsid w:val="0065076C"/>
    <w:rsid w:val="00651A58"/>
    <w:rsid w:val="00662C2C"/>
    <w:rsid w:val="00665B68"/>
    <w:rsid w:val="00670148"/>
    <w:rsid w:val="00671197"/>
    <w:rsid w:val="006731B1"/>
    <w:rsid w:val="00674F07"/>
    <w:rsid w:val="006852B8"/>
    <w:rsid w:val="00687D5F"/>
    <w:rsid w:val="0069153A"/>
    <w:rsid w:val="00695E59"/>
    <w:rsid w:val="0069704A"/>
    <w:rsid w:val="006A0062"/>
    <w:rsid w:val="006A1314"/>
    <w:rsid w:val="006A23C4"/>
    <w:rsid w:val="006B10DD"/>
    <w:rsid w:val="006B1837"/>
    <w:rsid w:val="006B536D"/>
    <w:rsid w:val="006B58E7"/>
    <w:rsid w:val="006D042D"/>
    <w:rsid w:val="006D5748"/>
    <w:rsid w:val="006D5C0E"/>
    <w:rsid w:val="006D7F39"/>
    <w:rsid w:val="006E013D"/>
    <w:rsid w:val="006E0140"/>
    <w:rsid w:val="006E025B"/>
    <w:rsid w:val="006E1F23"/>
    <w:rsid w:val="006E3414"/>
    <w:rsid w:val="006E7C12"/>
    <w:rsid w:val="006F3B70"/>
    <w:rsid w:val="006F5CF7"/>
    <w:rsid w:val="0070034E"/>
    <w:rsid w:val="00704FA1"/>
    <w:rsid w:val="00706372"/>
    <w:rsid w:val="00706624"/>
    <w:rsid w:val="0071491D"/>
    <w:rsid w:val="00715E78"/>
    <w:rsid w:val="00723E86"/>
    <w:rsid w:val="00725E1D"/>
    <w:rsid w:val="0072635A"/>
    <w:rsid w:val="0073223D"/>
    <w:rsid w:val="007342BD"/>
    <w:rsid w:val="0073661E"/>
    <w:rsid w:val="00745963"/>
    <w:rsid w:val="00745FA0"/>
    <w:rsid w:val="0075427B"/>
    <w:rsid w:val="00757827"/>
    <w:rsid w:val="00757EDD"/>
    <w:rsid w:val="00761545"/>
    <w:rsid w:val="0076688B"/>
    <w:rsid w:val="00774591"/>
    <w:rsid w:val="00777BE1"/>
    <w:rsid w:val="00781345"/>
    <w:rsid w:val="00781434"/>
    <w:rsid w:val="00781FFB"/>
    <w:rsid w:val="00784F74"/>
    <w:rsid w:val="00785890"/>
    <w:rsid w:val="007877ED"/>
    <w:rsid w:val="00787DBC"/>
    <w:rsid w:val="007901FC"/>
    <w:rsid w:val="00791C79"/>
    <w:rsid w:val="007958DF"/>
    <w:rsid w:val="007A055C"/>
    <w:rsid w:val="007A2DD0"/>
    <w:rsid w:val="007A31B1"/>
    <w:rsid w:val="007A4D5A"/>
    <w:rsid w:val="007A5849"/>
    <w:rsid w:val="007A5E4E"/>
    <w:rsid w:val="007A7018"/>
    <w:rsid w:val="007C2A8B"/>
    <w:rsid w:val="007D4A1A"/>
    <w:rsid w:val="007E01A4"/>
    <w:rsid w:val="007E1BB6"/>
    <w:rsid w:val="007E350A"/>
    <w:rsid w:val="007E4E70"/>
    <w:rsid w:val="007E759C"/>
    <w:rsid w:val="007F0503"/>
    <w:rsid w:val="007F3EF7"/>
    <w:rsid w:val="007F75FF"/>
    <w:rsid w:val="008035FB"/>
    <w:rsid w:val="00803DAE"/>
    <w:rsid w:val="00804146"/>
    <w:rsid w:val="0080683F"/>
    <w:rsid w:val="00807A11"/>
    <w:rsid w:val="00812028"/>
    <w:rsid w:val="008212C7"/>
    <w:rsid w:val="008223C9"/>
    <w:rsid w:val="00823014"/>
    <w:rsid w:val="008264DD"/>
    <w:rsid w:val="0083442D"/>
    <w:rsid w:val="0083454A"/>
    <w:rsid w:val="0084091D"/>
    <w:rsid w:val="00840CEE"/>
    <w:rsid w:val="00843B36"/>
    <w:rsid w:val="00845071"/>
    <w:rsid w:val="008454AB"/>
    <w:rsid w:val="00853AAA"/>
    <w:rsid w:val="00855630"/>
    <w:rsid w:val="00856525"/>
    <w:rsid w:val="00860B24"/>
    <w:rsid w:val="00866505"/>
    <w:rsid w:val="0087064E"/>
    <w:rsid w:val="00876F43"/>
    <w:rsid w:val="00881327"/>
    <w:rsid w:val="00882456"/>
    <w:rsid w:val="00883937"/>
    <w:rsid w:val="00883F4B"/>
    <w:rsid w:val="008852FB"/>
    <w:rsid w:val="00894829"/>
    <w:rsid w:val="008951DE"/>
    <w:rsid w:val="008A26C6"/>
    <w:rsid w:val="008A422D"/>
    <w:rsid w:val="008B3493"/>
    <w:rsid w:val="008B3DF0"/>
    <w:rsid w:val="008B7857"/>
    <w:rsid w:val="008C0693"/>
    <w:rsid w:val="008C17D7"/>
    <w:rsid w:val="008C2FA1"/>
    <w:rsid w:val="008D2912"/>
    <w:rsid w:val="008D3D17"/>
    <w:rsid w:val="008E17EE"/>
    <w:rsid w:val="008F07E0"/>
    <w:rsid w:val="008F34B0"/>
    <w:rsid w:val="008F4589"/>
    <w:rsid w:val="008F59DA"/>
    <w:rsid w:val="009002C5"/>
    <w:rsid w:val="0090542A"/>
    <w:rsid w:val="00911197"/>
    <w:rsid w:val="0091177F"/>
    <w:rsid w:val="00935DBA"/>
    <w:rsid w:val="00940D43"/>
    <w:rsid w:val="00942174"/>
    <w:rsid w:val="00943E39"/>
    <w:rsid w:val="009458FA"/>
    <w:rsid w:val="00951ED3"/>
    <w:rsid w:val="0095410B"/>
    <w:rsid w:val="00960A6B"/>
    <w:rsid w:val="0096197F"/>
    <w:rsid w:val="00966F1C"/>
    <w:rsid w:val="00975B98"/>
    <w:rsid w:val="00976775"/>
    <w:rsid w:val="00980AB9"/>
    <w:rsid w:val="00991AEF"/>
    <w:rsid w:val="009970AE"/>
    <w:rsid w:val="00997953"/>
    <w:rsid w:val="009A0547"/>
    <w:rsid w:val="009A10DE"/>
    <w:rsid w:val="009A4DC4"/>
    <w:rsid w:val="009B62DC"/>
    <w:rsid w:val="009C3B0B"/>
    <w:rsid w:val="009C7E7C"/>
    <w:rsid w:val="009E417A"/>
    <w:rsid w:val="009E7E7B"/>
    <w:rsid w:val="009F0138"/>
    <w:rsid w:val="009F0AA0"/>
    <w:rsid w:val="009F1D29"/>
    <w:rsid w:val="009F5583"/>
    <w:rsid w:val="009F6452"/>
    <w:rsid w:val="00A16100"/>
    <w:rsid w:val="00A16AD6"/>
    <w:rsid w:val="00A20155"/>
    <w:rsid w:val="00A211AA"/>
    <w:rsid w:val="00A216C4"/>
    <w:rsid w:val="00A250E2"/>
    <w:rsid w:val="00A3091D"/>
    <w:rsid w:val="00A315BE"/>
    <w:rsid w:val="00A345BD"/>
    <w:rsid w:val="00A356D3"/>
    <w:rsid w:val="00A41835"/>
    <w:rsid w:val="00A43678"/>
    <w:rsid w:val="00A4755C"/>
    <w:rsid w:val="00A56A49"/>
    <w:rsid w:val="00A60A5D"/>
    <w:rsid w:val="00A61B56"/>
    <w:rsid w:val="00A63414"/>
    <w:rsid w:val="00A64DCE"/>
    <w:rsid w:val="00A65283"/>
    <w:rsid w:val="00A6551C"/>
    <w:rsid w:val="00A65C39"/>
    <w:rsid w:val="00A81AC5"/>
    <w:rsid w:val="00A83A89"/>
    <w:rsid w:val="00A8625E"/>
    <w:rsid w:val="00A9549F"/>
    <w:rsid w:val="00A95B76"/>
    <w:rsid w:val="00A970B6"/>
    <w:rsid w:val="00AA1D88"/>
    <w:rsid w:val="00AB540D"/>
    <w:rsid w:val="00AB78DA"/>
    <w:rsid w:val="00AC2E43"/>
    <w:rsid w:val="00AC472A"/>
    <w:rsid w:val="00AC5E88"/>
    <w:rsid w:val="00AD3762"/>
    <w:rsid w:val="00AD6354"/>
    <w:rsid w:val="00AE75DA"/>
    <w:rsid w:val="00AF1DE1"/>
    <w:rsid w:val="00AF28DE"/>
    <w:rsid w:val="00AF6542"/>
    <w:rsid w:val="00B00471"/>
    <w:rsid w:val="00B026B4"/>
    <w:rsid w:val="00B02A7F"/>
    <w:rsid w:val="00B04135"/>
    <w:rsid w:val="00B041B6"/>
    <w:rsid w:val="00B05F5A"/>
    <w:rsid w:val="00B104D3"/>
    <w:rsid w:val="00B107A1"/>
    <w:rsid w:val="00B1167E"/>
    <w:rsid w:val="00B11B45"/>
    <w:rsid w:val="00B12137"/>
    <w:rsid w:val="00B14948"/>
    <w:rsid w:val="00B30A6D"/>
    <w:rsid w:val="00B334A9"/>
    <w:rsid w:val="00B35068"/>
    <w:rsid w:val="00B36EE0"/>
    <w:rsid w:val="00B40234"/>
    <w:rsid w:val="00B43986"/>
    <w:rsid w:val="00B51DAB"/>
    <w:rsid w:val="00B54379"/>
    <w:rsid w:val="00B543F2"/>
    <w:rsid w:val="00B61AF5"/>
    <w:rsid w:val="00B6434F"/>
    <w:rsid w:val="00B64EC4"/>
    <w:rsid w:val="00B6778E"/>
    <w:rsid w:val="00B71E98"/>
    <w:rsid w:val="00B75C2B"/>
    <w:rsid w:val="00B76129"/>
    <w:rsid w:val="00B76800"/>
    <w:rsid w:val="00B77417"/>
    <w:rsid w:val="00B83580"/>
    <w:rsid w:val="00B845D0"/>
    <w:rsid w:val="00B94878"/>
    <w:rsid w:val="00B94C6F"/>
    <w:rsid w:val="00BA400B"/>
    <w:rsid w:val="00BB3F53"/>
    <w:rsid w:val="00BB4E54"/>
    <w:rsid w:val="00BB5998"/>
    <w:rsid w:val="00BB63B4"/>
    <w:rsid w:val="00BC2F5F"/>
    <w:rsid w:val="00BC462C"/>
    <w:rsid w:val="00BD254C"/>
    <w:rsid w:val="00BD288F"/>
    <w:rsid w:val="00BD2FE1"/>
    <w:rsid w:val="00BE2602"/>
    <w:rsid w:val="00BE55FC"/>
    <w:rsid w:val="00BE5CB9"/>
    <w:rsid w:val="00BE6640"/>
    <w:rsid w:val="00BF247B"/>
    <w:rsid w:val="00BF34A6"/>
    <w:rsid w:val="00BF3AD5"/>
    <w:rsid w:val="00BF4C89"/>
    <w:rsid w:val="00C00FDA"/>
    <w:rsid w:val="00C0521C"/>
    <w:rsid w:val="00C14AB4"/>
    <w:rsid w:val="00C1613A"/>
    <w:rsid w:val="00C20A11"/>
    <w:rsid w:val="00C23549"/>
    <w:rsid w:val="00C252AB"/>
    <w:rsid w:val="00C260CF"/>
    <w:rsid w:val="00C3536A"/>
    <w:rsid w:val="00C37ABA"/>
    <w:rsid w:val="00C37E84"/>
    <w:rsid w:val="00C4216B"/>
    <w:rsid w:val="00C42972"/>
    <w:rsid w:val="00C43AC3"/>
    <w:rsid w:val="00C63045"/>
    <w:rsid w:val="00C67029"/>
    <w:rsid w:val="00C706C0"/>
    <w:rsid w:val="00C71FE3"/>
    <w:rsid w:val="00C7200C"/>
    <w:rsid w:val="00C7201B"/>
    <w:rsid w:val="00C802F6"/>
    <w:rsid w:val="00C8675E"/>
    <w:rsid w:val="00C90576"/>
    <w:rsid w:val="00C96B15"/>
    <w:rsid w:val="00CA5BE5"/>
    <w:rsid w:val="00CB0434"/>
    <w:rsid w:val="00CB2CFF"/>
    <w:rsid w:val="00CB6CA1"/>
    <w:rsid w:val="00CB765C"/>
    <w:rsid w:val="00CB7A50"/>
    <w:rsid w:val="00CC1147"/>
    <w:rsid w:val="00CC54EA"/>
    <w:rsid w:val="00CD053C"/>
    <w:rsid w:val="00CD1263"/>
    <w:rsid w:val="00CD639B"/>
    <w:rsid w:val="00CE2992"/>
    <w:rsid w:val="00CE3209"/>
    <w:rsid w:val="00CE595E"/>
    <w:rsid w:val="00CE6D02"/>
    <w:rsid w:val="00CF50FC"/>
    <w:rsid w:val="00CF5216"/>
    <w:rsid w:val="00CF629B"/>
    <w:rsid w:val="00D00954"/>
    <w:rsid w:val="00D03423"/>
    <w:rsid w:val="00D04B10"/>
    <w:rsid w:val="00D10FA5"/>
    <w:rsid w:val="00D1570B"/>
    <w:rsid w:val="00D24488"/>
    <w:rsid w:val="00D331BF"/>
    <w:rsid w:val="00D34EF3"/>
    <w:rsid w:val="00D47005"/>
    <w:rsid w:val="00D5428F"/>
    <w:rsid w:val="00D57674"/>
    <w:rsid w:val="00D6424B"/>
    <w:rsid w:val="00D64B98"/>
    <w:rsid w:val="00D713AA"/>
    <w:rsid w:val="00D73D82"/>
    <w:rsid w:val="00D8021B"/>
    <w:rsid w:val="00D82FDA"/>
    <w:rsid w:val="00D83197"/>
    <w:rsid w:val="00D84635"/>
    <w:rsid w:val="00D85C0F"/>
    <w:rsid w:val="00D87FAA"/>
    <w:rsid w:val="00D915B0"/>
    <w:rsid w:val="00D96666"/>
    <w:rsid w:val="00D9744F"/>
    <w:rsid w:val="00D97AEB"/>
    <w:rsid w:val="00DA546D"/>
    <w:rsid w:val="00DB051B"/>
    <w:rsid w:val="00DB51A1"/>
    <w:rsid w:val="00DB51F5"/>
    <w:rsid w:val="00DB76CB"/>
    <w:rsid w:val="00DD2EBA"/>
    <w:rsid w:val="00DD400B"/>
    <w:rsid w:val="00DD5ADD"/>
    <w:rsid w:val="00DE1E9A"/>
    <w:rsid w:val="00DE2917"/>
    <w:rsid w:val="00DF2AA7"/>
    <w:rsid w:val="00DF35D7"/>
    <w:rsid w:val="00DF5F03"/>
    <w:rsid w:val="00DF7FCA"/>
    <w:rsid w:val="00E01A36"/>
    <w:rsid w:val="00E10089"/>
    <w:rsid w:val="00E10A2F"/>
    <w:rsid w:val="00E126C0"/>
    <w:rsid w:val="00E13F10"/>
    <w:rsid w:val="00E140DB"/>
    <w:rsid w:val="00E143D8"/>
    <w:rsid w:val="00E2397A"/>
    <w:rsid w:val="00E239DF"/>
    <w:rsid w:val="00E23AA8"/>
    <w:rsid w:val="00E23C00"/>
    <w:rsid w:val="00E319D9"/>
    <w:rsid w:val="00E35B6F"/>
    <w:rsid w:val="00E43BC8"/>
    <w:rsid w:val="00E4687F"/>
    <w:rsid w:val="00E47AB4"/>
    <w:rsid w:val="00E53FED"/>
    <w:rsid w:val="00E72292"/>
    <w:rsid w:val="00E73029"/>
    <w:rsid w:val="00E81B2E"/>
    <w:rsid w:val="00E97D2F"/>
    <w:rsid w:val="00EA2162"/>
    <w:rsid w:val="00EB0CBD"/>
    <w:rsid w:val="00EB11FD"/>
    <w:rsid w:val="00EB2266"/>
    <w:rsid w:val="00EC2D63"/>
    <w:rsid w:val="00EC2F29"/>
    <w:rsid w:val="00EC6762"/>
    <w:rsid w:val="00ED0301"/>
    <w:rsid w:val="00ED29B6"/>
    <w:rsid w:val="00ED3AA1"/>
    <w:rsid w:val="00EE1804"/>
    <w:rsid w:val="00EE2109"/>
    <w:rsid w:val="00EE6073"/>
    <w:rsid w:val="00EF0E13"/>
    <w:rsid w:val="00EF1203"/>
    <w:rsid w:val="00EF394C"/>
    <w:rsid w:val="00EF4546"/>
    <w:rsid w:val="00EF66B5"/>
    <w:rsid w:val="00EF6AED"/>
    <w:rsid w:val="00EF6EE3"/>
    <w:rsid w:val="00F00436"/>
    <w:rsid w:val="00F00ED8"/>
    <w:rsid w:val="00F11D26"/>
    <w:rsid w:val="00F12ADD"/>
    <w:rsid w:val="00F14B9E"/>
    <w:rsid w:val="00F14DED"/>
    <w:rsid w:val="00F24D83"/>
    <w:rsid w:val="00F3211C"/>
    <w:rsid w:val="00F35C59"/>
    <w:rsid w:val="00F375A5"/>
    <w:rsid w:val="00F41973"/>
    <w:rsid w:val="00F43FEA"/>
    <w:rsid w:val="00F46457"/>
    <w:rsid w:val="00F4696C"/>
    <w:rsid w:val="00F65E65"/>
    <w:rsid w:val="00F7314F"/>
    <w:rsid w:val="00F748A9"/>
    <w:rsid w:val="00F76543"/>
    <w:rsid w:val="00F826FF"/>
    <w:rsid w:val="00F82808"/>
    <w:rsid w:val="00F85055"/>
    <w:rsid w:val="00F852CA"/>
    <w:rsid w:val="00F90B80"/>
    <w:rsid w:val="00F92748"/>
    <w:rsid w:val="00F93DCB"/>
    <w:rsid w:val="00FA0E47"/>
    <w:rsid w:val="00FA5967"/>
    <w:rsid w:val="00FB0179"/>
    <w:rsid w:val="00FC2C93"/>
    <w:rsid w:val="00FC67AC"/>
    <w:rsid w:val="00FC689D"/>
    <w:rsid w:val="00FE4507"/>
    <w:rsid w:val="00FF146B"/>
    <w:rsid w:val="00FF1707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D99CF05-78E0-497C-8DB2-1BECD29E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06272-10B8-44BF-B411-E884A41C5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0</TotalTime>
  <Pages>1</Pages>
  <Words>408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DIR82_IP82</dc:creator>
  <cp:lastModifiedBy>Cesar Ignacio Bocanegra Alvarado</cp:lastModifiedBy>
  <cp:revision>2</cp:revision>
  <cp:lastPrinted>2019-06-12T18:48:00Z</cp:lastPrinted>
  <dcterms:created xsi:type="dcterms:W3CDTF">2021-11-01T18:47:00Z</dcterms:created>
  <dcterms:modified xsi:type="dcterms:W3CDTF">2021-11-01T18:47:00Z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