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uadrculaclara-nfasis5"/>
        <w:tblpPr w:leftFromText="141" w:rightFromText="141" w:vertAnchor="text" w:horzAnchor="margin" w:tblpX="-176" w:tblpY="-175"/>
        <w:tblW w:w="5060" w:type="pct"/>
        <w:tblLook w:val="04A0" w:firstRow="1" w:lastRow="0" w:firstColumn="1" w:lastColumn="0" w:noHBand="0" w:noVBand="1"/>
        <w:tblDescription w:val="Calendario de enero"/>
      </w:tblPr>
      <w:tblGrid>
        <w:gridCol w:w="2834"/>
        <w:gridCol w:w="2837"/>
        <w:gridCol w:w="2976"/>
        <w:gridCol w:w="2979"/>
        <w:gridCol w:w="3165"/>
      </w:tblGrid>
      <w:tr w:rsidR="00990818" w:rsidRPr="00667E55" w:rsidTr="002D23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</w:tcPr>
          <w:p w:rsidR="00990818" w:rsidRPr="0011141D" w:rsidRDefault="00990818" w:rsidP="002D235D">
            <w:pPr>
              <w:pStyle w:val="Da"/>
              <w:rPr>
                <w:rFonts w:ascii="Century Gothic" w:hAnsi="Century Gothic"/>
                <w:noProof/>
                <w:lang w:val="es-ES"/>
              </w:rPr>
            </w:pPr>
            <w:bookmarkStart w:id="0" w:name="_GoBack"/>
            <w:bookmarkEnd w:id="0"/>
            <w:r w:rsidRPr="0011141D">
              <w:rPr>
                <w:rFonts w:ascii="Century Gothic" w:hAnsi="Century Gothic"/>
                <w:noProof/>
                <w:lang w:val="es-ES"/>
              </w:rPr>
              <w:t xml:space="preserve">   Lunes</w:t>
            </w:r>
          </w:p>
        </w:tc>
        <w:tc>
          <w:tcPr>
            <w:tcW w:w="959" w:type="pct"/>
          </w:tcPr>
          <w:p w:rsidR="00990818" w:rsidRPr="0011141D" w:rsidRDefault="00990818" w:rsidP="002D235D">
            <w:pPr>
              <w:pStyle w:val="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noProof/>
                <w:lang w:val="es-ES"/>
              </w:rPr>
            </w:pPr>
            <w:r w:rsidRPr="0011141D">
              <w:rPr>
                <w:rFonts w:ascii="Century Gothic" w:hAnsi="Century Gothic"/>
                <w:noProof/>
                <w:lang w:val="es-ES"/>
              </w:rPr>
              <w:t>Martes</w:t>
            </w:r>
          </w:p>
        </w:tc>
        <w:tc>
          <w:tcPr>
            <w:tcW w:w="1006" w:type="pct"/>
          </w:tcPr>
          <w:p w:rsidR="00990818" w:rsidRPr="0011141D" w:rsidRDefault="00990818" w:rsidP="002D235D">
            <w:pPr>
              <w:pStyle w:val="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noProof/>
                <w:lang w:val="es-ES"/>
              </w:rPr>
            </w:pPr>
            <w:r w:rsidRPr="0011141D">
              <w:rPr>
                <w:rFonts w:ascii="Century Gothic" w:hAnsi="Century Gothic"/>
                <w:noProof/>
                <w:lang w:val="es-ES"/>
              </w:rPr>
              <w:t>Miércoles</w:t>
            </w:r>
          </w:p>
        </w:tc>
        <w:tc>
          <w:tcPr>
            <w:tcW w:w="1007" w:type="pct"/>
          </w:tcPr>
          <w:p w:rsidR="00990818" w:rsidRPr="0011141D" w:rsidRDefault="00990818" w:rsidP="002D235D">
            <w:pPr>
              <w:pStyle w:val="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noProof/>
                <w:lang w:val="es-ES"/>
              </w:rPr>
            </w:pPr>
            <w:r w:rsidRPr="0011141D">
              <w:rPr>
                <w:rFonts w:ascii="Century Gothic" w:hAnsi="Century Gothic"/>
                <w:noProof/>
                <w:lang w:val="es-ES"/>
              </w:rPr>
              <w:t>Jueves</w:t>
            </w:r>
          </w:p>
        </w:tc>
        <w:tc>
          <w:tcPr>
            <w:tcW w:w="1070" w:type="pct"/>
          </w:tcPr>
          <w:p w:rsidR="00990818" w:rsidRPr="0011141D" w:rsidRDefault="00990818" w:rsidP="002D235D">
            <w:pPr>
              <w:pStyle w:val="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noProof/>
                <w:lang w:val="es-ES"/>
              </w:rPr>
            </w:pPr>
            <w:r w:rsidRPr="0011141D">
              <w:rPr>
                <w:rFonts w:ascii="Century Gothic" w:hAnsi="Century Gothic"/>
                <w:noProof/>
                <w:lang w:val="es-ES"/>
              </w:rPr>
              <w:t>Viernes</w:t>
            </w:r>
          </w:p>
        </w:tc>
      </w:tr>
      <w:tr w:rsidR="00AD3266" w:rsidRPr="002C2923" w:rsidTr="002D2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</w:tcPr>
          <w:p w:rsidR="00AD3266" w:rsidRPr="0011141D" w:rsidRDefault="00AD3266" w:rsidP="002D235D">
            <w:pPr>
              <w:pStyle w:val="Fecha"/>
              <w:spacing w:after="40"/>
              <w:jc w:val="center"/>
              <w:rPr>
                <w:rFonts w:ascii="Century Gothic" w:hAnsi="Century Gothic"/>
                <w:noProof/>
                <w:lang w:val="es-ES"/>
              </w:rPr>
            </w:pPr>
          </w:p>
        </w:tc>
        <w:tc>
          <w:tcPr>
            <w:tcW w:w="959" w:type="pct"/>
          </w:tcPr>
          <w:p w:rsidR="00AD3266" w:rsidRPr="0011141D" w:rsidRDefault="00AD3266" w:rsidP="002D235D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</w:p>
        </w:tc>
        <w:tc>
          <w:tcPr>
            <w:tcW w:w="1006" w:type="pct"/>
          </w:tcPr>
          <w:p w:rsidR="00AD3266" w:rsidRPr="0011141D" w:rsidRDefault="000A6E36" w:rsidP="002D235D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t>1</w:t>
            </w:r>
          </w:p>
        </w:tc>
        <w:tc>
          <w:tcPr>
            <w:tcW w:w="1007" w:type="pct"/>
          </w:tcPr>
          <w:p w:rsidR="00AD3266" w:rsidRPr="0011141D" w:rsidRDefault="000A6E36" w:rsidP="002D235D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t>2</w:t>
            </w:r>
          </w:p>
        </w:tc>
        <w:tc>
          <w:tcPr>
            <w:tcW w:w="1070" w:type="pct"/>
          </w:tcPr>
          <w:p w:rsidR="00AD3266" w:rsidRPr="0011141D" w:rsidRDefault="000A6E36" w:rsidP="002D235D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t>3</w:t>
            </w:r>
          </w:p>
        </w:tc>
      </w:tr>
      <w:tr w:rsidR="00AD3266" w:rsidRPr="00AE6C62" w:rsidTr="00B06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</w:tcPr>
          <w:p w:rsidR="0011141D" w:rsidRPr="0011141D" w:rsidRDefault="0011141D" w:rsidP="002D235D">
            <w:pPr>
              <w:pStyle w:val="Textodecalendario"/>
              <w:jc w:val="center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</w:p>
        </w:tc>
        <w:tc>
          <w:tcPr>
            <w:tcW w:w="959" w:type="pct"/>
          </w:tcPr>
          <w:p w:rsidR="000A6869" w:rsidRPr="0011141D" w:rsidRDefault="000A6869" w:rsidP="002D235D">
            <w:pPr>
              <w:pStyle w:val="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06" w:type="pct"/>
          </w:tcPr>
          <w:p w:rsidR="001F18B8" w:rsidRDefault="001F18B8" w:rsidP="001F18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1F18B8" w:rsidRPr="001F18B8" w:rsidRDefault="001F18B8" w:rsidP="001F18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1F18B8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1F18B8" w:rsidRPr="002C348D" w:rsidRDefault="001F18B8" w:rsidP="001F18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2C348D">
              <w:rPr>
                <w:rFonts w:ascii="Arial" w:hAnsi="Arial" w:cs="Arial"/>
                <w:b/>
                <w:bCs/>
                <w:color w:val="000000"/>
                <w:lang w:val="es-ES"/>
              </w:rPr>
              <w:t>T</w:t>
            </w:r>
            <w:r w:rsidRPr="002C348D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7E699A" w:rsidRPr="0011141D" w:rsidRDefault="007E699A" w:rsidP="002D235D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07" w:type="pct"/>
          </w:tcPr>
          <w:p w:rsidR="00B00164" w:rsidRDefault="00B00164" w:rsidP="002D235D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  <w:p w:rsidR="001F18B8" w:rsidRDefault="001F18B8" w:rsidP="001F18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C24EE7">
              <w:rPr>
                <w:rFonts w:ascii="Arial" w:hAnsi="Arial" w:cs="Arial"/>
                <w:b/>
                <w:bCs/>
                <w:color w:val="000000"/>
              </w:rPr>
              <w:t xml:space="preserve">09:00 a 15:00 </w:t>
            </w:r>
          </w:p>
          <w:p w:rsidR="001F18B8" w:rsidRPr="002C348D" w:rsidRDefault="001F18B8" w:rsidP="001F18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2C348D">
              <w:rPr>
                <w:rFonts w:ascii="Arial" w:hAnsi="Arial" w:cs="Arial"/>
                <w:b/>
                <w:bCs/>
                <w:color w:val="000000"/>
                <w:lang w:val="es-ES"/>
              </w:rPr>
              <w:t>T</w:t>
            </w:r>
            <w:r w:rsidRPr="002C348D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1F18B8" w:rsidRPr="0011141D" w:rsidRDefault="001F18B8" w:rsidP="002D235D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70" w:type="pct"/>
          </w:tcPr>
          <w:p w:rsidR="000A6E36" w:rsidRPr="00FC7DBC" w:rsidRDefault="000A6E36" w:rsidP="002D235D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 w:rsidRPr="00FC7DBC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11:00 hrs</w:t>
            </w:r>
          </w:p>
          <w:p w:rsidR="000A6E36" w:rsidRPr="00FC7DBC" w:rsidRDefault="000A6E36" w:rsidP="002D235D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4"/>
                <w:lang w:val="es-ES"/>
              </w:rPr>
            </w:pPr>
            <w:r w:rsidRPr="00FC7DBC"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Hacienda, Patrimonio y Presupuesto</w:t>
            </w:r>
          </w:p>
          <w:p w:rsidR="000A6E36" w:rsidRDefault="000A6E36" w:rsidP="002D235D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</w:pPr>
            <w:r w:rsidRPr="00FC7DBC"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  <w:t>Salón del Pleno</w:t>
            </w:r>
          </w:p>
          <w:p w:rsidR="000A6E36" w:rsidRDefault="000A6E36" w:rsidP="002D235D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</w:pPr>
          </w:p>
          <w:p w:rsidR="000A6E36" w:rsidRPr="00FC7DBC" w:rsidRDefault="000A6E36" w:rsidP="002D235D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12</w:t>
            </w:r>
            <w:r w:rsidRPr="00FC7DBC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:00 hrs</w:t>
            </w:r>
          </w:p>
          <w:p w:rsidR="000A6E36" w:rsidRPr="00FC7DBC" w:rsidRDefault="000A6E36" w:rsidP="002D235D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Reglamentos Municipales y Puntos Legislativos</w:t>
            </w:r>
          </w:p>
          <w:p w:rsidR="00990818" w:rsidRPr="0011141D" w:rsidRDefault="000A6E36" w:rsidP="002D235D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 w:rsidRPr="00FC7DBC"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  <w:t>Salón del Pleno</w:t>
            </w:r>
          </w:p>
        </w:tc>
      </w:tr>
      <w:tr w:rsidR="00AD3266" w:rsidRPr="00CC7D44" w:rsidTr="002D2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</w:tcPr>
          <w:p w:rsidR="00AD3266" w:rsidRPr="0011141D" w:rsidRDefault="000A6E36" w:rsidP="002D235D">
            <w:pPr>
              <w:pStyle w:val="Fecha"/>
              <w:spacing w:after="40"/>
              <w:jc w:val="center"/>
              <w:rPr>
                <w:rFonts w:ascii="Century Gothic" w:hAnsi="Century Gothic"/>
                <w:noProof/>
                <w:lang w:val="es-ES"/>
              </w:rPr>
            </w:pPr>
            <w:r>
              <w:rPr>
                <w:rFonts w:ascii="Century Gothic" w:hAnsi="Century Gothic"/>
                <w:noProof/>
                <w:lang w:val="es-ES"/>
              </w:rPr>
              <w:t>6</w:t>
            </w:r>
          </w:p>
        </w:tc>
        <w:tc>
          <w:tcPr>
            <w:tcW w:w="959" w:type="pct"/>
          </w:tcPr>
          <w:p w:rsidR="00AD3266" w:rsidRPr="0011141D" w:rsidRDefault="000A6E36" w:rsidP="002D235D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t>7</w:t>
            </w:r>
          </w:p>
        </w:tc>
        <w:tc>
          <w:tcPr>
            <w:tcW w:w="1006" w:type="pct"/>
          </w:tcPr>
          <w:p w:rsidR="00AD3266" w:rsidRPr="0011141D" w:rsidRDefault="000A6E36" w:rsidP="002D235D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8</w:t>
            </w:r>
          </w:p>
        </w:tc>
        <w:tc>
          <w:tcPr>
            <w:tcW w:w="1007" w:type="pct"/>
          </w:tcPr>
          <w:p w:rsidR="00AD3266" w:rsidRPr="0011141D" w:rsidRDefault="000A6E36" w:rsidP="002D235D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t>9</w:t>
            </w:r>
          </w:p>
        </w:tc>
        <w:tc>
          <w:tcPr>
            <w:tcW w:w="1070" w:type="pct"/>
            <w:vAlign w:val="center"/>
          </w:tcPr>
          <w:p w:rsidR="00DA2E54" w:rsidRPr="0011141D" w:rsidRDefault="000A6E36" w:rsidP="002D2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10</w:t>
            </w:r>
          </w:p>
        </w:tc>
      </w:tr>
      <w:tr w:rsidR="00AD3266" w:rsidRPr="00FD56D3" w:rsidTr="00B06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</w:tcPr>
          <w:p w:rsidR="001F18B8" w:rsidRDefault="001F18B8" w:rsidP="001F18B8">
            <w:pPr>
              <w:jc w:val="center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C24EE7">
              <w:rPr>
                <w:rFonts w:ascii="Arial" w:hAnsi="Arial" w:cs="Arial"/>
                <w:color w:val="000000"/>
              </w:rPr>
              <w:t xml:space="preserve">09:00 a 15:00 </w:t>
            </w:r>
          </w:p>
          <w:p w:rsidR="001F18B8" w:rsidRPr="001F18B8" w:rsidRDefault="001F18B8" w:rsidP="001F18B8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lang w:val="es-ES"/>
              </w:rPr>
            </w:pPr>
            <w:r w:rsidRPr="001F18B8">
              <w:rPr>
                <w:rFonts w:ascii="Arial" w:hAnsi="Arial" w:cs="Arial"/>
                <w:b w:val="0"/>
                <w:color w:val="000000"/>
                <w:lang w:val="es-ES"/>
              </w:rPr>
              <w:t xml:space="preserve">Trabajo interno en oficina </w:t>
            </w:r>
          </w:p>
          <w:p w:rsidR="002A57F8" w:rsidRPr="002A57F8" w:rsidRDefault="002A57F8" w:rsidP="002D235D">
            <w:pPr>
              <w:pStyle w:val="Textodecalendario"/>
              <w:jc w:val="center"/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</w:pPr>
          </w:p>
        </w:tc>
        <w:tc>
          <w:tcPr>
            <w:tcW w:w="959" w:type="pct"/>
          </w:tcPr>
          <w:p w:rsidR="001F18B8" w:rsidRDefault="001F18B8" w:rsidP="001F18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C24EE7">
              <w:rPr>
                <w:rFonts w:ascii="Arial" w:hAnsi="Arial" w:cs="Arial"/>
                <w:b/>
                <w:bCs/>
                <w:color w:val="000000"/>
              </w:rPr>
              <w:t xml:space="preserve">09:00 a 15:00 </w:t>
            </w:r>
          </w:p>
          <w:p w:rsidR="001F18B8" w:rsidRPr="002C348D" w:rsidRDefault="001F18B8" w:rsidP="001F18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2C348D">
              <w:rPr>
                <w:rFonts w:ascii="Arial" w:hAnsi="Arial" w:cs="Arial"/>
                <w:b/>
                <w:bCs/>
                <w:color w:val="000000"/>
                <w:lang w:val="es-ES"/>
              </w:rPr>
              <w:t>T</w:t>
            </w:r>
            <w:r w:rsidRPr="002C348D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494E44" w:rsidRPr="0011141D" w:rsidRDefault="00494E44" w:rsidP="002D235D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06" w:type="pct"/>
          </w:tcPr>
          <w:p w:rsidR="001F18B8" w:rsidRDefault="001F18B8" w:rsidP="001F18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C24EE7">
              <w:rPr>
                <w:rFonts w:ascii="Arial" w:hAnsi="Arial" w:cs="Arial"/>
                <w:b/>
                <w:bCs/>
                <w:color w:val="000000"/>
              </w:rPr>
              <w:t xml:space="preserve">09:00 a 15:00 </w:t>
            </w:r>
          </w:p>
          <w:p w:rsidR="001F18B8" w:rsidRPr="002C348D" w:rsidRDefault="001F18B8" w:rsidP="001F18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2C348D">
              <w:rPr>
                <w:rFonts w:ascii="Arial" w:hAnsi="Arial" w:cs="Arial"/>
                <w:b/>
                <w:bCs/>
                <w:color w:val="000000"/>
                <w:lang w:val="es-ES"/>
              </w:rPr>
              <w:t>T</w:t>
            </w:r>
            <w:r w:rsidRPr="002C348D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E8480B" w:rsidRPr="0011141D" w:rsidRDefault="00E8480B" w:rsidP="002D235D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07" w:type="pct"/>
          </w:tcPr>
          <w:p w:rsidR="001F18B8" w:rsidRDefault="001F18B8" w:rsidP="001F18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C24EE7">
              <w:rPr>
                <w:rFonts w:ascii="Arial" w:hAnsi="Arial" w:cs="Arial"/>
                <w:b/>
                <w:bCs/>
                <w:color w:val="000000"/>
              </w:rPr>
              <w:t xml:space="preserve">09:00 a 15:00 </w:t>
            </w:r>
          </w:p>
          <w:p w:rsidR="001F18B8" w:rsidRPr="002C348D" w:rsidRDefault="001F18B8" w:rsidP="001F18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2C348D">
              <w:rPr>
                <w:rFonts w:ascii="Arial" w:hAnsi="Arial" w:cs="Arial"/>
                <w:b/>
                <w:bCs/>
                <w:color w:val="000000"/>
                <w:lang w:val="es-ES"/>
              </w:rPr>
              <w:t>T</w:t>
            </w:r>
            <w:r w:rsidRPr="002C348D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AA45F4" w:rsidRPr="000E7702" w:rsidRDefault="00AA45F4" w:rsidP="002D235D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70" w:type="pct"/>
          </w:tcPr>
          <w:p w:rsidR="001F18B8" w:rsidRDefault="001F18B8" w:rsidP="001F18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C24EE7">
              <w:rPr>
                <w:rFonts w:ascii="Arial" w:hAnsi="Arial" w:cs="Arial"/>
                <w:b/>
                <w:bCs/>
                <w:color w:val="000000"/>
              </w:rPr>
              <w:t xml:space="preserve">09:00 a 15:00 </w:t>
            </w:r>
          </w:p>
          <w:p w:rsidR="001F18B8" w:rsidRPr="002C348D" w:rsidRDefault="001F18B8" w:rsidP="001F18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2C348D">
              <w:rPr>
                <w:rFonts w:ascii="Arial" w:hAnsi="Arial" w:cs="Arial"/>
                <w:b/>
                <w:bCs/>
                <w:color w:val="000000"/>
                <w:lang w:val="es-ES"/>
              </w:rPr>
              <w:t>T</w:t>
            </w:r>
            <w:r w:rsidRPr="002C348D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2C1EAC" w:rsidRPr="000E7702" w:rsidRDefault="002C1EAC" w:rsidP="002D235D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</w:tr>
      <w:tr w:rsidR="000B07DF" w:rsidRPr="00FD56D3" w:rsidTr="002D2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</w:tcPr>
          <w:p w:rsidR="000B07DF" w:rsidRPr="002A57F8" w:rsidRDefault="000A6E36" w:rsidP="002D235D">
            <w:pPr>
              <w:pStyle w:val="Textodecalendario"/>
              <w:jc w:val="center"/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  <w:t>13</w:t>
            </w:r>
          </w:p>
        </w:tc>
        <w:tc>
          <w:tcPr>
            <w:tcW w:w="959" w:type="pct"/>
          </w:tcPr>
          <w:p w:rsidR="000B07DF" w:rsidRPr="0011141D" w:rsidRDefault="000A6E36" w:rsidP="002D235D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14</w:t>
            </w:r>
          </w:p>
        </w:tc>
        <w:tc>
          <w:tcPr>
            <w:tcW w:w="1006" w:type="pct"/>
          </w:tcPr>
          <w:p w:rsidR="000B07DF" w:rsidRPr="0011141D" w:rsidRDefault="000A6E36" w:rsidP="002D235D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15</w:t>
            </w:r>
          </w:p>
        </w:tc>
        <w:tc>
          <w:tcPr>
            <w:tcW w:w="1007" w:type="pct"/>
          </w:tcPr>
          <w:p w:rsidR="000B07DF" w:rsidRPr="000E7702" w:rsidRDefault="000A6E36" w:rsidP="002D235D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16</w:t>
            </w:r>
          </w:p>
        </w:tc>
        <w:tc>
          <w:tcPr>
            <w:tcW w:w="1070" w:type="pct"/>
          </w:tcPr>
          <w:p w:rsidR="000B07DF" w:rsidRPr="000E7702" w:rsidRDefault="000A6E36" w:rsidP="002D235D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17</w:t>
            </w:r>
          </w:p>
        </w:tc>
      </w:tr>
      <w:tr w:rsidR="000B07DF" w:rsidRPr="001F18B8" w:rsidTr="002D23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</w:tcPr>
          <w:p w:rsidR="002D235D" w:rsidRPr="002D235D" w:rsidRDefault="002D235D" w:rsidP="002D235D">
            <w:pPr>
              <w:pStyle w:val="Textodecalendario"/>
              <w:jc w:val="center"/>
              <w:rPr>
                <w:rFonts w:ascii="Arial" w:hAnsi="Arial" w:cs="Arial"/>
                <w:noProof/>
                <w:sz w:val="22"/>
                <w:szCs w:val="24"/>
                <w:lang w:val="es-ES"/>
              </w:rPr>
            </w:pPr>
            <w:r w:rsidRPr="002D235D"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11:00 hrs</w:t>
            </w:r>
          </w:p>
          <w:p w:rsidR="002D235D" w:rsidRPr="002D235D" w:rsidRDefault="002D235D" w:rsidP="002D235D">
            <w:pPr>
              <w:pStyle w:val="Textodecalendario"/>
              <w:jc w:val="center"/>
              <w:rPr>
                <w:rFonts w:ascii="Arial" w:hAnsi="Arial" w:cs="Arial"/>
                <w:b w:val="0"/>
                <w:noProof/>
                <w:sz w:val="22"/>
                <w:szCs w:val="24"/>
                <w:lang w:val="es-ES"/>
              </w:rPr>
            </w:pPr>
            <w:r w:rsidRPr="002D235D">
              <w:rPr>
                <w:rFonts w:ascii="Arial" w:hAnsi="Arial" w:cs="Arial"/>
                <w:b w:val="0"/>
                <w:noProof/>
                <w:sz w:val="22"/>
                <w:szCs w:val="24"/>
                <w:lang w:val="es-ES"/>
              </w:rPr>
              <w:t>Reglamentos Municipales y Puntos Legislativos</w:t>
            </w:r>
          </w:p>
          <w:p w:rsidR="002D235D" w:rsidRPr="002D235D" w:rsidRDefault="002D235D" w:rsidP="002D235D">
            <w:pPr>
              <w:pStyle w:val="Textodecalendario"/>
              <w:jc w:val="center"/>
              <w:rPr>
                <w:rFonts w:ascii="Arial" w:hAnsi="Arial" w:cs="Arial"/>
                <w:b w:val="0"/>
                <w:i/>
                <w:noProof/>
                <w:sz w:val="22"/>
                <w:szCs w:val="24"/>
                <w:lang w:val="es-ES"/>
              </w:rPr>
            </w:pPr>
            <w:r w:rsidRPr="002D235D">
              <w:rPr>
                <w:rFonts w:ascii="Arial" w:hAnsi="Arial" w:cs="Arial"/>
                <w:b w:val="0"/>
                <w:i/>
                <w:noProof/>
                <w:sz w:val="22"/>
                <w:szCs w:val="24"/>
                <w:lang w:val="es-ES"/>
              </w:rPr>
              <w:t>Salón del Pleno</w:t>
            </w:r>
          </w:p>
          <w:p w:rsidR="002D235D" w:rsidRPr="002D235D" w:rsidRDefault="002D235D" w:rsidP="002D235D">
            <w:pPr>
              <w:pStyle w:val="Textodecalendario"/>
              <w:jc w:val="center"/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</w:pPr>
          </w:p>
          <w:p w:rsidR="002D235D" w:rsidRPr="002D235D" w:rsidRDefault="002D235D" w:rsidP="002D235D">
            <w:pPr>
              <w:pStyle w:val="Textodecalendario"/>
              <w:jc w:val="center"/>
              <w:rPr>
                <w:rFonts w:ascii="Arial" w:hAnsi="Arial" w:cs="Arial"/>
                <w:noProof/>
                <w:sz w:val="22"/>
                <w:szCs w:val="24"/>
                <w:lang w:val="es-ES"/>
              </w:rPr>
            </w:pPr>
            <w:r w:rsidRPr="002D235D"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11:30 hrs</w:t>
            </w:r>
          </w:p>
          <w:p w:rsidR="002D235D" w:rsidRPr="002D235D" w:rsidRDefault="002D235D" w:rsidP="002D235D">
            <w:pPr>
              <w:pStyle w:val="Textodecalendario"/>
              <w:jc w:val="center"/>
              <w:rPr>
                <w:rFonts w:ascii="Arial" w:hAnsi="Arial" w:cs="Arial"/>
                <w:b w:val="0"/>
                <w:noProof/>
                <w:sz w:val="22"/>
                <w:szCs w:val="24"/>
                <w:lang w:val="es-ES"/>
              </w:rPr>
            </w:pPr>
            <w:r w:rsidRPr="002D235D">
              <w:rPr>
                <w:rFonts w:ascii="Arial" w:hAnsi="Arial" w:cs="Arial"/>
                <w:b w:val="0"/>
                <w:noProof/>
                <w:sz w:val="22"/>
                <w:szCs w:val="24"/>
                <w:lang w:val="es-ES"/>
              </w:rPr>
              <w:t>Reglamentos Municipales y Puntos Legislativos</w:t>
            </w:r>
          </w:p>
          <w:p w:rsidR="002D235D" w:rsidRPr="002D235D" w:rsidRDefault="002D235D" w:rsidP="002D235D">
            <w:pPr>
              <w:pStyle w:val="Textodecalendario"/>
              <w:jc w:val="center"/>
              <w:rPr>
                <w:rFonts w:ascii="Century Gothic" w:hAnsi="Century Gothic"/>
                <w:b w:val="0"/>
                <w:i/>
                <w:noProof/>
                <w:sz w:val="24"/>
                <w:szCs w:val="24"/>
                <w:lang w:val="es-ES"/>
              </w:rPr>
            </w:pPr>
            <w:r w:rsidRPr="002D235D">
              <w:rPr>
                <w:rFonts w:ascii="Arial" w:hAnsi="Arial" w:cs="Arial"/>
                <w:b w:val="0"/>
                <w:i/>
                <w:noProof/>
                <w:sz w:val="22"/>
                <w:szCs w:val="24"/>
                <w:lang w:val="es-ES"/>
              </w:rPr>
              <w:t>Salón del Pleno</w:t>
            </w:r>
          </w:p>
        </w:tc>
        <w:tc>
          <w:tcPr>
            <w:tcW w:w="959" w:type="pct"/>
          </w:tcPr>
          <w:p w:rsidR="002D235D" w:rsidRPr="00FC7DBC" w:rsidRDefault="002D235D" w:rsidP="002D235D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 w:rsidRPr="00FC7DBC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11:00 hrs</w:t>
            </w:r>
          </w:p>
          <w:p w:rsidR="002D235D" w:rsidRPr="002D235D" w:rsidRDefault="002D235D" w:rsidP="002D235D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4"/>
                <w:lang w:val="es-ES"/>
              </w:rPr>
            </w:pPr>
            <w:r w:rsidRPr="002D235D"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Hacienda, Patrimonio y Presupuesto</w:t>
            </w:r>
          </w:p>
          <w:p w:rsidR="002D235D" w:rsidRPr="002D235D" w:rsidRDefault="002D235D" w:rsidP="002D235D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</w:pPr>
            <w:r w:rsidRPr="002D235D"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  <w:t>Salón del Pleno</w:t>
            </w:r>
          </w:p>
          <w:p w:rsidR="002D235D" w:rsidRDefault="002D235D" w:rsidP="002D235D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</w:pPr>
          </w:p>
          <w:p w:rsidR="002D235D" w:rsidRPr="002D235D" w:rsidRDefault="002D235D" w:rsidP="002D235D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 w:rsidRPr="002D235D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11:30 hrs</w:t>
            </w:r>
          </w:p>
          <w:p w:rsidR="002D235D" w:rsidRPr="002D235D" w:rsidRDefault="002D235D" w:rsidP="002D235D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4"/>
                <w:lang w:val="es-ES"/>
              </w:rPr>
            </w:pPr>
            <w:r w:rsidRPr="002D235D"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Hacienda, Patrimonio y Presupuesto</w:t>
            </w:r>
          </w:p>
          <w:p w:rsidR="002D235D" w:rsidRPr="002D235D" w:rsidRDefault="002D235D" w:rsidP="002D235D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</w:pPr>
            <w:r w:rsidRPr="002D235D"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  <w:t>Salón del Pleno</w:t>
            </w:r>
          </w:p>
          <w:p w:rsidR="002D235D" w:rsidRPr="0011141D" w:rsidRDefault="002D235D" w:rsidP="002D235D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06" w:type="pct"/>
          </w:tcPr>
          <w:p w:rsidR="001F18B8" w:rsidRDefault="001F18B8" w:rsidP="001F18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</w:p>
          <w:p w:rsidR="001F18B8" w:rsidRDefault="001F18B8" w:rsidP="001F18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</w:p>
          <w:p w:rsidR="001F18B8" w:rsidRDefault="001F18B8" w:rsidP="001F18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</w:p>
          <w:p w:rsidR="001F18B8" w:rsidRDefault="001F18B8" w:rsidP="001F18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</w:p>
          <w:p w:rsidR="001F18B8" w:rsidRPr="001F18B8" w:rsidRDefault="001F18B8" w:rsidP="001F18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1F18B8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1F18B8" w:rsidRPr="002C348D" w:rsidRDefault="001F18B8" w:rsidP="001F18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2C348D">
              <w:rPr>
                <w:rFonts w:ascii="Arial" w:hAnsi="Arial" w:cs="Arial"/>
                <w:b/>
                <w:bCs/>
                <w:color w:val="000000"/>
                <w:lang w:val="es-ES"/>
              </w:rPr>
              <w:t>T</w:t>
            </w:r>
            <w:r w:rsidRPr="002C348D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0B07DF" w:rsidRPr="0011141D" w:rsidRDefault="000B07DF" w:rsidP="002D235D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07" w:type="pct"/>
          </w:tcPr>
          <w:p w:rsidR="000B07DF" w:rsidRDefault="000B07DF" w:rsidP="002D235D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  <w:p w:rsidR="001F18B8" w:rsidRDefault="001F18B8" w:rsidP="002D235D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  <w:p w:rsidR="001F18B8" w:rsidRDefault="001F18B8" w:rsidP="002D235D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  <w:p w:rsidR="001F18B8" w:rsidRDefault="001F18B8" w:rsidP="001F18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C24EE7">
              <w:rPr>
                <w:rFonts w:ascii="Arial" w:hAnsi="Arial" w:cs="Arial"/>
                <w:b/>
                <w:bCs/>
                <w:color w:val="000000"/>
              </w:rPr>
              <w:t xml:space="preserve">09:00 a 15:00 </w:t>
            </w:r>
          </w:p>
          <w:p w:rsidR="001F18B8" w:rsidRPr="002C348D" w:rsidRDefault="001F18B8" w:rsidP="001F18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2C348D">
              <w:rPr>
                <w:rFonts w:ascii="Arial" w:hAnsi="Arial" w:cs="Arial"/>
                <w:b/>
                <w:bCs/>
                <w:color w:val="000000"/>
                <w:lang w:val="es-ES"/>
              </w:rPr>
              <w:t>T</w:t>
            </w:r>
            <w:r w:rsidRPr="002C348D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1F18B8" w:rsidRPr="000E7702" w:rsidRDefault="001F18B8" w:rsidP="002D235D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70" w:type="pct"/>
          </w:tcPr>
          <w:p w:rsidR="000B07DF" w:rsidRDefault="000B07DF" w:rsidP="00B8455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</w:p>
          <w:p w:rsidR="001F18B8" w:rsidRDefault="001F18B8" w:rsidP="00B8455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</w:p>
          <w:p w:rsidR="001F18B8" w:rsidRDefault="001F18B8" w:rsidP="00B8455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</w:p>
          <w:p w:rsidR="001F18B8" w:rsidRDefault="001F18B8" w:rsidP="001F18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C24EE7">
              <w:rPr>
                <w:rFonts w:ascii="Arial" w:hAnsi="Arial" w:cs="Arial"/>
                <w:b/>
                <w:bCs/>
                <w:color w:val="000000"/>
              </w:rPr>
              <w:t xml:space="preserve">09:00 a 15:00 </w:t>
            </w:r>
          </w:p>
          <w:p w:rsidR="001F18B8" w:rsidRPr="002C348D" w:rsidRDefault="001F18B8" w:rsidP="001F18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2C348D">
              <w:rPr>
                <w:rFonts w:ascii="Arial" w:hAnsi="Arial" w:cs="Arial"/>
                <w:b/>
                <w:bCs/>
                <w:color w:val="000000"/>
                <w:lang w:val="es-ES"/>
              </w:rPr>
              <w:t>T</w:t>
            </w:r>
            <w:r w:rsidRPr="002C348D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1F18B8" w:rsidRPr="000E7702" w:rsidRDefault="001F18B8" w:rsidP="00B8455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</w:tr>
      <w:tr w:rsidR="000B07DF" w:rsidRPr="00FD56D3" w:rsidTr="002D2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</w:tcPr>
          <w:p w:rsidR="000B07DF" w:rsidRPr="002A57F8" w:rsidRDefault="000A6E36" w:rsidP="002D235D">
            <w:pPr>
              <w:pStyle w:val="Textodecalendario"/>
              <w:jc w:val="center"/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  <w:t>20</w:t>
            </w:r>
          </w:p>
        </w:tc>
        <w:tc>
          <w:tcPr>
            <w:tcW w:w="959" w:type="pct"/>
          </w:tcPr>
          <w:p w:rsidR="000B07DF" w:rsidRPr="0011141D" w:rsidRDefault="000A6E36" w:rsidP="002D235D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21</w:t>
            </w:r>
          </w:p>
        </w:tc>
        <w:tc>
          <w:tcPr>
            <w:tcW w:w="1006" w:type="pct"/>
          </w:tcPr>
          <w:p w:rsidR="000B07DF" w:rsidRPr="0011141D" w:rsidRDefault="000A6E36" w:rsidP="002D235D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22</w:t>
            </w:r>
          </w:p>
        </w:tc>
        <w:tc>
          <w:tcPr>
            <w:tcW w:w="1007" w:type="pct"/>
          </w:tcPr>
          <w:p w:rsidR="000B07DF" w:rsidRPr="000E7702" w:rsidRDefault="000A6E36" w:rsidP="002D235D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23</w:t>
            </w:r>
          </w:p>
        </w:tc>
        <w:tc>
          <w:tcPr>
            <w:tcW w:w="1070" w:type="pct"/>
          </w:tcPr>
          <w:p w:rsidR="000B07DF" w:rsidRPr="000E7702" w:rsidRDefault="000A6E36" w:rsidP="002D235D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24</w:t>
            </w:r>
          </w:p>
        </w:tc>
      </w:tr>
      <w:tr w:rsidR="000B07DF" w:rsidRPr="000A6E36" w:rsidTr="00B06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</w:tcPr>
          <w:p w:rsidR="001F18B8" w:rsidRDefault="001F18B8" w:rsidP="001F18B8">
            <w:pPr>
              <w:jc w:val="center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C24EE7">
              <w:rPr>
                <w:rFonts w:ascii="Arial" w:hAnsi="Arial" w:cs="Arial"/>
                <w:color w:val="000000"/>
              </w:rPr>
              <w:t xml:space="preserve">09:00 a 15:00 </w:t>
            </w:r>
          </w:p>
          <w:p w:rsidR="001F18B8" w:rsidRPr="001F18B8" w:rsidRDefault="001F18B8" w:rsidP="001F18B8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lang w:val="es-ES"/>
              </w:rPr>
            </w:pPr>
            <w:r w:rsidRPr="001F18B8">
              <w:rPr>
                <w:rFonts w:ascii="Arial" w:hAnsi="Arial" w:cs="Arial"/>
                <w:b w:val="0"/>
                <w:color w:val="000000"/>
                <w:lang w:val="es-ES"/>
              </w:rPr>
              <w:t xml:space="preserve">Trabajo interno en oficina </w:t>
            </w:r>
          </w:p>
          <w:p w:rsidR="000B07DF" w:rsidRPr="002A57F8" w:rsidRDefault="000B07DF" w:rsidP="002D235D">
            <w:pPr>
              <w:pStyle w:val="Textodecalendario"/>
              <w:jc w:val="center"/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</w:pPr>
          </w:p>
        </w:tc>
        <w:tc>
          <w:tcPr>
            <w:tcW w:w="959" w:type="pct"/>
          </w:tcPr>
          <w:p w:rsidR="001F18B8" w:rsidRDefault="001F18B8" w:rsidP="001F18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C24EE7">
              <w:rPr>
                <w:rFonts w:ascii="Arial" w:hAnsi="Arial" w:cs="Arial"/>
                <w:b/>
                <w:bCs/>
                <w:color w:val="000000"/>
              </w:rPr>
              <w:t xml:space="preserve">09:00 a 15:00 </w:t>
            </w:r>
          </w:p>
          <w:p w:rsidR="001F18B8" w:rsidRPr="002C348D" w:rsidRDefault="001F18B8" w:rsidP="001F18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2C348D">
              <w:rPr>
                <w:rFonts w:ascii="Arial" w:hAnsi="Arial" w:cs="Arial"/>
                <w:b/>
                <w:bCs/>
                <w:color w:val="000000"/>
                <w:lang w:val="es-ES"/>
              </w:rPr>
              <w:t>T</w:t>
            </w:r>
            <w:r w:rsidRPr="002C348D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0B07DF" w:rsidRPr="00FC7DBC" w:rsidRDefault="000B07DF" w:rsidP="002D235D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i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06" w:type="pct"/>
          </w:tcPr>
          <w:p w:rsidR="001F18B8" w:rsidRDefault="001F18B8" w:rsidP="001F18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C24EE7">
              <w:rPr>
                <w:rFonts w:ascii="Arial" w:hAnsi="Arial" w:cs="Arial"/>
                <w:b/>
                <w:bCs/>
                <w:color w:val="000000"/>
              </w:rPr>
              <w:t xml:space="preserve">09:00 a 15:00 </w:t>
            </w:r>
          </w:p>
          <w:p w:rsidR="001F18B8" w:rsidRPr="002C348D" w:rsidRDefault="001F18B8" w:rsidP="001F18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2C348D">
              <w:rPr>
                <w:rFonts w:ascii="Arial" w:hAnsi="Arial" w:cs="Arial"/>
                <w:b/>
                <w:bCs/>
                <w:color w:val="000000"/>
                <w:lang w:val="es-ES"/>
              </w:rPr>
              <w:t>T</w:t>
            </w:r>
            <w:r w:rsidRPr="002C348D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0B07DF" w:rsidRPr="0011141D" w:rsidRDefault="000B07DF" w:rsidP="002D235D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07" w:type="pct"/>
          </w:tcPr>
          <w:p w:rsidR="001F18B8" w:rsidRDefault="001F18B8" w:rsidP="001F18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C24EE7">
              <w:rPr>
                <w:rFonts w:ascii="Arial" w:hAnsi="Arial" w:cs="Arial"/>
                <w:b/>
                <w:bCs/>
                <w:color w:val="000000"/>
              </w:rPr>
              <w:t xml:space="preserve">09:00 a 15:00 </w:t>
            </w:r>
          </w:p>
          <w:p w:rsidR="001F18B8" w:rsidRPr="002C348D" w:rsidRDefault="001F18B8" w:rsidP="001F18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2C348D">
              <w:rPr>
                <w:rFonts w:ascii="Arial" w:hAnsi="Arial" w:cs="Arial"/>
                <w:b/>
                <w:bCs/>
                <w:color w:val="000000"/>
                <w:lang w:val="es-ES"/>
              </w:rPr>
              <w:t>T</w:t>
            </w:r>
            <w:r w:rsidRPr="002C348D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0B07DF" w:rsidRPr="000E7702" w:rsidRDefault="000B07DF" w:rsidP="002D235D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70" w:type="pct"/>
          </w:tcPr>
          <w:p w:rsidR="001F18B8" w:rsidRDefault="001F18B8" w:rsidP="001F18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C24EE7">
              <w:rPr>
                <w:rFonts w:ascii="Arial" w:hAnsi="Arial" w:cs="Arial"/>
                <w:b/>
                <w:bCs/>
                <w:color w:val="000000"/>
              </w:rPr>
              <w:t xml:space="preserve">09:00 a 15:00 </w:t>
            </w:r>
          </w:p>
          <w:p w:rsidR="001F18B8" w:rsidRPr="002C348D" w:rsidRDefault="001F18B8" w:rsidP="001F18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2C348D">
              <w:rPr>
                <w:rFonts w:ascii="Arial" w:hAnsi="Arial" w:cs="Arial"/>
                <w:b/>
                <w:bCs/>
                <w:color w:val="000000"/>
                <w:lang w:val="es-ES"/>
              </w:rPr>
              <w:t>T</w:t>
            </w:r>
            <w:r w:rsidRPr="002C348D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FC7DBC" w:rsidRPr="000E7702" w:rsidRDefault="00FC7DBC" w:rsidP="002D235D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</w:tr>
    </w:tbl>
    <w:p w:rsidR="00990818" w:rsidRPr="00BF2448" w:rsidRDefault="00990818">
      <w:pPr>
        <w:rPr>
          <w:lang w:val="es-MX"/>
        </w:rPr>
      </w:pPr>
    </w:p>
    <w:p w:rsidR="00C65893" w:rsidRDefault="00C65893">
      <w:pPr>
        <w:rPr>
          <w:lang w:val="es-MX"/>
        </w:rPr>
      </w:pPr>
    </w:p>
    <w:p w:rsidR="00630E0C" w:rsidRDefault="00630E0C">
      <w:pPr>
        <w:rPr>
          <w:lang w:val="es-MX"/>
        </w:rPr>
      </w:pPr>
    </w:p>
    <w:tbl>
      <w:tblPr>
        <w:tblStyle w:val="Cuadrculaclara-nfasis5"/>
        <w:tblpPr w:leftFromText="141" w:rightFromText="141" w:vertAnchor="text" w:horzAnchor="margin" w:tblpXSpec="right" w:tblpY="-4496"/>
        <w:tblW w:w="5060" w:type="pct"/>
        <w:tblLook w:val="04A0" w:firstRow="1" w:lastRow="0" w:firstColumn="1" w:lastColumn="0" w:noHBand="0" w:noVBand="1"/>
      </w:tblPr>
      <w:tblGrid>
        <w:gridCol w:w="2834"/>
        <w:gridCol w:w="2837"/>
        <w:gridCol w:w="2976"/>
        <w:gridCol w:w="2979"/>
        <w:gridCol w:w="3165"/>
      </w:tblGrid>
      <w:tr w:rsidR="00AE531B" w:rsidRPr="0011141D" w:rsidTr="00AE53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</w:tcPr>
          <w:p w:rsidR="00AE531B" w:rsidRPr="0011141D" w:rsidRDefault="00AE531B" w:rsidP="00AE531B">
            <w:pPr>
              <w:pStyle w:val="Da"/>
              <w:rPr>
                <w:rFonts w:ascii="Century Gothic" w:hAnsi="Century Gothic"/>
                <w:noProof/>
                <w:lang w:val="es-ES"/>
              </w:rPr>
            </w:pPr>
            <w:r w:rsidRPr="0011141D">
              <w:rPr>
                <w:rFonts w:ascii="Century Gothic" w:hAnsi="Century Gothic"/>
                <w:noProof/>
                <w:lang w:val="es-ES"/>
              </w:rPr>
              <w:lastRenderedPageBreak/>
              <w:t xml:space="preserve">   Lunes</w:t>
            </w:r>
          </w:p>
        </w:tc>
        <w:tc>
          <w:tcPr>
            <w:tcW w:w="959" w:type="pct"/>
          </w:tcPr>
          <w:p w:rsidR="00AE531B" w:rsidRPr="0011141D" w:rsidRDefault="00AE531B" w:rsidP="00AE531B">
            <w:pPr>
              <w:pStyle w:val="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noProof/>
                <w:lang w:val="es-ES"/>
              </w:rPr>
            </w:pPr>
            <w:r w:rsidRPr="0011141D">
              <w:rPr>
                <w:rFonts w:ascii="Century Gothic" w:hAnsi="Century Gothic"/>
                <w:noProof/>
                <w:lang w:val="es-ES"/>
              </w:rPr>
              <w:t>Martes</w:t>
            </w:r>
          </w:p>
        </w:tc>
        <w:tc>
          <w:tcPr>
            <w:tcW w:w="1006" w:type="pct"/>
          </w:tcPr>
          <w:p w:rsidR="00AE531B" w:rsidRPr="0011141D" w:rsidRDefault="00AE531B" w:rsidP="00AE531B">
            <w:pPr>
              <w:pStyle w:val="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noProof/>
                <w:lang w:val="es-ES"/>
              </w:rPr>
            </w:pPr>
            <w:r w:rsidRPr="0011141D">
              <w:rPr>
                <w:rFonts w:ascii="Century Gothic" w:hAnsi="Century Gothic"/>
                <w:noProof/>
                <w:lang w:val="es-ES"/>
              </w:rPr>
              <w:t>Miércoles</w:t>
            </w:r>
          </w:p>
        </w:tc>
        <w:tc>
          <w:tcPr>
            <w:tcW w:w="1007" w:type="pct"/>
          </w:tcPr>
          <w:p w:rsidR="00AE531B" w:rsidRPr="0011141D" w:rsidRDefault="00AE531B" w:rsidP="00AE531B">
            <w:pPr>
              <w:pStyle w:val="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noProof/>
                <w:lang w:val="es-ES"/>
              </w:rPr>
            </w:pPr>
            <w:r w:rsidRPr="0011141D">
              <w:rPr>
                <w:rFonts w:ascii="Century Gothic" w:hAnsi="Century Gothic"/>
                <w:noProof/>
                <w:lang w:val="es-ES"/>
              </w:rPr>
              <w:t>Jueves</w:t>
            </w:r>
          </w:p>
        </w:tc>
        <w:tc>
          <w:tcPr>
            <w:tcW w:w="1070" w:type="pct"/>
          </w:tcPr>
          <w:p w:rsidR="00AE531B" w:rsidRPr="0011141D" w:rsidRDefault="00AE531B" w:rsidP="00AE531B">
            <w:pPr>
              <w:pStyle w:val="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noProof/>
                <w:lang w:val="es-ES"/>
              </w:rPr>
            </w:pPr>
            <w:r w:rsidRPr="0011141D">
              <w:rPr>
                <w:rFonts w:ascii="Century Gothic" w:hAnsi="Century Gothic"/>
                <w:noProof/>
                <w:lang w:val="es-ES"/>
              </w:rPr>
              <w:t>Viernes</w:t>
            </w:r>
          </w:p>
        </w:tc>
      </w:tr>
      <w:tr w:rsidR="00AE531B" w:rsidRPr="0011141D" w:rsidTr="00AE5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</w:tcPr>
          <w:p w:rsidR="00AE531B" w:rsidRPr="0011141D" w:rsidRDefault="00AE531B" w:rsidP="00AE531B">
            <w:pPr>
              <w:pStyle w:val="Fecha"/>
              <w:spacing w:after="40"/>
              <w:jc w:val="center"/>
              <w:rPr>
                <w:rFonts w:ascii="Century Gothic" w:hAnsi="Century Gothic"/>
                <w:noProof/>
                <w:lang w:val="es-ES"/>
              </w:rPr>
            </w:pPr>
            <w:r>
              <w:rPr>
                <w:rFonts w:ascii="Century Gothic" w:hAnsi="Century Gothic"/>
                <w:noProof/>
                <w:lang w:val="es-ES"/>
              </w:rPr>
              <w:t>27</w:t>
            </w:r>
          </w:p>
        </w:tc>
        <w:tc>
          <w:tcPr>
            <w:tcW w:w="959" w:type="pct"/>
          </w:tcPr>
          <w:p w:rsidR="00AE531B" w:rsidRPr="0011141D" w:rsidRDefault="00AE531B" w:rsidP="00AE531B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t>28</w:t>
            </w:r>
          </w:p>
        </w:tc>
        <w:tc>
          <w:tcPr>
            <w:tcW w:w="1006" w:type="pct"/>
          </w:tcPr>
          <w:p w:rsidR="00AE531B" w:rsidRPr="0011141D" w:rsidRDefault="00AE531B" w:rsidP="00AE531B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t>29</w:t>
            </w:r>
          </w:p>
        </w:tc>
        <w:tc>
          <w:tcPr>
            <w:tcW w:w="1007" w:type="pct"/>
          </w:tcPr>
          <w:p w:rsidR="00AE531B" w:rsidRPr="0011141D" w:rsidRDefault="00AE531B" w:rsidP="00AE531B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t>30</w:t>
            </w:r>
          </w:p>
        </w:tc>
        <w:tc>
          <w:tcPr>
            <w:tcW w:w="1070" w:type="pct"/>
          </w:tcPr>
          <w:p w:rsidR="00AE531B" w:rsidRPr="0011141D" w:rsidRDefault="00AE531B" w:rsidP="00AE531B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t>31</w:t>
            </w:r>
          </w:p>
        </w:tc>
      </w:tr>
      <w:tr w:rsidR="00AE531B" w:rsidRPr="001F18B8" w:rsidTr="00AE53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</w:tcPr>
          <w:p w:rsidR="00AE531B" w:rsidRDefault="00AE531B" w:rsidP="00AE531B">
            <w:pPr>
              <w:jc w:val="center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C24EE7">
              <w:rPr>
                <w:rFonts w:ascii="Arial" w:hAnsi="Arial" w:cs="Arial"/>
                <w:color w:val="000000"/>
              </w:rPr>
              <w:t xml:space="preserve">09:00 a 15:00 </w:t>
            </w:r>
          </w:p>
          <w:p w:rsidR="00AE531B" w:rsidRPr="002C348D" w:rsidRDefault="00AE531B" w:rsidP="00AE531B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lang w:val="es-ES"/>
              </w:rPr>
            </w:pPr>
            <w:r w:rsidRPr="002C348D">
              <w:rPr>
                <w:rFonts w:ascii="Arial" w:hAnsi="Arial" w:cs="Arial"/>
                <w:color w:val="000000"/>
                <w:lang w:val="es-ES"/>
              </w:rPr>
              <w:t xml:space="preserve">Trabajo interno en oficina </w:t>
            </w:r>
          </w:p>
          <w:p w:rsidR="00AE531B" w:rsidRPr="0011141D" w:rsidRDefault="00AE531B" w:rsidP="00AE531B">
            <w:pPr>
              <w:pStyle w:val="Textodecalendario"/>
              <w:jc w:val="center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</w:p>
        </w:tc>
        <w:tc>
          <w:tcPr>
            <w:tcW w:w="959" w:type="pct"/>
          </w:tcPr>
          <w:p w:rsidR="00AE531B" w:rsidRDefault="00AE531B" w:rsidP="00AE53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C24EE7">
              <w:rPr>
                <w:rFonts w:ascii="Arial" w:hAnsi="Arial" w:cs="Arial"/>
                <w:b/>
                <w:bCs/>
                <w:color w:val="000000"/>
              </w:rPr>
              <w:t xml:space="preserve">09:00 a 15:00 </w:t>
            </w:r>
          </w:p>
          <w:p w:rsidR="00AE531B" w:rsidRPr="002C348D" w:rsidRDefault="00AE531B" w:rsidP="00AE53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2C348D">
              <w:rPr>
                <w:rFonts w:ascii="Arial" w:hAnsi="Arial" w:cs="Arial"/>
                <w:b/>
                <w:bCs/>
                <w:color w:val="000000"/>
                <w:lang w:val="es-ES"/>
              </w:rPr>
              <w:t>T</w:t>
            </w:r>
            <w:r w:rsidRPr="002C348D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AE531B" w:rsidRPr="0011141D" w:rsidRDefault="00AE531B" w:rsidP="00AE531B">
            <w:pPr>
              <w:pStyle w:val="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06" w:type="pct"/>
          </w:tcPr>
          <w:p w:rsidR="00AE531B" w:rsidRDefault="00AE531B" w:rsidP="00AE53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C24EE7">
              <w:rPr>
                <w:rFonts w:ascii="Arial" w:hAnsi="Arial" w:cs="Arial"/>
                <w:b/>
                <w:bCs/>
                <w:color w:val="000000"/>
              </w:rPr>
              <w:t xml:space="preserve">09:00 a 15:00 </w:t>
            </w:r>
          </w:p>
          <w:p w:rsidR="00AE531B" w:rsidRPr="002C348D" w:rsidRDefault="00AE531B" w:rsidP="00AE53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2C348D">
              <w:rPr>
                <w:rFonts w:ascii="Arial" w:hAnsi="Arial" w:cs="Arial"/>
                <w:b/>
                <w:bCs/>
                <w:color w:val="000000"/>
                <w:lang w:val="es-ES"/>
              </w:rPr>
              <w:t>T</w:t>
            </w:r>
            <w:r w:rsidRPr="002C348D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AE531B" w:rsidRPr="0011141D" w:rsidRDefault="00AE531B" w:rsidP="00AE531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07" w:type="pct"/>
          </w:tcPr>
          <w:p w:rsidR="00AE531B" w:rsidRPr="001F18B8" w:rsidRDefault="00AE531B" w:rsidP="00AE53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1F18B8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14:00 </w:t>
            </w:r>
          </w:p>
          <w:p w:rsidR="00AE531B" w:rsidRPr="002C348D" w:rsidRDefault="00AE531B" w:rsidP="00AE53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2C348D">
              <w:rPr>
                <w:rFonts w:ascii="Arial" w:hAnsi="Arial" w:cs="Arial"/>
                <w:b/>
                <w:bCs/>
                <w:color w:val="000000"/>
                <w:lang w:val="es-ES"/>
              </w:rPr>
              <w:t>T</w:t>
            </w:r>
            <w:r w:rsidRPr="002C348D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AE531B" w:rsidRDefault="00AE531B" w:rsidP="00AE531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  <w:p w:rsidR="00AE531B" w:rsidRPr="001F18B8" w:rsidRDefault="00AE531B" w:rsidP="00AE531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2"/>
                <w:szCs w:val="24"/>
                <w:lang w:val="es-ES"/>
              </w:rPr>
            </w:pPr>
            <w:r w:rsidRPr="001F18B8">
              <w:rPr>
                <w:rFonts w:ascii="Century Gothic" w:hAnsi="Century Gothic"/>
                <w:b/>
                <w:noProof/>
                <w:sz w:val="22"/>
                <w:szCs w:val="24"/>
                <w:lang w:val="es-ES"/>
              </w:rPr>
              <w:t>14:00</w:t>
            </w:r>
          </w:p>
          <w:p w:rsidR="00AE531B" w:rsidRPr="001F18B8" w:rsidRDefault="00AE531B" w:rsidP="00AE531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  <w:r w:rsidRPr="001F18B8"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Sesion a distancia del Pleno</w:t>
            </w:r>
          </w:p>
        </w:tc>
        <w:tc>
          <w:tcPr>
            <w:tcW w:w="1070" w:type="pct"/>
          </w:tcPr>
          <w:p w:rsidR="00AE531B" w:rsidRPr="0011141D" w:rsidRDefault="00AE531B" w:rsidP="00AE531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</w:tr>
    </w:tbl>
    <w:p w:rsidR="00630E0C" w:rsidRPr="009222A1" w:rsidRDefault="00630E0C">
      <w:pPr>
        <w:rPr>
          <w:lang w:val="es-MX"/>
        </w:rPr>
      </w:pPr>
    </w:p>
    <w:p w:rsidR="008A5F34" w:rsidRPr="008451E2" w:rsidRDefault="008A5F34">
      <w:pPr>
        <w:rPr>
          <w:lang w:val="es-MX"/>
        </w:rPr>
      </w:pPr>
    </w:p>
    <w:p w:rsidR="009419C0" w:rsidRPr="002C2923" w:rsidRDefault="009419C0" w:rsidP="00E270D7">
      <w:pPr>
        <w:rPr>
          <w:b/>
          <w:sz w:val="24"/>
          <w:szCs w:val="24"/>
          <w:lang w:val="es-MX"/>
        </w:rPr>
      </w:pPr>
    </w:p>
    <w:sectPr w:rsidR="009419C0" w:rsidRPr="002C2923" w:rsidSect="00A10001">
      <w:headerReference w:type="default" r:id="rId8"/>
      <w:pgSz w:w="15840" w:h="12240" w:orient="landscape" w:code="1"/>
      <w:pgMar w:top="-1418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FCF" w:rsidRDefault="00B76FCF" w:rsidP="009419C0">
      <w:r>
        <w:separator/>
      </w:r>
    </w:p>
  </w:endnote>
  <w:endnote w:type="continuationSeparator" w:id="0">
    <w:p w:rsidR="00B76FCF" w:rsidRDefault="00B76FCF" w:rsidP="0094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FCF" w:rsidRDefault="00B76FCF" w:rsidP="009419C0">
      <w:r>
        <w:separator/>
      </w:r>
    </w:p>
  </w:footnote>
  <w:footnote w:type="continuationSeparator" w:id="0">
    <w:p w:rsidR="00B76FCF" w:rsidRDefault="00B76FCF" w:rsidP="00941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59" w:rsidRPr="00B840ED" w:rsidRDefault="00B84559" w:rsidP="00D378EC">
    <w:pPr>
      <w:pStyle w:val="MesAo"/>
      <w:spacing w:after="0"/>
      <w:rPr>
        <w:rFonts w:ascii="Candara" w:hAnsi="Candara"/>
        <w:noProof/>
        <w:sz w:val="52"/>
      </w:rPr>
    </w:pPr>
    <w:r w:rsidRPr="00B840ED">
      <w:rPr>
        <w:rFonts w:ascii="Candara" w:hAnsi="Candara"/>
        <w:noProof/>
        <w:sz w:val="52"/>
        <w:lang w:val="es-MX" w:eastAsia="es-MX"/>
        <w14:ligatures w14:val="none"/>
        <w14:cntxtAlts w14:val="0"/>
      </w:rPr>
      <w:drawing>
        <wp:anchor distT="0" distB="0" distL="114300" distR="114300" simplePos="0" relativeHeight="251659264" behindDoc="0" locked="0" layoutInCell="1" allowOverlap="1" wp14:anchorId="097F4B78" wp14:editId="737EE932">
          <wp:simplePos x="0" y="0"/>
          <wp:positionH relativeFrom="margin">
            <wp:posOffset>-257175</wp:posOffset>
          </wp:positionH>
          <wp:positionV relativeFrom="margin">
            <wp:posOffset>-897255</wp:posOffset>
          </wp:positionV>
          <wp:extent cx="790575" cy="790575"/>
          <wp:effectExtent l="0" t="0" r="9525" b="9525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5w-rg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18B8">
      <w:rPr>
        <w:rFonts w:ascii="Candara" w:hAnsi="Candara"/>
        <w:noProof/>
        <w:sz w:val="52"/>
        <w:lang w:val="es-MX" w:eastAsia="es-MX"/>
        <w14:ligatures w14:val="none"/>
        <w14:cntxtAlts w14:val="0"/>
      </w:rPr>
      <w:t xml:space="preserve">Agenda </w:t>
    </w:r>
    <w:r>
      <w:rPr>
        <w:rFonts w:ascii="Candara" w:hAnsi="Candara"/>
        <w:noProof/>
        <w:sz w:val="52"/>
        <w:lang w:val="es-MX" w:eastAsia="es-MX"/>
        <w14:ligatures w14:val="none"/>
        <w14:cntxtAlts w14:val="0"/>
      </w:rPr>
      <w:t>Julio 2020</w:t>
    </w:r>
    <w:r w:rsidRPr="00B840ED">
      <w:rPr>
        <w:rFonts w:ascii="Candara" w:hAnsi="Candara"/>
        <w:noProof/>
        <w:sz w:val="52"/>
      </w:rPr>
      <w:t xml:space="preserve"> </w:t>
    </w:r>
  </w:p>
  <w:p w:rsidR="00B84559" w:rsidRPr="00B069E5" w:rsidRDefault="00B84559" w:rsidP="00B069E5">
    <w:pPr>
      <w:pStyle w:val="MesAo"/>
      <w:tabs>
        <w:tab w:val="left" w:pos="8325"/>
      </w:tabs>
      <w:spacing w:after="0"/>
      <w:jc w:val="left"/>
      <w:rPr>
        <w:noProof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2/31/2011"/>
    <w:docVar w:name="MonthEnd1" w:val="31/01/2013"/>
    <w:docVar w:name="MonthEnd10" w:val="31/10/2013"/>
    <w:docVar w:name="MonthEnd11" w:val="30/11/2013"/>
    <w:docVar w:name="MonthEnd12" w:val="31/12/2013"/>
    <w:docVar w:name="MonthEnd2" w:val="28/02/2013"/>
    <w:docVar w:name="MonthEnd3" w:val="31/03/2013"/>
    <w:docVar w:name="MonthEnd4" w:val="30/04/2013"/>
    <w:docVar w:name="MonthEnd5" w:val="31/05/2013"/>
    <w:docVar w:name="MonthEnd6" w:val="30/06/2013"/>
    <w:docVar w:name="MonthEnd7" w:val="31/07/2013"/>
    <w:docVar w:name="MonthEnd8" w:val="31/08/2013"/>
    <w:docVar w:name="MonthEnd9" w:val="30/09/2013"/>
    <w:docVar w:name="MonthEndA" w:val="1/31/2012"/>
    <w:docVar w:name="MonthEndB" w:val="11/30/2011"/>
    <w:docVar w:name="MonthStart" w:val="12/1/2011"/>
    <w:docVar w:name="MonthStart1" w:val="01/01/2013"/>
    <w:docVar w:name="MonthStart10" w:val="01/10/2013"/>
    <w:docVar w:name="MonthStart11" w:val="01/11/2013"/>
    <w:docVar w:name="MonthStart12" w:val="01/12/2013"/>
    <w:docVar w:name="MonthStart2" w:val="01/02/2013"/>
    <w:docVar w:name="MonthStart3" w:val="01/03/2013"/>
    <w:docVar w:name="MonthStart4" w:val="01/04/2013"/>
    <w:docVar w:name="MonthStart5" w:val="01/05/2013"/>
    <w:docVar w:name="MonthStart6" w:val="01/06/2013"/>
    <w:docVar w:name="MonthStart7" w:val="01/07/2013"/>
    <w:docVar w:name="MonthStart8" w:val="01/08/2013"/>
    <w:docVar w:name="MonthStart9" w:val="01/09/2013"/>
    <w:docVar w:name="MonthStartA" w:val="1/1/2012"/>
    <w:docVar w:name="MonthStartB" w:val="11/1/2011"/>
    <w:docVar w:name="WeekStart" w:val="2"/>
  </w:docVars>
  <w:rsids>
    <w:rsidRoot w:val="009065BD"/>
    <w:rsid w:val="0000232C"/>
    <w:rsid w:val="000074FD"/>
    <w:rsid w:val="00036083"/>
    <w:rsid w:val="00040806"/>
    <w:rsid w:val="00060F6B"/>
    <w:rsid w:val="0006689A"/>
    <w:rsid w:val="00082790"/>
    <w:rsid w:val="00084042"/>
    <w:rsid w:val="00094D1A"/>
    <w:rsid w:val="000A17F1"/>
    <w:rsid w:val="000A6869"/>
    <w:rsid w:val="000A6E36"/>
    <w:rsid w:val="000B07DF"/>
    <w:rsid w:val="000B1EE7"/>
    <w:rsid w:val="000D247E"/>
    <w:rsid w:val="000D45A4"/>
    <w:rsid w:val="000E7702"/>
    <w:rsid w:val="001005CE"/>
    <w:rsid w:val="001058AB"/>
    <w:rsid w:val="0011141D"/>
    <w:rsid w:val="0011724D"/>
    <w:rsid w:val="00117FAD"/>
    <w:rsid w:val="001216FA"/>
    <w:rsid w:val="00135EC2"/>
    <w:rsid w:val="00145AC7"/>
    <w:rsid w:val="00146FD8"/>
    <w:rsid w:val="00153ACE"/>
    <w:rsid w:val="001564A2"/>
    <w:rsid w:val="0016102C"/>
    <w:rsid w:val="00177F7C"/>
    <w:rsid w:val="001A130A"/>
    <w:rsid w:val="001B4091"/>
    <w:rsid w:val="001B6654"/>
    <w:rsid w:val="001D53FD"/>
    <w:rsid w:val="001E1039"/>
    <w:rsid w:val="001E165A"/>
    <w:rsid w:val="001E6481"/>
    <w:rsid w:val="001F05F6"/>
    <w:rsid w:val="001F18B8"/>
    <w:rsid w:val="001F2A82"/>
    <w:rsid w:val="00201476"/>
    <w:rsid w:val="00203E6E"/>
    <w:rsid w:val="00212224"/>
    <w:rsid w:val="002154D5"/>
    <w:rsid w:val="002164CC"/>
    <w:rsid w:val="002218D5"/>
    <w:rsid w:val="00233E7F"/>
    <w:rsid w:val="0024230E"/>
    <w:rsid w:val="00263049"/>
    <w:rsid w:val="0026405C"/>
    <w:rsid w:val="00271726"/>
    <w:rsid w:val="00280117"/>
    <w:rsid w:val="00287F0F"/>
    <w:rsid w:val="00296E72"/>
    <w:rsid w:val="002A57F8"/>
    <w:rsid w:val="002B20F8"/>
    <w:rsid w:val="002B2EDA"/>
    <w:rsid w:val="002B57B5"/>
    <w:rsid w:val="002B6DAC"/>
    <w:rsid w:val="002B7DBD"/>
    <w:rsid w:val="002B7F35"/>
    <w:rsid w:val="002B7F88"/>
    <w:rsid w:val="002C1EAC"/>
    <w:rsid w:val="002C2923"/>
    <w:rsid w:val="002D235D"/>
    <w:rsid w:val="002D401E"/>
    <w:rsid w:val="002D7656"/>
    <w:rsid w:val="002E5CB3"/>
    <w:rsid w:val="0031213F"/>
    <w:rsid w:val="0031444D"/>
    <w:rsid w:val="003264FD"/>
    <w:rsid w:val="00335AF9"/>
    <w:rsid w:val="00350A0C"/>
    <w:rsid w:val="0035661F"/>
    <w:rsid w:val="003622E9"/>
    <w:rsid w:val="00365DBC"/>
    <w:rsid w:val="003741B3"/>
    <w:rsid w:val="003772AA"/>
    <w:rsid w:val="0038352B"/>
    <w:rsid w:val="00387795"/>
    <w:rsid w:val="003B5FA8"/>
    <w:rsid w:val="003B665E"/>
    <w:rsid w:val="003D38FC"/>
    <w:rsid w:val="003E06DD"/>
    <w:rsid w:val="003E1701"/>
    <w:rsid w:val="003F00DC"/>
    <w:rsid w:val="003F108A"/>
    <w:rsid w:val="003F2CE1"/>
    <w:rsid w:val="00402955"/>
    <w:rsid w:val="00411BF9"/>
    <w:rsid w:val="0043788C"/>
    <w:rsid w:val="00437E4C"/>
    <w:rsid w:val="004438E3"/>
    <w:rsid w:val="00444F41"/>
    <w:rsid w:val="004452D8"/>
    <w:rsid w:val="00447035"/>
    <w:rsid w:val="004474F1"/>
    <w:rsid w:val="0045096D"/>
    <w:rsid w:val="0045277D"/>
    <w:rsid w:val="0045448F"/>
    <w:rsid w:val="00460480"/>
    <w:rsid w:val="004633D8"/>
    <w:rsid w:val="00477D8A"/>
    <w:rsid w:val="00480C7D"/>
    <w:rsid w:val="004833EE"/>
    <w:rsid w:val="00494E44"/>
    <w:rsid w:val="004B41CC"/>
    <w:rsid w:val="004C0BDF"/>
    <w:rsid w:val="004C6732"/>
    <w:rsid w:val="004D25E8"/>
    <w:rsid w:val="004E2209"/>
    <w:rsid w:val="004E2806"/>
    <w:rsid w:val="004E43C9"/>
    <w:rsid w:val="004F099B"/>
    <w:rsid w:val="004F0BD2"/>
    <w:rsid w:val="004F4A75"/>
    <w:rsid w:val="004F6028"/>
    <w:rsid w:val="00502236"/>
    <w:rsid w:val="00503DC8"/>
    <w:rsid w:val="005126EB"/>
    <w:rsid w:val="0052265D"/>
    <w:rsid w:val="005308A7"/>
    <w:rsid w:val="00531D3A"/>
    <w:rsid w:val="00532D49"/>
    <w:rsid w:val="00546DA8"/>
    <w:rsid w:val="00556C29"/>
    <w:rsid w:val="0055720A"/>
    <w:rsid w:val="005615C8"/>
    <w:rsid w:val="00580AD0"/>
    <w:rsid w:val="00580EF1"/>
    <w:rsid w:val="005863DC"/>
    <w:rsid w:val="0058647D"/>
    <w:rsid w:val="005913C2"/>
    <w:rsid w:val="00593891"/>
    <w:rsid w:val="00596155"/>
    <w:rsid w:val="00596882"/>
    <w:rsid w:val="005A33AC"/>
    <w:rsid w:val="005A6CBA"/>
    <w:rsid w:val="005B163E"/>
    <w:rsid w:val="005B2BE5"/>
    <w:rsid w:val="005B4324"/>
    <w:rsid w:val="005D1EDF"/>
    <w:rsid w:val="005D5E6C"/>
    <w:rsid w:val="005D6A9B"/>
    <w:rsid w:val="005D7F92"/>
    <w:rsid w:val="005E6B2F"/>
    <w:rsid w:val="00603E69"/>
    <w:rsid w:val="0061294B"/>
    <w:rsid w:val="00613A24"/>
    <w:rsid w:val="0062104B"/>
    <w:rsid w:val="00623498"/>
    <w:rsid w:val="00623B6A"/>
    <w:rsid w:val="00630E0C"/>
    <w:rsid w:val="00650F80"/>
    <w:rsid w:val="00653AA5"/>
    <w:rsid w:val="006605A9"/>
    <w:rsid w:val="00667E55"/>
    <w:rsid w:val="00683754"/>
    <w:rsid w:val="00686003"/>
    <w:rsid w:val="006874DB"/>
    <w:rsid w:val="006876EC"/>
    <w:rsid w:val="00693EF6"/>
    <w:rsid w:val="006C0E04"/>
    <w:rsid w:val="006C6747"/>
    <w:rsid w:val="006D7EFB"/>
    <w:rsid w:val="006E6A02"/>
    <w:rsid w:val="006F3F56"/>
    <w:rsid w:val="00706304"/>
    <w:rsid w:val="00720304"/>
    <w:rsid w:val="00720BEC"/>
    <w:rsid w:val="00730137"/>
    <w:rsid w:val="007437B4"/>
    <w:rsid w:val="00750408"/>
    <w:rsid w:val="00756D62"/>
    <w:rsid w:val="00760E21"/>
    <w:rsid w:val="00761C20"/>
    <w:rsid w:val="00790A6C"/>
    <w:rsid w:val="00796E50"/>
    <w:rsid w:val="007A3CD0"/>
    <w:rsid w:val="007B33F6"/>
    <w:rsid w:val="007B3D57"/>
    <w:rsid w:val="007B4F62"/>
    <w:rsid w:val="007C54BF"/>
    <w:rsid w:val="007C73EC"/>
    <w:rsid w:val="007D7ECA"/>
    <w:rsid w:val="007E699A"/>
    <w:rsid w:val="007E76BF"/>
    <w:rsid w:val="0081007C"/>
    <w:rsid w:val="00811102"/>
    <w:rsid w:val="00813453"/>
    <w:rsid w:val="008451E2"/>
    <w:rsid w:val="00854DFF"/>
    <w:rsid w:val="0086318C"/>
    <w:rsid w:val="00870C02"/>
    <w:rsid w:val="00874250"/>
    <w:rsid w:val="00875E38"/>
    <w:rsid w:val="008810F1"/>
    <w:rsid w:val="008878EB"/>
    <w:rsid w:val="008923E8"/>
    <w:rsid w:val="00896C18"/>
    <w:rsid w:val="008A017F"/>
    <w:rsid w:val="008A20C0"/>
    <w:rsid w:val="008A244A"/>
    <w:rsid w:val="008A34A3"/>
    <w:rsid w:val="008A59E3"/>
    <w:rsid w:val="008A5F34"/>
    <w:rsid w:val="008C4F7C"/>
    <w:rsid w:val="008D185D"/>
    <w:rsid w:val="008E0629"/>
    <w:rsid w:val="008E0726"/>
    <w:rsid w:val="008E606D"/>
    <w:rsid w:val="008E6CE5"/>
    <w:rsid w:val="008F7D78"/>
    <w:rsid w:val="00900621"/>
    <w:rsid w:val="00903E6E"/>
    <w:rsid w:val="009065BD"/>
    <w:rsid w:val="009222A1"/>
    <w:rsid w:val="009419C0"/>
    <w:rsid w:val="00946292"/>
    <w:rsid w:val="00952323"/>
    <w:rsid w:val="00952E80"/>
    <w:rsid w:val="0095404A"/>
    <w:rsid w:val="009553C0"/>
    <w:rsid w:val="00955992"/>
    <w:rsid w:val="009609CD"/>
    <w:rsid w:val="00963381"/>
    <w:rsid w:val="00963893"/>
    <w:rsid w:val="00971E89"/>
    <w:rsid w:val="00975B72"/>
    <w:rsid w:val="00982C8F"/>
    <w:rsid w:val="00990818"/>
    <w:rsid w:val="009924D8"/>
    <w:rsid w:val="0099335E"/>
    <w:rsid w:val="009A1AB8"/>
    <w:rsid w:val="009A2672"/>
    <w:rsid w:val="009A4B85"/>
    <w:rsid w:val="009A5389"/>
    <w:rsid w:val="009B2C4F"/>
    <w:rsid w:val="009B747C"/>
    <w:rsid w:val="009C7FB7"/>
    <w:rsid w:val="009D2521"/>
    <w:rsid w:val="009D2D64"/>
    <w:rsid w:val="009E4E98"/>
    <w:rsid w:val="009E69B0"/>
    <w:rsid w:val="00A10001"/>
    <w:rsid w:val="00A157C4"/>
    <w:rsid w:val="00A1615C"/>
    <w:rsid w:val="00A25668"/>
    <w:rsid w:val="00A62E5D"/>
    <w:rsid w:val="00A63324"/>
    <w:rsid w:val="00A66D94"/>
    <w:rsid w:val="00A70347"/>
    <w:rsid w:val="00A905A6"/>
    <w:rsid w:val="00AA36BC"/>
    <w:rsid w:val="00AA45F4"/>
    <w:rsid w:val="00AB1909"/>
    <w:rsid w:val="00AC16BD"/>
    <w:rsid w:val="00AC3A62"/>
    <w:rsid w:val="00AC3CB6"/>
    <w:rsid w:val="00AC6951"/>
    <w:rsid w:val="00AC759D"/>
    <w:rsid w:val="00AD0073"/>
    <w:rsid w:val="00AD3266"/>
    <w:rsid w:val="00AD76D4"/>
    <w:rsid w:val="00AE5289"/>
    <w:rsid w:val="00AE531B"/>
    <w:rsid w:val="00AE6C62"/>
    <w:rsid w:val="00AF0596"/>
    <w:rsid w:val="00AF3C25"/>
    <w:rsid w:val="00AF7D4E"/>
    <w:rsid w:val="00B00164"/>
    <w:rsid w:val="00B0287E"/>
    <w:rsid w:val="00B069E5"/>
    <w:rsid w:val="00B07219"/>
    <w:rsid w:val="00B1061E"/>
    <w:rsid w:val="00B12922"/>
    <w:rsid w:val="00B147BB"/>
    <w:rsid w:val="00B155BA"/>
    <w:rsid w:val="00B3458F"/>
    <w:rsid w:val="00B41707"/>
    <w:rsid w:val="00B431A0"/>
    <w:rsid w:val="00B44E03"/>
    <w:rsid w:val="00B52647"/>
    <w:rsid w:val="00B60FE7"/>
    <w:rsid w:val="00B64ABB"/>
    <w:rsid w:val="00B76FCF"/>
    <w:rsid w:val="00B77239"/>
    <w:rsid w:val="00B8341E"/>
    <w:rsid w:val="00B840ED"/>
    <w:rsid w:val="00B84559"/>
    <w:rsid w:val="00B91301"/>
    <w:rsid w:val="00BC023D"/>
    <w:rsid w:val="00BC7535"/>
    <w:rsid w:val="00BC7A6E"/>
    <w:rsid w:val="00BF2448"/>
    <w:rsid w:val="00BF6750"/>
    <w:rsid w:val="00C13BAE"/>
    <w:rsid w:val="00C20F70"/>
    <w:rsid w:val="00C41B6B"/>
    <w:rsid w:val="00C43CC0"/>
    <w:rsid w:val="00C47A76"/>
    <w:rsid w:val="00C5017A"/>
    <w:rsid w:val="00C5409B"/>
    <w:rsid w:val="00C65893"/>
    <w:rsid w:val="00C80BC3"/>
    <w:rsid w:val="00C821EE"/>
    <w:rsid w:val="00C85E9F"/>
    <w:rsid w:val="00C869DF"/>
    <w:rsid w:val="00C87363"/>
    <w:rsid w:val="00C915A2"/>
    <w:rsid w:val="00CA1191"/>
    <w:rsid w:val="00CB44E1"/>
    <w:rsid w:val="00CC3572"/>
    <w:rsid w:val="00CC646B"/>
    <w:rsid w:val="00CC7D44"/>
    <w:rsid w:val="00CD19DD"/>
    <w:rsid w:val="00CD7EDB"/>
    <w:rsid w:val="00CE2ED6"/>
    <w:rsid w:val="00D038B2"/>
    <w:rsid w:val="00D10AEF"/>
    <w:rsid w:val="00D14613"/>
    <w:rsid w:val="00D15D59"/>
    <w:rsid w:val="00D3436A"/>
    <w:rsid w:val="00D366E2"/>
    <w:rsid w:val="00D36CFC"/>
    <w:rsid w:val="00D378EC"/>
    <w:rsid w:val="00D42064"/>
    <w:rsid w:val="00D434F0"/>
    <w:rsid w:val="00D51DCF"/>
    <w:rsid w:val="00D52010"/>
    <w:rsid w:val="00D62E6D"/>
    <w:rsid w:val="00D9443B"/>
    <w:rsid w:val="00D97D11"/>
    <w:rsid w:val="00DA2E54"/>
    <w:rsid w:val="00DB3A7F"/>
    <w:rsid w:val="00DB5521"/>
    <w:rsid w:val="00DB7827"/>
    <w:rsid w:val="00DD1A60"/>
    <w:rsid w:val="00DD2254"/>
    <w:rsid w:val="00DE3472"/>
    <w:rsid w:val="00DE5C82"/>
    <w:rsid w:val="00DF0110"/>
    <w:rsid w:val="00DF1EA1"/>
    <w:rsid w:val="00DF2F44"/>
    <w:rsid w:val="00DF6224"/>
    <w:rsid w:val="00DF7E44"/>
    <w:rsid w:val="00E07F6B"/>
    <w:rsid w:val="00E10B33"/>
    <w:rsid w:val="00E11E12"/>
    <w:rsid w:val="00E155AE"/>
    <w:rsid w:val="00E16DDF"/>
    <w:rsid w:val="00E270D7"/>
    <w:rsid w:val="00E43680"/>
    <w:rsid w:val="00E47D85"/>
    <w:rsid w:val="00E57998"/>
    <w:rsid w:val="00E70D61"/>
    <w:rsid w:val="00E818F1"/>
    <w:rsid w:val="00E8480B"/>
    <w:rsid w:val="00EB0FEC"/>
    <w:rsid w:val="00ED22D5"/>
    <w:rsid w:val="00ED447B"/>
    <w:rsid w:val="00EE6BCE"/>
    <w:rsid w:val="00EE7817"/>
    <w:rsid w:val="00EE792C"/>
    <w:rsid w:val="00EF4C48"/>
    <w:rsid w:val="00F10924"/>
    <w:rsid w:val="00F12DB1"/>
    <w:rsid w:val="00F14203"/>
    <w:rsid w:val="00F21D01"/>
    <w:rsid w:val="00F25158"/>
    <w:rsid w:val="00F44350"/>
    <w:rsid w:val="00F455EC"/>
    <w:rsid w:val="00F712E7"/>
    <w:rsid w:val="00F836E1"/>
    <w:rsid w:val="00F94133"/>
    <w:rsid w:val="00F94471"/>
    <w:rsid w:val="00FA1F1C"/>
    <w:rsid w:val="00FB0C26"/>
    <w:rsid w:val="00FC541E"/>
    <w:rsid w:val="00FC5592"/>
    <w:rsid w:val="00FC6904"/>
    <w:rsid w:val="00FC7DBC"/>
    <w:rsid w:val="00FD250A"/>
    <w:rsid w:val="00FD2AE3"/>
    <w:rsid w:val="00FD56D3"/>
    <w:rsid w:val="00FE0071"/>
    <w:rsid w:val="00FF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548349D-46FF-4153-9F9D-5E3CDA23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decalendario">
    <w:name w:val="Texto de calendario"/>
    <w:basedOn w:val="Normal"/>
    <w:uiPriority w:val="1"/>
    <w:qFormat/>
    <w:pPr>
      <w:spacing w:before="40" w:after="40"/>
    </w:pPr>
    <w:rPr>
      <w:sz w:val="18"/>
      <w:szCs w:val="18"/>
    </w:rPr>
  </w:style>
  <w:style w:type="paragraph" w:customStyle="1" w:styleId="MesAo">
    <w:name w:val="MesAño"/>
    <w:basedOn w:val="Normal"/>
    <w:uiPriority w:val="1"/>
    <w:qFormat/>
    <w:rsid w:val="00532D49"/>
    <w:pPr>
      <w:pageBreakBefore/>
      <w:spacing w:after="240"/>
      <w:jc w:val="center"/>
    </w:pPr>
    <w:rPr>
      <w:sz w:val="60"/>
      <w:szCs w:val="6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Sinespaciado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Fecha">
    <w:name w:val="Date"/>
    <w:basedOn w:val="Normal"/>
    <w:next w:val="Normal"/>
    <w:link w:val="FechaCar"/>
    <w:uiPriority w:val="1"/>
    <w:unhideWhenUsed/>
    <w:qFormat/>
    <w:pPr>
      <w:spacing w:before="40"/>
    </w:pPr>
    <w:rPr>
      <w:sz w:val="24"/>
      <w:szCs w:val="24"/>
    </w:rPr>
  </w:style>
  <w:style w:type="character" w:customStyle="1" w:styleId="FechaCar">
    <w:name w:val="Fecha Car"/>
    <w:basedOn w:val="Fuentedeprrafopredeter"/>
    <w:link w:val="Fecha"/>
    <w:uiPriority w:val="1"/>
    <w:rPr>
      <w:kern w:val="16"/>
      <w:sz w:val="24"/>
      <w:szCs w:val="24"/>
      <w14:ligatures w14:val="standardContextual"/>
      <w14:cntxtAlts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Sombreadoclaro-nfasis1">
    <w:name w:val="Light Shading Accent 1"/>
    <w:basedOn w:val="Tabla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doclaro">
    <w:name w:val="Light Shading"/>
    <w:basedOn w:val="Tabla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a">
    <w:name w:val="Día"/>
    <w:basedOn w:val="Normal"/>
    <w:uiPriority w:val="1"/>
    <w:qFormat/>
    <w:rsid w:val="00667E55"/>
    <w:pPr>
      <w:spacing w:before="40" w:after="40"/>
      <w:jc w:val="center"/>
    </w:pPr>
    <w:rPr>
      <w:b/>
      <w:bCs/>
      <w:caps/>
      <w:color w:val="404040" w:themeColor="text1" w:themeTint="BF"/>
      <w:spacing w:val="10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9419C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9C0"/>
    <w:rPr>
      <w:kern w:val="16"/>
      <w14:ligatures w14:val="standardContextual"/>
      <w14:cntxtAlts/>
    </w:rPr>
  </w:style>
  <w:style w:type="paragraph" w:styleId="Piedepgina">
    <w:name w:val="footer"/>
    <w:basedOn w:val="Normal"/>
    <w:link w:val="PiedepginaCar"/>
    <w:uiPriority w:val="99"/>
    <w:unhideWhenUsed/>
    <w:rsid w:val="009419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19C0"/>
    <w:rPr>
      <w:kern w:val="16"/>
      <w14:ligatures w14:val="standardContextual"/>
      <w14:cntxtAlts/>
    </w:rPr>
  </w:style>
  <w:style w:type="table" w:styleId="Cuadrculaclara-nfasis4">
    <w:name w:val="Light Grid Accent 4"/>
    <w:basedOn w:val="Tablanormal"/>
    <w:uiPriority w:val="62"/>
    <w:rsid w:val="00AD3266"/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Cuadrculaclara-nfasis5">
    <w:name w:val="Light Grid Accent 5"/>
    <w:basedOn w:val="Tablanormal"/>
    <w:uiPriority w:val="62"/>
    <w:rsid w:val="004E2209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a.jimenez\AppData\Roaming\Microsoft\Plantillas\Basic%20Calendar%2012-page_2013_M-S.dotx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EC92B-8976-40F3-B7AA-8B76A9E51E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A0024D-278F-483D-BF63-A2299E34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Calendar 12-page_2013_M-S</Template>
  <TotalTime>0</TotalTime>
  <Pages>2</Pages>
  <Words>223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Guadalupe Jimenez Estrella</dc:creator>
  <cp:lastModifiedBy>Cesar Ignacio Bocanegra Alvarado</cp:lastModifiedBy>
  <cp:revision>2</cp:revision>
  <cp:lastPrinted>2020-07-15T19:19:00Z</cp:lastPrinted>
  <dcterms:created xsi:type="dcterms:W3CDTF">2021-06-30T18:25:00Z</dcterms:created>
  <dcterms:modified xsi:type="dcterms:W3CDTF">2021-06-30T18:25:00Z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TC034082309991</vt:lpwstr>
  </property>
</Properties>
</file>