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6C91343F" w:rsidR="00D67E91" w:rsidRDefault="00B1026A" w:rsidP="005E7E07">
            <w:pPr>
              <w:pStyle w:val="MesAo"/>
              <w:jc w:val="left"/>
            </w:pPr>
            <w:r>
              <w:rPr>
                <w:rStyle w:val="Mes"/>
              </w:rPr>
              <w:t>Febre</w:t>
            </w:r>
            <w:r w:rsidR="00EA3443">
              <w:rPr>
                <w:rStyle w:val="Mes"/>
              </w:rPr>
              <w:t>ro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EA3443">
              <w:t>2021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2"/>
        <w:gridCol w:w="1394"/>
        <w:gridCol w:w="1661"/>
        <w:gridCol w:w="1413"/>
        <w:gridCol w:w="1275"/>
        <w:gridCol w:w="1390"/>
        <w:gridCol w:w="1380"/>
      </w:tblGrid>
      <w:tr w:rsidR="003D3B1F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3D3B1F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7790DD37" w:rsidR="00D67E91" w:rsidRDefault="00B1026A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705" w:type="pct"/>
          </w:tcPr>
          <w:p w14:paraId="7888F3A3" w14:textId="2EC8EFA6" w:rsidR="00D67E91" w:rsidRDefault="00B1026A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840" w:type="pct"/>
          </w:tcPr>
          <w:p w14:paraId="38F7BFCF" w14:textId="428981D1" w:rsidR="00C915DB" w:rsidRPr="00C915DB" w:rsidRDefault="00B1026A" w:rsidP="00D57B32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715" w:type="pct"/>
          </w:tcPr>
          <w:p w14:paraId="13862AF7" w14:textId="41AE6FF1" w:rsidR="00C915DB" w:rsidRDefault="00B1026A" w:rsidP="00D57B32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635" w:type="pct"/>
          </w:tcPr>
          <w:p w14:paraId="1D2AF324" w14:textId="4FB2B6BE" w:rsidR="00AE0FD0" w:rsidRDefault="00B1026A" w:rsidP="009C5D8B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703" w:type="pct"/>
          </w:tcPr>
          <w:p w14:paraId="13BE6267" w14:textId="0EFE1F41" w:rsidR="00D67E91" w:rsidRDefault="00B1026A" w:rsidP="00D57B32">
            <w:pPr>
              <w:pStyle w:val="Fechas"/>
              <w:spacing w:after="40"/>
            </w:pPr>
            <w:r>
              <w:t>6</w:t>
            </w:r>
          </w:p>
        </w:tc>
        <w:tc>
          <w:tcPr>
            <w:tcW w:w="698" w:type="pct"/>
          </w:tcPr>
          <w:p w14:paraId="09D1D759" w14:textId="0360F654" w:rsidR="00D67E91" w:rsidRDefault="00B1026A" w:rsidP="00D57B32">
            <w:pPr>
              <w:pStyle w:val="Fechas"/>
              <w:spacing w:after="40"/>
            </w:pPr>
            <w:r>
              <w:t>7</w:t>
            </w:r>
          </w:p>
        </w:tc>
      </w:tr>
      <w:tr w:rsidR="003D3B1F" w14:paraId="3A5B7C50" w14:textId="77777777" w:rsidTr="00AA33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75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44BB5917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6921C93" w:rsidR="00D67E91" w:rsidRDefault="00AA335A">
            <w:pPr>
              <w:spacing w:before="40" w:after="40"/>
            </w:pPr>
            <w:r>
              <w:t xml:space="preserve">10:00 Reunión con personal administrativo de Casa Cultura Santa Anita para tema de entrega recepción e inventarios </w:t>
            </w: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3D3B1F" w:rsidRPr="00682801" w14:paraId="2D833256" w14:textId="77777777" w:rsidTr="003D3B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2053"/>
        </w:trPr>
        <w:tc>
          <w:tcPr>
            <w:tcW w:w="704" w:type="pct"/>
          </w:tcPr>
          <w:p w14:paraId="58F13149" w14:textId="5A7F55C8" w:rsidR="004B5483" w:rsidRDefault="00B1026A">
            <w:pPr>
              <w:pStyle w:val="Fechas"/>
              <w:spacing w:after="40"/>
            </w:pPr>
            <w:r>
              <w:t>8</w:t>
            </w:r>
          </w:p>
          <w:p w14:paraId="44D76BE0" w14:textId="28ED0552" w:rsidR="00B2171D" w:rsidRDefault="00AA335A">
            <w:pPr>
              <w:pStyle w:val="Fechas"/>
              <w:spacing w:after="40"/>
            </w:pPr>
            <w:r w:rsidRPr="00AA335A">
              <w:rPr>
                <w:sz w:val="16"/>
              </w:rPr>
              <w:t>12:00 Reunión con Directora Cultura</w:t>
            </w:r>
            <w:r>
              <w:rPr>
                <w:sz w:val="16"/>
              </w:rPr>
              <w:t xml:space="preserve"> temas de trabajo administrativo entrega-recepción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1D936A06" w14:textId="77777777" w:rsidR="004B5483" w:rsidRDefault="00B1026A">
            <w:pPr>
              <w:pStyle w:val="Fechas"/>
              <w:spacing w:after="40"/>
            </w:pPr>
            <w:r>
              <w:t>9</w:t>
            </w:r>
          </w:p>
          <w:p w14:paraId="047A6C8F" w14:textId="5CFAE720" w:rsidR="004E6365" w:rsidRPr="004E6365" w:rsidRDefault="004E6365">
            <w:pPr>
              <w:pStyle w:val="Fechas"/>
              <w:spacing w:after="40"/>
              <w:rPr>
                <w:sz w:val="16"/>
              </w:rPr>
            </w:pPr>
            <w:r w:rsidRPr="004E6365">
              <w:rPr>
                <w:sz w:val="16"/>
              </w:rPr>
              <w:t>12.00 reunión oficial may</w:t>
            </w:r>
            <w:r>
              <w:rPr>
                <w:sz w:val="16"/>
              </w:rPr>
              <w:t xml:space="preserve">or temas laborales con maestros </w:t>
            </w:r>
          </w:p>
        </w:tc>
        <w:tc>
          <w:tcPr>
            <w:tcW w:w="840" w:type="pct"/>
          </w:tcPr>
          <w:p w14:paraId="01D9698C" w14:textId="181FBF26" w:rsidR="004B5483" w:rsidRDefault="00B1026A">
            <w:pPr>
              <w:pStyle w:val="Fechas"/>
              <w:spacing w:after="40"/>
            </w:pPr>
            <w:r>
              <w:t>10</w:t>
            </w:r>
          </w:p>
        </w:tc>
        <w:tc>
          <w:tcPr>
            <w:tcW w:w="715" w:type="pct"/>
          </w:tcPr>
          <w:p w14:paraId="0CB2E2C6" w14:textId="1416BEC4" w:rsidR="008A38EA" w:rsidRDefault="00B1026A">
            <w:pPr>
              <w:pStyle w:val="Fechas"/>
              <w:spacing w:after="40"/>
            </w:pPr>
            <w:r>
              <w:t>11</w:t>
            </w:r>
          </w:p>
        </w:tc>
        <w:tc>
          <w:tcPr>
            <w:tcW w:w="635" w:type="pct"/>
          </w:tcPr>
          <w:p w14:paraId="4FB1D999" w14:textId="77777777" w:rsidR="00B2171D" w:rsidRDefault="00B1026A">
            <w:pPr>
              <w:pStyle w:val="Fechas"/>
              <w:spacing w:after="40"/>
            </w:pPr>
            <w:r>
              <w:t>12</w:t>
            </w:r>
          </w:p>
          <w:p w14:paraId="45B28146" w14:textId="66CFFC16" w:rsidR="003D3B1F" w:rsidRPr="003D3B1F" w:rsidRDefault="003D3B1F">
            <w:pPr>
              <w:pStyle w:val="Fechas"/>
              <w:spacing w:after="40"/>
              <w:rPr>
                <w:sz w:val="16"/>
              </w:rPr>
            </w:pPr>
            <w:r w:rsidRPr="003D3B1F">
              <w:rPr>
                <w:sz w:val="16"/>
              </w:rPr>
              <w:t xml:space="preserve">11:00 Firma de actas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dictaminación</w:t>
            </w:r>
            <w:proofErr w:type="spellEnd"/>
            <w:r>
              <w:rPr>
                <w:sz w:val="16"/>
              </w:rPr>
              <w:t xml:space="preserve"> de </w:t>
            </w:r>
            <w:r w:rsidRPr="003D3B1F">
              <w:rPr>
                <w:sz w:val="16"/>
              </w:rPr>
              <w:t>ganadores PACMYC</w:t>
            </w:r>
            <w:r>
              <w:rPr>
                <w:sz w:val="16"/>
              </w:rPr>
              <w:t xml:space="preserve"> 2020</w:t>
            </w:r>
            <w:r w:rsidRPr="003D3B1F">
              <w:rPr>
                <w:sz w:val="16"/>
              </w:rPr>
              <w:t xml:space="preserve"> en secretaria de cultura del estado </w:t>
            </w:r>
          </w:p>
        </w:tc>
        <w:tc>
          <w:tcPr>
            <w:tcW w:w="703" w:type="pct"/>
          </w:tcPr>
          <w:p w14:paraId="6C1645DD" w14:textId="1E7C4118" w:rsidR="004B5483" w:rsidRDefault="00B1026A">
            <w:pPr>
              <w:pStyle w:val="Fechas"/>
              <w:spacing w:after="40"/>
            </w:pPr>
            <w:r>
              <w:t>13</w:t>
            </w:r>
          </w:p>
        </w:tc>
      </w:tr>
      <w:tr w:rsidR="003D3B1F" w14:paraId="36C74CDA" w14:textId="77777777" w:rsidTr="003D3B1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128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620A8B8C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D3B1F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46DE2FF5" w:rsidR="00D67E91" w:rsidRDefault="00A72B03">
            <w:pPr>
              <w:pStyle w:val="Fechas"/>
              <w:spacing w:after="40"/>
            </w:pPr>
            <w:r>
              <w:t>1</w:t>
            </w:r>
            <w:r w:rsidR="00B1026A">
              <w:t>5</w:t>
            </w:r>
          </w:p>
        </w:tc>
        <w:tc>
          <w:tcPr>
            <w:tcW w:w="705" w:type="pct"/>
          </w:tcPr>
          <w:p w14:paraId="16ACBF48" w14:textId="26EEF80F" w:rsidR="00D67E91" w:rsidRDefault="00A72B03">
            <w:pPr>
              <w:pStyle w:val="Fechas"/>
              <w:spacing w:after="40"/>
            </w:pPr>
            <w:r>
              <w:t>1</w:t>
            </w:r>
            <w:r w:rsidR="00B1026A">
              <w:t>6</w:t>
            </w:r>
          </w:p>
        </w:tc>
        <w:tc>
          <w:tcPr>
            <w:tcW w:w="840" w:type="pct"/>
          </w:tcPr>
          <w:p w14:paraId="7C32D89C" w14:textId="1C529FF8" w:rsidR="00D67E91" w:rsidRDefault="00F71F2F">
            <w:pPr>
              <w:pStyle w:val="Fechas"/>
              <w:spacing w:after="40"/>
            </w:pPr>
            <w:r>
              <w:t>1</w:t>
            </w:r>
            <w:r w:rsidR="00B1026A">
              <w:t>7</w:t>
            </w:r>
          </w:p>
        </w:tc>
        <w:tc>
          <w:tcPr>
            <w:tcW w:w="715" w:type="pct"/>
          </w:tcPr>
          <w:p w14:paraId="45ACE65C" w14:textId="135CAA53" w:rsidR="00D67E91" w:rsidRDefault="00A72C79">
            <w:pPr>
              <w:pStyle w:val="Fechas"/>
              <w:spacing w:after="40"/>
            </w:pPr>
            <w:r>
              <w:t>1</w:t>
            </w:r>
            <w:r w:rsidR="00B1026A">
              <w:t>8</w:t>
            </w:r>
          </w:p>
        </w:tc>
        <w:tc>
          <w:tcPr>
            <w:tcW w:w="635" w:type="pct"/>
          </w:tcPr>
          <w:p w14:paraId="150E43D9" w14:textId="24003F6B" w:rsidR="00D67E91" w:rsidRDefault="00A72C79">
            <w:pPr>
              <w:pStyle w:val="Fechas"/>
              <w:spacing w:after="40"/>
            </w:pPr>
            <w:r>
              <w:t>1</w:t>
            </w:r>
            <w:r w:rsidR="00B1026A">
              <w:t>9</w:t>
            </w:r>
          </w:p>
        </w:tc>
        <w:tc>
          <w:tcPr>
            <w:tcW w:w="703" w:type="pct"/>
          </w:tcPr>
          <w:p w14:paraId="5F4D88F0" w14:textId="1D598BD1" w:rsidR="00D67E91" w:rsidRDefault="00B1026A" w:rsidP="009C5D8B">
            <w:pPr>
              <w:pStyle w:val="Fechas"/>
              <w:spacing w:after="40"/>
            </w:pPr>
            <w:r>
              <w:t>20</w:t>
            </w:r>
          </w:p>
        </w:tc>
        <w:tc>
          <w:tcPr>
            <w:tcW w:w="698" w:type="pct"/>
          </w:tcPr>
          <w:p w14:paraId="3C8B465D" w14:textId="3D089BD8" w:rsidR="00D67E91" w:rsidRDefault="00B1026A">
            <w:pPr>
              <w:pStyle w:val="Fechas"/>
              <w:spacing w:after="40"/>
            </w:pPr>
            <w:r>
              <w:t>21</w:t>
            </w:r>
          </w:p>
        </w:tc>
      </w:tr>
      <w:tr w:rsidR="003D3B1F" w14:paraId="54480A95" w14:textId="77777777" w:rsidTr="002B1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1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48E4FF16" w:rsidR="00F71F2F" w:rsidRDefault="00F71F2F">
            <w:pPr>
              <w:spacing w:before="40" w:after="40"/>
            </w:pPr>
            <w:r>
              <w:t xml:space="preserve"> </w:t>
            </w:r>
            <w:r w:rsidR="002B1AD0">
              <w:t xml:space="preserve">10:00 Reunión en políticas públicas, proyectos comunitarios </w:t>
            </w:r>
          </w:p>
        </w:tc>
        <w:tc>
          <w:tcPr>
            <w:tcW w:w="840" w:type="pct"/>
          </w:tcPr>
          <w:p w14:paraId="08FD69D6" w14:textId="738117E0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5ADA6086" w:rsidR="00A9332B" w:rsidRDefault="00A9332B" w:rsidP="00682801"/>
        </w:tc>
        <w:tc>
          <w:tcPr>
            <w:tcW w:w="635" w:type="pct"/>
          </w:tcPr>
          <w:p w14:paraId="1B5B404C" w14:textId="18C6C42F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D3B1F" w14:paraId="1FB5B19A" w14:textId="77777777" w:rsidTr="00E0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704" w:type="pct"/>
          </w:tcPr>
          <w:p w14:paraId="63A28C26" w14:textId="3D210AB9" w:rsidR="00D67E91" w:rsidRDefault="00B1026A">
            <w:pPr>
              <w:pStyle w:val="Fechas"/>
              <w:spacing w:after="40"/>
            </w:pPr>
            <w:r>
              <w:t>22</w:t>
            </w:r>
          </w:p>
          <w:p w14:paraId="6ACAD13D" w14:textId="565B2968" w:rsidR="00F71F2F" w:rsidRDefault="00F71F2F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1CA0C92" w14:textId="554D70E7" w:rsidR="00D67E91" w:rsidRDefault="00B1026A">
            <w:pPr>
              <w:pStyle w:val="Fechas"/>
              <w:spacing w:after="40"/>
            </w:pPr>
            <w:r>
              <w:t>23</w:t>
            </w:r>
          </w:p>
        </w:tc>
        <w:tc>
          <w:tcPr>
            <w:tcW w:w="840" w:type="pct"/>
          </w:tcPr>
          <w:p w14:paraId="3F50F6CF" w14:textId="2EB251CC" w:rsidR="00D67E91" w:rsidRDefault="00032971">
            <w:pPr>
              <w:pStyle w:val="Fechas"/>
              <w:spacing w:after="40"/>
            </w:pPr>
            <w:r>
              <w:t>2</w:t>
            </w:r>
            <w:r w:rsidR="00B1026A">
              <w:t>4</w:t>
            </w:r>
          </w:p>
        </w:tc>
        <w:tc>
          <w:tcPr>
            <w:tcW w:w="715" w:type="pct"/>
          </w:tcPr>
          <w:p w14:paraId="20193EC4" w14:textId="1B9B4934" w:rsidR="00D67E91" w:rsidRDefault="00032971">
            <w:pPr>
              <w:pStyle w:val="Fechas"/>
              <w:spacing w:after="40"/>
            </w:pPr>
            <w:r>
              <w:t>2</w:t>
            </w:r>
            <w:r w:rsidR="00B1026A">
              <w:t>5</w:t>
            </w:r>
          </w:p>
        </w:tc>
        <w:tc>
          <w:tcPr>
            <w:tcW w:w="635" w:type="pct"/>
          </w:tcPr>
          <w:p w14:paraId="0389AE56" w14:textId="299EF4D3" w:rsidR="00D67E91" w:rsidRDefault="00032971">
            <w:pPr>
              <w:pStyle w:val="Fechas"/>
              <w:spacing w:after="40"/>
            </w:pPr>
            <w:r>
              <w:t>2</w:t>
            </w:r>
            <w:r w:rsidR="00B1026A">
              <w:t>6</w:t>
            </w:r>
          </w:p>
        </w:tc>
        <w:tc>
          <w:tcPr>
            <w:tcW w:w="703" w:type="pct"/>
          </w:tcPr>
          <w:p w14:paraId="53F1D782" w14:textId="56995054" w:rsidR="00D67E91" w:rsidRDefault="00A72C79">
            <w:pPr>
              <w:pStyle w:val="Fechas"/>
              <w:spacing w:after="40"/>
            </w:pPr>
            <w:r>
              <w:t>2</w:t>
            </w:r>
            <w:r w:rsidR="00B1026A">
              <w:t>7</w:t>
            </w:r>
          </w:p>
        </w:tc>
        <w:tc>
          <w:tcPr>
            <w:tcW w:w="698" w:type="pct"/>
          </w:tcPr>
          <w:p w14:paraId="7FE56DE4" w14:textId="5888E469" w:rsidR="00D67E91" w:rsidRDefault="00035074">
            <w:pPr>
              <w:pStyle w:val="Fechas"/>
              <w:spacing w:after="40"/>
            </w:pPr>
            <w:r>
              <w:t>2</w:t>
            </w:r>
            <w:r w:rsidR="00B1026A">
              <w:t>8</w:t>
            </w:r>
          </w:p>
        </w:tc>
      </w:tr>
      <w:tr w:rsidR="003D3B1F" w14:paraId="3D54A81D" w14:textId="77777777" w:rsidTr="008E4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7"/>
        </w:trPr>
        <w:tc>
          <w:tcPr>
            <w:tcW w:w="704" w:type="pct"/>
          </w:tcPr>
          <w:p w14:paraId="186B1878" w14:textId="1CF7BB06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5F967DEC" w14:textId="315403E9" w:rsidR="001F7EA4" w:rsidRDefault="001F7EA4">
            <w:pPr>
              <w:spacing w:before="40" w:after="40"/>
            </w:pPr>
          </w:p>
        </w:tc>
        <w:tc>
          <w:tcPr>
            <w:tcW w:w="840" w:type="pct"/>
          </w:tcPr>
          <w:p w14:paraId="07D06CD1" w14:textId="7B4B0264" w:rsidR="008E49FA" w:rsidRDefault="0019782D" w:rsidP="00F71F2F">
            <w:pPr>
              <w:spacing w:before="40"/>
            </w:pPr>
            <w:r>
              <w:t xml:space="preserve"> </w:t>
            </w:r>
            <w:r w:rsidR="008E49FA">
              <w:t>14:30 Reunión con coordinador de Semilleros Creativos de Secretaria de cultura federal para casa cultura Las</w:t>
            </w:r>
          </w:p>
          <w:p w14:paraId="2B69A7C5" w14:textId="5E0AF965" w:rsidR="0019782D" w:rsidRDefault="008E49FA" w:rsidP="00F71F2F">
            <w:pPr>
              <w:spacing w:before="40"/>
            </w:pPr>
            <w:r>
              <w:t>Juntas</w:t>
            </w:r>
          </w:p>
        </w:tc>
        <w:tc>
          <w:tcPr>
            <w:tcW w:w="715" w:type="pct"/>
          </w:tcPr>
          <w:p w14:paraId="0F55ECAA" w14:textId="774C7570" w:rsidR="004435CF" w:rsidRDefault="004435CF">
            <w:pPr>
              <w:spacing w:before="40" w:after="40"/>
            </w:pPr>
            <w:r>
              <w:t xml:space="preserve"> </w:t>
            </w: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D3B1F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0E6DF12D" w:rsidR="00D67E91" w:rsidRDefault="00D67E91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C888F14" w14:textId="63E5DD89" w:rsidR="00D67E91" w:rsidRDefault="00D67E91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1DE5F578" w14:textId="365AA0F1" w:rsidR="00D67E91" w:rsidRDefault="00D67E91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A06B22C" w14:textId="68865DBA" w:rsidR="00D67E91" w:rsidRDefault="00D67E91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0DEDF098" w14:textId="07A3399C" w:rsidR="00D67E91" w:rsidRDefault="00D67E91">
            <w:pPr>
              <w:pStyle w:val="Fechas"/>
              <w:spacing w:after="40"/>
            </w:pPr>
          </w:p>
        </w:tc>
        <w:tc>
          <w:tcPr>
            <w:tcW w:w="703" w:type="pct"/>
          </w:tcPr>
          <w:p w14:paraId="7C33A9F1" w14:textId="1B55434C" w:rsidR="00D67E91" w:rsidRDefault="00D67E91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650B81A1" w14:textId="5ABA14E9" w:rsidR="00D67E91" w:rsidRDefault="00D67E91">
            <w:pPr>
              <w:pStyle w:val="Fechas"/>
              <w:spacing w:after="40"/>
            </w:pPr>
          </w:p>
        </w:tc>
      </w:tr>
      <w:tr w:rsidR="003D3B1F" w14:paraId="45169D90" w14:textId="77777777" w:rsidTr="00A72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20"/>
        </w:trPr>
        <w:tc>
          <w:tcPr>
            <w:tcW w:w="704" w:type="pct"/>
          </w:tcPr>
          <w:p w14:paraId="08457F0E" w14:textId="6102C444" w:rsidR="004A13BF" w:rsidRDefault="00F71F2F" w:rsidP="00682801">
            <w:pPr>
              <w:spacing w:before="40" w:after="40"/>
            </w:pPr>
            <w:r>
              <w:t xml:space="preserve"> </w:t>
            </w:r>
          </w:p>
        </w:tc>
        <w:tc>
          <w:tcPr>
            <w:tcW w:w="705" w:type="pct"/>
          </w:tcPr>
          <w:p w14:paraId="6D27DE53" w14:textId="7027E39D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67F26E8B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D3B1F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74AC7AE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1EC67628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2971"/>
    <w:rsid w:val="00033EE4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760B0"/>
    <w:rsid w:val="00183934"/>
    <w:rsid w:val="0019782D"/>
    <w:rsid w:val="001D5782"/>
    <w:rsid w:val="001F7EA4"/>
    <w:rsid w:val="002611BE"/>
    <w:rsid w:val="0026129C"/>
    <w:rsid w:val="002839AD"/>
    <w:rsid w:val="002A3D06"/>
    <w:rsid w:val="002B1AD0"/>
    <w:rsid w:val="002E7560"/>
    <w:rsid w:val="003C6F24"/>
    <w:rsid w:val="003D07B6"/>
    <w:rsid w:val="003D3B1F"/>
    <w:rsid w:val="003F0865"/>
    <w:rsid w:val="003F42D5"/>
    <w:rsid w:val="0043326F"/>
    <w:rsid w:val="004435CF"/>
    <w:rsid w:val="00472594"/>
    <w:rsid w:val="00480D46"/>
    <w:rsid w:val="0049367C"/>
    <w:rsid w:val="004A13BF"/>
    <w:rsid w:val="004A536B"/>
    <w:rsid w:val="004B5483"/>
    <w:rsid w:val="004D570C"/>
    <w:rsid w:val="004E6365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2801"/>
    <w:rsid w:val="00687F60"/>
    <w:rsid w:val="006B57A6"/>
    <w:rsid w:val="006B7BBD"/>
    <w:rsid w:val="006E3323"/>
    <w:rsid w:val="00720E82"/>
    <w:rsid w:val="00746CE7"/>
    <w:rsid w:val="00753CB7"/>
    <w:rsid w:val="00773021"/>
    <w:rsid w:val="007D43A5"/>
    <w:rsid w:val="008030B2"/>
    <w:rsid w:val="008737A7"/>
    <w:rsid w:val="008741DA"/>
    <w:rsid w:val="008A38EA"/>
    <w:rsid w:val="008E49FA"/>
    <w:rsid w:val="00953BD2"/>
    <w:rsid w:val="00954EA0"/>
    <w:rsid w:val="00992986"/>
    <w:rsid w:val="00995636"/>
    <w:rsid w:val="009C5D8B"/>
    <w:rsid w:val="009E7D61"/>
    <w:rsid w:val="00A03766"/>
    <w:rsid w:val="00A507F9"/>
    <w:rsid w:val="00A72B03"/>
    <w:rsid w:val="00A72C79"/>
    <w:rsid w:val="00A84C01"/>
    <w:rsid w:val="00A9332B"/>
    <w:rsid w:val="00A967EE"/>
    <w:rsid w:val="00AA335A"/>
    <w:rsid w:val="00AB2C13"/>
    <w:rsid w:val="00AE0FD0"/>
    <w:rsid w:val="00B1026A"/>
    <w:rsid w:val="00B10AB8"/>
    <w:rsid w:val="00B2171D"/>
    <w:rsid w:val="00B3165B"/>
    <w:rsid w:val="00B81AC9"/>
    <w:rsid w:val="00BD2DE5"/>
    <w:rsid w:val="00C30023"/>
    <w:rsid w:val="00C77AF0"/>
    <w:rsid w:val="00C91100"/>
    <w:rsid w:val="00C915DB"/>
    <w:rsid w:val="00CE08AA"/>
    <w:rsid w:val="00D07A8A"/>
    <w:rsid w:val="00D14BE7"/>
    <w:rsid w:val="00D44F58"/>
    <w:rsid w:val="00D57B32"/>
    <w:rsid w:val="00D67E91"/>
    <w:rsid w:val="00D92E62"/>
    <w:rsid w:val="00E0437D"/>
    <w:rsid w:val="00E22843"/>
    <w:rsid w:val="00E411DE"/>
    <w:rsid w:val="00E41215"/>
    <w:rsid w:val="00E50AFB"/>
    <w:rsid w:val="00E6141C"/>
    <w:rsid w:val="00E63111"/>
    <w:rsid w:val="00E745FD"/>
    <w:rsid w:val="00E94E93"/>
    <w:rsid w:val="00EA3443"/>
    <w:rsid w:val="00EB0995"/>
    <w:rsid w:val="00F03E0B"/>
    <w:rsid w:val="00F33C90"/>
    <w:rsid w:val="00F37D8E"/>
    <w:rsid w:val="00F66156"/>
    <w:rsid w:val="00F70453"/>
    <w:rsid w:val="00F7045B"/>
    <w:rsid w:val="00F71F2F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D3F75DA5-77DF-4491-9E6B-53B73708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9CA65-561D-43E3-A90A-619F0C5E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2021-03-10T16:02:00Z</dcterms:created>
  <dcterms:modified xsi:type="dcterms:W3CDTF">2021-03-10T16:02:00Z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