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bookmarkStart w:id="0" w:name="_GoBack"/>
      <w:r>
        <w:rPr>
          <w:rFonts w:ascii="Century Gothic" w:hAnsi="Century Gothic"/>
          <w:bCs/>
          <w:lang w:val="es-ES"/>
        </w:rPr>
        <w:t>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  <w:bookmarkEnd w:id="0"/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0D340F" w:rsidP="00A43BFE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SEPTIEMBRE</w:t>
            </w:r>
            <w:r w:rsidR="0044430F">
              <w:rPr>
                <w:lang w:val="es-ES"/>
              </w:rPr>
              <w:t xml:space="preserve"> 2021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D419D" w:rsidTr="00F60B79">
        <w:trPr>
          <w:cantSplit/>
          <w:trHeight w:hRule="exact" w:val="1331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6D419D" w:rsidRPr="006D63B3" w:rsidRDefault="006D419D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070723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</w:t>
            </w:r>
          </w:p>
          <w:p w:rsidR="00F60B79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EN TESORERIA, ENTREGA DE OBRA EN LA CALLE SANTA CRUZ</w:t>
            </w:r>
          </w:p>
          <w:p w:rsidR="00F60B79" w:rsidRPr="00280102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6D419D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</w:t>
            </w:r>
          </w:p>
          <w:p w:rsidR="00F60B79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RODO PADILLA, ENTREGA DE OBRA EN LA COLONIA SANTA ANITA</w:t>
            </w:r>
          </w:p>
          <w:p w:rsidR="00F60B79" w:rsidRPr="00280102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6D419D" w:rsidRPr="00280102" w:rsidRDefault="00F60B79" w:rsidP="002704CC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Pr="00280102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4</w:t>
            </w:r>
          </w:p>
        </w:tc>
      </w:tr>
      <w:tr w:rsidR="003B038F" w:rsidRPr="00F60B79" w:rsidTr="00F60B79">
        <w:trPr>
          <w:cantSplit/>
          <w:trHeight w:hRule="exact" w:val="200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280102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6C52" w:rsidRDefault="00F60B79" w:rsidP="00EB730A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6</w:t>
            </w:r>
          </w:p>
          <w:p w:rsidR="00F60B79" w:rsidRDefault="00F60B79" w:rsidP="00EB730A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ENTREGA DE OBRA EN PASEO LAS MARIPOSAS</w:t>
            </w:r>
          </w:p>
          <w:p w:rsidR="00F60B79" w:rsidRDefault="00F60B79" w:rsidP="00EB730A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Y GIRA DE OBRAS </w:t>
            </w:r>
          </w:p>
          <w:p w:rsidR="00F60B79" w:rsidRPr="00280102" w:rsidRDefault="00F60B79" w:rsidP="00EB730A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Default="00F60B79" w:rsidP="005F40CD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7</w:t>
            </w:r>
          </w:p>
          <w:p w:rsidR="00F60B79" w:rsidRDefault="00F60B79" w:rsidP="005F40CD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LA COFRADIA</w:t>
            </w:r>
          </w:p>
          <w:p w:rsidR="00F60B79" w:rsidRDefault="00F60B79" w:rsidP="005F40CD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GIRA DE OBRAS</w:t>
            </w:r>
          </w:p>
          <w:p w:rsidR="00F60B79" w:rsidRPr="00280102" w:rsidRDefault="00F60B79" w:rsidP="005F40CD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REVISIÓN DEL INFORME DE OBRAS PÚBLICAS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Default="00F60B79" w:rsidP="0098014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8</w:t>
            </w:r>
          </w:p>
          <w:p w:rsidR="00F60B79" w:rsidRDefault="00F60B79" w:rsidP="0098014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EN PRESIDENCIA</w:t>
            </w:r>
          </w:p>
          <w:p w:rsidR="00F60B79" w:rsidRDefault="00F60B79" w:rsidP="0098014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INFORME DE REUNIÓN EN CEA</w:t>
            </w:r>
          </w:p>
          <w:p w:rsidR="00F60B79" w:rsidRPr="00280102" w:rsidRDefault="00F60B79" w:rsidP="0098014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COMUNICACIÓN SOCIAL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6C52" w:rsidRDefault="00F60B79" w:rsidP="00786C52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9</w:t>
            </w:r>
          </w:p>
          <w:p w:rsidR="00F60B79" w:rsidRDefault="00F60B79" w:rsidP="00786C52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EN SECCIÓN DE GESTIÓN INT. DEL AGUA</w:t>
            </w:r>
          </w:p>
          <w:p w:rsidR="00F60B79" w:rsidRPr="00280102" w:rsidRDefault="00F60B79" w:rsidP="00786C52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CEA, SIAPA, PROTECCIÓN CIVIL Y TLAQUEPAQUE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10</w:t>
            </w:r>
          </w:p>
          <w:p w:rsidR="00F60B79" w:rsidRPr="00280102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EN LA CEA CON EL ING. AGUIRRE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280102" w:rsidRDefault="00F60B79" w:rsidP="00C665D6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11</w:t>
            </w:r>
          </w:p>
        </w:tc>
      </w:tr>
      <w:tr w:rsidR="003B038F" w:rsidRPr="00F60B79" w:rsidTr="00F60B79">
        <w:trPr>
          <w:cantSplit/>
          <w:trHeight w:hRule="exact" w:val="158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280102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6C52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13</w:t>
            </w:r>
          </w:p>
          <w:p w:rsidR="00F60B79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EN CEA, CON EL ING. AGUIRRE</w:t>
            </w:r>
          </w:p>
          <w:p w:rsidR="00F60B79" w:rsidRPr="00280102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JUNTA DIRECTORES DE LA COORDINACIÓN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Pr="00280102" w:rsidRDefault="00F60B79" w:rsidP="00BE743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Pr="00280102" w:rsidRDefault="00F60B79" w:rsidP="0076140B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Pr="00280102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16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Pr="00280102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2694" w:rsidRPr="00280102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18</w:t>
            </w:r>
          </w:p>
        </w:tc>
      </w:tr>
      <w:tr w:rsidR="00B1361E" w:rsidRPr="00F60B79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280102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20</w:t>
            </w:r>
          </w:p>
          <w:p w:rsidR="00F60B79" w:rsidRPr="00280102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CON LA CEA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21</w:t>
            </w:r>
          </w:p>
          <w:p w:rsidR="00F60B79" w:rsidRPr="00280102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COMISIÓN DE ASIGANCIÓN DE OBRAS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Pr="00280102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Pr="00280102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23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24</w:t>
            </w:r>
          </w:p>
          <w:p w:rsidR="00F60B79" w:rsidRPr="00280102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VISITA DE OBRA EN PUENTE DE DEPORTES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Pr="00280102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25</w:t>
            </w:r>
          </w:p>
        </w:tc>
      </w:tr>
      <w:tr w:rsidR="009109F5" w:rsidRPr="00F60B79" w:rsidTr="00EE59E1">
        <w:trPr>
          <w:cantSplit/>
          <w:trHeight w:hRule="exact" w:val="116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Pr="00280102" w:rsidRDefault="00F60B79" w:rsidP="0044430F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Pr="00280102" w:rsidRDefault="00F60B79" w:rsidP="00C8237C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Default="00F60B79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28</w:t>
            </w:r>
          </w:p>
          <w:p w:rsidR="00A058F2" w:rsidRPr="00280102" w:rsidRDefault="00A058F2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ENTREGA DE LA OBRA PUENTE DEPORTES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Pr="00280102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Pr="00280102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30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280102" w:rsidRDefault="009109F5" w:rsidP="00BA442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</w:tr>
      <w:tr w:rsidR="009109F5" w:rsidRPr="00F60B79" w:rsidTr="00BA4425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280102" w:rsidRDefault="009109F5" w:rsidP="007D628C">
            <w:pPr>
              <w:tabs>
                <w:tab w:val="left" w:pos="1350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BA442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DE33FB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BA442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7B9E" w:rsidRPr="00280102" w:rsidRDefault="00657B9E" w:rsidP="00657B9E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:rsidR="001D2762" w:rsidRPr="00280102" w:rsidRDefault="001D2762" w:rsidP="00A83A89">
      <w:pPr>
        <w:rPr>
          <w:sz w:val="18"/>
          <w:szCs w:val="18"/>
          <w:lang w:val="es-ES"/>
        </w:rPr>
      </w:pPr>
    </w:p>
    <w:sectPr w:rsidR="001D2762" w:rsidRPr="00280102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28" w:rsidRDefault="00B42828" w:rsidP="00BF3AD5">
      <w:r>
        <w:separator/>
      </w:r>
    </w:p>
  </w:endnote>
  <w:endnote w:type="continuationSeparator" w:id="0">
    <w:p w:rsidR="00B42828" w:rsidRDefault="00B42828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28" w:rsidRDefault="00B42828" w:rsidP="00BF3AD5">
      <w:r>
        <w:separator/>
      </w:r>
    </w:p>
  </w:footnote>
  <w:footnote w:type="continuationSeparator" w:id="0">
    <w:p w:rsidR="00B42828" w:rsidRDefault="00B42828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8E9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3FB3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7211"/>
    <w:rsid w:val="000E02A3"/>
    <w:rsid w:val="000E44B9"/>
    <w:rsid w:val="000E484F"/>
    <w:rsid w:val="000E4A58"/>
    <w:rsid w:val="000E5E15"/>
    <w:rsid w:val="000E5FF1"/>
    <w:rsid w:val="000F41C9"/>
    <w:rsid w:val="000F5E69"/>
    <w:rsid w:val="000F6D4A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465E"/>
    <w:rsid w:val="00194ACE"/>
    <w:rsid w:val="001A0F17"/>
    <w:rsid w:val="001A11C4"/>
    <w:rsid w:val="001A23B9"/>
    <w:rsid w:val="001A305F"/>
    <w:rsid w:val="001A7CB5"/>
    <w:rsid w:val="001B5B0D"/>
    <w:rsid w:val="001B5CD3"/>
    <w:rsid w:val="001D04D4"/>
    <w:rsid w:val="001D112A"/>
    <w:rsid w:val="001D2762"/>
    <w:rsid w:val="001D4963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0102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D573C"/>
    <w:rsid w:val="003D6DD7"/>
    <w:rsid w:val="003E4707"/>
    <w:rsid w:val="003E550E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4430F"/>
    <w:rsid w:val="00445AE0"/>
    <w:rsid w:val="00450F8A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C56D4"/>
    <w:rsid w:val="004D0530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267B"/>
    <w:rsid w:val="006235CE"/>
    <w:rsid w:val="0063701E"/>
    <w:rsid w:val="00641638"/>
    <w:rsid w:val="00642694"/>
    <w:rsid w:val="00644DFA"/>
    <w:rsid w:val="00646C5F"/>
    <w:rsid w:val="00651A58"/>
    <w:rsid w:val="00655590"/>
    <w:rsid w:val="006571EA"/>
    <w:rsid w:val="00657B9E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419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0C5C"/>
    <w:rsid w:val="007C2A8B"/>
    <w:rsid w:val="007C4519"/>
    <w:rsid w:val="007C4EE3"/>
    <w:rsid w:val="007D2526"/>
    <w:rsid w:val="007D628C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B7CDE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60A6B"/>
    <w:rsid w:val="009646A0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6E88"/>
    <w:rsid w:val="009D7F75"/>
    <w:rsid w:val="009F0138"/>
    <w:rsid w:val="009F0AA0"/>
    <w:rsid w:val="009F1A6B"/>
    <w:rsid w:val="009F6AE2"/>
    <w:rsid w:val="00A04D28"/>
    <w:rsid w:val="00A058F2"/>
    <w:rsid w:val="00A05D1A"/>
    <w:rsid w:val="00A10CB3"/>
    <w:rsid w:val="00A12B68"/>
    <w:rsid w:val="00A16100"/>
    <w:rsid w:val="00A250E2"/>
    <w:rsid w:val="00A3091D"/>
    <w:rsid w:val="00A315BE"/>
    <w:rsid w:val="00A356D3"/>
    <w:rsid w:val="00A360CC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95C69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2F25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42828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3198C"/>
    <w:rsid w:val="00C33DA4"/>
    <w:rsid w:val="00C363FC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02C0"/>
    <w:rsid w:val="00CF629B"/>
    <w:rsid w:val="00D01951"/>
    <w:rsid w:val="00D03423"/>
    <w:rsid w:val="00D113A2"/>
    <w:rsid w:val="00D13BF6"/>
    <w:rsid w:val="00D1570B"/>
    <w:rsid w:val="00D16B71"/>
    <w:rsid w:val="00D17B1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7FB4"/>
    <w:rsid w:val="00D713AA"/>
    <w:rsid w:val="00D72E11"/>
    <w:rsid w:val="00D73D82"/>
    <w:rsid w:val="00D8021B"/>
    <w:rsid w:val="00D84635"/>
    <w:rsid w:val="00D85C0F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F10"/>
    <w:rsid w:val="00E143D8"/>
    <w:rsid w:val="00E17D6E"/>
    <w:rsid w:val="00E17EC6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81B2E"/>
    <w:rsid w:val="00E81D1D"/>
    <w:rsid w:val="00E917C8"/>
    <w:rsid w:val="00E94251"/>
    <w:rsid w:val="00E97D2F"/>
    <w:rsid w:val="00EA216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0FFD"/>
    <w:rsid w:val="00ED29B6"/>
    <w:rsid w:val="00ED3AA1"/>
    <w:rsid w:val="00EE59E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0B79"/>
    <w:rsid w:val="00F657AB"/>
    <w:rsid w:val="00F65E65"/>
    <w:rsid w:val="00F729F0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0F5C"/>
    <w:rsid w:val="00FC265F"/>
    <w:rsid w:val="00FC4028"/>
    <w:rsid w:val="00FC67AC"/>
    <w:rsid w:val="00FC689D"/>
    <w:rsid w:val="00FE04B0"/>
    <w:rsid w:val="00FE2315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BD5C07-1DBE-4C03-A0A4-0B1B760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30CE-205F-4324-B8EC-ED7B88B5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166</Words>
  <Characters>764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2019-04-05T17:43:00Z</cp:lastPrinted>
  <dcterms:created xsi:type="dcterms:W3CDTF">2021-10-25T19:09:00Z</dcterms:created>
  <dcterms:modified xsi:type="dcterms:W3CDTF">2021-10-25T19:09:00Z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