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653"/>
        <w:gridCol w:w="6643"/>
      </w:tblGrid>
      <w:tr w:rsidR="00D67E91" w14:paraId="4D0AE787" w14:textId="77777777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14:paraId="522999E2" w14:textId="77777777" w:rsidR="00D67E91" w:rsidRDefault="00D67E91"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14:paraId="2101619F" w14:textId="77777777" w:rsidR="00D67E91" w:rsidRDefault="00D67E91">
            <w:pPr>
              <w:pStyle w:val="Sinespaciado"/>
            </w:pPr>
          </w:p>
        </w:tc>
      </w:tr>
      <w:tr w:rsidR="00D67E91" w14:paraId="6C61484B" w14:textId="77777777">
        <w:tc>
          <w:tcPr>
            <w:tcW w:w="1774" w:type="pct"/>
            <w:shd w:val="clear" w:color="auto" w:fill="FFFFFF" w:themeFill="background1"/>
          </w:tcPr>
          <w:p w14:paraId="36610CEC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44397C45" w14:textId="77777777" w:rsidR="00D67E91" w:rsidRDefault="00D67E91">
            <w:pPr>
              <w:pStyle w:val="Espaciodetablas"/>
            </w:pPr>
          </w:p>
        </w:tc>
      </w:tr>
      <w:tr w:rsidR="00D67E91" w14:paraId="5847F3D8" w14:textId="777777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14:paraId="6B1F4E4B" w14:textId="77777777" w:rsidR="00D67E91" w:rsidRDefault="00D57B32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25273A" wp14:editId="115E9E76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14:paraId="2B0B8690" w14:textId="2943BDBE" w:rsidR="00D67E91" w:rsidRDefault="00DD0170" w:rsidP="005E7E07">
            <w:pPr>
              <w:pStyle w:val="MesAo"/>
              <w:jc w:val="left"/>
            </w:pPr>
            <w:r>
              <w:rPr>
                <w:rStyle w:val="Mes"/>
              </w:rPr>
              <w:t>Diciembre</w:t>
            </w:r>
            <w:r w:rsidR="00586F8F">
              <w:rPr>
                <w:rStyle w:val="Mes"/>
              </w:rPr>
              <w:t xml:space="preserve"> </w:t>
            </w:r>
            <w:r w:rsidR="00653F8F">
              <w:rPr>
                <w:rStyle w:val="Mes"/>
              </w:rPr>
              <w:t xml:space="preserve"> </w:t>
            </w:r>
            <w:r w:rsidR="00EA3443">
              <w:t>2021</w:t>
            </w:r>
          </w:p>
          <w:p w14:paraId="74360AC4" w14:textId="77777777" w:rsidR="00C915DB" w:rsidRPr="00C915DB" w:rsidRDefault="00C915DB">
            <w:pPr>
              <w:pStyle w:val="MesAo"/>
              <w:rPr>
                <w:sz w:val="28"/>
                <w:szCs w:val="28"/>
              </w:rPr>
            </w:pPr>
            <w:r w:rsidRPr="00C915DB">
              <w:rPr>
                <w:sz w:val="28"/>
                <w:szCs w:val="28"/>
              </w:rPr>
              <w:t>Escuela de Artes Plásticas “Ángel Carranza”</w:t>
            </w:r>
          </w:p>
        </w:tc>
      </w:tr>
      <w:tr w:rsidR="00D67E91" w14:paraId="60FEA1B6" w14:textId="77777777">
        <w:tc>
          <w:tcPr>
            <w:tcW w:w="1774" w:type="pct"/>
            <w:shd w:val="clear" w:color="auto" w:fill="FFFFFF" w:themeFill="background1"/>
          </w:tcPr>
          <w:p w14:paraId="5B627C02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6C3C510F" w14:textId="77777777" w:rsidR="00D67E91" w:rsidRDefault="00D67E91">
            <w:pPr>
              <w:pStyle w:val="Espaciodetablas"/>
            </w:pPr>
          </w:p>
        </w:tc>
      </w:tr>
      <w:tr w:rsidR="00D67E91" w14:paraId="606EBF26" w14:textId="77777777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14:paraId="238EA74C" w14:textId="77777777" w:rsidR="00D67E91" w:rsidRDefault="00D67E91">
            <w:pPr>
              <w:pStyle w:val="Sinespaciado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14:paraId="32B4E2D4" w14:textId="77777777" w:rsidR="00D67E91" w:rsidRDefault="00D67E91">
            <w:pPr>
              <w:pStyle w:val="Sinespaciado"/>
            </w:pPr>
          </w:p>
        </w:tc>
      </w:tr>
    </w:tbl>
    <w:p w14:paraId="13A7F05F" w14:textId="77777777" w:rsidR="00D67E91" w:rsidRDefault="00D67E91"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394"/>
        <w:gridCol w:w="1397"/>
        <w:gridCol w:w="1664"/>
        <w:gridCol w:w="1416"/>
        <w:gridCol w:w="1258"/>
        <w:gridCol w:w="1393"/>
        <w:gridCol w:w="1383"/>
      </w:tblGrid>
      <w:tr w:rsidR="003F0865" w14:paraId="01E942A5" w14:textId="77777777" w:rsidTr="004B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04" w:type="pct"/>
          </w:tcPr>
          <w:p w14:paraId="2CBD1EA4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lun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05" w:type="pct"/>
          </w:tcPr>
          <w:p w14:paraId="6E4D40E8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mar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840" w:type="pct"/>
          </w:tcPr>
          <w:p w14:paraId="24C0017D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mié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15" w:type="pct"/>
          </w:tcPr>
          <w:p w14:paraId="7505DFF7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jue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35" w:type="pct"/>
          </w:tcPr>
          <w:p w14:paraId="7D6DF279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vie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03" w:type="pct"/>
          </w:tcPr>
          <w:p w14:paraId="7DFC13F3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sáb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14:paraId="4A964531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dom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</w:tr>
      <w:tr w:rsidR="003F0865" w14:paraId="523F2136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tcW w:w="704" w:type="pct"/>
          </w:tcPr>
          <w:p w14:paraId="6CAE5F3F" w14:textId="26D2F6EB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7888F3A3" w14:textId="3BAEA3D0" w:rsidR="00D67E91" w:rsidRDefault="00DD0170" w:rsidP="00D57B32">
            <w:pPr>
              <w:pStyle w:val="Fechas"/>
              <w:spacing w:after="40"/>
            </w:pPr>
            <w:r>
              <w:t>1</w:t>
            </w:r>
          </w:p>
        </w:tc>
        <w:tc>
          <w:tcPr>
            <w:tcW w:w="840" w:type="pct"/>
          </w:tcPr>
          <w:p w14:paraId="38F7BFCF" w14:textId="7C29CD15" w:rsidR="00C915DB" w:rsidRPr="00C915DB" w:rsidRDefault="00DD0170" w:rsidP="00D57B32">
            <w:pPr>
              <w:pStyle w:val="Fechas"/>
              <w:spacing w:after="40"/>
            </w:pPr>
            <w:r>
              <w:t>2</w:t>
            </w:r>
          </w:p>
        </w:tc>
        <w:tc>
          <w:tcPr>
            <w:tcW w:w="715" w:type="pct"/>
          </w:tcPr>
          <w:p w14:paraId="13862AF7" w14:textId="31EDB0AF" w:rsidR="00C915DB" w:rsidRDefault="00DD0170" w:rsidP="00D57B32">
            <w:pPr>
              <w:pStyle w:val="Fechas"/>
              <w:spacing w:after="40"/>
            </w:pPr>
            <w:r>
              <w:t>3</w:t>
            </w:r>
          </w:p>
        </w:tc>
        <w:tc>
          <w:tcPr>
            <w:tcW w:w="635" w:type="pct"/>
          </w:tcPr>
          <w:p w14:paraId="1D2AF324" w14:textId="1563B485" w:rsidR="00AE0FD0" w:rsidRDefault="00DD0170" w:rsidP="009C5D8B">
            <w:pPr>
              <w:pStyle w:val="Fechas"/>
              <w:spacing w:after="40"/>
            </w:pPr>
            <w:r>
              <w:t>4</w:t>
            </w:r>
          </w:p>
        </w:tc>
        <w:tc>
          <w:tcPr>
            <w:tcW w:w="703" w:type="pct"/>
          </w:tcPr>
          <w:p w14:paraId="13BE6267" w14:textId="2A84956A" w:rsidR="00D67E91" w:rsidRDefault="00DD0170" w:rsidP="00D57B32">
            <w:pPr>
              <w:pStyle w:val="Fechas"/>
              <w:spacing w:after="40"/>
            </w:pPr>
            <w:r>
              <w:t>5</w:t>
            </w:r>
          </w:p>
        </w:tc>
        <w:tc>
          <w:tcPr>
            <w:tcW w:w="698" w:type="pct"/>
          </w:tcPr>
          <w:p w14:paraId="09D1D759" w14:textId="7A0A2983" w:rsidR="00D67E91" w:rsidRDefault="00DD0170" w:rsidP="00D57B32">
            <w:pPr>
              <w:pStyle w:val="Fechas"/>
              <w:spacing w:after="40"/>
            </w:pPr>
            <w:r>
              <w:t>6</w:t>
            </w:r>
          </w:p>
        </w:tc>
      </w:tr>
      <w:tr w:rsidR="003F0865" w14:paraId="3A5B7C50" w14:textId="77777777" w:rsidTr="00B10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57"/>
        </w:trPr>
        <w:tc>
          <w:tcPr>
            <w:tcW w:w="704" w:type="pct"/>
          </w:tcPr>
          <w:p w14:paraId="5AE9F114" w14:textId="77777777" w:rsidR="00D67E91" w:rsidRDefault="00D67E91">
            <w:pPr>
              <w:spacing w:before="40" w:after="40"/>
            </w:pPr>
          </w:p>
        </w:tc>
        <w:tc>
          <w:tcPr>
            <w:tcW w:w="705" w:type="pct"/>
          </w:tcPr>
          <w:p w14:paraId="5BD26BA6" w14:textId="77777777" w:rsidR="00D67E91" w:rsidRDefault="00D67E91">
            <w:pPr>
              <w:spacing w:before="40" w:after="40"/>
            </w:pPr>
          </w:p>
        </w:tc>
        <w:tc>
          <w:tcPr>
            <w:tcW w:w="840" w:type="pct"/>
          </w:tcPr>
          <w:p w14:paraId="3278A1E9" w14:textId="44BB5917" w:rsidR="00D67E91" w:rsidRDefault="00D67E91" w:rsidP="00F70453">
            <w:pPr>
              <w:spacing w:before="40" w:after="40"/>
            </w:pPr>
          </w:p>
        </w:tc>
        <w:tc>
          <w:tcPr>
            <w:tcW w:w="715" w:type="pct"/>
          </w:tcPr>
          <w:p w14:paraId="58E842FB" w14:textId="77777777" w:rsidR="00D67E91" w:rsidRDefault="00D67E91" w:rsidP="00C915DB">
            <w:pPr>
              <w:spacing w:before="40" w:after="40"/>
            </w:pPr>
          </w:p>
        </w:tc>
        <w:tc>
          <w:tcPr>
            <w:tcW w:w="635" w:type="pct"/>
          </w:tcPr>
          <w:p w14:paraId="615E8121" w14:textId="77777777" w:rsidR="00D67E91" w:rsidRDefault="00D67E91">
            <w:pPr>
              <w:spacing w:before="40" w:after="40"/>
            </w:pPr>
          </w:p>
        </w:tc>
        <w:tc>
          <w:tcPr>
            <w:tcW w:w="703" w:type="pct"/>
          </w:tcPr>
          <w:p w14:paraId="018CC90D" w14:textId="77777777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109A715" w14:textId="77777777" w:rsidR="00D67E91" w:rsidRDefault="00D67E91">
            <w:pPr>
              <w:spacing w:before="40" w:after="40"/>
            </w:pPr>
          </w:p>
        </w:tc>
      </w:tr>
      <w:tr w:rsidR="004B5483" w:rsidRPr="00682801" w14:paraId="2D833256" w14:textId="77777777" w:rsidTr="00BF2F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8" w:type="pct"/>
          <w:trHeight w:hRule="exact" w:val="1816"/>
        </w:trPr>
        <w:tc>
          <w:tcPr>
            <w:tcW w:w="704" w:type="pct"/>
          </w:tcPr>
          <w:p w14:paraId="58F13149" w14:textId="4E05939B" w:rsidR="004B5483" w:rsidRDefault="00DD0170">
            <w:pPr>
              <w:pStyle w:val="Fechas"/>
              <w:spacing w:after="40"/>
            </w:pPr>
            <w:r>
              <w:t>7</w:t>
            </w:r>
          </w:p>
          <w:p w14:paraId="44D76BE0" w14:textId="77777777" w:rsidR="00B2171D" w:rsidRDefault="00B2171D">
            <w:pPr>
              <w:pStyle w:val="Fechas"/>
              <w:spacing w:after="40"/>
            </w:pPr>
          </w:p>
          <w:p w14:paraId="17524259" w14:textId="440EE654" w:rsidR="00B2171D" w:rsidRDefault="00B2171D">
            <w:pPr>
              <w:pStyle w:val="Fechas"/>
              <w:spacing w:after="40"/>
            </w:pPr>
          </w:p>
          <w:p w14:paraId="1D62FE8A" w14:textId="77777777" w:rsidR="00B2171D" w:rsidRDefault="00B2171D">
            <w:pPr>
              <w:pStyle w:val="Fechas"/>
              <w:spacing w:after="40"/>
            </w:pPr>
          </w:p>
          <w:p w14:paraId="62BCEA6E" w14:textId="6C376698" w:rsidR="00B2171D" w:rsidRDefault="00B2171D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047A6C8F" w14:textId="6E0E1ACE" w:rsidR="004B5483" w:rsidRDefault="00DD0170">
            <w:pPr>
              <w:pStyle w:val="Fechas"/>
              <w:spacing w:after="40"/>
            </w:pPr>
            <w:r>
              <w:t>8</w:t>
            </w:r>
          </w:p>
        </w:tc>
        <w:tc>
          <w:tcPr>
            <w:tcW w:w="840" w:type="pct"/>
          </w:tcPr>
          <w:p w14:paraId="01D9698C" w14:textId="776BC494" w:rsidR="004B5483" w:rsidRDefault="00DD0170">
            <w:pPr>
              <w:pStyle w:val="Fechas"/>
              <w:spacing w:after="40"/>
            </w:pPr>
            <w:r>
              <w:t>9</w:t>
            </w:r>
          </w:p>
        </w:tc>
        <w:tc>
          <w:tcPr>
            <w:tcW w:w="715" w:type="pct"/>
          </w:tcPr>
          <w:p w14:paraId="0CB2E2C6" w14:textId="0FAE324C" w:rsidR="008A38EA" w:rsidRDefault="00B1026A">
            <w:pPr>
              <w:pStyle w:val="Fechas"/>
              <w:spacing w:after="40"/>
            </w:pPr>
            <w:r>
              <w:t>1</w:t>
            </w:r>
            <w:r w:rsidR="00DD0170">
              <w:t>0</w:t>
            </w:r>
          </w:p>
        </w:tc>
        <w:tc>
          <w:tcPr>
            <w:tcW w:w="635" w:type="pct"/>
          </w:tcPr>
          <w:p w14:paraId="5CA0F9C8" w14:textId="77777777" w:rsidR="00B2171D" w:rsidRDefault="00B1026A">
            <w:pPr>
              <w:pStyle w:val="Fechas"/>
              <w:spacing w:after="40"/>
            </w:pPr>
            <w:r>
              <w:t>1</w:t>
            </w:r>
            <w:r w:rsidR="00DD0170">
              <w:t>1</w:t>
            </w:r>
          </w:p>
          <w:p w14:paraId="45B28146" w14:textId="6A1ABACD" w:rsidR="00BF2F86" w:rsidRPr="00BF2F86" w:rsidRDefault="00BF2F86">
            <w:pPr>
              <w:pStyle w:val="Fechas"/>
              <w:spacing w:after="40"/>
              <w:rPr>
                <w:sz w:val="16"/>
              </w:rPr>
            </w:pPr>
            <w:r w:rsidRPr="00BF2F86">
              <w:rPr>
                <w:sz w:val="16"/>
              </w:rPr>
              <w:t xml:space="preserve">12:00 moderar conversatorio </w:t>
            </w:r>
            <w:r>
              <w:rPr>
                <w:sz w:val="16"/>
              </w:rPr>
              <w:t xml:space="preserve">“tiene futuro la artesanía” vía </w:t>
            </w:r>
            <w:proofErr w:type="spellStart"/>
            <w:r>
              <w:rPr>
                <w:sz w:val="16"/>
              </w:rPr>
              <w:t>meet</w:t>
            </w:r>
            <w:proofErr w:type="spellEnd"/>
          </w:p>
        </w:tc>
        <w:tc>
          <w:tcPr>
            <w:tcW w:w="703" w:type="pct"/>
          </w:tcPr>
          <w:p w14:paraId="6C1645DD" w14:textId="0742B064" w:rsidR="004B5483" w:rsidRDefault="00B1026A">
            <w:pPr>
              <w:pStyle w:val="Fechas"/>
              <w:spacing w:after="40"/>
            </w:pPr>
            <w:r>
              <w:t>1</w:t>
            </w:r>
            <w:r w:rsidR="00DD0170">
              <w:t>2</w:t>
            </w:r>
          </w:p>
        </w:tc>
      </w:tr>
      <w:tr w:rsidR="004B5483" w14:paraId="36C74CDA" w14:textId="77777777" w:rsidTr="00BF2F8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98" w:type="pct"/>
          <w:trHeight w:hRule="exact" w:val="66"/>
        </w:trPr>
        <w:tc>
          <w:tcPr>
            <w:tcW w:w="704" w:type="pct"/>
          </w:tcPr>
          <w:p w14:paraId="299DB6BC" w14:textId="20B33F40" w:rsidR="004B5483" w:rsidRDefault="004B5483" w:rsidP="00F03E0B">
            <w:pPr>
              <w:spacing w:before="40" w:after="40"/>
            </w:pPr>
          </w:p>
        </w:tc>
        <w:tc>
          <w:tcPr>
            <w:tcW w:w="705" w:type="pct"/>
          </w:tcPr>
          <w:p w14:paraId="227822A4" w14:textId="77777777" w:rsidR="004B5483" w:rsidRDefault="004B5483">
            <w:pPr>
              <w:spacing w:before="40" w:after="40"/>
            </w:pPr>
          </w:p>
        </w:tc>
        <w:tc>
          <w:tcPr>
            <w:tcW w:w="840" w:type="pct"/>
          </w:tcPr>
          <w:p w14:paraId="20737D8B" w14:textId="53E73AFA" w:rsidR="004B5483" w:rsidRDefault="004B5483" w:rsidP="00A9332B">
            <w:pPr>
              <w:spacing w:before="40" w:after="40"/>
            </w:pPr>
          </w:p>
        </w:tc>
        <w:tc>
          <w:tcPr>
            <w:tcW w:w="715" w:type="pct"/>
          </w:tcPr>
          <w:p w14:paraId="09A4044F" w14:textId="620A8B8C" w:rsidR="004B5483" w:rsidRDefault="004B5483">
            <w:pPr>
              <w:spacing w:before="40" w:after="40"/>
            </w:pPr>
          </w:p>
        </w:tc>
        <w:tc>
          <w:tcPr>
            <w:tcW w:w="635" w:type="pct"/>
          </w:tcPr>
          <w:p w14:paraId="7445F0C3" w14:textId="17A92C2E" w:rsidR="004B5483" w:rsidRDefault="00B2171D" w:rsidP="00C30023">
            <w:pPr>
              <w:spacing w:before="40" w:after="40"/>
            </w:pPr>
            <w:r>
              <w:t xml:space="preserve"> </w:t>
            </w:r>
          </w:p>
        </w:tc>
        <w:tc>
          <w:tcPr>
            <w:tcW w:w="703" w:type="pct"/>
          </w:tcPr>
          <w:p w14:paraId="3A324D2B" w14:textId="77777777" w:rsidR="004B5483" w:rsidRDefault="004B5483">
            <w:pPr>
              <w:spacing w:before="40" w:after="40"/>
            </w:pPr>
          </w:p>
        </w:tc>
      </w:tr>
      <w:tr w:rsidR="003F0865" w14:paraId="46173C32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16DC260F" w14:textId="01D426B1" w:rsidR="00D67E91" w:rsidRDefault="00A72B03">
            <w:pPr>
              <w:pStyle w:val="Fechas"/>
              <w:spacing w:after="40"/>
            </w:pPr>
            <w:r>
              <w:t>1</w:t>
            </w:r>
            <w:r w:rsidR="00DD0170">
              <w:t>4</w:t>
            </w:r>
          </w:p>
        </w:tc>
        <w:tc>
          <w:tcPr>
            <w:tcW w:w="705" w:type="pct"/>
          </w:tcPr>
          <w:p w14:paraId="16ACBF48" w14:textId="7B0B93F9" w:rsidR="00D67E91" w:rsidRDefault="00A72B03">
            <w:pPr>
              <w:pStyle w:val="Fechas"/>
              <w:spacing w:after="40"/>
            </w:pPr>
            <w:r>
              <w:t>1</w:t>
            </w:r>
            <w:r w:rsidR="00DD0170">
              <w:t>5</w:t>
            </w:r>
          </w:p>
        </w:tc>
        <w:tc>
          <w:tcPr>
            <w:tcW w:w="840" w:type="pct"/>
          </w:tcPr>
          <w:p w14:paraId="7C32D89C" w14:textId="699A699A" w:rsidR="00D67E91" w:rsidRDefault="00F71F2F">
            <w:pPr>
              <w:pStyle w:val="Fechas"/>
              <w:spacing w:after="40"/>
            </w:pPr>
            <w:r>
              <w:t>1</w:t>
            </w:r>
            <w:r w:rsidR="00DD0170">
              <w:t>6</w:t>
            </w:r>
          </w:p>
        </w:tc>
        <w:tc>
          <w:tcPr>
            <w:tcW w:w="715" w:type="pct"/>
          </w:tcPr>
          <w:p w14:paraId="45ACE65C" w14:textId="5016A605" w:rsidR="00D67E91" w:rsidRDefault="00A72C79">
            <w:pPr>
              <w:pStyle w:val="Fechas"/>
              <w:spacing w:after="40"/>
            </w:pPr>
            <w:r>
              <w:t>1</w:t>
            </w:r>
            <w:r w:rsidR="00DD0170">
              <w:t>7</w:t>
            </w:r>
          </w:p>
        </w:tc>
        <w:tc>
          <w:tcPr>
            <w:tcW w:w="635" w:type="pct"/>
          </w:tcPr>
          <w:p w14:paraId="150E43D9" w14:textId="3A82CA6C" w:rsidR="00D67E91" w:rsidRDefault="00A72C79">
            <w:pPr>
              <w:pStyle w:val="Fechas"/>
              <w:spacing w:after="40"/>
            </w:pPr>
            <w:r>
              <w:t>1</w:t>
            </w:r>
            <w:r w:rsidR="00DD0170">
              <w:t>8</w:t>
            </w:r>
          </w:p>
        </w:tc>
        <w:tc>
          <w:tcPr>
            <w:tcW w:w="703" w:type="pct"/>
          </w:tcPr>
          <w:p w14:paraId="5F4D88F0" w14:textId="4F32EC70" w:rsidR="00D67E91" w:rsidRDefault="00DD0170" w:rsidP="009C5D8B">
            <w:pPr>
              <w:pStyle w:val="Fechas"/>
              <w:spacing w:after="40"/>
            </w:pPr>
            <w:r>
              <w:t>19</w:t>
            </w:r>
          </w:p>
        </w:tc>
        <w:tc>
          <w:tcPr>
            <w:tcW w:w="698" w:type="pct"/>
          </w:tcPr>
          <w:p w14:paraId="3C8B465D" w14:textId="2CA5B8C4" w:rsidR="00D67E91" w:rsidRDefault="00B1026A">
            <w:pPr>
              <w:pStyle w:val="Fechas"/>
              <w:spacing w:after="40"/>
            </w:pPr>
            <w:r>
              <w:t>2</w:t>
            </w:r>
            <w:r w:rsidR="00DD0170">
              <w:t>0</w:t>
            </w:r>
          </w:p>
        </w:tc>
      </w:tr>
      <w:tr w:rsidR="003F0865" w14:paraId="54480A95" w14:textId="77777777" w:rsidTr="00B10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5"/>
        </w:trPr>
        <w:tc>
          <w:tcPr>
            <w:tcW w:w="704" w:type="pct"/>
          </w:tcPr>
          <w:p w14:paraId="694794D4" w14:textId="77909A02" w:rsidR="00E22843" w:rsidRDefault="00E22843" w:rsidP="00B3165B"/>
        </w:tc>
        <w:tc>
          <w:tcPr>
            <w:tcW w:w="705" w:type="pct"/>
          </w:tcPr>
          <w:p w14:paraId="7A256E17" w14:textId="57FFF3DD" w:rsidR="00F71F2F" w:rsidRDefault="00F71F2F">
            <w:pPr>
              <w:spacing w:before="40" w:after="40"/>
            </w:pPr>
            <w:r>
              <w:t xml:space="preserve"> </w:t>
            </w:r>
          </w:p>
        </w:tc>
        <w:tc>
          <w:tcPr>
            <w:tcW w:w="840" w:type="pct"/>
          </w:tcPr>
          <w:p w14:paraId="08FD69D6" w14:textId="738117E0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CD1E56B" w14:textId="5ADA6086" w:rsidR="00A9332B" w:rsidRDefault="00A9332B" w:rsidP="00682801"/>
        </w:tc>
        <w:tc>
          <w:tcPr>
            <w:tcW w:w="635" w:type="pct"/>
          </w:tcPr>
          <w:p w14:paraId="1B5B404C" w14:textId="18C6C42F" w:rsidR="00D67E91" w:rsidRDefault="00D67E91" w:rsidP="000B0BC1">
            <w:pPr>
              <w:spacing w:before="40" w:after="40"/>
            </w:pPr>
          </w:p>
        </w:tc>
        <w:tc>
          <w:tcPr>
            <w:tcW w:w="703" w:type="pct"/>
          </w:tcPr>
          <w:p w14:paraId="16BE51FE" w14:textId="059B577A" w:rsidR="00D67E91" w:rsidRDefault="00D67E91" w:rsidP="00687F60">
            <w:pPr>
              <w:spacing w:before="40" w:after="40"/>
            </w:pPr>
          </w:p>
        </w:tc>
        <w:tc>
          <w:tcPr>
            <w:tcW w:w="698" w:type="pct"/>
          </w:tcPr>
          <w:p w14:paraId="1E5C4176" w14:textId="77777777" w:rsidR="00D67E91" w:rsidRDefault="00D67E91">
            <w:pPr>
              <w:spacing w:before="40" w:after="40"/>
            </w:pPr>
          </w:p>
        </w:tc>
      </w:tr>
      <w:tr w:rsidR="003F0865" w14:paraId="1FB5B19A" w14:textId="77777777" w:rsidTr="00E0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tcW w:w="704" w:type="pct"/>
          </w:tcPr>
          <w:p w14:paraId="63A28C26" w14:textId="1EA40ABB" w:rsidR="00D67E91" w:rsidRDefault="00DD0170">
            <w:pPr>
              <w:pStyle w:val="Fechas"/>
              <w:spacing w:after="40"/>
            </w:pPr>
            <w:r>
              <w:t>21</w:t>
            </w:r>
          </w:p>
          <w:p w14:paraId="6ACAD13D" w14:textId="565B2968" w:rsidR="00F71F2F" w:rsidRDefault="00F71F2F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01CA0C92" w14:textId="6192515F" w:rsidR="00D67E91" w:rsidRDefault="00B1026A">
            <w:pPr>
              <w:pStyle w:val="Fechas"/>
              <w:spacing w:after="40"/>
            </w:pPr>
            <w:r>
              <w:t>2</w:t>
            </w:r>
            <w:r w:rsidR="00DD0170">
              <w:t>2</w:t>
            </w:r>
          </w:p>
        </w:tc>
        <w:tc>
          <w:tcPr>
            <w:tcW w:w="840" w:type="pct"/>
          </w:tcPr>
          <w:p w14:paraId="3F50F6CF" w14:textId="55596FE0" w:rsidR="00D67E91" w:rsidRDefault="00032971">
            <w:pPr>
              <w:pStyle w:val="Fechas"/>
              <w:spacing w:after="40"/>
            </w:pPr>
            <w:r>
              <w:t>2</w:t>
            </w:r>
            <w:r w:rsidR="00DD0170">
              <w:t>3</w:t>
            </w:r>
          </w:p>
        </w:tc>
        <w:tc>
          <w:tcPr>
            <w:tcW w:w="715" w:type="pct"/>
          </w:tcPr>
          <w:p w14:paraId="20193EC4" w14:textId="2576FF35" w:rsidR="00D67E91" w:rsidRDefault="00032971">
            <w:pPr>
              <w:pStyle w:val="Fechas"/>
              <w:spacing w:after="40"/>
            </w:pPr>
            <w:r>
              <w:t>2</w:t>
            </w:r>
            <w:r w:rsidR="00DD0170">
              <w:t>4</w:t>
            </w:r>
          </w:p>
        </w:tc>
        <w:tc>
          <w:tcPr>
            <w:tcW w:w="635" w:type="pct"/>
          </w:tcPr>
          <w:p w14:paraId="0389AE56" w14:textId="4716F668" w:rsidR="00D67E91" w:rsidRDefault="00032971">
            <w:pPr>
              <w:pStyle w:val="Fechas"/>
              <w:spacing w:after="40"/>
            </w:pPr>
            <w:r>
              <w:t>2</w:t>
            </w:r>
            <w:r w:rsidR="00DD0170">
              <w:t>5</w:t>
            </w:r>
          </w:p>
        </w:tc>
        <w:tc>
          <w:tcPr>
            <w:tcW w:w="703" w:type="pct"/>
          </w:tcPr>
          <w:p w14:paraId="53F1D782" w14:textId="64AB792C" w:rsidR="00D67E91" w:rsidRDefault="00A72C79">
            <w:pPr>
              <w:pStyle w:val="Fechas"/>
              <w:spacing w:after="40"/>
            </w:pPr>
            <w:r>
              <w:t>2</w:t>
            </w:r>
            <w:r w:rsidR="00DD0170">
              <w:t>6</w:t>
            </w:r>
          </w:p>
        </w:tc>
        <w:tc>
          <w:tcPr>
            <w:tcW w:w="698" w:type="pct"/>
          </w:tcPr>
          <w:p w14:paraId="7FE56DE4" w14:textId="504ADA2F" w:rsidR="00D67E91" w:rsidRDefault="00035074">
            <w:pPr>
              <w:pStyle w:val="Fechas"/>
              <w:spacing w:after="40"/>
            </w:pPr>
            <w:r>
              <w:t>2</w:t>
            </w:r>
            <w:r w:rsidR="00DD0170">
              <w:t>7</w:t>
            </w:r>
          </w:p>
        </w:tc>
      </w:tr>
      <w:tr w:rsidR="003F0865" w14:paraId="3D54A81D" w14:textId="77777777" w:rsidTr="00B10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44"/>
        </w:trPr>
        <w:tc>
          <w:tcPr>
            <w:tcW w:w="704" w:type="pct"/>
          </w:tcPr>
          <w:p w14:paraId="186B1878" w14:textId="1CF7BB06" w:rsidR="006B7BBD" w:rsidRDefault="006B7BBD">
            <w:pPr>
              <w:spacing w:before="40" w:after="40"/>
            </w:pPr>
          </w:p>
        </w:tc>
        <w:tc>
          <w:tcPr>
            <w:tcW w:w="705" w:type="pct"/>
          </w:tcPr>
          <w:p w14:paraId="5F967DEC" w14:textId="315403E9" w:rsidR="001F7EA4" w:rsidRDefault="001F7EA4">
            <w:pPr>
              <w:spacing w:before="40" w:after="40"/>
            </w:pPr>
          </w:p>
        </w:tc>
        <w:tc>
          <w:tcPr>
            <w:tcW w:w="840" w:type="pct"/>
          </w:tcPr>
          <w:p w14:paraId="2B69A7C5" w14:textId="6845C769" w:rsidR="0019782D" w:rsidRDefault="0019782D" w:rsidP="00F71F2F">
            <w:pPr>
              <w:spacing w:before="40"/>
            </w:pPr>
            <w:r>
              <w:t xml:space="preserve"> </w:t>
            </w:r>
          </w:p>
        </w:tc>
        <w:tc>
          <w:tcPr>
            <w:tcW w:w="715" w:type="pct"/>
          </w:tcPr>
          <w:p w14:paraId="0F55ECAA" w14:textId="774C7570" w:rsidR="004435CF" w:rsidRDefault="004435CF">
            <w:pPr>
              <w:spacing w:before="40" w:after="40"/>
            </w:pPr>
            <w:r>
              <w:t xml:space="preserve"> </w:t>
            </w:r>
          </w:p>
        </w:tc>
        <w:tc>
          <w:tcPr>
            <w:tcW w:w="635" w:type="pct"/>
          </w:tcPr>
          <w:p w14:paraId="6E64DCCB" w14:textId="1A7FBE7C" w:rsidR="00D67E91" w:rsidRDefault="00D67E91" w:rsidP="00480D46">
            <w:pPr>
              <w:spacing w:before="40" w:after="40"/>
            </w:pPr>
          </w:p>
        </w:tc>
        <w:tc>
          <w:tcPr>
            <w:tcW w:w="703" w:type="pct"/>
          </w:tcPr>
          <w:p w14:paraId="2E7749F0" w14:textId="40E37174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315C4F22" w14:textId="77777777" w:rsidR="00D67E91" w:rsidRDefault="00D67E91">
            <w:pPr>
              <w:spacing w:before="40" w:after="40"/>
            </w:pPr>
          </w:p>
        </w:tc>
      </w:tr>
      <w:tr w:rsidR="003F0865" w14:paraId="0578D9BB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73C2356D" w14:textId="6B45F990" w:rsidR="00D67E91" w:rsidRDefault="00DD0170">
            <w:pPr>
              <w:pStyle w:val="Fechas"/>
              <w:spacing w:after="40"/>
            </w:pPr>
            <w:r>
              <w:t>28</w:t>
            </w:r>
          </w:p>
        </w:tc>
        <w:tc>
          <w:tcPr>
            <w:tcW w:w="705" w:type="pct"/>
          </w:tcPr>
          <w:p w14:paraId="7C888F14" w14:textId="115AE405" w:rsidR="00D67E91" w:rsidRDefault="00DD0170">
            <w:pPr>
              <w:pStyle w:val="Fechas"/>
              <w:spacing w:after="40"/>
            </w:pPr>
            <w:r>
              <w:t>29</w:t>
            </w:r>
          </w:p>
        </w:tc>
        <w:tc>
          <w:tcPr>
            <w:tcW w:w="840" w:type="pct"/>
          </w:tcPr>
          <w:p w14:paraId="1DE5F578" w14:textId="288BF4BB" w:rsidR="00D67E91" w:rsidRDefault="00DD0170">
            <w:pPr>
              <w:pStyle w:val="Fechas"/>
              <w:spacing w:after="40"/>
            </w:pPr>
            <w:r>
              <w:t>30</w:t>
            </w:r>
          </w:p>
        </w:tc>
        <w:tc>
          <w:tcPr>
            <w:tcW w:w="715" w:type="pct"/>
          </w:tcPr>
          <w:p w14:paraId="1A06B22C" w14:textId="525AF68B" w:rsidR="00D67E91" w:rsidRDefault="00DD0170">
            <w:pPr>
              <w:pStyle w:val="Fechas"/>
              <w:spacing w:after="40"/>
            </w:pPr>
            <w:r>
              <w:t>31</w:t>
            </w:r>
          </w:p>
        </w:tc>
        <w:tc>
          <w:tcPr>
            <w:tcW w:w="635" w:type="pct"/>
          </w:tcPr>
          <w:p w14:paraId="0DEDF098" w14:textId="07A3399C" w:rsidR="00D67E91" w:rsidRDefault="00D67E91">
            <w:pPr>
              <w:pStyle w:val="Fechas"/>
              <w:spacing w:after="40"/>
            </w:pPr>
          </w:p>
        </w:tc>
        <w:tc>
          <w:tcPr>
            <w:tcW w:w="703" w:type="pct"/>
          </w:tcPr>
          <w:p w14:paraId="7C33A9F1" w14:textId="1B55434C" w:rsidR="00D67E91" w:rsidRDefault="00D67E91">
            <w:pPr>
              <w:pStyle w:val="Fechas"/>
              <w:spacing w:after="40"/>
            </w:pPr>
          </w:p>
        </w:tc>
        <w:tc>
          <w:tcPr>
            <w:tcW w:w="698" w:type="pct"/>
          </w:tcPr>
          <w:p w14:paraId="650B81A1" w14:textId="5ABA14E9" w:rsidR="00D67E91" w:rsidRDefault="00D67E91">
            <w:pPr>
              <w:pStyle w:val="Fechas"/>
              <w:spacing w:after="40"/>
            </w:pPr>
          </w:p>
        </w:tc>
      </w:tr>
      <w:tr w:rsidR="003F0865" w14:paraId="45169D90" w14:textId="77777777" w:rsidTr="00A72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20"/>
        </w:trPr>
        <w:tc>
          <w:tcPr>
            <w:tcW w:w="704" w:type="pct"/>
          </w:tcPr>
          <w:p w14:paraId="08457F0E" w14:textId="6102C444" w:rsidR="004A13BF" w:rsidRDefault="00F71F2F" w:rsidP="00682801">
            <w:pPr>
              <w:spacing w:before="40" w:after="40"/>
            </w:pPr>
            <w:r>
              <w:t xml:space="preserve"> </w:t>
            </w:r>
          </w:p>
        </w:tc>
        <w:tc>
          <w:tcPr>
            <w:tcW w:w="705" w:type="pct"/>
          </w:tcPr>
          <w:p w14:paraId="6D27DE53" w14:textId="7027E39D" w:rsidR="00995636" w:rsidRDefault="00995636">
            <w:pPr>
              <w:spacing w:before="40" w:after="40"/>
            </w:pPr>
          </w:p>
        </w:tc>
        <w:tc>
          <w:tcPr>
            <w:tcW w:w="840" w:type="pct"/>
          </w:tcPr>
          <w:p w14:paraId="2D8916BB" w14:textId="6B69A60A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F39D215" w14:textId="67F26E8B" w:rsidR="002611BE" w:rsidRDefault="002611BE" w:rsidP="00480D46"/>
        </w:tc>
        <w:tc>
          <w:tcPr>
            <w:tcW w:w="635" w:type="pct"/>
          </w:tcPr>
          <w:p w14:paraId="683D5AC6" w14:textId="638B6D03" w:rsidR="00D67E91" w:rsidRDefault="00D67E91" w:rsidP="00A9332B">
            <w:pPr>
              <w:spacing w:before="40" w:after="40"/>
            </w:pPr>
          </w:p>
        </w:tc>
        <w:tc>
          <w:tcPr>
            <w:tcW w:w="703" w:type="pct"/>
          </w:tcPr>
          <w:p w14:paraId="14D0548B" w14:textId="2BBD02A8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7482094" w14:textId="33369C96" w:rsidR="00D67E91" w:rsidRDefault="00D67E91">
            <w:pPr>
              <w:spacing w:before="40" w:after="40"/>
            </w:pPr>
          </w:p>
        </w:tc>
      </w:tr>
      <w:tr w:rsidR="003F0865" w14:paraId="7B624AF3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8"/>
        </w:trPr>
        <w:tc>
          <w:tcPr>
            <w:tcW w:w="704" w:type="pct"/>
            <w:tcBorders>
              <w:bottom w:val="single" w:sz="4" w:space="0" w:color="auto"/>
            </w:tcBorders>
          </w:tcPr>
          <w:p w14:paraId="36848264" w14:textId="74AC7AEC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148AFFFC" w14:textId="1EC67628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338B2F3A" w14:textId="0D8537FD" w:rsidR="0019782D" w:rsidRDefault="0019782D" w:rsidP="00FB1381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D9FA540" w14:textId="4AC19EFB" w:rsidR="0019782D" w:rsidRDefault="0019782D" w:rsidP="00FB1381">
            <w:pPr>
              <w:spacing w:before="40" w:after="40"/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709378A4" w14:textId="59DBA088" w:rsidR="0019782D" w:rsidRDefault="0019782D" w:rsidP="00FB1381">
            <w:pPr>
              <w:spacing w:before="40" w:after="40"/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4881719" w14:textId="21C70000" w:rsidR="0019782D" w:rsidRDefault="0019782D" w:rsidP="00FB1381">
            <w:pPr>
              <w:spacing w:before="40" w:after="40"/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53EB0D19" w14:textId="38657E75" w:rsidR="0019782D" w:rsidRDefault="0019782D" w:rsidP="00FB1381">
            <w:pPr>
              <w:spacing w:before="40" w:after="40"/>
            </w:pPr>
          </w:p>
        </w:tc>
      </w:tr>
    </w:tbl>
    <w:p w14:paraId="0FA78850" w14:textId="77777777" w:rsidR="00D67E91" w:rsidRDefault="00D67E91">
      <w:pPr>
        <w:pStyle w:val="Espaciodetablas"/>
      </w:pPr>
    </w:p>
    <w:sectPr w:rsidR="00D67E9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8/02/2017"/>
    <w:docVar w:name="MonthStart" w:val="01/02/2017"/>
    <w:docVar w:name="WeekStart" w:val="2"/>
  </w:docVars>
  <w:rsids>
    <w:rsidRoot w:val="00C915DB"/>
    <w:rsid w:val="000252C8"/>
    <w:rsid w:val="00032971"/>
    <w:rsid w:val="00035074"/>
    <w:rsid w:val="00072A29"/>
    <w:rsid w:val="000A0BDA"/>
    <w:rsid w:val="000A47A2"/>
    <w:rsid w:val="000B0BC1"/>
    <w:rsid w:val="000E3E61"/>
    <w:rsid w:val="00121BD6"/>
    <w:rsid w:val="001266C0"/>
    <w:rsid w:val="00126F54"/>
    <w:rsid w:val="00141CB8"/>
    <w:rsid w:val="0016737F"/>
    <w:rsid w:val="00183934"/>
    <w:rsid w:val="0019782D"/>
    <w:rsid w:val="001D5782"/>
    <w:rsid w:val="001F7EA4"/>
    <w:rsid w:val="002611BE"/>
    <w:rsid w:val="0026129C"/>
    <w:rsid w:val="002839AD"/>
    <w:rsid w:val="002A3D06"/>
    <w:rsid w:val="002E7560"/>
    <w:rsid w:val="003C6F24"/>
    <w:rsid w:val="003D07B6"/>
    <w:rsid w:val="003F0865"/>
    <w:rsid w:val="003F42D5"/>
    <w:rsid w:val="0043326F"/>
    <w:rsid w:val="004435CF"/>
    <w:rsid w:val="00472594"/>
    <w:rsid w:val="00480D46"/>
    <w:rsid w:val="0049367C"/>
    <w:rsid w:val="004A13BF"/>
    <w:rsid w:val="004A536B"/>
    <w:rsid w:val="004B5483"/>
    <w:rsid w:val="004D570C"/>
    <w:rsid w:val="00561012"/>
    <w:rsid w:val="00562607"/>
    <w:rsid w:val="00586F8F"/>
    <w:rsid w:val="005D2D91"/>
    <w:rsid w:val="005E7E07"/>
    <w:rsid w:val="006002D4"/>
    <w:rsid w:val="00600676"/>
    <w:rsid w:val="00653F8F"/>
    <w:rsid w:val="00676C39"/>
    <w:rsid w:val="00682801"/>
    <w:rsid w:val="00687F60"/>
    <w:rsid w:val="006B57A6"/>
    <w:rsid w:val="006B7BBD"/>
    <w:rsid w:val="006E3323"/>
    <w:rsid w:val="00714FE8"/>
    <w:rsid w:val="00720E82"/>
    <w:rsid w:val="00746CE7"/>
    <w:rsid w:val="00753CB7"/>
    <w:rsid w:val="00773021"/>
    <w:rsid w:val="007D43A5"/>
    <w:rsid w:val="008030B2"/>
    <w:rsid w:val="008737A7"/>
    <w:rsid w:val="008741DA"/>
    <w:rsid w:val="008A38EA"/>
    <w:rsid w:val="00953BD2"/>
    <w:rsid w:val="00954EA0"/>
    <w:rsid w:val="00992986"/>
    <w:rsid w:val="00995636"/>
    <w:rsid w:val="009C5D8B"/>
    <w:rsid w:val="009E7D61"/>
    <w:rsid w:val="00A03766"/>
    <w:rsid w:val="00A507F9"/>
    <w:rsid w:val="00A72B03"/>
    <w:rsid w:val="00A72C79"/>
    <w:rsid w:val="00A84C01"/>
    <w:rsid w:val="00A9332B"/>
    <w:rsid w:val="00A967EE"/>
    <w:rsid w:val="00AB2C13"/>
    <w:rsid w:val="00AE0FD0"/>
    <w:rsid w:val="00B1026A"/>
    <w:rsid w:val="00B10AB8"/>
    <w:rsid w:val="00B2171D"/>
    <w:rsid w:val="00B3165B"/>
    <w:rsid w:val="00B81AC9"/>
    <w:rsid w:val="00BD2DE5"/>
    <w:rsid w:val="00BF2F86"/>
    <w:rsid w:val="00C30023"/>
    <w:rsid w:val="00C77AF0"/>
    <w:rsid w:val="00C91100"/>
    <w:rsid w:val="00C915DB"/>
    <w:rsid w:val="00D07A8A"/>
    <w:rsid w:val="00D14BE7"/>
    <w:rsid w:val="00D44F58"/>
    <w:rsid w:val="00D57B32"/>
    <w:rsid w:val="00D67E91"/>
    <w:rsid w:val="00D92E62"/>
    <w:rsid w:val="00DD0170"/>
    <w:rsid w:val="00E0437D"/>
    <w:rsid w:val="00E22843"/>
    <w:rsid w:val="00E411DE"/>
    <w:rsid w:val="00E41215"/>
    <w:rsid w:val="00E50AFB"/>
    <w:rsid w:val="00E6141C"/>
    <w:rsid w:val="00E63111"/>
    <w:rsid w:val="00E745FD"/>
    <w:rsid w:val="00E94E93"/>
    <w:rsid w:val="00EA3443"/>
    <w:rsid w:val="00EB0995"/>
    <w:rsid w:val="00F03E0B"/>
    <w:rsid w:val="00F33C90"/>
    <w:rsid w:val="00F37D8E"/>
    <w:rsid w:val="00F66156"/>
    <w:rsid w:val="00F70453"/>
    <w:rsid w:val="00F7045B"/>
    <w:rsid w:val="00F71F2F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25D3"/>
  <w15:docId w15:val="{926608C2-F6E5-4143-BE9D-C907E3C8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O\AppData\Roaming\Microsoft\Plantilla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io" insertBeforeMso="TabHome">
        <group id="Calendar" label="Calendario">
          <button id="NewDates" visible="true" size="large" label="Seleccione Nuevas fechas" keytip="D" screentip="Seleccione un nuevo mes y año para este calendario." onAction="CustomizeCalendar" imageMso="CalendarMonthDetailsSplitButton"/>
          <separator id="sep1"/>
          <button id="ChangeColor" visible="true" size="large" label="Cambiar el color del calendario" keytip="A" screentip="Cambie automáticamente el color de los bordes y el texto del calendario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E13F0-702A-4DD2-8DDD-FA49B9DF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Cesar Ignacio Bocanegra Alvarado</cp:lastModifiedBy>
  <cp:revision>2</cp:revision>
  <cp:lastPrinted>2017-02-13T17:55:00Z</cp:lastPrinted>
  <dcterms:created xsi:type="dcterms:W3CDTF">2021-02-18T17:26:00Z</dcterms:created>
  <dcterms:modified xsi:type="dcterms:W3CDTF">2021-02-18T17:26:00Z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