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Integral de la Ciudad</w:t>
      </w:r>
      <w:bookmarkStart w:id="0" w:name="_GoBack"/>
      <w:r>
        <w:rPr>
          <w:rFonts w:ascii="Century Gothic" w:hAnsi="Century Gothic"/>
          <w:bCs/>
          <w:lang w:val="es-ES"/>
        </w:rPr>
        <w:t>. Dirección de</w:t>
      </w:r>
      <w:r w:rsidR="00B96A7A">
        <w:rPr>
          <w:rFonts w:ascii="Century Gothic" w:hAnsi="Century Gothic"/>
          <w:bCs/>
          <w:lang w:val="es-ES"/>
        </w:rPr>
        <w:t xml:space="preserve"> Obras Públicas</w:t>
      </w:r>
      <w:bookmarkEnd w:id="0"/>
    </w:p>
    <w:p w:rsidR="00F7314F" w:rsidRP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455ECF">
        <w:rPr>
          <w:rFonts w:ascii="Century Gothic" w:hAnsi="Century Gothic"/>
          <w:bCs/>
          <w:lang w:val="es-ES"/>
        </w:rPr>
        <w:t xml:space="preserve"> Arq. Juan Antonio Naranjo Hernández.</w:t>
      </w:r>
    </w:p>
    <w:tbl>
      <w:tblPr>
        <w:tblW w:w="1348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25"/>
        <w:gridCol w:w="1926"/>
        <w:gridCol w:w="1926"/>
        <w:gridCol w:w="1927"/>
        <w:gridCol w:w="1926"/>
        <w:gridCol w:w="1927"/>
        <w:gridCol w:w="1928"/>
      </w:tblGrid>
      <w:tr w:rsidR="003B038F" w:rsidRPr="00B96A7A" w:rsidTr="00CC5F52">
        <w:trPr>
          <w:cantSplit/>
          <w:trHeight w:hRule="exact" w:val="463"/>
          <w:jc w:val="center"/>
        </w:trPr>
        <w:tc>
          <w:tcPr>
            <w:tcW w:w="13485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EC2D63" w:rsidRDefault="000078E9" w:rsidP="00B07E3F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ABRIL</w:t>
            </w:r>
            <w:r w:rsidR="0044430F">
              <w:rPr>
                <w:lang w:val="es-ES"/>
              </w:rPr>
              <w:t xml:space="preserve"> 2021</w:t>
            </w:r>
          </w:p>
        </w:tc>
      </w:tr>
      <w:tr w:rsidR="003B038F" w:rsidRPr="00B96A7A" w:rsidTr="009D26DB">
        <w:trPr>
          <w:cantSplit/>
          <w:trHeight w:hRule="exact" w:val="430"/>
          <w:jc w:val="center"/>
        </w:trPr>
        <w:tc>
          <w:tcPr>
            <w:tcW w:w="192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28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B96A7A" w:rsidTr="00B61C17">
        <w:trPr>
          <w:cantSplit/>
          <w:trHeight w:hRule="exact" w:val="1330"/>
          <w:jc w:val="center"/>
        </w:trPr>
        <w:tc>
          <w:tcPr>
            <w:tcW w:w="1925" w:type="dxa"/>
            <w:shd w:val="clear" w:color="auto" w:fill="auto"/>
          </w:tcPr>
          <w:p w:rsidR="003B038F" w:rsidRPr="006D63B3" w:rsidRDefault="003B038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:rsidR="003B038F" w:rsidRPr="006D63B3" w:rsidRDefault="003B038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:rsidR="003B038F" w:rsidRPr="006D63B3" w:rsidRDefault="003B038F" w:rsidP="00B21582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</w:tcPr>
          <w:p w:rsidR="003B038F" w:rsidRPr="006D63B3" w:rsidRDefault="003B038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:rsidR="008F6FE7" w:rsidRDefault="000078E9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</w:t>
            </w:r>
          </w:p>
          <w:p w:rsidR="00911F2A" w:rsidRPr="006D63B3" w:rsidRDefault="00911F2A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VACACIONES</w:t>
            </w:r>
          </w:p>
        </w:tc>
        <w:tc>
          <w:tcPr>
            <w:tcW w:w="1927" w:type="dxa"/>
            <w:shd w:val="clear" w:color="auto" w:fill="auto"/>
          </w:tcPr>
          <w:p w:rsidR="008F6FE7" w:rsidRDefault="000078E9" w:rsidP="002704CC">
            <w:pPr>
              <w:pStyle w:val="Fechas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  <w:p w:rsidR="00911F2A" w:rsidRPr="006D63B3" w:rsidRDefault="00911F2A" w:rsidP="002704CC">
            <w:pPr>
              <w:pStyle w:val="Fechas"/>
              <w:rPr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VACACIONES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6FE7" w:rsidRDefault="000078E9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3</w:t>
            </w:r>
          </w:p>
          <w:p w:rsidR="00911F2A" w:rsidRPr="006D63B3" w:rsidRDefault="00911F2A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</w:tr>
      <w:tr w:rsidR="003B038F" w:rsidRPr="00EB730A" w:rsidTr="00EB730A">
        <w:trPr>
          <w:cantSplit/>
          <w:trHeight w:hRule="exact" w:val="2301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6D63B3" w:rsidRDefault="000078E9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4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078E9" w:rsidRDefault="000078E9" w:rsidP="00EB730A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5</w:t>
            </w:r>
          </w:p>
          <w:p w:rsidR="00911F2A" w:rsidRPr="006D63B3" w:rsidRDefault="00911F2A" w:rsidP="00EB730A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VACACIONES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078E9" w:rsidRDefault="000078E9" w:rsidP="005F40CD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6</w:t>
            </w:r>
          </w:p>
          <w:p w:rsidR="00911F2A" w:rsidRPr="006D63B3" w:rsidRDefault="00911F2A" w:rsidP="005F40CD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VACACIONES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078E9" w:rsidRDefault="000078E9" w:rsidP="0098014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7</w:t>
            </w:r>
          </w:p>
          <w:p w:rsidR="00911F2A" w:rsidRPr="006D63B3" w:rsidRDefault="00911F2A" w:rsidP="0098014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VACACIONES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078E9" w:rsidRDefault="000078E9" w:rsidP="00BA442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8</w:t>
            </w:r>
          </w:p>
          <w:p w:rsidR="00911F2A" w:rsidRPr="006D63B3" w:rsidRDefault="00911F2A" w:rsidP="00BA442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VACACIONES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078E9" w:rsidRDefault="000078E9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9</w:t>
            </w:r>
          </w:p>
          <w:p w:rsidR="00911F2A" w:rsidRPr="006D63B3" w:rsidRDefault="00911F2A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VACACIONES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980143" w:rsidRDefault="000078E9" w:rsidP="00C665D6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10</w:t>
            </w:r>
          </w:p>
        </w:tc>
      </w:tr>
      <w:tr w:rsidR="003B038F" w:rsidRPr="00463E8E" w:rsidTr="00C029C8">
        <w:trPr>
          <w:cantSplit/>
          <w:trHeight w:hRule="exact" w:val="2151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573C" w:rsidRPr="006D63B3" w:rsidRDefault="000078E9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11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2B68" w:rsidRDefault="000078E9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12</w:t>
            </w:r>
          </w:p>
          <w:p w:rsidR="00911F2A" w:rsidRPr="006D63B3" w:rsidRDefault="00911F2A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VACACIONES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029C8" w:rsidRDefault="000078E9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13</w:t>
            </w:r>
          </w:p>
          <w:p w:rsidR="00911F2A" w:rsidRPr="006D63B3" w:rsidRDefault="00463E8E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VACACIONES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F0DDC" w:rsidRDefault="000078E9" w:rsidP="003C53D8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14</w:t>
            </w:r>
          </w:p>
          <w:p w:rsidR="00463E8E" w:rsidRPr="006D63B3" w:rsidRDefault="00463E8E" w:rsidP="003C53D8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F0DDC" w:rsidRDefault="000078E9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15</w:t>
            </w:r>
          </w:p>
          <w:p w:rsidR="00463E8E" w:rsidRPr="006D63B3" w:rsidRDefault="00463E8E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REUNIÓN EN TESORERIA CON FERNANDO CHÁVEZ Y ARQ. ROBLES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F0DDC" w:rsidRDefault="000078E9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16</w:t>
            </w:r>
          </w:p>
          <w:p w:rsidR="00463E8E" w:rsidRDefault="00463E8E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APERTURA PAQUETES CONCURSO DE OBRAS, FIRMAS ACTAS SITEUR</w:t>
            </w:r>
          </w:p>
          <w:p w:rsidR="00463E8E" w:rsidRPr="006D63B3" w:rsidRDefault="00463E8E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ATENCIÓN CIUDADANA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42694" w:rsidRPr="00980143" w:rsidRDefault="000078E9" w:rsidP="0036179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17</w:t>
            </w:r>
          </w:p>
        </w:tc>
      </w:tr>
      <w:tr w:rsidR="00B1361E" w:rsidRPr="00463E8E" w:rsidTr="000C0DDA">
        <w:trPr>
          <w:cantSplit/>
          <w:trHeight w:hRule="exact" w:val="1736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Pr="006D63B3" w:rsidRDefault="000078E9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18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F0DDC" w:rsidRDefault="000078E9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19</w:t>
            </w:r>
          </w:p>
          <w:p w:rsidR="00463E8E" w:rsidRPr="006D63B3" w:rsidRDefault="00463E8E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REUNIÓN CON LA PRESIDENTA MUNICIPAL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F0DDC" w:rsidRDefault="000078E9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20</w:t>
            </w:r>
          </w:p>
          <w:p w:rsidR="00463E8E" w:rsidRPr="006D63B3" w:rsidRDefault="00463E8E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REUNIÓN EN TESORERIA POR LA OBRA EN LA COFRADIA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E11" w:rsidRDefault="000078E9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21</w:t>
            </w:r>
          </w:p>
          <w:p w:rsidR="00463E8E" w:rsidRPr="006D63B3" w:rsidRDefault="00240B36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VISITA AL </w:t>
            </w:r>
            <w:r w:rsidR="00463E8E">
              <w:rPr>
                <w:rFonts w:ascii="Century Gothic" w:hAnsi="Century Gothic"/>
                <w:sz w:val="18"/>
                <w:szCs w:val="18"/>
                <w:lang w:val="es-ES"/>
              </w:rPr>
              <w:t xml:space="preserve">MERCADO </w:t>
            </w:r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JUÁREZ </w:t>
            </w:r>
            <w:r w:rsidR="00463E8E">
              <w:rPr>
                <w:rFonts w:ascii="Century Gothic" w:hAnsi="Century Gothic"/>
                <w:sz w:val="18"/>
                <w:szCs w:val="18"/>
                <w:lang w:val="es-ES"/>
              </w:rPr>
              <w:t>CON EL CONTRATISTA ADMAYAL, ARQ. GABRIEL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F02C0" w:rsidRDefault="000078E9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22</w:t>
            </w:r>
          </w:p>
          <w:p w:rsidR="00463E8E" w:rsidRPr="006D63B3" w:rsidRDefault="00463E8E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VISITAS A LAS OBRAS EN COL. EL CAMPESINO, FOVISSTE MIRAVALLE Y EL BARRANCÓN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F02C0" w:rsidRDefault="000078E9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23</w:t>
            </w:r>
          </w:p>
          <w:p w:rsidR="00463E8E" w:rsidRPr="006D63B3" w:rsidRDefault="00463E8E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FALLO DE CONCURSOS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45B1" w:rsidRPr="00980143" w:rsidRDefault="000078E9" w:rsidP="0036179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24</w:t>
            </w:r>
          </w:p>
        </w:tc>
      </w:tr>
      <w:tr w:rsidR="009109F5" w:rsidRPr="00463E8E" w:rsidTr="0007649A">
        <w:trPr>
          <w:cantSplit/>
          <w:trHeight w:hRule="exact" w:val="1862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09F5" w:rsidRDefault="000078E9" w:rsidP="0044430F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lastRenderedPageBreak/>
              <w:t>25</w:t>
            </w:r>
          </w:p>
          <w:p w:rsidR="00463E8E" w:rsidRPr="006D63B3" w:rsidRDefault="00463E8E" w:rsidP="0044430F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F02C0" w:rsidRDefault="000078E9" w:rsidP="00C8237C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26</w:t>
            </w:r>
          </w:p>
          <w:p w:rsidR="00463E8E" w:rsidRDefault="00463E8E" w:rsidP="00C8237C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REUNIÓN CON EL ARQ. RICARDO ROBLES</w:t>
            </w:r>
          </w:p>
          <w:p w:rsidR="00463E8E" w:rsidRPr="006D63B3" w:rsidRDefault="00463E8E" w:rsidP="00C8237C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4425" w:rsidRDefault="000078E9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27</w:t>
            </w:r>
          </w:p>
          <w:p w:rsidR="00463E8E" w:rsidRPr="006D63B3" w:rsidRDefault="00463E8E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VISITA A COLONIAS VARIAS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F02C0" w:rsidRDefault="000078E9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28</w:t>
            </w:r>
          </w:p>
          <w:p w:rsidR="00463E8E" w:rsidRDefault="00463E8E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VISITA A LA OBRA EN LAS CALLES RAMÓN CORONA, COLONIA SANTA ANITA, REUNIÓN CON LOS VECINOS</w:t>
            </w:r>
          </w:p>
          <w:p w:rsidR="00463E8E" w:rsidRPr="006D63B3" w:rsidRDefault="00463E8E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F02C0" w:rsidRPr="006D63B3" w:rsidRDefault="000078E9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29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F02C0" w:rsidRPr="006D63B3" w:rsidRDefault="000078E9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30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09F5" w:rsidRPr="00980143" w:rsidRDefault="009109F5" w:rsidP="00BA442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  <w:tr w:rsidR="009109F5" w:rsidRPr="00463E8E" w:rsidTr="00BA4425">
        <w:trPr>
          <w:cantSplit/>
          <w:trHeight w:hRule="exact" w:val="1678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09F5" w:rsidRPr="007D628C" w:rsidRDefault="009109F5" w:rsidP="007D628C">
            <w:pPr>
              <w:tabs>
                <w:tab w:val="left" w:pos="1350"/>
              </w:tabs>
              <w:rPr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F02C0" w:rsidRPr="006D63B3" w:rsidRDefault="00CF02C0" w:rsidP="00BA442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F02C0" w:rsidRPr="006D63B3" w:rsidRDefault="00CF02C0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F02C0" w:rsidRPr="006D63B3" w:rsidRDefault="00CF02C0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F02C0" w:rsidRPr="006D63B3" w:rsidRDefault="00CF02C0" w:rsidP="00DE33FB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F02C0" w:rsidRPr="006D63B3" w:rsidRDefault="00CF02C0" w:rsidP="00BA442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57B9E" w:rsidRPr="00657B9E" w:rsidRDefault="00657B9E" w:rsidP="00657B9E">
            <w:pPr>
              <w:jc w:val="center"/>
              <w:rPr>
                <w:lang w:val="es-ES"/>
              </w:rPr>
            </w:pPr>
          </w:p>
        </w:tc>
      </w:tr>
    </w:tbl>
    <w:p w:rsidR="001D2762" w:rsidRPr="00980143" w:rsidRDefault="001D2762" w:rsidP="00A83A89">
      <w:pPr>
        <w:rPr>
          <w:bCs/>
          <w:sz w:val="16"/>
          <w:szCs w:val="16"/>
          <w:lang w:val="es-MX"/>
        </w:rPr>
      </w:pPr>
    </w:p>
    <w:sectPr w:rsidR="001D2762" w:rsidRPr="00980143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932" w:rsidRDefault="009A5932" w:rsidP="00BF3AD5">
      <w:r>
        <w:separator/>
      </w:r>
    </w:p>
  </w:endnote>
  <w:endnote w:type="continuationSeparator" w:id="0">
    <w:p w:rsidR="009A5932" w:rsidRDefault="009A5932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932" w:rsidRDefault="009A5932" w:rsidP="00BF3AD5">
      <w:r>
        <w:separator/>
      </w:r>
    </w:p>
  </w:footnote>
  <w:footnote w:type="continuationSeparator" w:id="0">
    <w:p w:rsidR="009A5932" w:rsidRDefault="009A5932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35"/>
    <w:rsid w:val="000078E9"/>
    <w:rsid w:val="00007AC7"/>
    <w:rsid w:val="000105CB"/>
    <w:rsid w:val="0001326A"/>
    <w:rsid w:val="00015094"/>
    <w:rsid w:val="000218A5"/>
    <w:rsid w:val="0003122D"/>
    <w:rsid w:val="000321C1"/>
    <w:rsid w:val="0003550D"/>
    <w:rsid w:val="00041261"/>
    <w:rsid w:val="00044941"/>
    <w:rsid w:val="00045203"/>
    <w:rsid w:val="00051DAD"/>
    <w:rsid w:val="000540C2"/>
    <w:rsid w:val="0005786D"/>
    <w:rsid w:val="00060136"/>
    <w:rsid w:val="000652B4"/>
    <w:rsid w:val="00066FD2"/>
    <w:rsid w:val="000671F2"/>
    <w:rsid w:val="00074803"/>
    <w:rsid w:val="0007649A"/>
    <w:rsid w:val="0008009A"/>
    <w:rsid w:val="00080737"/>
    <w:rsid w:val="00083767"/>
    <w:rsid w:val="00086E34"/>
    <w:rsid w:val="0009644D"/>
    <w:rsid w:val="00097C7F"/>
    <w:rsid w:val="000A0E41"/>
    <w:rsid w:val="000A1788"/>
    <w:rsid w:val="000B1DC6"/>
    <w:rsid w:val="000B621A"/>
    <w:rsid w:val="000B658B"/>
    <w:rsid w:val="000B6B99"/>
    <w:rsid w:val="000C063B"/>
    <w:rsid w:val="000C0DDA"/>
    <w:rsid w:val="000C1666"/>
    <w:rsid w:val="000C4CB3"/>
    <w:rsid w:val="000C5FF5"/>
    <w:rsid w:val="000C6E83"/>
    <w:rsid w:val="000D0571"/>
    <w:rsid w:val="000D3334"/>
    <w:rsid w:val="000D3795"/>
    <w:rsid w:val="000D7211"/>
    <w:rsid w:val="000E02A3"/>
    <w:rsid w:val="000E44B9"/>
    <w:rsid w:val="000E484F"/>
    <w:rsid w:val="000E4A58"/>
    <w:rsid w:val="000E5E15"/>
    <w:rsid w:val="000E5FF1"/>
    <w:rsid w:val="000F41C9"/>
    <w:rsid w:val="000F6D4A"/>
    <w:rsid w:val="001105B1"/>
    <w:rsid w:val="00110DFC"/>
    <w:rsid w:val="00112003"/>
    <w:rsid w:val="001124D6"/>
    <w:rsid w:val="001171A3"/>
    <w:rsid w:val="001214AC"/>
    <w:rsid w:val="001219F8"/>
    <w:rsid w:val="001222E9"/>
    <w:rsid w:val="001249D4"/>
    <w:rsid w:val="00126439"/>
    <w:rsid w:val="00126952"/>
    <w:rsid w:val="00126FC4"/>
    <w:rsid w:val="00127A7E"/>
    <w:rsid w:val="0013268D"/>
    <w:rsid w:val="00132D53"/>
    <w:rsid w:val="001427EA"/>
    <w:rsid w:val="00145AD2"/>
    <w:rsid w:val="00151E0B"/>
    <w:rsid w:val="001522A0"/>
    <w:rsid w:val="00156188"/>
    <w:rsid w:val="00164543"/>
    <w:rsid w:val="00165119"/>
    <w:rsid w:val="00170805"/>
    <w:rsid w:val="0017324E"/>
    <w:rsid w:val="00174473"/>
    <w:rsid w:val="00174B64"/>
    <w:rsid w:val="00176BD1"/>
    <w:rsid w:val="0019465E"/>
    <w:rsid w:val="00194ACE"/>
    <w:rsid w:val="001A0F17"/>
    <w:rsid w:val="001A11C4"/>
    <w:rsid w:val="001A23B9"/>
    <w:rsid w:val="001A305F"/>
    <w:rsid w:val="001A7CB5"/>
    <w:rsid w:val="001B5B0D"/>
    <w:rsid w:val="001B5CD3"/>
    <w:rsid w:val="001D04D4"/>
    <w:rsid w:val="001D112A"/>
    <w:rsid w:val="001D2762"/>
    <w:rsid w:val="001E0679"/>
    <w:rsid w:val="001E2381"/>
    <w:rsid w:val="001E499C"/>
    <w:rsid w:val="001F0ABC"/>
    <w:rsid w:val="001F45F7"/>
    <w:rsid w:val="001F7095"/>
    <w:rsid w:val="0020038A"/>
    <w:rsid w:val="00201AC4"/>
    <w:rsid w:val="0020267D"/>
    <w:rsid w:val="00203C75"/>
    <w:rsid w:val="00211B8C"/>
    <w:rsid w:val="00213142"/>
    <w:rsid w:val="00222946"/>
    <w:rsid w:val="002245CD"/>
    <w:rsid w:val="00224F42"/>
    <w:rsid w:val="00230191"/>
    <w:rsid w:val="00230DD1"/>
    <w:rsid w:val="0023457C"/>
    <w:rsid w:val="00237A52"/>
    <w:rsid w:val="00240B36"/>
    <w:rsid w:val="00241CEF"/>
    <w:rsid w:val="002438DF"/>
    <w:rsid w:val="0024645D"/>
    <w:rsid w:val="002528E6"/>
    <w:rsid w:val="0025671F"/>
    <w:rsid w:val="00257D3E"/>
    <w:rsid w:val="002640C8"/>
    <w:rsid w:val="00264730"/>
    <w:rsid w:val="00267C4C"/>
    <w:rsid w:val="002704CC"/>
    <w:rsid w:val="00270834"/>
    <w:rsid w:val="00271288"/>
    <w:rsid w:val="00271B35"/>
    <w:rsid w:val="002748D2"/>
    <w:rsid w:val="00275776"/>
    <w:rsid w:val="0028699A"/>
    <w:rsid w:val="002906E0"/>
    <w:rsid w:val="00294AE2"/>
    <w:rsid w:val="002B1F20"/>
    <w:rsid w:val="002B79A4"/>
    <w:rsid w:val="002C4DBC"/>
    <w:rsid w:val="002D4171"/>
    <w:rsid w:val="002D502E"/>
    <w:rsid w:val="002D6D0E"/>
    <w:rsid w:val="002D7B38"/>
    <w:rsid w:val="002E09F3"/>
    <w:rsid w:val="002E70AF"/>
    <w:rsid w:val="002F29B2"/>
    <w:rsid w:val="002F7BF5"/>
    <w:rsid w:val="00301A33"/>
    <w:rsid w:val="0030250F"/>
    <w:rsid w:val="00303325"/>
    <w:rsid w:val="003039C0"/>
    <w:rsid w:val="00304C71"/>
    <w:rsid w:val="00304D06"/>
    <w:rsid w:val="00305C15"/>
    <w:rsid w:val="00313166"/>
    <w:rsid w:val="003176EE"/>
    <w:rsid w:val="00317FF7"/>
    <w:rsid w:val="00320E37"/>
    <w:rsid w:val="003221DC"/>
    <w:rsid w:val="0032659F"/>
    <w:rsid w:val="00326F10"/>
    <w:rsid w:val="00330C05"/>
    <w:rsid w:val="00334775"/>
    <w:rsid w:val="00335204"/>
    <w:rsid w:val="0033775D"/>
    <w:rsid w:val="00344233"/>
    <w:rsid w:val="003443FF"/>
    <w:rsid w:val="00346355"/>
    <w:rsid w:val="0034783A"/>
    <w:rsid w:val="00350309"/>
    <w:rsid w:val="00352053"/>
    <w:rsid w:val="00361795"/>
    <w:rsid w:val="00363DE5"/>
    <w:rsid w:val="00375C59"/>
    <w:rsid w:val="00377F04"/>
    <w:rsid w:val="0038023A"/>
    <w:rsid w:val="00391582"/>
    <w:rsid w:val="00392D41"/>
    <w:rsid w:val="00395E32"/>
    <w:rsid w:val="00396404"/>
    <w:rsid w:val="003A2078"/>
    <w:rsid w:val="003A43DE"/>
    <w:rsid w:val="003B038F"/>
    <w:rsid w:val="003B259E"/>
    <w:rsid w:val="003B6538"/>
    <w:rsid w:val="003C1DE7"/>
    <w:rsid w:val="003C229A"/>
    <w:rsid w:val="003C26CE"/>
    <w:rsid w:val="003C38AC"/>
    <w:rsid w:val="003C3D94"/>
    <w:rsid w:val="003C53D8"/>
    <w:rsid w:val="003D573C"/>
    <w:rsid w:val="003D6DD7"/>
    <w:rsid w:val="003E4707"/>
    <w:rsid w:val="003E550E"/>
    <w:rsid w:val="003F01EC"/>
    <w:rsid w:val="003F2088"/>
    <w:rsid w:val="003F7E86"/>
    <w:rsid w:val="003F7F4B"/>
    <w:rsid w:val="004065B3"/>
    <w:rsid w:val="00412DD2"/>
    <w:rsid w:val="00417712"/>
    <w:rsid w:val="0042110B"/>
    <w:rsid w:val="00421956"/>
    <w:rsid w:val="004221E3"/>
    <w:rsid w:val="00422445"/>
    <w:rsid w:val="00425B49"/>
    <w:rsid w:val="00425E2B"/>
    <w:rsid w:val="00434F56"/>
    <w:rsid w:val="0043536C"/>
    <w:rsid w:val="0044430F"/>
    <w:rsid w:val="00445AE0"/>
    <w:rsid w:val="00450F8A"/>
    <w:rsid w:val="00455ECF"/>
    <w:rsid w:val="00463E8E"/>
    <w:rsid w:val="0046666F"/>
    <w:rsid w:val="004733B8"/>
    <w:rsid w:val="004757E3"/>
    <w:rsid w:val="0047586B"/>
    <w:rsid w:val="00477072"/>
    <w:rsid w:val="0047721A"/>
    <w:rsid w:val="00480C0E"/>
    <w:rsid w:val="00483A73"/>
    <w:rsid w:val="0049240C"/>
    <w:rsid w:val="004951BE"/>
    <w:rsid w:val="00496416"/>
    <w:rsid w:val="004A0D6F"/>
    <w:rsid w:val="004A6497"/>
    <w:rsid w:val="004B5729"/>
    <w:rsid w:val="004C0713"/>
    <w:rsid w:val="004C0E8F"/>
    <w:rsid w:val="004D0530"/>
    <w:rsid w:val="004D3A9D"/>
    <w:rsid w:val="004D56C8"/>
    <w:rsid w:val="004D69BD"/>
    <w:rsid w:val="004E0379"/>
    <w:rsid w:val="004E4075"/>
    <w:rsid w:val="004E4680"/>
    <w:rsid w:val="004E46F9"/>
    <w:rsid w:val="004E5A59"/>
    <w:rsid w:val="004E5B1D"/>
    <w:rsid w:val="004F18EC"/>
    <w:rsid w:val="004F3D60"/>
    <w:rsid w:val="004F7D0A"/>
    <w:rsid w:val="004F7D60"/>
    <w:rsid w:val="004F7DE2"/>
    <w:rsid w:val="00501CE4"/>
    <w:rsid w:val="00502969"/>
    <w:rsid w:val="00515D2C"/>
    <w:rsid w:val="005211CF"/>
    <w:rsid w:val="005232D6"/>
    <w:rsid w:val="005245D0"/>
    <w:rsid w:val="00524865"/>
    <w:rsid w:val="00527326"/>
    <w:rsid w:val="0052760E"/>
    <w:rsid w:val="00530612"/>
    <w:rsid w:val="00532A8C"/>
    <w:rsid w:val="00534195"/>
    <w:rsid w:val="00545154"/>
    <w:rsid w:val="00545B07"/>
    <w:rsid w:val="00551BFB"/>
    <w:rsid w:val="00553E8C"/>
    <w:rsid w:val="005634F3"/>
    <w:rsid w:val="00581E91"/>
    <w:rsid w:val="00586F3B"/>
    <w:rsid w:val="00594B06"/>
    <w:rsid w:val="0059619D"/>
    <w:rsid w:val="005A1A7A"/>
    <w:rsid w:val="005B06E1"/>
    <w:rsid w:val="005C3241"/>
    <w:rsid w:val="005C4458"/>
    <w:rsid w:val="005D282F"/>
    <w:rsid w:val="005D3D2F"/>
    <w:rsid w:val="005D4ED2"/>
    <w:rsid w:val="005E1018"/>
    <w:rsid w:val="005E4B53"/>
    <w:rsid w:val="005E6D79"/>
    <w:rsid w:val="005F005C"/>
    <w:rsid w:val="005F1904"/>
    <w:rsid w:val="005F1B21"/>
    <w:rsid w:val="005F40CD"/>
    <w:rsid w:val="005F64BC"/>
    <w:rsid w:val="005F754E"/>
    <w:rsid w:val="006040F5"/>
    <w:rsid w:val="006040FD"/>
    <w:rsid w:val="006078A8"/>
    <w:rsid w:val="006125CA"/>
    <w:rsid w:val="00613EF6"/>
    <w:rsid w:val="00614480"/>
    <w:rsid w:val="006235CE"/>
    <w:rsid w:val="0063701E"/>
    <w:rsid w:val="00641638"/>
    <w:rsid w:val="00642694"/>
    <w:rsid w:val="00644DFA"/>
    <w:rsid w:val="00646C5F"/>
    <w:rsid w:val="00651A58"/>
    <w:rsid w:val="00655590"/>
    <w:rsid w:val="006571EA"/>
    <w:rsid w:val="00657B9E"/>
    <w:rsid w:val="00662C2C"/>
    <w:rsid w:val="00663781"/>
    <w:rsid w:val="006648D4"/>
    <w:rsid w:val="00665B68"/>
    <w:rsid w:val="00667153"/>
    <w:rsid w:val="00670148"/>
    <w:rsid w:val="00670C9B"/>
    <w:rsid w:val="00670FDA"/>
    <w:rsid w:val="00674F07"/>
    <w:rsid w:val="00687D5F"/>
    <w:rsid w:val="00690B4B"/>
    <w:rsid w:val="0069153A"/>
    <w:rsid w:val="0069704A"/>
    <w:rsid w:val="006A0062"/>
    <w:rsid w:val="006A207E"/>
    <w:rsid w:val="006A23C4"/>
    <w:rsid w:val="006A54A8"/>
    <w:rsid w:val="006A6129"/>
    <w:rsid w:val="006B536D"/>
    <w:rsid w:val="006B6746"/>
    <w:rsid w:val="006B6A0A"/>
    <w:rsid w:val="006B750C"/>
    <w:rsid w:val="006C1DE2"/>
    <w:rsid w:val="006D0963"/>
    <w:rsid w:val="006D0BD4"/>
    <w:rsid w:val="006D263D"/>
    <w:rsid w:val="006D5748"/>
    <w:rsid w:val="006D63B3"/>
    <w:rsid w:val="006D6A75"/>
    <w:rsid w:val="006E013D"/>
    <w:rsid w:val="006E025B"/>
    <w:rsid w:val="006E2E7A"/>
    <w:rsid w:val="006E3414"/>
    <w:rsid w:val="006E4B77"/>
    <w:rsid w:val="006E7C12"/>
    <w:rsid w:val="006F1A09"/>
    <w:rsid w:val="006F1A47"/>
    <w:rsid w:val="0070034E"/>
    <w:rsid w:val="00702BB9"/>
    <w:rsid w:val="00706372"/>
    <w:rsid w:val="00706624"/>
    <w:rsid w:val="00715CC2"/>
    <w:rsid w:val="00715E78"/>
    <w:rsid w:val="00720D2F"/>
    <w:rsid w:val="007214AF"/>
    <w:rsid w:val="00723E86"/>
    <w:rsid w:val="00723FDB"/>
    <w:rsid w:val="0072635A"/>
    <w:rsid w:val="00734225"/>
    <w:rsid w:val="007342BD"/>
    <w:rsid w:val="00745824"/>
    <w:rsid w:val="00745963"/>
    <w:rsid w:val="00745DDB"/>
    <w:rsid w:val="00745FA0"/>
    <w:rsid w:val="0075427B"/>
    <w:rsid w:val="0076139D"/>
    <w:rsid w:val="00762EA9"/>
    <w:rsid w:val="0076688B"/>
    <w:rsid w:val="0077055D"/>
    <w:rsid w:val="00777BE1"/>
    <w:rsid w:val="00780A66"/>
    <w:rsid w:val="00781434"/>
    <w:rsid w:val="00781FFB"/>
    <w:rsid w:val="00784F74"/>
    <w:rsid w:val="00785890"/>
    <w:rsid w:val="00787DBC"/>
    <w:rsid w:val="007901FC"/>
    <w:rsid w:val="0079314D"/>
    <w:rsid w:val="007958DF"/>
    <w:rsid w:val="007A2DD0"/>
    <w:rsid w:val="007A31B1"/>
    <w:rsid w:val="007A5849"/>
    <w:rsid w:val="007B108B"/>
    <w:rsid w:val="007B3BFF"/>
    <w:rsid w:val="007C2A8B"/>
    <w:rsid w:val="007C4519"/>
    <w:rsid w:val="007C4EE3"/>
    <w:rsid w:val="007D2526"/>
    <w:rsid w:val="007D628C"/>
    <w:rsid w:val="007E01A4"/>
    <w:rsid w:val="007E1BB6"/>
    <w:rsid w:val="007E4E70"/>
    <w:rsid w:val="007E4ECD"/>
    <w:rsid w:val="007E759C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30489"/>
    <w:rsid w:val="008340C7"/>
    <w:rsid w:val="0083769B"/>
    <w:rsid w:val="0084091D"/>
    <w:rsid w:val="00843B36"/>
    <w:rsid w:val="00843EAF"/>
    <w:rsid w:val="00845071"/>
    <w:rsid w:val="00855630"/>
    <w:rsid w:val="00860B24"/>
    <w:rsid w:val="0087037A"/>
    <w:rsid w:val="00870EFC"/>
    <w:rsid w:val="00876F43"/>
    <w:rsid w:val="00881FCC"/>
    <w:rsid w:val="00883937"/>
    <w:rsid w:val="008852FB"/>
    <w:rsid w:val="008951DE"/>
    <w:rsid w:val="008A150B"/>
    <w:rsid w:val="008A26C6"/>
    <w:rsid w:val="008B3493"/>
    <w:rsid w:val="008B3DF0"/>
    <w:rsid w:val="008B7857"/>
    <w:rsid w:val="008C3048"/>
    <w:rsid w:val="008C4997"/>
    <w:rsid w:val="008D3765"/>
    <w:rsid w:val="008D3D17"/>
    <w:rsid w:val="008D7FCE"/>
    <w:rsid w:val="008E17EE"/>
    <w:rsid w:val="008E27E3"/>
    <w:rsid w:val="008E46E0"/>
    <w:rsid w:val="008F0788"/>
    <w:rsid w:val="008F07E0"/>
    <w:rsid w:val="008F3939"/>
    <w:rsid w:val="008F4589"/>
    <w:rsid w:val="008F59DA"/>
    <w:rsid w:val="008F6FE7"/>
    <w:rsid w:val="00901718"/>
    <w:rsid w:val="0090542A"/>
    <w:rsid w:val="009109F5"/>
    <w:rsid w:val="0091177F"/>
    <w:rsid w:val="00911F2A"/>
    <w:rsid w:val="00916EBD"/>
    <w:rsid w:val="00922478"/>
    <w:rsid w:val="00930E28"/>
    <w:rsid w:val="00935DBA"/>
    <w:rsid w:val="00940D43"/>
    <w:rsid w:val="00942174"/>
    <w:rsid w:val="00943E39"/>
    <w:rsid w:val="009440C4"/>
    <w:rsid w:val="00944B33"/>
    <w:rsid w:val="009458FA"/>
    <w:rsid w:val="00950440"/>
    <w:rsid w:val="00951ED3"/>
    <w:rsid w:val="009523A8"/>
    <w:rsid w:val="00960A6B"/>
    <w:rsid w:val="009658F5"/>
    <w:rsid w:val="009662AB"/>
    <w:rsid w:val="00975B98"/>
    <w:rsid w:val="00980143"/>
    <w:rsid w:val="00980490"/>
    <w:rsid w:val="009845B1"/>
    <w:rsid w:val="00987927"/>
    <w:rsid w:val="009902C2"/>
    <w:rsid w:val="00991AEF"/>
    <w:rsid w:val="009941A6"/>
    <w:rsid w:val="00997953"/>
    <w:rsid w:val="009A10DE"/>
    <w:rsid w:val="009A4DC4"/>
    <w:rsid w:val="009A5932"/>
    <w:rsid w:val="009B2323"/>
    <w:rsid w:val="009C57FC"/>
    <w:rsid w:val="009D26DB"/>
    <w:rsid w:val="009D6E88"/>
    <w:rsid w:val="009D7F75"/>
    <w:rsid w:val="009F0138"/>
    <w:rsid w:val="009F0AA0"/>
    <w:rsid w:val="009F6AE2"/>
    <w:rsid w:val="00A04D28"/>
    <w:rsid w:val="00A10CB3"/>
    <w:rsid w:val="00A12B68"/>
    <w:rsid w:val="00A16100"/>
    <w:rsid w:val="00A250E2"/>
    <w:rsid w:val="00A3091D"/>
    <w:rsid w:val="00A315BE"/>
    <w:rsid w:val="00A356D3"/>
    <w:rsid w:val="00A360CC"/>
    <w:rsid w:val="00A376A8"/>
    <w:rsid w:val="00A37B89"/>
    <w:rsid w:val="00A41835"/>
    <w:rsid w:val="00A4755C"/>
    <w:rsid w:val="00A5355A"/>
    <w:rsid w:val="00A56994"/>
    <w:rsid w:val="00A56A49"/>
    <w:rsid w:val="00A60501"/>
    <w:rsid w:val="00A61B56"/>
    <w:rsid w:val="00A64DCE"/>
    <w:rsid w:val="00A6551C"/>
    <w:rsid w:val="00A75FF5"/>
    <w:rsid w:val="00A7670C"/>
    <w:rsid w:val="00A81AC5"/>
    <w:rsid w:val="00A83A89"/>
    <w:rsid w:val="00A84731"/>
    <w:rsid w:val="00A84E97"/>
    <w:rsid w:val="00A870C7"/>
    <w:rsid w:val="00A9549F"/>
    <w:rsid w:val="00A95B76"/>
    <w:rsid w:val="00A95C69"/>
    <w:rsid w:val="00AA1D88"/>
    <w:rsid w:val="00AA576C"/>
    <w:rsid w:val="00AB78DA"/>
    <w:rsid w:val="00AC3875"/>
    <w:rsid w:val="00AC472A"/>
    <w:rsid w:val="00AC5E88"/>
    <w:rsid w:val="00AD08FD"/>
    <w:rsid w:val="00AD3876"/>
    <w:rsid w:val="00AE553D"/>
    <w:rsid w:val="00AE5550"/>
    <w:rsid w:val="00AE75DA"/>
    <w:rsid w:val="00AF28DE"/>
    <w:rsid w:val="00AF2F25"/>
    <w:rsid w:val="00AF6542"/>
    <w:rsid w:val="00B00471"/>
    <w:rsid w:val="00B0099C"/>
    <w:rsid w:val="00B02A7F"/>
    <w:rsid w:val="00B05F5A"/>
    <w:rsid w:val="00B07E3F"/>
    <w:rsid w:val="00B107A1"/>
    <w:rsid w:val="00B1167E"/>
    <w:rsid w:val="00B11B45"/>
    <w:rsid w:val="00B1361E"/>
    <w:rsid w:val="00B21582"/>
    <w:rsid w:val="00B232CD"/>
    <w:rsid w:val="00B30A6D"/>
    <w:rsid w:val="00B35068"/>
    <w:rsid w:val="00B36EE0"/>
    <w:rsid w:val="00B40234"/>
    <w:rsid w:val="00B412A9"/>
    <w:rsid w:val="00B543F2"/>
    <w:rsid w:val="00B61AF5"/>
    <w:rsid w:val="00B61C17"/>
    <w:rsid w:val="00B63FF3"/>
    <w:rsid w:val="00B6423E"/>
    <w:rsid w:val="00B6434F"/>
    <w:rsid w:val="00B64EC4"/>
    <w:rsid w:val="00B65D01"/>
    <w:rsid w:val="00B6716D"/>
    <w:rsid w:val="00B6778E"/>
    <w:rsid w:val="00B67ABA"/>
    <w:rsid w:val="00B71E98"/>
    <w:rsid w:val="00B73598"/>
    <w:rsid w:val="00B75AC2"/>
    <w:rsid w:val="00B77417"/>
    <w:rsid w:val="00B8677B"/>
    <w:rsid w:val="00B94C6F"/>
    <w:rsid w:val="00B96143"/>
    <w:rsid w:val="00B96A7A"/>
    <w:rsid w:val="00BA4425"/>
    <w:rsid w:val="00BB3F53"/>
    <w:rsid w:val="00BB4E54"/>
    <w:rsid w:val="00BB5998"/>
    <w:rsid w:val="00BB63B4"/>
    <w:rsid w:val="00BC0510"/>
    <w:rsid w:val="00BC462C"/>
    <w:rsid w:val="00BD0C07"/>
    <w:rsid w:val="00BD2380"/>
    <w:rsid w:val="00BD252D"/>
    <w:rsid w:val="00BD254C"/>
    <w:rsid w:val="00BD2FE1"/>
    <w:rsid w:val="00BE2602"/>
    <w:rsid w:val="00BE64B2"/>
    <w:rsid w:val="00BF11C1"/>
    <w:rsid w:val="00BF247B"/>
    <w:rsid w:val="00BF34A6"/>
    <w:rsid w:val="00BF3AD5"/>
    <w:rsid w:val="00BF6877"/>
    <w:rsid w:val="00BF7BD3"/>
    <w:rsid w:val="00C00FDA"/>
    <w:rsid w:val="00C029C8"/>
    <w:rsid w:val="00C0521C"/>
    <w:rsid w:val="00C127BC"/>
    <w:rsid w:val="00C14AB4"/>
    <w:rsid w:val="00C1613A"/>
    <w:rsid w:val="00C252AB"/>
    <w:rsid w:val="00C260CF"/>
    <w:rsid w:val="00C3198C"/>
    <w:rsid w:val="00C363FC"/>
    <w:rsid w:val="00C37ABA"/>
    <w:rsid w:val="00C4216B"/>
    <w:rsid w:val="00C42972"/>
    <w:rsid w:val="00C43AC3"/>
    <w:rsid w:val="00C451C8"/>
    <w:rsid w:val="00C51886"/>
    <w:rsid w:val="00C52F28"/>
    <w:rsid w:val="00C65179"/>
    <w:rsid w:val="00C665D6"/>
    <w:rsid w:val="00C67D61"/>
    <w:rsid w:val="00C70B47"/>
    <w:rsid w:val="00C71001"/>
    <w:rsid w:val="00C71C5D"/>
    <w:rsid w:val="00C7200C"/>
    <w:rsid w:val="00C735C0"/>
    <w:rsid w:val="00C76670"/>
    <w:rsid w:val="00C829EB"/>
    <w:rsid w:val="00C8675E"/>
    <w:rsid w:val="00CA2C8C"/>
    <w:rsid w:val="00CB2CFF"/>
    <w:rsid w:val="00CB2FE9"/>
    <w:rsid w:val="00CB4D7B"/>
    <w:rsid w:val="00CB53A3"/>
    <w:rsid w:val="00CB55A7"/>
    <w:rsid w:val="00CB7732"/>
    <w:rsid w:val="00CB7A50"/>
    <w:rsid w:val="00CC0F61"/>
    <w:rsid w:val="00CC0FFD"/>
    <w:rsid w:val="00CC1147"/>
    <w:rsid w:val="00CC54EA"/>
    <w:rsid w:val="00CC5F52"/>
    <w:rsid w:val="00CC7126"/>
    <w:rsid w:val="00CD053C"/>
    <w:rsid w:val="00CD639B"/>
    <w:rsid w:val="00CE2992"/>
    <w:rsid w:val="00CE3209"/>
    <w:rsid w:val="00CE3DE1"/>
    <w:rsid w:val="00CE48C9"/>
    <w:rsid w:val="00CE6D02"/>
    <w:rsid w:val="00CF02C0"/>
    <w:rsid w:val="00CF629B"/>
    <w:rsid w:val="00D01951"/>
    <w:rsid w:val="00D03423"/>
    <w:rsid w:val="00D113A2"/>
    <w:rsid w:val="00D13BF6"/>
    <w:rsid w:val="00D1570B"/>
    <w:rsid w:val="00D16B71"/>
    <w:rsid w:val="00D17B13"/>
    <w:rsid w:val="00D331BF"/>
    <w:rsid w:val="00D34EF3"/>
    <w:rsid w:val="00D4444E"/>
    <w:rsid w:val="00D450BC"/>
    <w:rsid w:val="00D45470"/>
    <w:rsid w:val="00D47005"/>
    <w:rsid w:val="00D57674"/>
    <w:rsid w:val="00D61CF3"/>
    <w:rsid w:val="00D67FB4"/>
    <w:rsid w:val="00D713AA"/>
    <w:rsid w:val="00D72E11"/>
    <w:rsid w:val="00D73D82"/>
    <w:rsid w:val="00D8021B"/>
    <w:rsid w:val="00D84635"/>
    <w:rsid w:val="00D85C0F"/>
    <w:rsid w:val="00D9156E"/>
    <w:rsid w:val="00D915B0"/>
    <w:rsid w:val="00D9744F"/>
    <w:rsid w:val="00D97AEB"/>
    <w:rsid w:val="00DA23F5"/>
    <w:rsid w:val="00DA5861"/>
    <w:rsid w:val="00DB051B"/>
    <w:rsid w:val="00DB51A1"/>
    <w:rsid w:val="00DB76CB"/>
    <w:rsid w:val="00DC5C9F"/>
    <w:rsid w:val="00DD2EBA"/>
    <w:rsid w:val="00DD5ADD"/>
    <w:rsid w:val="00DD6BED"/>
    <w:rsid w:val="00DE3898"/>
    <w:rsid w:val="00DF27EA"/>
    <w:rsid w:val="00E01A36"/>
    <w:rsid w:val="00E10089"/>
    <w:rsid w:val="00E10A0B"/>
    <w:rsid w:val="00E10A2F"/>
    <w:rsid w:val="00E126C0"/>
    <w:rsid w:val="00E1386D"/>
    <w:rsid w:val="00E13F10"/>
    <w:rsid w:val="00E143D8"/>
    <w:rsid w:val="00E17D6E"/>
    <w:rsid w:val="00E17EC6"/>
    <w:rsid w:val="00E239DF"/>
    <w:rsid w:val="00E25F2B"/>
    <w:rsid w:val="00E319D9"/>
    <w:rsid w:val="00E34EF5"/>
    <w:rsid w:val="00E35B6F"/>
    <w:rsid w:val="00E43BC8"/>
    <w:rsid w:val="00E4687F"/>
    <w:rsid w:val="00E47AB4"/>
    <w:rsid w:val="00E53FED"/>
    <w:rsid w:val="00E55E20"/>
    <w:rsid w:val="00E72292"/>
    <w:rsid w:val="00E73029"/>
    <w:rsid w:val="00E81B2E"/>
    <w:rsid w:val="00E81D1D"/>
    <w:rsid w:val="00E917C8"/>
    <w:rsid w:val="00E94251"/>
    <w:rsid w:val="00E97D2F"/>
    <w:rsid w:val="00EA2162"/>
    <w:rsid w:val="00EB163D"/>
    <w:rsid w:val="00EB730A"/>
    <w:rsid w:val="00EC0427"/>
    <w:rsid w:val="00EC092B"/>
    <w:rsid w:val="00EC2D63"/>
    <w:rsid w:val="00EC2F29"/>
    <w:rsid w:val="00EC6762"/>
    <w:rsid w:val="00EC6ACC"/>
    <w:rsid w:val="00ED0301"/>
    <w:rsid w:val="00ED29B6"/>
    <w:rsid w:val="00ED3AA1"/>
    <w:rsid w:val="00EF0E13"/>
    <w:rsid w:val="00EF1203"/>
    <w:rsid w:val="00EF16FD"/>
    <w:rsid w:val="00EF19BA"/>
    <w:rsid w:val="00EF6AED"/>
    <w:rsid w:val="00EF6EE3"/>
    <w:rsid w:val="00F00436"/>
    <w:rsid w:val="00F11D26"/>
    <w:rsid w:val="00F12ADD"/>
    <w:rsid w:val="00F14B9E"/>
    <w:rsid w:val="00F24D83"/>
    <w:rsid w:val="00F37ABC"/>
    <w:rsid w:val="00F43FEA"/>
    <w:rsid w:val="00F54077"/>
    <w:rsid w:val="00F54F3B"/>
    <w:rsid w:val="00F65E65"/>
    <w:rsid w:val="00F7314F"/>
    <w:rsid w:val="00F74EFE"/>
    <w:rsid w:val="00F77974"/>
    <w:rsid w:val="00F82808"/>
    <w:rsid w:val="00F92748"/>
    <w:rsid w:val="00F93DCB"/>
    <w:rsid w:val="00FA0BC6"/>
    <w:rsid w:val="00FA2926"/>
    <w:rsid w:val="00FA5626"/>
    <w:rsid w:val="00FA7A5E"/>
    <w:rsid w:val="00FB2AF8"/>
    <w:rsid w:val="00FB5030"/>
    <w:rsid w:val="00FC0F5C"/>
    <w:rsid w:val="00FC265F"/>
    <w:rsid w:val="00FC4028"/>
    <w:rsid w:val="00FC67AC"/>
    <w:rsid w:val="00FC689D"/>
    <w:rsid w:val="00FE04B0"/>
    <w:rsid w:val="00FE2315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D42FBB7-7A0C-4F16-870B-9905F563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D3C89-56FB-470C-9F93-5C3810AC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0</TotalTime>
  <Pages>2</Pages>
  <Words>142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Cesar Ignacio Bocanegra Alvarado</cp:lastModifiedBy>
  <cp:revision>2</cp:revision>
  <cp:lastPrinted>2019-04-05T17:43:00Z</cp:lastPrinted>
  <dcterms:created xsi:type="dcterms:W3CDTF">2021-05-26T16:01:00Z</dcterms:created>
  <dcterms:modified xsi:type="dcterms:W3CDTF">2021-05-26T16:01:00Z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