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90D3F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MAYO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316E2A" w:rsidRDefault="00DF663A" w:rsidP="003451F7">
            <w:pPr>
              <w:pStyle w:val="Fechas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3B038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47F1C" w:rsidRDefault="009C0D33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811E9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1:00 pm </w:t>
            </w:r>
          </w:p>
          <w:p w:rsidR="00811E95" w:rsidRPr="007B487C" w:rsidRDefault="00811E9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EN CENTRO HISTORICO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ab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  <w:r w:rsidR="003451F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Pr="007B487C" w:rsidRDefault="00913A34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9932F7" w:rsidRPr="00D71C18" w:rsidTr="00913A34"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Default="00913A34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  <w:r w:rsidR="0097503E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9:00AM</w:t>
            </w:r>
          </w:p>
          <w:p w:rsidR="0097503E" w:rsidRPr="007B487C" w:rsidRDefault="0097503E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EN IMEPLAN. MEZA DE TRABAJO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913A34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13A3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9932F7" w:rsidRPr="00D71C18" w:rsidTr="006E7C20">
        <w:trPr>
          <w:cantSplit/>
          <w:trHeight w:hRule="exact" w:val="185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A7BD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  <w:r w:rsidR="002D5BC3">
              <w:rPr>
                <w:rFonts w:ascii="Century Gothic" w:hAnsi="Century Gothic"/>
                <w:sz w:val="16"/>
                <w:szCs w:val="16"/>
                <w:lang w:val="es-ES"/>
              </w:rPr>
              <w:t>-30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A7BDF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  <w:r w:rsidR="002D5BC3">
              <w:rPr>
                <w:rFonts w:ascii="Century Gothic" w:hAnsi="Century Gothic"/>
                <w:sz w:val="16"/>
                <w:szCs w:val="16"/>
                <w:lang w:val="es-ES"/>
              </w:rPr>
              <w:t>-31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A7BD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0A7BD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A7BDF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D5BC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D5BC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DF" w:rsidRDefault="000A7BDF" w:rsidP="00BF3AD5">
      <w:r>
        <w:separator/>
      </w:r>
    </w:p>
  </w:endnote>
  <w:endnote w:type="continuationSeparator" w:id="0">
    <w:p w:rsidR="000A7BDF" w:rsidRDefault="000A7BD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DF" w:rsidRDefault="000A7BDF" w:rsidP="00BF3AD5">
      <w:r>
        <w:separator/>
      </w:r>
    </w:p>
  </w:footnote>
  <w:footnote w:type="continuationSeparator" w:id="0">
    <w:p w:rsidR="000A7BDF" w:rsidRDefault="000A7BDF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A7BDF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6E7C20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03E"/>
    <w:rsid w:val="00975B98"/>
    <w:rsid w:val="00990D3F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8E47-4F66-4C32-8521-6994E046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157</TotalTime>
  <Pages>2</Pages>
  <Words>71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7</cp:revision>
  <cp:lastPrinted>2018-11-07T17:53:00Z</cp:lastPrinted>
  <dcterms:created xsi:type="dcterms:W3CDTF">2021-06-03T16:58:00Z</dcterms:created>
  <dcterms:modified xsi:type="dcterms:W3CDTF">2021-06-07T16:06:00Z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