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0235FC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 xml:space="preserve">ABRIL   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E8180B">
        <w:trPr>
          <w:cantSplit/>
          <w:trHeight w:hRule="exact" w:val="259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030E7C" w:rsidTr="00B943B0">
        <w:trPr>
          <w:cantSplit/>
          <w:trHeight w:hRule="exact" w:val="1656"/>
          <w:jc w:val="center"/>
        </w:trPr>
        <w:tc>
          <w:tcPr>
            <w:tcW w:w="1985" w:type="dxa"/>
            <w:shd w:val="clear" w:color="auto" w:fill="auto"/>
          </w:tcPr>
          <w:p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DF663A" w:rsidRPr="00316E2A" w:rsidRDefault="00316E2A" w:rsidP="003451F7">
            <w:pPr>
              <w:pStyle w:val="Fechas"/>
              <w:jc w:val="both"/>
              <w:rPr>
                <w:rFonts w:ascii="Century Gothic" w:hAnsi="Century Gothic"/>
                <w:sz w:val="32"/>
                <w:szCs w:val="32"/>
                <w:lang w:val="es-ES"/>
              </w:rPr>
            </w:pPr>
            <w:r>
              <w:rPr>
                <w:rFonts w:ascii="Century Gothic" w:hAnsi="Century Gothic"/>
                <w:sz w:val="32"/>
                <w:szCs w:val="32"/>
                <w:lang w:val="es-ES"/>
              </w:rPr>
              <w:t>NINGUNA REUNIÓ</w:t>
            </w:r>
            <w:r w:rsidRPr="00316E2A">
              <w:rPr>
                <w:rFonts w:ascii="Century Gothic" w:hAnsi="Century Gothic"/>
                <w:sz w:val="32"/>
                <w:szCs w:val="32"/>
                <w:lang w:val="es-ES"/>
              </w:rPr>
              <w:t>N</w:t>
            </w:r>
          </w:p>
        </w:tc>
        <w:tc>
          <w:tcPr>
            <w:tcW w:w="1955" w:type="dxa"/>
            <w:shd w:val="clear" w:color="auto" w:fill="auto"/>
          </w:tcPr>
          <w:p w:rsidR="003B038F" w:rsidRPr="007B487C" w:rsidRDefault="003B038F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47F1C" w:rsidRDefault="009C0D33" w:rsidP="00847F1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  <w:r w:rsidR="000235FC"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  <w:p w:rsidR="009C0D33" w:rsidRPr="007B487C" w:rsidRDefault="009C0D3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7B487C" w:rsidRDefault="000235F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B487C" w:rsidRDefault="000235F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</w:tr>
      <w:tr w:rsidR="009932F7" w:rsidRPr="00030E7C" w:rsidTr="00B943B0">
        <w:trPr>
          <w:cantSplit/>
          <w:trHeight w:hRule="exact" w:val="1724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235F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235F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235FC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  <w:r w:rsidR="00DF663A">
              <w:rPr>
                <w:rFonts w:ascii="Century Gothic" w:hAnsi="Century Gothic"/>
                <w:sz w:val="16"/>
                <w:szCs w:val="16"/>
                <w:lang w:val="es-ES"/>
              </w:rPr>
              <w:tab/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235FC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235FC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235FC" w:rsidP="0090065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  <w:r w:rsidR="003451F7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235F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</w:tr>
      <w:tr w:rsidR="009932F7" w:rsidRPr="00FB1982" w:rsidTr="00B943B0">
        <w:trPr>
          <w:cantSplit/>
          <w:trHeight w:hRule="exact" w:val="1595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235FC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235FC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235FC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  <w:p w:rsidR="009932F7" w:rsidRPr="007B487C" w:rsidRDefault="009932F7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0235F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  <w:p w:rsidR="00C221B7" w:rsidRPr="007B487C" w:rsidRDefault="00C221B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51F7" w:rsidRPr="007B487C" w:rsidRDefault="000235FC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235F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235F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</w:tr>
      <w:tr w:rsidR="009932F7" w:rsidRPr="00D71C18" w:rsidTr="000235FC">
        <w:trPr>
          <w:cantSplit/>
          <w:trHeight w:hRule="exact" w:val="2144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235F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235FC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21B7" w:rsidRPr="007B487C" w:rsidRDefault="000235FC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235FC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21B7" w:rsidRPr="007B487C" w:rsidRDefault="000235FC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235F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235F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</w:tr>
      <w:tr w:rsidR="009932F7" w:rsidRPr="00D71C18" w:rsidTr="00C221B7">
        <w:trPr>
          <w:cantSplit/>
          <w:trHeight w:hRule="exact" w:val="1295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235F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235FC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235F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51F7" w:rsidRDefault="000235F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  <w:p w:rsidR="003451F7" w:rsidRPr="007B487C" w:rsidRDefault="003451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235FC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0235F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E5" w:rsidRDefault="006E51E5" w:rsidP="00BF3AD5">
      <w:r>
        <w:separator/>
      </w:r>
    </w:p>
  </w:endnote>
  <w:endnote w:type="continuationSeparator" w:id="0">
    <w:p w:rsidR="006E51E5" w:rsidRDefault="006E51E5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E5" w:rsidRDefault="006E51E5" w:rsidP="00BF3AD5">
      <w:r>
        <w:separator/>
      </w:r>
    </w:p>
  </w:footnote>
  <w:footnote w:type="continuationSeparator" w:id="0">
    <w:p w:rsidR="006E51E5" w:rsidRDefault="006E51E5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AC7"/>
    <w:rsid w:val="000105CB"/>
    <w:rsid w:val="0001326A"/>
    <w:rsid w:val="000218A5"/>
    <w:rsid w:val="000235FC"/>
    <w:rsid w:val="00030E7C"/>
    <w:rsid w:val="000321C1"/>
    <w:rsid w:val="00041261"/>
    <w:rsid w:val="00044941"/>
    <w:rsid w:val="000540C2"/>
    <w:rsid w:val="00055C5F"/>
    <w:rsid w:val="00066FD2"/>
    <w:rsid w:val="00074803"/>
    <w:rsid w:val="00093AE1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6188"/>
    <w:rsid w:val="001726EE"/>
    <w:rsid w:val="00172CE9"/>
    <w:rsid w:val="00174473"/>
    <w:rsid w:val="0019465E"/>
    <w:rsid w:val="00194945"/>
    <w:rsid w:val="00194ACE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E2381"/>
    <w:rsid w:val="001E462F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2F9"/>
    <w:rsid w:val="0028699A"/>
    <w:rsid w:val="00294AE2"/>
    <w:rsid w:val="002A2076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6E2A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4AF8"/>
    <w:rsid w:val="00456A51"/>
    <w:rsid w:val="0046666F"/>
    <w:rsid w:val="0047586B"/>
    <w:rsid w:val="0049240C"/>
    <w:rsid w:val="004951BE"/>
    <w:rsid w:val="004A636F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262A"/>
    <w:rsid w:val="00545B07"/>
    <w:rsid w:val="00551BFB"/>
    <w:rsid w:val="00553E8C"/>
    <w:rsid w:val="005622F7"/>
    <w:rsid w:val="005634F3"/>
    <w:rsid w:val="00586F3B"/>
    <w:rsid w:val="005B06E1"/>
    <w:rsid w:val="005B5F8A"/>
    <w:rsid w:val="005C3241"/>
    <w:rsid w:val="005C36A5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51A58"/>
    <w:rsid w:val="00662C2C"/>
    <w:rsid w:val="00665B68"/>
    <w:rsid w:val="00670148"/>
    <w:rsid w:val="00671CD9"/>
    <w:rsid w:val="00674F07"/>
    <w:rsid w:val="006842BD"/>
    <w:rsid w:val="00687D5F"/>
    <w:rsid w:val="0069153A"/>
    <w:rsid w:val="0069704A"/>
    <w:rsid w:val="006A0062"/>
    <w:rsid w:val="006A23C4"/>
    <w:rsid w:val="006B536D"/>
    <w:rsid w:val="006C4981"/>
    <w:rsid w:val="006D5748"/>
    <w:rsid w:val="006E013D"/>
    <w:rsid w:val="006E025B"/>
    <w:rsid w:val="006E3414"/>
    <w:rsid w:val="006E51E5"/>
    <w:rsid w:val="006E7C12"/>
    <w:rsid w:val="0070034E"/>
    <w:rsid w:val="00706372"/>
    <w:rsid w:val="00706624"/>
    <w:rsid w:val="00707C3E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6853"/>
    <w:rsid w:val="007E01A4"/>
    <w:rsid w:val="007E0F8A"/>
    <w:rsid w:val="007E1BB6"/>
    <w:rsid w:val="007E4E30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47F1C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763"/>
    <w:rsid w:val="008D3D17"/>
    <w:rsid w:val="008E17EE"/>
    <w:rsid w:val="008F07E0"/>
    <w:rsid w:val="008F4589"/>
    <w:rsid w:val="008F59DA"/>
    <w:rsid w:val="0090065E"/>
    <w:rsid w:val="0090542A"/>
    <w:rsid w:val="0091177F"/>
    <w:rsid w:val="00935DBA"/>
    <w:rsid w:val="00940D43"/>
    <w:rsid w:val="00942174"/>
    <w:rsid w:val="00943E39"/>
    <w:rsid w:val="00944F88"/>
    <w:rsid w:val="009458FA"/>
    <w:rsid w:val="0095106D"/>
    <w:rsid w:val="00951ED3"/>
    <w:rsid w:val="00960A6B"/>
    <w:rsid w:val="00975B98"/>
    <w:rsid w:val="00991AEF"/>
    <w:rsid w:val="009932F7"/>
    <w:rsid w:val="00997953"/>
    <w:rsid w:val="009A10DE"/>
    <w:rsid w:val="009A4DC4"/>
    <w:rsid w:val="009B622B"/>
    <w:rsid w:val="009C0D33"/>
    <w:rsid w:val="009D4A0D"/>
    <w:rsid w:val="009F0138"/>
    <w:rsid w:val="009F0AA0"/>
    <w:rsid w:val="009F0D6C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268FB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3B0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60CF"/>
    <w:rsid w:val="00C37ABA"/>
    <w:rsid w:val="00C4216B"/>
    <w:rsid w:val="00C42972"/>
    <w:rsid w:val="00C43AC3"/>
    <w:rsid w:val="00C7200C"/>
    <w:rsid w:val="00C8675E"/>
    <w:rsid w:val="00C86B88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1C18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089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FEA"/>
    <w:rsid w:val="00F57148"/>
    <w:rsid w:val="00F65E65"/>
    <w:rsid w:val="00F7314F"/>
    <w:rsid w:val="00F82808"/>
    <w:rsid w:val="00F92748"/>
    <w:rsid w:val="00F93DCB"/>
    <w:rsid w:val="00FB1982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8D9868A-074A-487A-9729-74990332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22CE-E825-4A5C-8EF0-2F42335D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2018-11-07T17:53:00Z</cp:lastPrinted>
  <dcterms:created xsi:type="dcterms:W3CDTF">2021-05-26T16:03:00Z</dcterms:created>
  <dcterms:modified xsi:type="dcterms:W3CDTF">2021-05-26T16:03:00Z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