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3" w:rsidRPr="0088406E" w:rsidRDefault="002220A3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bookmarkStart w:id="0" w:name="_GoBack"/>
      <w:bookmarkEnd w:id="0"/>
    </w:p>
    <w:p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368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1954"/>
        <w:gridCol w:w="1874"/>
        <w:gridCol w:w="2095"/>
        <w:gridCol w:w="2015"/>
        <w:gridCol w:w="1728"/>
      </w:tblGrid>
      <w:tr w:rsidR="003B038F" w:rsidRPr="0088406E" w:rsidTr="00707F43">
        <w:trPr>
          <w:cantSplit/>
          <w:trHeight w:hRule="exact" w:val="304"/>
          <w:jc w:val="center"/>
        </w:trPr>
        <w:tc>
          <w:tcPr>
            <w:tcW w:w="13368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88406E" w:rsidRDefault="00A7116C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MAYO</w:t>
            </w:r>
            <w:r w:rsidR="005E2A75" w:rsidRPr="0088406E">
              <w:rPr>
                <w:b/>
                <w:sz w:val="20"/>
                <w:lang w:val="es-ES"/>
              </w:rPr>
              <w:t xml:space="preserve"> 2021</w:t>
            </w:r>
          </w:p>
        </w:tc>
      </w:tr>
      <w:tr w:rsidR="003B038F" w:rsidRPr="00EC2D63" w:rsidTr="00BA77A4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87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09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01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7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9B083A" w:rsidTr="007E1144">
        <w:trPr>
          <w:cantSplit/>
          <w:trHeight w:hRule="exact" w:val="379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A42FB8" w:rsidRPr="001972F8" w:rsidRDefault="00A42FB8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153DDF" w:rsidRPr="00DB0A78" w:rsidRDefault="00153DDF" w:rsidP="00153DD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74" w:type="dxa"/>
            <w:shd w:val="clear" w:color="auto" w:fill="auto"/>
          </w:tcPr>
          <w:p w:rsidR="00932238" w:rsidRPr="00DB0A78" w:rsidRDefault="0093223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095" w:type="dxa"/>
            <w:shd w:val="clear" w:color="auto" w:fill="auto"/>
          </w:tcPr>
          <w:p w:rsidR="00306D58" w:rsidRPr="00DB0A78" w:rsidRDefault="00306D58" w:rsidP="009322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015" w:type="dxa"/>
            <w:shd w:val="clear" w:color="auto" w:fill="auto"/>
          </w:tcPr>
          <w:p w:rsidR="005E2A75" w:rsidRPr="00DB0A78" w:rsidRDefault="005E2A75" w:rsidP="004835D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6C2" w:rsidRPr="001972F8" w:rsidRDefault="00A7116C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</w:tc>
      </w:tr>
      <w:tr w:rsidR="00145940" w:rsidRPr="009B083A" w:rsidTr="004954E6">
        <w:trPr>
          <w:cantSplit/>
          <w:trHeight w:hRule="exact" w:val="168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A7116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835D3" w:rsidRPr="0063323A" w:rsidRDefault="00A7116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6C2" w:rsidRDefault="00A7116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  <w:p w:rsidR="00E65207" w:rsidRPr="00DB0A78" w:rsidRDefault="00E65207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12:00 REUNIÓN CON ING. </w:t>
            </w:r>
            <w:r w:rsidR="00C305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SAÚL ALBINO, DIRECTOR GENERAL DE SEGURIDAD VIAL DE LA SECRETARÍA DE TRANSPORTE, TEMA: CAMPAÑA DE SEGURIDAD VIAL DE LA ZMG.</w:t>
            </w:r>
          </w:p>
        </w:tc>
        <w:tc>
          <w:tcPr>
            <w:tcW w:w="18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4CC5" w:rsidRPr="00DB0A78" w:rsidRDefault="00A7116C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</w:tc>
        <w:tc>
          <w:tcPr>
            <w:tcW w:w="20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480B" w:rsidRPr="00DB0A78" w:rsidRDefault="00A7116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20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1201" w:rsidRPr="00DB0A78" w:rsidRDefault="00A7116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</w:tc>
        <w:tc>
          <w:tcPr>
            <w:tcW w:w="17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A7116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</w:tr>
      <w:tr w:rsidR="009209A5" w:rsidRPr="00F82E97" w:rsidTr="007E1144">
        <w:trPr>
          <w:cantSplit/>
          <w:trHeight w:hRule="exact" w:val="2485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A7116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1DD0" w:rsidRDefault="00A7116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  <w:p w:rsidR="00FD0A77" w:rsidRDefault="00FD0A77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10:00 REUNIÓN CON EL LIC. VICENTE </w:t>
            </w:r>
            <w:r w:rsidR="00686DD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GARCÍA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MAGAÑA, COORDINADOR GENERALDE DESARROLLO ECONÓMICO Y COMBATE A LA DESIGUALDAD</w:t>
            </w:r>
            <w:r w:rsidR="00F82E97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,  TEMA: PROYECTO ZONA CENTRO Y CRUCERO SEGURO PILA SECA.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61A8" w:rsidRDefault="00A7116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</w:tc>
        <w:tc>
          <w:tcPr>
            <w:tcW w:w="18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183C" w:rsidRDefault="00A7116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</w:tc>
        <w:tc>
          <w:tcPr>
            <w:tcW w:w="20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183C" w:rsidRDefault="00A7116C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  <w:p w:rsidR="00F82E97" w:rsidRDefault="00F82E97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 REUNIÓN DE </w:t>
            </w:r>
            <w:r w:rsidR="0073046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TRABAJO </w:t>
            </w:r>
            <w:r w:rsidR="00686DD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EN LA SECRETARÍA </w:t>
            </w:r>
            <w:r w:rsidR="00707F4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DE TRANSPORTE,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PARA LOS TRABAJOS REQUERIDOS PARA EL MANUAL DE DISPOSITIVOS Y MODULABLES PARA EL AMG</w:t>
            </w:r>
            <w:r w:rsidR="0073046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 LA AMIM.</w:t>
            </w:r>
          </w:p>
        </w:tc>
        <w:tc>
          <w:tcPr>
            <w:tcW w:w="20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5ABB" w:rsidRDefault="00A7116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</w:tc>
        <w:tc>
          <w:tcPr>
            <w:tcW w:w="17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7116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</w:tr>
      <w:tr w:rsidR="009209A5" w:rsidRPr="00F82E97" w:rsidTr="004954E6">
        <w:trPr>
          <w:cantSplit/>
          <w:trHeight w:hRule="exact" w:val="4371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7116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5601" w:rsidRDefault="00A7116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6D58" w:rsidRDefault="00A7116C" w:rsidP="00707F4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  <w:p w:rsidR="00707F43" w:rsidRDefault="00707F43" w:rsidP="00707F4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REUNIÓN CON PERSONAL DE LA DIRECCIÓN DE MOVILIDAD Y TRANSPORTE DE GUADALAJARA, TEMA: CARTA COMPROMISO POR LAS CALLES,  VIDA, PERSONAS Y PLANETA, SEDE: HOSPICIO CABAÑAS.</w:t>
            </w:r>
          </w:p>
          <w:p w:rsidR="00BA77A4" w:rsidRDefault="00BA77A4" w:rsidP="00707F4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A77A4" w:rsidRDefault="00BA77A4" w:rsidP="004954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12:30 REUNIÓN CON PERSONAL DE LA AMIM, SIOP, DIRECCIÓN DE MOVILIDAD Y TRANSPORTE DE GUADALAJARA Y SAN PEDRO TLAQUEPAQUE. </w:t>
            </w:r>
            <w:r w:rsidR="004954E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TEMA: CICLOVÍA EN</w:t>
            </w:r>
          </w:p>
          <w:p w:rsidR="004954E6" w:rsidRDefault="004954E6" w:rsidP="004954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BOULEVARD MARCELINO GARCÍA BARRAGÁN,</w:t>
            </w:r>
          </w:p>
        </w:tc>
        <w:tc>
          <w:tcPr>
            <w:tcW w:w="18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61F5" w:rsidRDefault="00A7116C" w:rsidP="003561F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  <w:p w:rsidR="004954E6" w:rsidRDefault="004954E6" w:rsidP="003561F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11:30 1er. MACRO SIMULACRO EN JALISCO, CONVOCADO POR LA COORD. NACIONAL DE PROTECCIÓN CIVIL EN CONMEMORACIÓN A LA “PUBLICACIÓN DE LAS BASES PARA EL ESTABLECIMIENTO DEL SISTEMA NACIONAL DE PROTECCIÓN CIVIL</w:t>
            </w:r>
            <w:proofErr w:type="gramStart"/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..</w:t>
            </w:r>
            <w:proofErr w:type="gramEnd"/>
          </w:p>
          <w:p w:rsidR="004954E6" w:rsidRDefault="004954E6" w:rsidP="003561F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0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61F5" w:rsidRDefault="00A7116C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</w:tc>
        <w:tc>
          <w:tcPr>
            <w:tcW w:w="20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6D58" w:rsidRDefault="00A7116C" w:rsidP="00D91CB6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</w:tc>
        <w:tc>
          <w:tcPr>
            <w:tcW w:w="17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7116C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</w:tr>
      <w:tr w:rsidR="009209A5" w:rsidRPr="00F82E97" w:rsidTr="004954E6">
        <w:trPr>
          <w:cantSplit/>
          <w:trHeight w:hRule="exact" w:val="252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7116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23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D0403" w:rsidRDefault="00A7116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  <w:p w:rsidR="004954E6" w:rsidRDefault="005015DD" w:rsidP="005015DD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INVITACIÓN A LA 1ra. SESIÓN DEL GRUPO DE TRABAJO DE “SEGURIDAD VIAL” CREADO MEDIANTE ACUERDO MOV/031/03, DE LA SESIÓN 31 DE LA MESA METROPOLITANA DE MOVILIDAD. MEDIANTE PLATAFORMA GOOGLE MEET.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4553" w:rsidRDefault="00A7116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</w:tc>
        <w:tc>
          <w:tcPr>
            <w:tcW w:w="18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C56" w:rsidRDefault="00A7116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</w:tc>
        <w:tc>
          <w:tcPr>
            <w:tcW w:w="20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6FB4" w:rsidRDefault="00A7116C" w:rsidP="00D91CB6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</w:tc>
        <w:tc>
          <w:tcPr>
            <w:tcW w:w="20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559" w:rsidRDefault="00A7116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</w:tc>
        <w:tc>
          <w:tcPr>
            <w:tcW w:w="17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A7116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</w:tr>
      <w:tr w:rsidR="00A7116C" w:rsidRPr="00F82E97" w:rsidTr="00BA77A4">
        <w:trPr>
          <w:cantSplit/>
          <w:trHeight w:hRule="exact" w:val="1440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6C" w:rsidRDefault="00A7116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6C" w:rsidRDefault="00A7116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6C" w:rsidRDefault="00A7116C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6C" w:rsidRDefault="00A7116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0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6C" w:rsidRDefault="00A7116C" w:rsidP="00D91CB6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0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6C" w:rsidRDefault="00A7116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6C" w:rsidRDefault="00A7116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96" w:rsidRDefault="00530096" w:rsidP="00BF3AD5">
      <w:r>
        <w:separator/>
      </w:r>
    </w:p>
  </w:endnote>
  <w:endnote w:type="continuationSeparator" w:id="0">
    <w:p w:rsidR="00530096" w:rsidRDefault="00530096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96" w:rsidRDefault="00530096" w:rsidP="00BF3AD5">
      <w:r>
        <w:separator/>
      </w:r>
    </w:p>
  </w:footnote>
  <w:footnote w:type="continuationSeparator" w:id="0">
    <w:p w:rsidR="00530096" w:rsidRDefault="00530096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1BEE"/>
    <w:rsid w:val="00004250"/>
    <w:rsid w:val="00007AC7"/>
    <w:rsid w:val="000105CB"/>
    <w:rsid w:val="0001326A"/>
    <w:rsid w:val="0001444B"/>
    <w:rsid w:val="00014C23"/>
    <w:rsid w:val="00015846"/>
    <w:rsid w:val="000218A5"/>
    <w:rsid w:val="000270BD"/>
    <w:rsid w:val="000321C1"/>
    <w:rsid w:val="00041261"/>
    <w:rsid w:val="00044941"/>
    <w:rsid w:val="00045BA5"/>
    <w:rsid w:val="00046EE4"/>
    <w:rsid w:val="00047077"/>
    <w:rsid w:val="000540C2"/>
    <w:rsid w:val="00066FD2"/>
    <w:rsid w:val="000700E2"/>
    <w:rsid w:val="00074803"/>
    <w:rsid w:val="00077BB0"/>
    <w:rsid w:val="0009488A"/>
    <w:rsid w:val="0009644D"/>
    <w:rsid w:val="000A075A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3C1D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6D2B"/>
    <w:rsid w:val="001426F8"/>
    <w:rsid w:val="001427EA"/>
    <w:rsid w:val="00145940"/>
    <w:rsid w:val="00145AD2"/>
    <w:rsid w:val="00151E0B"/>
    <w:rsid w:val="00151E7B"/>
    <w:rsid w:val="001522A0"/>
    <w:rsid w:val="00153DDF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6DFA"/>
    <w:rsid w:val="00197028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1B45"/>
    <w:rsid w:val="0020267D"/>
    <w:rsid w:val="00214FB9"/>
    <w:rsid w:val="002163CF"/>
    <w:rsid w:val="002220A3"/>
    <w:rsid w:val="00222946"/>
    <w:rsid w:val="00224B44"/>
    <w:rsid w:val="002252C1"/>
    <w:rsid w:val="00230DD1"/>
    <w:rsid w:val="00233F53"/>
    <w:rsid w:val="0023457C"/>
    <w:rsid w:val="00237359"/>
    <w:rsid w:val="00241CEF"/>
    <w:rsid w:val="002438DF"/>
    <w:rsid w:val="00244680"/>
    <w:rsid w:val="0024645D"/>
    <w:rsid w:val="00256432"/>
    <w:rsid w:val="00257B03"/>
    <w:rsid w:val="00257D3E"/>
    <w:rsid w:val="00264730"/>
    <w:rsid w:val="00267C4C"/>
    <w:rsid w:val="00270834"/>
    <w:rsid w:val="00271B35"/>
    <w:rsid w:val="0027417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C6075"/>
    <w:rsid w:val="002D480B"/>
    <w:rsid w:val="002D6D0E"/>
    <w:rsid w:val="00301A33"/>
    <w:rsid w:val="003039C0"/>
    <w:rsid w:val="00304C71"/>
    <w:rsid w:val="00305B71"/>
    <w:rsid w:val="00305C15"/>
    <w:rsid w:val="00306D58"/>
    <w:rsid w:val="00313166"/>
    <w:rsid w:val="00313669"/>
    <w:rsid w:val="00317FF7"/>
    <w:rsid w:val="0032023E"/>
    <w:rsid w:val="003221DC"/>
    <w:rsid w:val="00322535"/>
    <w:rsid w:val="00330C05"/>
    <w:rsid w:val="0033234B"/>
    <w:rsid w:val="00333801"/>
    <w:rsid w:val="00335204"/>
    <w:rsid w:val="00335981"/>
    <w:rsid w:val="0033775D"/>
    <w:rsid w:val="00344233"/>
    <w:rsid w:val="0034739A"/>
    <w:rsid w:val="0034783A"/>
    <w:rsid w:val="003561F5"/>
    <w:rsid w:val="00356BF1"/>
    <w:rsid w:val="00361351"/>
    <w:rsid w:val="00364386"/>
    <w:rsid w:val="00366DD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4C56"/>
    <w:rsid w:val="004058A4"/>
    <w:rsid w:val="00410D93"/>
    <w:rsid w:val="00417712"/>
    <w:rsid w:val="00421956"/>
    <w:rsid w:val="00422445"/>
    <w:rsid w:val="004234FA"/>
    <w:rsid w:val="00425E2B"/>
    <w:rsid w:val="00433A12"/>
    <w:rsid w:val="00434F56"/>
    <w:rsid w:val="00437F44"/>
    <w:rsid w:val="004400F6"/>
    <w:rsid w:val="00441202"/>
    <w:rsid w:val="00445AE0"/>
    <w:rsid w:val="00450F8A"/>
    <w:rsid w:val="00451358"/>
    <w:rsid w:val="00451F56"/>
    <w:rsid w:val="004528EE"/>
    <w:rsid w:val="00453D28"/>
    <w:rsid w:val="004579F1"/>
    <w:rsid w:val="0046666F"/>
    <w:rsid w:val="004728B0"/>
    <w:rsid w:val="0047586B"/>
    <w:rsid w:val="004835D3"/>
    <w:rsid w:val="00486854"/>
    <w:rsid w:val="0049240C"/>
    <w:rsid w:val="004951BE"/>
    <w:rsid w:val="004954E6"/>
    <w:rsid w:val="004A40AF"/>
    <w:rsid w:val="004A5250"/>
    <w:rsid w:val="004A6497"/>
    <w:rsid w:val="004A7BED"/>
    <w:rsid w:val="004B3050"/>
    <w:rsid w:val="004C0E8F"/>
    <w:rsid w:val="004C3C80"/>
    <w:rsid w:val="004D0530"/>
    <w:rsid w:val="004D3158"/>
    <w:rsid w:val="004D34FC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4E88"/>
    <w:rsid w:val="004F7D0A"/>
    <w:rsid w:val="004F7D60"/>
    <w:rsid w:val="00500702"/>
    <w:rsid w:val="005015DD"/>
    <w:rsid w:val="00502969"/>
    <w:rsid w:val="00504BF6"/>
    <w:rsid w:val="005101A6"/>
    <w:rsid w:val="0051571D"/>
    <w:rsid w:val="00515D2C"/>
    <w:rsid w:val="00516FEC"/>
    <w:rsid w:val="005245D0"/>
    <w:rsid w:val="00524865"/>
    <w:rsid w:val="00524EB0"/>
    <w:rsid w:val="00530096"/>
    <w:rsid w:val="00530612"/>
    <w:rsid w:val="00531BDE"/>
    <w:rsid w:val="00534195"/>
    <w:rsid w:val="00545B07"/>
    <w:rsid w:val="00550C39"/>
    <w:rsid w:val="00551BFB"/>
    <w:rsid w:val="00553E8C"/>
    <w:rsid w:val="00554CD2"/>
    <w:rsid w:val="00556DD0"/>
    <w:rsid w:val="005634F3"/>
    <w:rsid w:val="0058183C"/>
    <w:rsid w:val="005837BC"/>
    <w:rsid w:val="005856E3"/>
    <w:rsid w:val="00586F3B"/>
    <w:rsid w:val="00592058"/>
    <w:rsid w:val="00597FF9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2A75"/>
    <w:rsid w:val="005E4B53"/>
    <w:rsid w:val="005F005C"/>
    <w:rsid w:val="005F1B21"/>
    <w:rsid w:val="005F64BC"/>
    <w:rsid w:val="005F754E"/>
    <w:rsid w:val="006061E6"/>
    <w:rsid w:val="00613EF6"/>
    <w:rsid w:val="006235CE"/>
    <w:rsid w:val="006312EF"/>
    <w:rsid w:val="006316EC"/>
    <w:rsid w:val="00632267"/>
    <w:rsid w:val="0063323A"/>
    <w:rsid w:val="0063498D"/>
    <w:rsid w:val="00641638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6DD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32EB"/>
    <w:rsid w:val="006B3C5A"/>
    <w:rsid w:val="006B3EC6"/>
    <w:rsid w:val="006B536D"/>
    <w:rsid w:val="006C0001"/>
    <w:rsid w:val="006C412F"/>
    <w:rsid w:val="006C44C3"/>
    <w:rsid w:val="006C4E2A"/>
    <w:rsid w:val="006D2EF3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70034E"/>
    <w:rsid w:val="00706372"/>
    <w:rsid w:val="00706624"/>
    <w:rsid w:val="00707F43"/>
    <w:rsid w:val="0071182F"/>
    <w:rsid w:val="00715E78"/>
    <w:rsid w:val="00716095"/>
    <w:rsid w:val="0072024D"/>
    <w:rsid w:val="00722740"/>
    <w:rsid w:val="00722A34"/>
    <w:rsid w:val="00723E86"/>
    <w:rsid w:val="0072635A"/>
    <w:rsid w:val="0073046E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201E"/>
    <w:rsid w:val="00784F74"/>
    <w:rsid w:val="00785890"/>
    <w:rsid w:val="007861A8"/>
    <w:rsid w:val="00787DBC"/>
    <w:rsid w:val="007901FC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D0403"/>
    <w:rsid w:val="007D4EE0"/>
    <w:rsid w:val="007E01A4"/>
    <w:rsid w:val="007E1144"/>
    <w:rsid w:val="007E1201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95B"/>
    <w:rsid w:val="008212C7"/>
    <w:rsid w:val="008223C9"/>
    <w:rsid w:val="00823014"/>
    <w:rsid w:val="0082325D"/>
    <w:rsid w:val="008264DD"/>
    <w:rsid w:val="0083076E"/>
    <w:rsid w:val="00837F04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66379"/>
    <w:rsid w:val="00874BF8"/>
    <w:rsid w:val="00875345"/>
    <w:rsid w:val="00876F43"/>
    <w:rsid w:val="00883937"/>
    <w:rsid w:val="0088406E"/>
    <w:rsid w:val="0088519A"/>
    <w:rsid w:val="008852FB"/>
    <w:rsid w:val="00890ED1"/>
    <w:rsid w:val="00892C76"/>
    <w:rsid w:val="00894739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A5E"/>
    <w:rsid w:val="008F5EF3"/>
    <w:rsid w:val="0090542A"/>
    <w:rsid w:val="0090798A"/>
    <w:rsid w:val="00911164"/>
    <w:rsid w:val="0091177F"/>
    <w:rsid w:val="009209A5"/>
    <w:rsid w:val="00932238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77881"/>
    <w:rsid w:val="00982D80"/>
    <w:rsid w:val="00991AEF"/>
    <w:rsid w:val="00997953"/>
    <w:rsid w:val="009A10DE"/>
    <w:rsid w:val="009A4DC4"/>
    <w:rsid w:val="009A642B"/>
    <w:rsid w:val="009B083A"/>
    <w:rsid w:val="009B7CF0"/>
    <w:rsid w:val="009C5126"/>
    <w:rsid w:val="009C5BAB"/>
    <w:rsid w:val="009D0E34"/>
    <w:rsid w:val="009E164E"/>
    <w:rsid w:val="009F0138"/>
    <w:rsid w:val="009F0AA0"/>
    <w:rsid w:val="009F28DB"/>
    <w:rsid w:val="009F788F"/>
    <w:rsid w:val="00A00AC1"/>
    <w:rsid w:val="00A04553"/>
    <w:rsid w:val="00A058CD"/>
    <w:rsid w:val="00A07DB5"/>
    <w:rsid w:val="00A07F17"/>
    <w:rsid w:val="00A11ECC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4FC4"/>
    <w:rsid w:val="00A56A49"/>
    <w:rsid w:val="00A61AAD"/>
    <w:rsid w:val="00A61B56"/>
    <w:rsid w:val="00A6391F"/>
    <w:rsid w:val="00A64B6E"/>
    <w:rsid w:val="00A64DCE"/>
    <w:rsid w:val="00A6551C"/>
    <w:rsid w:val="00A65B93"/>
    <w:rsid w:val="00A7116C"/>
    <w:rsid w:val="00A731F9"/>
    <w:rsid w:val="00A80C66"/>
    <w:rsid w:val="00A81AC5"/>
    <w:rsid w:val="00A83A89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452A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6FB4"/>
    <w:rsid w:val="00B77417"/>
    <w:rsid w:val="00B82CE2"/>
    <w:rsid w:val="00B94200"/>
    <w:rsid w:val="00B94C6F"/>
    <w:rsid w:val="00BA77A4"/>
    <w:rsid w:val="00BB3F53"/>
    <w:rsid w:val="00BB4346"/>
    <w:rsid w:val="00BB4E54"/>
    <w:rsid w:val="00BB560E"/>
    <w:rsid w:val="00BB5998"/>
    <w:rsid w:val="00BB5F80"/>
    <w:rsid w:val="00BB63B4"/>
    <w:rsid w:val="00BC1605"/>
    <w:rsid w:val="00BC26D0"/>
    <w:rsid w:val="00BC462C"/>
    <w:rsid w:val="00BD0559"/>
    <w:rsid w:val="00BD18CB"/>
    <w:rsid w:val="00BD254C"/>
    <w:rsid w:val="00BD2FE1"/>
    <w:rsid w:val="00BD7427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0578"/>
    <w:rsid w:val="00C37ABA"/>
    <w:rsid w:val="00C4216B"/>
    <w:rsid w:val="00C42972"/>
    <w:rsid w:val="00C42CA9"/>
    <w:rsid w:val="00C43AC3"/>
    <w:rsid w:val="00C444A5"/>
    <w:rsid w:val="00C51574"/>
    <w:rsid w:val="00C61687"/>
    <w:rsid w:val="00C66022"/>
    <w:rsid w:val="00C70841"/>
    <w:rsid w:val="00C7200C"/>
    <w:rsid w:val="00C72984"/>
    <w:rsid w:val="00C8675E"/>
    <w:rsid w:val="00C93457"/>
    <w:rsid w:val="00C95775"/>
    <w:rsid w:val="00CA18AF"/>
    <w:rsid w:val="00CA3BF1"/>
    <w:rsid w:val="00CB26C2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5ABB"/>
    <w:rsid w:val="00CD639B"/>
    <w:rsid w:val="00CE2992"/>
    <w:rsid w:val="00CE3209"/>
    <w:rsid w:val="00CE66A9"/>
    <w:rsid w:val="00CE6D02"/>
    <w:rsid w:val="00CF2600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47F40"/>
    <w:rsid w:val="00D51C6A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1CB6"/>
    <w:rsid w:val="00D92C94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DF1DD0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1110"/>
    <w:rsid w:val="00E43499"/>
    <w:rsid w:val="00E43BC8"/>
    <w:rsid w:val="00E4687F"/>
    <w:rsid w:val="00E47AB4"/>
    <w:rsid w:val="00E53FED"/>
    <w:rsid w:val="00E56C44"/>
    <w:rsid w:val="00E62C13"/>
    <w:rsid w:val="00E630F7"/>
    <w:rsid w:val="00E65207"/>
    <w:rsid w:val="00E65791"/>
    <w:rsid w:val="00E6592B"/>
    <w:rsid w:val="00E72292"/>
    <w:rsid w:val="00E73029"/>
    <w:rsid w:val="00E81B2E"/>
    <w:rsid w:val="00E838FB"/>
    <w:rsid w:val="00E90D7C"/>
    <w:rsid w:val="00E9186C"/>
    <w:rsid w:val="00E91DE6"/>
    <w:rsid w:val="00E94967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05A61"/>
    <w:rsid w:val="00F05FAB"/>
    <w:rsid w:val="00F11D26"/>
    <w:rsid w:val="00F12ADD"/>
    <w:rsid w:val="00F14B9E"/>
    <w:rsid w:val="00F17857"/>
    <w:rsid w:val="00F24D83"/>
    <w:rsid w:val="00F24FB7"/>
    <w:rsid w:val="00F33A64"/>
    <w:rsid w:val="00F350F7"/>
    <w:rsid w:val="00F36745"/>
    <w:rsid w:val="00F43FEA"/>
    <w:rsid w:val="00F65E65"/>
    <w:rsid w:val="00F6706A"/>
    <w:rsid w:val="00F7314F"/>
    <w:rsid w:val="00F76662"/>
    <w:rsid w:val="00F82808"/>
    <w:rsid w:val="00F82D0D"/>
    <w:rsid w:val="00F82E97"/>
    <w:rsid w:val="00F9139C"/>
    <w:rsid w:val="00F91D14"/>
    <w:rsid w:val="00F92748"/>
    <w:rsid w:val="00F93DCB"/>
    <w:rsid w:val="00F9447D"/>
    <w:rsid w:val="00F9494A"/>
    <w:rsid w:val="00FA5272"/>
    <w:rsid w:val="00FB0414"/>
    <w:rsid w:val="00FB71B4"/>
    <w:rsid w:val="00FC67AC"/>
    <w:rsid w:val="00FC689D"/>
    <w:rsid w:val="00FD0A77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27F4-96BE-4585-98B5-11946D49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3315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Maria Luisa Vega Gutierrez</cp:lastModifiedBy>
  <cp:revision>136</cp:revision>
  <cp:lastPrinted>2021-06-02T17:19:00Z</cp:lastPrinted>
  <dcterms:created xsi:type="dcterms:W3CDTF">2019-04-08T14:34:00Z</dcterms:created>
  <dcterms:modified xsi:type="dcterms:W3CDTF">2021-06-02T17:27:00Z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