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B96A7A">
        <w:rPr>
          <w:rFonts w:ascii="Century Gothic" w:hAnsi="Century Gothic"/>
          <w:bCs/>
          <w:lang w:val="es-ES"/>
        </w:rPr>
        <w:t xml:space="preserve"> Obras Públicas</w:t>
      </w:r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455ECF">
        <w:rPr>
          <w:rFonts w:ascii="Century Gothic" w:hAnsi="Century Gothic"/>
          <w:bCs/>
          <w:lang w:val="es-ES"/>
        </w:rPr>
        <w:t xml:space="preserve"> Arq. Juan Antonio Naranjo Hernández.</w:t>
      </w:r>
    </w:p>
    <w:tbl>
      <w:tblPr>
        <w:tblW w:w="1348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25"/>
        <w:gridCol w:w="1926"/>
        <w:gridCol w:w="1926"/>
        <w:gridCol w:w="1927"/>
        <w:gridCol w:w="1926"/>
        <w:gridCol w:w="1927"/>
        <w:gridCol w:w="1928"/>
      </w:tblGrid>
      <w:tr w:rsidR="003B038F" w:rsidRPr="00B96A7A" w:rsidTr="00CC5F52">
        <w:trPr>
          <w:cantSplit/>
          <w:trHeight w:hRule="exact" w:val="463"/>
          <w:jc w:val="center"/>
        </w:trPr>
        <w:tc>
          <w:tcPr>
            <w:tcW w:w="1348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B5689E" w:rsidP="00B07E3F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MAYO</w:t>
            </w:r>
            <w:r w:rsidR="0044430F">
              <w:rPr>
                <w:lang w:val="es-ES"/>
              </w:rPr>
              <w:t xml:space="preserve"> 2021</w:t>
            </w:r>
          </w:p>
        </w:tc>
      </w:tr>
      <w:tr w:rsidR="003B038F" w:rsidRPr="00B96A7A" w:rsidTr="009D26DB">
        <w:trPr>
          <w:cantSplit/>
          <w:trHeight w:hRule="exact" w:val="430"/>
          <w:jc w:val="center"/>
        </w:trPr>
        <w:tc>
          <w:tcPr>
            <w:tcW w:w="192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2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B96A7A" w:rsidTr="00B61C17">
        <w:trPr>
          <w:cantSplit/>
          <w:trHeight w:hRule="exact" w:val="1330"/>
          <w:jc w:val="center"/>
        </w:trPr>
        <w:tc>
          <w:tcPr>
            <w:tcW w:w="1925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3B038F" w:rsidRPr="006D63B3" w:rsidRDefault="003B038F" w:rsidP="00B21582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911F2A" w:rsidRPr="006D63B3" w:rsidRDefault="00911F2A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</w:tcPr>
          <w:p w:rsidR="00911F2A" w:rsidRPr="006D63B3" w:rsidRDefault="00911F2A" w:rsidP="002704CC">
            <w:pPr>
              <w:pStyle w:val="Fechas"/>
              <w:rPr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1F2A" w:rsidRPr="006D63B3" w:rsidRDefault="00B5689E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</w:t>
            </w:r>
          </w:p>
        </w:tc>
      </w:tr>
      <w:tr w:rsidR="003B038F" w:rsidRPr="00EB730A" w:rsidTr="00EB730A">
        <w:trPr>
          <w:cantSplit/>
          <w:trHeight w:hRule="exact" w:val="2301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6D63B3" w:rsidRDefault="00B5689E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1F2A" w:rsidRDefault="00B5689E" w:rsidP="00EB730A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3</w:t>
            </w:r>
          </w:p>
          <w:p w:rsidR="007C0C5C" w:rsidRPr="006D63B3" w:rsidRDefault="009F1A6B" w:rsidP="00EB730A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</w:t>
            </w:r>
            <w:r w:rsidR="007C0C5C">
              <w:rPr>
                <w:rFonts w:ascii="Century Gothic" w:hAnsi="Century Gothic"/>
                <w:sz w:val="18"/>
                <w:szCs w:val="18"/>
                <w:lang w:val="es-ES"/>
              </w:rPr>
              <w:t>ON A LA OBRA DEL MERCADO JUAREZ, ZONA CENTRO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1F2A" w:rsidRDefault="00B5689E" w:rsidP="005F40CD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4</w:t>
            </w:r>
          </w:p>
          <w:p w:rsidR="007C0C5C" w:rsidRPr="006D63B3" w:rsidRDefault="007C0C5C" w:rsidP="005F40CD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APERTURA DE PAQUETES DE LICITACION DE LA OBRA MUSEO PANTALEON PANDURO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1F2A" w:rsidRDefault="00B5689E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5</w:t>
            </w:r>
          </w:p>
          <w:p w:rsidR="00043FB3" w:rsidRDefault="00043FB3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FIRMA DE ESTIMACIONES</w:t>
            </w:r>
          </w:p>
          <w:p w:rsidR="007C0C5C" w:rsidRPr="006D63B3" w:rsidRDefault="007C0C5C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1F2A" w:rsidRDefault="00B5689E" w:rsidP="00BA442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6</w:t>
            </w:r>
          </w:p>
          <w:p w:rsidR="007C0C5C" w:rsidRPr="006D63B3" w:rsidRDefault="007C0C5C" w:rsidP="00BA442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VISITAS DE OBRAS EN LA COLONIA SANTA ANITA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1F2A" w:rsidRDefault="00B5689E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7</w:t>
            </w:r>
          </w:p>
          <w:p w:rsidR="007C0C5C" w:rsidRDefault="007C0C5C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VISITA A LA OBRA EN CALLE GALEANA</w:t>
            </w:r>
          </w:p>
          <w:p w:rsidR="007C0C5C" w:rsidRDefault="007C0C5C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CITA CON SITEUR</w:t>
            </w:r>
          </w:p>
          <w:p w:rsidR="007C0C5C" w:rsidRPr="006D63B3" w:rsidRDefault="007C0C5C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EVALUACION FISM 2020 EN SALA DE CABILDO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980143" w:rsidRDefault="00B5689E" w:rsidP="00C665D6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8</w:t>
            </w:r>
          </w:p>
        </w:tc>
      </w:tr>
      <w:tr w:rsidR="003B038F" w:rsidRPr="007C0C5C" w:rsidTr="00C029C8">
        <w:trPr>
          <w:cantSplit/>
          <w:trHeight w:hRule="exact" w:val="2151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573C" w:rsidRPr="006D63B3" w:rsidRDefault="00B5689E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9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1F2A" w:rsidRDefault="00B5689E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10</w:t>
            </w:r>
          </w:p>
          <w:p w:rsidR="007C0C5C" w:rsidRPr="006D63B3" w:rsidRDefault="007C0C5C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VISITA DE LA OBRA EN LA CALLE TRANQUILINO FIERROS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1F2A" w:rsidRDefault="00B5689E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11</w:t>
            </w:r>
          </w:p>
          <w:p w:rsidR="0062267B" w:rsidRPr="006D63B3" w:rsidRDefault="0062267B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ATENCIÓNA LA CIUDADANIA Y CORRESPONDENCIA EN GENERAL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63E8E" w:rsidRDefault="00B5689E" w:rsidP="003C53D8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12</w:t>
            </w:r>
          </w:p>
          <w:p w:rsidR="00F657AB" w:rsidRPr="006D63B3" w:rsidRDefault="00F657AB" w:rsidP="0076140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REUNION EN LA COORDINACION GENERAL</w:t>
            </w:r>
            <w:r w:rsidR="0076140B">
              <w:rPr>
                <w:rFonts w:ascii="Century Gothic" w:hAnsi="Century Gothic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es-ES"/>
              </w:rPr>
              <w:t>D</w:t>
            </w:r>
            <w:bookmarkStart w:id="0" w:name="_GoBack"/>
            <w:bookmarkEnd w:id="0"/>
            <w:r>
              <w:rPr>
                <w:rFonts w:ascii="Century Gothic" w:hAnsi="Century Gothic"/>
                <w:sz w:val="18"/>
                <w:szCs w:val="18"/>
                <w:lang w:val="es-ES"/>
              </w:rPr>
              <w:t>E GESTION INTEGRAL DE LA CIUDAD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63E8E" w:rsidRDefault="00B5689E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13</w:t>
            </w:r>
          </w:p>
          <w:p w:rsidR="007C0C5C" w:rsidRPr="006D63B3" w:rsidRDefault="007C0C5C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VISITA DE OBRAS EN CALLE GALEANA, PRIV. REVOLUCION, SANTA CRUZ Y VILLA FONTANA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63E8E" w:rsidRDefault="00B5689E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14</w:t>
            </w:r>
          </w:p>
          <w:p w:rsidR="00043FB3" w:rsidRDefault="00043FB3" w:rsidP="00043FB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FIRMA DE ESTIMACIONES</w:t>
            </w:r>
          </w:p>
          <w:p w:rsidR="00043FB3" w:rsidRPr="006D63B3" w:rsidRDefault="00043FB3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42694" w:rsidRPr="00980143" w:rsidRDefault="00B5689E" w:rsidP="0036179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15</w:t>
            </w:r>
          </w:p>
        </w:tc>
      </w:tr>
      <w:tr w:rsidR="00B1361E" w:rsidRPr="007C0C5C" w:rsidTr="000C0DDA">
        <w:trPr>
          <w:cantSplit/>
          <w:trHeight w:hRule="exact" w:val="1736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6D63B3" w:rsidRDefault="00B5689E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16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63E8E" w:rsidRDefault="00B5689E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17</w:t>
            </w:r>
          </w:p>
          <w:p w:rsidR="007C0C5C" w:rsidRPr="006D63B3" w:rsidRDefault="007C0C5C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REGULARIZACI´´ON DE PREDIOS COLONIA LA COFRADIA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63E8E" w:rsidRDefault="00B5689E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18</w:t>
            </w:r>
          </w:p>
          <w:p w:rsidR="007C0C5C" w:rsidRDefault="007C0C5C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ENTREVISTA CON CICLIM.</w:t>
            </w:r>
          </w:p>
          <w:p w:rsidR="007C0C5C" w:rsidRPr="006D63B3" w:rsidRDefault="007C0C5C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GIRA POR EL MUNICIPIO CON EL PROGRAMA DESAZOLVES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63E8E" w:rsidRDefault="00B5689E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19</w:t>
            </w:r>
          </w:p>
          <w:p w:rsidR="0062267B" w:rsidRPr="006D63B3" w:rsidRDefault="0062267B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ATENCIÓNA LA CIUDADANIA Y CORRESPONDENCIA EN GENERAL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63E8E" w:rsidRDefault="00B5689E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20</w:t>
            </w:r>
          </w:p>
          <w:p w:rsidR="00043FB3" w:rsidRDefault="00043FB3" w:rsidP="00043FB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FIRMA DE ESTIMACIONES</w:t>
            </w:r>
          </w:p>
          <w:p w:rsidR="00043FB3" w:rsidRPr="006D63B3" w:rsidRDefault="00043FB3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63E8E" w:rsidRDefault="00B5689E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21</w:t>
            </w:r>
          </w:p>
          <w:p w:rsidR="007C0C5C" w:rsidRDefault="007C0C5C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FALLO DE LICITACIONES.</w:t>
            </w:r>
          </w:p>
          <w:p w:rsidR="007C0C5C" w:rsidRDefault="007C0C5C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VISITA A LA OBRA EN SANTA CRUZ DEL VALLE  Y TLAJOMULCO</w:t>
            </w:r>
          </w:p>
          <w:p w:rsidR="007C0C5C" w:rsidRPr="006D63B3" w:rsidRDefault="007C0C5C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45B1" w:rsidRPr="00980143" w:rsidRDefault="00B5689E" w:rsidP="0036179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22</w:t>
            </w:r>
          </w:p>
        </w:tc>
      </w:tr>
      <w:tr w:rsidR="009109F5" w:rsidRPr="007C0C5C" w:rsidTr="0007649A">
        <w:trPr>
          <w:cantSplit/>
          <w:trHeight w:hRule="exact" w:val="1862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63E8E" w:rsidRPr="006D63B3" w:rsidRDefault="00B5689E" w:rsidP="0044430F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lastRenderedPageBreak/>
              <w:t>23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63E8E" w:rsidRDefault="00B5689E" w:rsidP="00C8237C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24</w:t>
            </w:r>
          </w:p>
          <w:p w:rsidR="007C0C5C" w:rsidRPr="006D63B3" w:rsidRDefault="007C0C5C" w:rsidP="00C8237C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JUNTA CON CONTRATISTAS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63E8E" w:rsidRDefault="00B5689E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25</w:t>
            </w:r>
          </w:p>
          <w:p w:rsidR="00043FB3" w:rsidRDefault="00043FB3" w:rsidP="00043FB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FIRMA DE ESTIMACIONES</w:t>
            </w:r>
          </w:p>
          <w:p w:rsidR="00043FB3" w:rsidRPr="006D63B3" w:rsidRDefault="00043FB3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63E8E" w:rsidRDefault="00B5689E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26</w:t>
            </w:r>
          </w:p>
          <w:p w:rsidR="007C0C5C" w:rsidRPr="006D63B3" w:rsidRDefault="007C0C5C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GIRA DE OBRAS EN VARIAS COLONIAS DEL MUNICIPIO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02C0" w:rsidRDefault="00B5689E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27</w:t>
            </w:r>
          </w:p>
          <w:p w:rsidR="00D553C3" w:rsidRPr="006D63B3" w:rsidRDefault="009F1A6B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</w:t>
            </w:r>
            <w:r w:rsidR="00D553C3">
              <w:rPr>
                <w:rFonts w:ascii="Century Gothic" w:hAnsi="Century Gothic"/>
                <w:sz w:val="18"/>
                <w:szCs w:val="18"/>
                <w:lang w:val="es-ES"/>
              </w:rPr>
              <w:t>ON CON EL ING. LUIS DUBOIS Y CON LA CONSTRUCTORA ADMAYAL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02C0" w:rsidRPr="006D63B3" w:rsidRDefault="00B5689E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28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09F5" w:rsidRPr="00980143" w:rsidRDefault="00B5689E" w:rsidP="00BA442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29</w:t>
            </w:r>
          </w:p>
        </w:tc>
      </w:tr>
      <w:tr w:rsidR="009109F5" w:rsidRPr="007C0C5C" w:rsidTr="00BA4425">
        <w:trPr>
          <w:cantSplit/>
          <w:trHeight w:hRule="exact" w:val="1678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09F5" w:rsidRPr="007D628C" w:rsidRDefault="00B5689E" w:rsidP="007D628C">
            <w:pPr>
              <w:tabs>
                <w:tab w:val="left" w:pos="1350"/>
              </w:tabs>
              <w:rPr>
                <w:lang w:val="es-ES"/>
              </w:rPr>
            </w:pPr>
            <w:r>
              <w:rPr>
                <w:lang w:val="es-ES"/>
              </w:rPr>
              <w:t>30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02C0" w:rsidRPr="006D63B3" w:rsidRDefault="00B5689E" w:rsidP="00BA442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31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02C0" w:rsidRPr="006D63B3" w:rsidRDefault="00CF02C0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02C0" w:rsidRPr="006D63B3" w:rsidRDefault="00CF02C0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02C0" w:rsidRPr="006D63B3" w:rsidRDefault="00CF02C0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02C0" w:rsidRPr="006D63B3" w:rsidRDefault="00CF02C0" w:rsidP="00BA442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57B9E" w:rsidRPr="00657B9E" w:rsidRDefault="00657B9E" w:rsidP="00657B9E">
            <w:pPr>
              <w:jc w:val="center"/>
              <w:rPr>
                <w:lang w:val="es-ES"/>
              </w:rPr>
            </w:pPr>
          </w:p>
        </w:tc>
      </w:tr>
    </w:tbl>
    <w:p w:rsidR="001D2762" w:rsidRPr="00980143" w:rsidRDefault="001D2762" w:rsidP="00A83A89">
      <w:pPr>
        <w:rPr>
          <w:bCs/>
          <w:sz w:val="16"/>
          <w:szCs w:val="16"/>
          <w:lang w:val="es-MX"/>
        </w:rPr>
      </w:pPr>
    </w:p>
    <w:sectPr w:rsidR="001D2762" w:rsidRPr="00980143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963" w:rsidRDefault="001D4963" w:rsidP="00BF3AD5">
      <w:r>
        <w:separator/>
      </w:r>
    </w:p>
  </w:endnote>
  <w:endnote w:type="continuationSeparator" w:id="0">
    <w:p w:rsidR="001D4963" w:rsidRDefault="001D4963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963" w:rsidRDefault="001D4963" w:rsidP="00BF3AD5">
      <w:r>
        <w:separator/>
      </w:r>
    </w:p>
  </w:footnote>
  <w:footnote w:type="continuationSeparator" w:id="0">
    <w:p w:rsidR="001D4963" w:rsidRDefault="001D4963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8E9"/>
    <w:rsid w:val="00007AC7"/>
    <w:rsid w:val="000105CB"/>
    <w:rsid w:val="0001326A"/>
    <w:rsid w:val="00015094"/>
    <w:rsid w:val="000218A5"/>
    <w:rsid w:val="0003122D"/>
    <w:rsid w:val="000321C1"/>
    <w:rsid w:val="0003550D"/>
    <w:rsid w:val="00041261"/>
    <w:rsid w:val="00043FB3"/>
    <w:rsid w:val="00044941"/>
    <w:rsid w:val="00045203"/>
    <w:rsid w:val="00051DAD"/>
    <w:rsid w:val="000540C2"/>
    <w:rsid w:val="0005786D"/>
    <w:rsid w:val="00060136"/>
    <w:rsid w:val="000652B4"/>
    <w:rsid w:val="00066FD2"/>
    <w:rsid w:val="000671F2"/>
    <w:rsid w:val="00074803"/>
    <w:rsid w:val="0007649A"/>
    <w:rsid w:val="0008009A"/>
    <w:rsid w:val="00080737"/>
    <w:rsid w:val="00083767"/>
    <w:rsid w:val="00086E34"/>
    <w:rsid w:val="0009644D"/>
    <w:rsid w:val="00097C7F"/>
    <w:rsid w:val="000A0E41"/>
    <w:rsid w:val="000A1788"/>
    <w:rsid w:val="000B1DC6"/>
    <w:rsid w:val="000B621A"/>
    <w:rsid w:val="000B658B"/>
    <w:rsid w:val="000B6B99"/>
    <w:rsid w:val="000C063B"/>
    <w:rsid w:val="000C0DDA"/>
    <w:rsid w:val="000C1666"/>
    <w:rsid w:val="000C4CB3"/>
    <w:rsid w:val="000C5FF5"/>
    <w:rsid w:val="000C6E83"/>
    <w:rsid w:val="000D0571"/>
    <w:rsid w:val="000D3334"/>
    <w:rsid w:val="000D3795"/>
    <w:rsid w:val="000D7211"/>
    <w:rsid w:val="000E02A3"/>
    <w:rsid w:val="000E44B9"/>
    <w:rsid w:val="000E484F"/>
    <w:rsid w:val="000E4A58"/>
    <w:rsid w:val="000E5E15"/>
    <w:rsid w:val="000E5FF1"/>
    <w:rsid w:val="000F41C9"/>
    <w:rsid w:val="000F6D4A"/>
    <w:rsid w:val="001105B1"/>
    <w:rsid w:val="00110DFC"/>
    <w:rsid w:val="00112003"/>
    <w:rsid w:val="001124D6"/>
    <w:rsid w:val="001171A3"/>
    <w:rsid w:val="001214AC"/>
    <w:rsid w:val="001219F8"/>
    <w:rsid w:val="001222E9"/>
    <w:rsid w:val="001249D4"/>
    <w:rsid w:val="00126439"/>
    <w:rsid w:val="00126952"/>
    <w:rsid w:val="00126FC4"/>
    <w:rsid w:val="00127A7E"/>
    <w:rsid w:val="0013268D"/>
    <w:rsid w:val="00132D53"/>
    <w:rsid w:val="001427EA"/>
    <w:rsid w:val="00145AD2"/>
    <w:rsid w:val="00151E0B"/>
    <w:rsid w:val="001522A0"/>
    <w:rsid w:val="00156188"/>
    <w:rsid w:val="00164543"/>
    <w:rsid w:val="00165119"/>
    <w:rsid w:val="00170805"/>
    <w:rsid w:val="0017324E"/>
    <w:rsid w:val="00174473"/>
    <w:rsid w:val="00174B64"/>
    <w:rsid w:val="00176BD1"/>
    <w:rsid w:val="0019465E"/>
    <w:rsid w:val="00194ACE"/>
    <w:rsid w:val="001A0F17"/>
    <w:rsid w:val="001A11C4"/>
    <w:rsid w:val="001A23B9"/>
    <w:rsid w:val="001A305F"/>
    <w:rsid w:val="001A7CB5"/>
    <w:rsid w:val="001B5B0D"/>
    <w:rsid w:val="001B5CD3"/>
    <w:rsid w:val="001D04D4"/>
    <w:rsid w:val="001D112A"/>
    <w:rsid w:val="001D2762"/>
    <w:rsid w:val="001D4963"/>
    <w:rsid w:val="001E0679"/>
    <w:rsid w:val="001E2381"/>
    <w:rsid w:val="001E499C"/>
    <w:rsid w:val="001F0ABC"/>
    <w:rsid w:val="001F45F7"/>
    <w:rsid w:val="001F7095"/>
    <w:rsid w:val="0020038A"/>
    <w:rsid w:val="00201AC4"/>
    <w:rsid w:val="0020267D"/>
    <w:rsid w:val="00203C75"/>
    <w:rsid w:val="00211B8C"/>
    <w:rsid w:val="00213142"/>
    <w:rsid w:val="00222946"/>
    <w:rsid w:val="002245CD"/>
    <w:rsid w:val="00224F42"/>
    <w:rsid w:val="00230191"/>
    <w:rsid w:val="00230DD1"/>
    <w:rsid w:val="0023457C"/>
    <w:rsid w:val="00237A52"/>
    <w:rsid w:val="00240B36"/>
    <w:rsid w:val="00241CEF"/>
    <w:rsid w:val="002438DF"/>
    <w:rsid w:val="0024645D"/>
    <w:rsid w:val="002528E6"/>
    <w:rsid w:val="0025671F"/>
    <w:rsid w:val="00257D3E"/>
    <w:rsid w:val="002640C8"/>
    <w:rsid w:val="00264730"/>
    <w:rsid w:val="00267C4C"/>
    <w:rsid w:val="002704CC"/>
    <w:rsid w:val="00270834"/>
    <w:rsid w:val="00271288"/>
    <w:rsid w:val="00271B35"/>
    <w:rsid w:val="002748D2"/>
    <w:rsid w:val="00275776"/>
    <w:rsid w:val="0028699A"/>
    <w:rsid w:val="002906E0"/>
    <w:rsid w:val="00294AE2"/>
    <w:rsid w:val="002B1F20"/>
    <w:rsid w:val="002B79A4"/>
    <w:rsid w:val="002C4DBC"/>
    <w:rsid w:val="002D4171"/>
    <w:rsid w:val="002D502E"/>
    <w:rsid w:val="002D6D0E"/>
    <w:rsid w:val="002D7B38"/>
    <w:rsid w:val="002E09F3"/>
    <w:rsid w:val="002E70AF"/>
    <w:rsid w:val="002F29B2"/>
    <w:rsid w:val="002F7BF5"/>
    <w:rsid w:val="00301A33"/>
    <w:rsid w:val="0030250F"/>
    <w:rsid w:val="00303325"/>
    <w:rsid w:val="003039C0"/>
    <w:rsid w:val="00304C71"/>
    <w:rsid w:val="00304D06"/>
    <w:rsid w:val="00305C15"/>
    <w:rsid w:val="00313166"/>
    <w:rsid w:val="003176EE"/>
    <w:rsid w:val="00317FF7"/>
    <w:rsid w:val="00320E37"/>
    <w:rsid w:val="003221DC"/>
    <w:rsid w:val="0032659F"/>
    <w:rsid w:val="00326F10"/>
    <w:rsid w:val="00330C05"/>
    <w:rsid w:val="00334775"/>
    <w:rsid w:val="00335204"/>
    <w:rsid w:val="0033775D"/>
    <w:rsid w:val="00344233"/>
    <w:rsid w:val="003443FF"/>
    <w:rsid w:val="00346355"/>
    <w:rsid w:val="0034783A"/>
    <w:rsid w:val="00350309"/>
    <w:rsid w:val="00352053"/>
    <w:rsid w:val="00361795"/>
    <w:rsid w:val="00363DE5"/>
    <w:rsid w:val="00375C59"/>
    <w:rsid w:val="00377F04"/>
    <w:rsid w:val="0038023A"/>
    <w:rsid w:val="00391582"/>
    <w:rsid w:val="00392D41"/>
    <w:rsid w:val="00395E32"/>
    <w:rsid w:val="00396404"/>
    <w:rsid w:val="003A2078"/>
    <w:rsid w:val="003A43DE"/>
    <w:rsid w:val="003B038F"/>
    <w:rsid w:val="003B259E"/>
    <w:rsid w:val="003B6538"/>
    <w:rsid w:val="003C1DE7"/>
    <w:rsid w:val="003C229A"/>
    <w:rsid w:val="003C26CE"/>
    <w:rsid w:val="003C38AC"/>
    <w:rsid w:val="003C3D94"/>
    <w:rsid w:val="003C53D8"/>
    <w:rsid w:val="003D573C"/>
    <w:rsid w:val="003D6DD7"/>
    <w:rsid w:val="003E4707"/>
    <w:rsid w:val="003E550E"/>
    <w:rsid w:val="003F01EC"/>
    <w:rsid w:val="003F2088"/>
    <w:rsid w:val="003F7E86"/>
    <w:rsid w:val="003F7F4B"/>
    <w:rsid w:val="004065B3"/>
    <w:rsid w:val="00412DD2"/>
    <w:rsid w:val="00417712"/>
    <w:rsid w:val="0042110B"/>
    <w:rsid w:val="00421956"/>
    <w:rsid w:val="004221E3"/>
    <w:rsid w:val="00422445"/>
    <w:rsid w:val="00425B49"/>
    <w:rsid w:val="00425E2B"/>
    <w:rsid w:val="00434F56"/>
    <w:rsid w:val="0043536C"/>
    <w:rsid w:val="0044430F"/>
    <w:rsid w:val="00445AE0"/>
    <w:rsid w:val="00450F8A"/>
    <w:rsid w:val="00455ECF"/>
    <w:rsid w:val="00463E8E"/>
    <w:rsid w:val="0046666F"/>
    <w:rsid w:val="004733B8"/>
    <w:rsid w:val="004757E3"/>
    <w:rsid w:val="0047586B"/>
    <w:rsid w:val="00477072"/>
    <w:rsid w:val="0047721A"/>
    <w:rsid w:val="00480C0E"/>
    <w:rsid w:val="00483A73"/>
    <w:rsid w:val="0049240C"/>
    <w:rsid w:val="004951BE"/>
    <w:rsid w:val="00496416"/>
    <w:rsid w:val="004A0D6F"/>
    <w:rsid w:val="004A6497"/>
    <w:rsid w:val="004B5729"/>
    <w:rsid w:val="004C0713"/>
    <w:rsid w:val="004C0E8F"/>
    <w:rsid w:val="004D0530"/>
    <w:rsid w:val="004D3A9D"/>
    <w:rsid w:val="004D56C8"/>
    <w:rsid w:val="004D69BD"/>
    <w:rsid w:val="004E0379"/>
    <w:rsid w:val="004E4075"/>
    <w:rsid w:val="004E4680"/>
    <w:rsid w:val="004E46F9"/>
    <w:rsid w:val="004E5A59"/>
    <w:rsid w:val="004E5B1D"/>
    <w:rsid w:val="004F18EC"/>
    <w:rsid w:val="004F3D60"/>
    <w:rsid w:val="004F7D0A"/>
    <w:rsid w:val="004F7D60"/>
    <w:rsid w:val="004F7DE2"/>
    <w:rsid w:val="00501CE4"/>
    <w:rsid w:val="00502969"/>
    <w:rsid w:val="00515D2C"/>
    <w:rsid w:val="005211CF"/>
    <w:rsid w:val="005232D6"/>
    <w:rsid w:val="005245D0"/>
    <w:rsid w:val="00524865"/>
    <w:rsid w:val="00527326"/>
    <w:rsid w:val="0052760E"/>
    <w:rsid w:val="00530612"/>
    <w:rsid w:val="00532A8C"/>
    <w:rsid w:val="00534195"/>
    <w:rsid w:val="00545154"/>
    <w:rsid w:val="00545B07"/>
    <w:rsid w:val="00551BFB"/>
    <w:rsid w:val="00553E8C"/>
    <w:rsid w:val="005634F3"/>
    <w:rsid w:val="00581E91"/>
    <w:rsid w:val="00586F3B"/>
    <w:rsid w:val="00594B06"/>
    <w:rsid w:val="0059619D"/>
    <w:rsid w:val="005A1A7A"/>
    <w:rsid w:val="005B06E1"/>
    <w:rsid w:val="005C3241"/>
    <w:rsid w:val="005C4458"/>
    <w:rsid w:val="005D282F"/>
    <w:rsid w:val="005D3D2F"/>
    <w:rsid w:val="005D4ED2"/>
    <w:rsid w:val="005E1018"/>
    <w:rsid w:val="005E4B53"/>
    <w:rsid w:val="005E6D79"/>
    <w:rsid w:val="005F005C"/>
    <w:rsid w:val="005F1904"/>
    <w:rsid w:val="005F1B21"/>
    <w:rsid w:val="005F40CD"/>
    <w:rsid w:val="005F64BC"/>
    <w:rsid w:val="005F754E"/>
    <w:rsid w:val="006040F5"/>
    <w:rsid w:val="006040FD"/>
    <w:rsid w:val="006078A8"/>
    <w:rsid w:val="006125CA"/>
    <w:rsid w:val="00613EF6"/>
    <w:rsid w:val="00614480"/>
    <w:rsid w:val="0062267B"/>
    <w:rsid w:val="006235CE"/>
    <w:rsid w:val="0063701E"/>
    <w:rsid w:val="00641638"/>
    <w:rsid w:val="00642694"/>
    <w:rsid w:val="00644DFA"/>
    <w:rsid w:val="00646C5F"/>
    <w:rsid w:val="00651A58"/>
    <w:rsid w:val="00655590"/>
    <w:rsid w:val="006571EA"/>
    <w:rsid w:val="00657B9E"/>
    <w:rsid w:val="00662C2C"/>
    <w:rsid w:val="00663781"/>
    <w:rsid w:val="006648D4"/>
    <w:rsid w:val="00665B68"/>
    <w:rsid w:val="00667153"/>
    <w:rsid w:val="00670148"/>
    <w:rsid w:val="00670C9B"/>
    <w:rsid w:val="00670FDA"/>
    <w:rsid w:val="00674F07"/>
    <w:rsid w:val="00687D5F"/>
    <w:rsid w:val="00690B4B"/>
    <w:rsid w:val="0069153A"/>
    <w:rsid w:val="0069704A"/>
    <w:rsid w:val="006A0062"/>
    <w:rsid w:val="006A207E"/>
    <w:rsid w:val="006A23C4"/>
    <w:rsid w:val="006A54A8"/>
    <w:rsid w:val="006A6129"/>
    <w:rsid w:val="006B536D"/>
    <w:rsid w:val="006B6746"/>
    <w:rsid w:val="006B6A0A"/>
    <w:rsid w:val="006B750C"/>
    <w:rsid w:val="006C1DE2"/>
    <w:rsid w:val="006D0963"/>
    <w:rsid w:val="006D0BD4"/>
    <w:rsid w:val="006D263D"/>
    <w:rsid w:val="006D5748"/>
    <w:rsid w:val="006D63B3"/>
    <w:rsid w:val="006D6A75"/>
    <w:rsid w:val="006E013D"/>
    <w:rsid w:val="006E025B"/>
    <w:rsid w:val="006E2E7A"/>
    <w:rsid w:val="006E3414"/>
    <w:rsid w:val="006E4B77"/>
    <w:rsid w:val="006E7C12"/>
    <w:rsid w:val="006F1A09"/>
    <w:rsid w:val="006F1A47"/>
    <w:rsid w:val="0070034E"/>
    <w:rsid w:val="00702BB9"/>
    <w:rsid w:val="00706372"/>
    <w:rsid w:val="00706624"/>
    <w:rsid w:val="00715CC2"/>
    <w:rsid w:val="00715E78"/>
    <w:rsid w:val="00720D2F"/>
    <w:rsid w:val="007214AF"/>
    <w:rsid w:val="00723E86"/>
    <w:rsid w:val="00723FDB"/>
    <w:rsid w:val="0072635A"/>
    <w:rsid w:val="00734225"/>
    <w:rsid w:val="007342BD"/>
    <w:rsid w:val="00745824"/>
    <w:rsid w:val="00745963"/>
    <w:rsid w:val="00745DDB"/>
    <w:rsid w:val="00745FA0"/>
    <w:rsid w:val="0075427B"/>
    <w:rsid w:val="0076139D"/>
    <w:rsid w:val="0076140B"/>
    <w:rsid w:val="00762EA9"/>
    <w:rsid w:val="0076688B"/>
    <w:rsid w:val="0077055D"/>
    <w:rsid w:val="00777BE1"/>
    <w:rsid w:val="00780A66"/>
    <w:rsid w:val="00781434"/>
    <w:rsid w:val="00781FFB"/>
    <w:rsid w:val="00784F74"/>
    <w:rsid w:val="00785890"/>
    <w:rsid w:val="00787DBC"/>
    <w:rsid w:val="007901FC"/>
    <w:rsid w:val="0079314D"/>
    <w:rsid w:val="007958DF"/>
    <w:rsid w:val="007A2DD0"/>
    <w:rsid w:val="007A31B1"/>
    <w:rsid w:val="007A5849"/>
    <w:rsid w:val="007B108B"/>
    <w:rsid w:val="007B3BFF"/>
    <w:rsid w:val="007C0C5C"/>
    <w:rsid w:val="007C2A8B"/>
    <w:rsid w:val="007C4519"/>
    <w:rsid w:val="007C4EE3"/>
    <w:rsid w:val="007D2526"/>
    <w:rsid w:val="007D628C"/>
    <w:rsid w:val="007E01A4"/>
    <w:rsid w:val="007E1BB6"/>
    <w:rsid w:val="007E4E70"/>
    <w:rsid w:val="007E4ECD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30489"/>
    <w:rsid w:val="008340C7"/>
    <w:rsid w:val="0083769B"/>
    <w:rsid w:val="0084091D"/>
    <w:rsid w:val="00843B36"/>
    <w:rsid w:val="00843EAF"/>
    <w:rsid w:val="00845071"/>
    <w:rsid w:val="00855630"/>
    <w:rsid w:val="00860B24"/>
    <w:rsid w:val="0087037A"/>
    <w:rsid w:val="00870EFC"/>
    <w:rsid w:val="00876F43"/>
    <w:rsid w:val="00881FCC"/>
    <w:rsid w:val="00883937"/>
    <w:rsid w:val="008852FB"/>
    <w:rsid w:val="008951DE"/>
    <w:rsid w:val="008A150B"/>
    <w:rsid w:val="008A26C6"/>
    <w:rsid w:val="008B3493"/>
    <w:rsid w:val="008B3DF0"/>
    <w:rsid w:val="008B7857"/>
    <w:rsid w:val="008C3048"/>
    <w:rsid w:val="008C4997"/>
    <w:rsid w:val="008D3765"/>
    <w:rsid w:val="008D3D17"/>
    <w:rsid w:val="008D7FCE"/>
    <w:rsid w:val="008E17EE"/>
    <w:rsid w:val="008E27E3"/>
    <w:rsid w:val="008E46E0"/>
    <w:rsid w:val="008F0788"/>
    <w:rsid w:val="008F07E0"/>
    <w:rsid w:val="008F3939"/>
    <w:rsid w:val="008F4589"/>
    <w:rsid w:val="008F59DA"/>
    <w:rsid w:val="008F6FE7"/>
    <w:rsid w:val="00901718"/>
    <w:rsid w:val="0090542A"/>
    <w:rsid w:val="009109F5"/>
    <w:rsid w:val="0091177F"/>
    <w:rsid w:val="00911F2A"/>
    <w:rsid w:val="00916EBD"/>
    <w:rsid w:val="00922478"/>
    <w:rsid w:val="00930E28"/>
    <w:rsid w:val="00935DBA"/>
    <w:rsid w:val="00940D43"/>
    <w:rsid w:val="00942174"/>
    <w:rsid w:val="00943E39"/>
    <w:rsid w:val="009440C4"/>
    <w:rsid w:val="00944B33"/>
    <w:rsid w:val="009458FA"/>
    <w:rsid w:val="00950440"/>
    <w:rsid w:val="00951ED3"/>
    <w:rsid w:val="009523A8"/>
    <w:rsid w:val="00960A6B"/>
    <w:rsid w:val="009646A0"/>
    <w:rsid w:val="009658F5"/>
    <w:rsid w:val="009662AB"/>
    <w:rsid w:val="00975B98"/>
    <w:rsid w:val="00980143"/>
    <w:rsid w:val="00980490"/>
    <w:rsid w:val="009845B1"/>
    <w:rsid w:val="00987927"/>
    <w:rsid w:val="009902C2"/>
    <w:rsid w:val="00991AEF"/>
    <w:rsid w:val="009941A6"/>
    <w:rsid w:val="00997953"/>
    <w:rsid w:val="009A10DE"/>
    <w:rsid w:val="009A4DC4"/>
    <w:rsid w:val="009A5932"/>
    <w:rsid w:val="009B2323"/>
    <w:rsid w:val="009C57FC"/>
    <w:rsid w:val="009D26DB"/>
    <w:rsid w:val="009D6E88"/>
    <w:rsid w:val="009D7F75"/>
    <w:rsid w:val="009F0138"/>
    <w:rsid w:val="009F0AA0"/>
    <w:rsid w:val="009F1A6B"/>
    <w:rsid w:val="009F6AE2"/>
    <w:rsid w:val="00A04D28"/>
    <w:rsid w:val="00A10CB3"/>
    <w:rsid w:val="00A12B68"/>
    <w:rsid w:val="00A16100"/>
    <w:rsid w:val="00A250E2"/>
    <w:rsid w:val="00A3091D"/>
    <w:rsid w:val="00A315BE"/>
    <w:rsid w:val="00A356D3"/>
    <w:rsid w:val="00A360CC"/>
    <w:rsid w:val="00A376A8"/>
    <w:rsid w:val="00A37B89"/>
    <w:rsid w:val="00A41835"/>
    <w:rsid w:val="00A4755C"/>
    <w:rsid w:val="00A5355A"/>
    <w:rsid w:val="00A56994"/>
    <w:rsid w:val="00A56A49"/>
    <w:rsid w:val="00A60501"/>
    <w:rsid w:val="00A61B56"/>
    <w:rsid w:val="00A64DCE"/>
    <w:rsid w:val="00A6551C"/>
    <w:rsid w:val="00A75FF5"/>
    <w:rsid w:val="00A7670C"/>
    <w:rsid w:val="00A81AC5"/>
    <w:rsid w:val="00A83A89"/>
    <w:rsid w:val="00A84731"/>
    <w:rsid w:val="00A84E97"/>
    <w:rsid w:val="00A870C7"/>
    <w:rsid w:val="00A9549F"/>
    <w:rsid w:val="00A95B76"/>
    <w:rsid w:val="00A95C69"/>
    <w:rsid w:val="00AA1D88"/>
    <w:rsid w:val="00AA576C"/>
    <w:rsid w:val="00AB78DA"/>
    <w:rsid w:val="00AC3875"/>
    <w:rsid w:val="00AC472A"/>
    <w:rsid w:val="00AC5E88"/>
    <w:rsid w:val="00AD08FD"/>
    <w:rsid w:val="00AD3876"/>
    <w:rsid w:val="00AE553D"/>
    <w:rsid w:val="00AE5550"/>
    <w:rsid w:val="00AE75DA"/>
    <w:rsid w:val="00AF28DE"/>
    <w:rsid w:val="00AF2F25"/>
    <w:rsid w:val="00AF6542"/>
    <w:rsid w:val="00B00471"/>
    <w:rsid w:val="00B0099C"/>
    <w:rsid w:val="00B02A7F"/>
    <w:rsid w:val="00B05F5A"/>
    <w:rsid w:val="00B07E3F"/>
    <w:rsid w:val="00B107A1"/>
    <w:rsid w:val="00B1167E"/>
    <w:rsid w:val="00B11B45"/>
    <w:rsid w:val="00B1361E"/>
    <w:rsid w:val="00B21582"/>
    <w:rsid w:val="00B232CD"/>
    <w:rsid w:val="00B30A6D"/>
    <w:rsid w:val="00B35068"/>
    <w:rsid w:val="00B36EE0"/>
    <w:rsid w:val="00B40234"/>
    <w:rsid w:val="00B412A9"/>
    <w:rsid w:val="00B45BFF"/>
    <w:rsid w:val="00B543F2"/>
    <w:rsid w:val="00B5689E"/>
    <w:rsid w:val="00B61AF5"/>
    <w:rsid w:val="00B61C17"/>
    <w:rsid w:val="00B63FF3"/>
    <w:rsid w:val="00B6423E"/>
    <w:rsid w:val="00B6434F"/>
    <w:rsid w:val="00B64EC4"/>
    <w:rsid w:val="00B65D01"/>
    <w:rsid w:val="00B6716D"/>
    <w:rsid w:val="00B6778E"/>
    <w:rsid w:val="00B67ABA"/>
    <w:rsid w:val="00B71E98"/>
    <w:rsid w:val="00B73598"/>
    <w:rsid w:val="00B75AC2"/>
    <w:rsid w:val="00B77417"/>
    <w:rsid w:val="00B8677B"/>
    <w:rsid w:val="00B94C6F"/>
    <w:rsid w:val="00B96143"/>
    <w:rsid w:val="00B96A7A"/>
    <w:rsid w:val="00BA4425"/>
    <w:rsid w:val="00BB3F53"/>
    <w:rsid w:val="00BB4E54"/>
    <w:rsid w:val="00BB5998"/>
    <w:rsid w:val="00BB63B4"/>
    <w:rsid w:val="00BC0510"/>
    <w:rsid w:val="00BC462C"/>
    <w:rsid w:val="00BD0C07"/>
    <w:rsid w:val="00BD2380"/>
    <w:rsid w:val="00BD252D"/>
    <w:rsid w:val="00BD254C"/>
    <w:rsid w:val="00BD2FE1"/>
    <w:rsid w:val="00BE2602"/>
    <w:rsid w:val="00BE64B2"/>
    <w:rsid w:val="00BF11C1"/>
    <w:rsid w:val="00BF247B"/>
    <w:rsid w:val="00BF34A6"/>
    <w:rsid w:val="00BF3AD5"/>
    <w:rsid w:val="00BF6877"/>
    <w:rsid w:val="00BF7BD3"/>
    <w:rsid w:val="00C00FDA"/>
    <w:rsid w:val="00C029C8"/>
    <w:rsid w:val="00C0521C"/>
    <w:rsid w:val="00C14AB4"/>
    <w:rsid w:val="00C1613A"/>
    <w:rsid w:val="00C252AB"/>
    <w:rsid w:val="00C260CF"/>
    <w:rsid w:val="00C3198C"/>
    <w:rsid w:val="00C363FC"/>
    <w:rsid w:val="00C37ABA"/>
    <w:rsid w:val="00C4216B"/>
    <w:rsid w:val="00C42972"/>
    <w:rsid w:val="00C43AC3"/>
    <w:rsid w:val="00C451C8"/>
    <w:rsid w:val="00C51886"/>
    <w:rsid w:val="00C52F28"/>
    <w:rsid w:val="00C65179"/>
    <w:rsid w:val="00C665D6"/>
    <w:rsid w:val="00C67D61"/>
    <w:rsid w:val="00C70B47"/>
    <w:rsid w:val="00C71001"/>
    <w:rsid w:val="00C71C5D"/>
    <w:rsid w:val="00C7200C"/>
    <w:rsid w:val="00C735C0"/>
    <w:rsid w:val="00C76670"/>
    <w:rsid w:val="00C829EB"/>
    <w:rsid w:val="00C8675E"/>
    <w:rsid w:val="00CA2C8C"/>
    <w:rsid w:val="00CB2CFF"/>
    <w:rsid w:val="00CB2FE9"/>
    <w:rsid w:val="00CB4D7B"/>
    <w:rsid w:val="00CB53A3"/>
    <w:rsid w:val="00CB55A7"/>
    <w:rsid w:val="00CB7732"/>
    <w:rsid w:val="00CB7A50"/>
    <w:rsid w:val="00CC0F61"/>
    <w:rsid w:val="00CC0FFD"/>
    <w:rsid w:val="00CC1147"/>
    <w:rsid w:val="00CC54EA"/>
    <w:rsid w:val="00CC5F52"/>
    <w:rsid w:val="00CC7126"/>
    <w:rsid w:val="00CD053C"/>
    <w:rsid w:val="00CD639B"/>
    <w:rsid w:val="00CE2992"/>
    <w:rsid w:val="00CE3209"/>
    <w:rsid w:val="00CE3DE1"/>
    <w:rsid w:val="00CE48C9"/>
    <w:rsid w:val="00CE6D02"/>
    <w:rsid w:val="00CF02C0"/>
    <w:rsid w:val="00CF629B"/>
    <w:rsid w:val="00D01951"/>
    <w:rsid w:val="00D03423"/>
    <w:rsid w:val="00D113A2"/>
    <w:rsid w:val="00D13BF6"/>
    <w:rsid w:val="00D1570B"/>
    <w:rsid w:val="00D16B71"/>
    <w:rsid w:val="00D17B13"/>
    <w:rsid w:val="00D331BF"/>
    <w:rsid w:val="00D34EF3"/>
    <w:rsid w:val="00D4444E"/>
    <w:rsid w:val="00D450BC"/>
    <w:rsid w:val="00D45470"/>
    <w:rsid w:val="00D47005"/>
    <w:rsid w:val="00D553C3"/>
    <w:rsid w:val="00D57674"/>
    <w:rsid w:val="00D61CF3"/>
    <w:rsid w:val="00D67FB4"/>
    <w:rsid w:val="00D713AA"/>
    <w:rsid w:val="00D72E11"/>
    <w:rsid w:val="00D73D82"/>
    <w:rsid w:val="00D8021B"/>
    <w:rsid w:val="00D84635"/>
    <w:rsid w:val="00D85C0F"/>
    <w:rsid w:val="00D9156E"/>
    <w:rsid w:val="00D915B0"/>
    <w:rsid w:val="00D9744F"/>
    <w:rsid w:val="00D97AEB"/>
    <w:rsid w:val="00DA23F5"/>
    <w:rsid w:val="00DA5861"/>
    <w:rsid w:val="00DB051B"/>
    <w:rsid w:val="00DB51A1"/>
    <w:rsid w:val="00DB76CB"/>
    <w:rsid w:val="00DC5C9F"/>
    <w:rsid w:val="00DD2EBA"/>
    <w:rsid w:val="00DD5ADD"/>
    <w:rsid w:val="00DD6BED"/>
    <w:rsid w:val="00DE3898"/>
    <w:rsid w:val="00DF27EA"/>
    <w:rsid w:val="00E01A36"/>
    <w:rsid w:val="00E10089"/>
    <w:rsid w:val="00E10A0B"/>
    <w:rsid w:val="00E10A2F"/>
    <w:rsid w:val="00E126C0"/>
    <w:rsid w:val="00E1386D"/>
    <w:rsid w:val="00E13F10"/>
    <w:rsid w:val="00E143D8"/>
    <w:rsid w:val="00E17D6E"/>
    <w:rsid w:val="00E17EC6"/>
    <w:rsid w:val="00E239DF"/>
    <w:rsid w:val="00E25F2B"/>
    <w:rsid w:val="00E319D9"/>
    <w:rsid w:val="00E34EF5"/>
    <w:rsid w:val="00E35B6F"/>
    <w:rsid w:val="00E43BC8"/>
    <w:rsid w:val="00E4687F"/>
    <w:rsid w:val="00E47AB4"/>
    <w:rsid w:val="00E53FED"/>
    <w:rsid w:val="00E55E20"/>
    <w:rsid w:val="00E72292"/>
    <w:rsid w:val="00E73029"/>
    <w:rsid w:val="00E81B2E"/>
    <w:rsid w:val="00E81D1D"/>
    <w:rsid w:val="00E917C8"/>
    <w:rsid w:val="00E94251"/>
    <w:rsid w:val="00E97D2F"/>
    <w:rsid w:val="00EA2162"/>
    <w:rsid w:val="00EB163D"/>
    <w:rsid w:val="00EB730A"/>
    <w:rsid w:val="00EC0427"/>
    <w:rsid w:val="00EC092B"/>
    <w:rsid w:val="00EC2D63"/>
    <w:rsid w:val="00EC2F29"/>
    <w:rsid w:val="00EC6762"/>
    <w:rsid w:val="00EC6ACC"/>
    <w:rsid w:val="00ED0301"/>
    <w:rsid w:val="00ED29B6"/>
    <w:rsid w:val="00ED3AA1"/>
    <w:rsid w:val="00EF0E13"/>
    <w:rsid w:val="00EF1203"/>
    <w:rsid w:val="00EF16FD"/>
    <w:rsid w:val="00EF19BA"/>
    <w:rsid w:val="00EF6AED"/>
    <w:rsid w:val="00EF6EE3"/>
    <w:rsid w:val="00F00436"/>
    <w:rsid w:val="00F11D26"/>
    <w:rsid w:val="00F12ADD"/>
    <w:rsid w:val="00F14B9E"/>
    <w:rsid w:val="00F24D83"/>
    <w:rsid w:val="00F37ABC"/>
    <w:rsid w:val="00F43FEA"/>
    <w:rsid w:val="00F54077"/>
    <w:rsid w:val="00F54F3B"/>
    <w:rsid w:val="00F657AB"/>
    <w:rsid w:val="00F65E65"/>
    <w:rsid w:val="00F7314F"/>
    <w:rsid w:val="00F74EFE"/>
    <w:rsid w:val="00F77974"/>
    <w:rsid w:val="00F82808"/>
    <w:rsid w:val="00F92748"/>
    <w:rsid w:val="00F93DCB"/>
    <w:rsid w:val="00FA0BC6"/>
    <w:rsid w:val="00FA2926"/>
    <w:rsid w:val="00FA5626"/>
    <w:rsid w:val="00FA7A5E"/>
    <w:rsid w:val="00FB2AF8"/>
    <w:rsid w:val="00FB5030"/>
    <w:rsid w:val="00FC0F5C"/>
    <w:rsid w:val="00FC265F"/>
    <w:rsid w:val="00FC4028"/>
    <w:rsid w:val="00FC67AC"/>
    <w:rsid w:val="00FC689D"/>
    <w:rsid w:val="00FE04B0"/>
    <w:rsid w:val="00FE2315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B7E63-A497-48DE-A690-3222C5AC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156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Bertha Alicia Gomez</cp:lastModifiedBy>
  <cp:revision>76</cp:revision>
  <cp:lastPrinted>2019-04-05T17:43:00Z</cp:lastPrinted>
  <dcterms:created xsi:type="dcterms:W3CDTF">2019-12-03T17:18:00Z</dcterms:created>
  <dcterms:modified xsi:type="dcterms:W3CDTF">2021-06-03T17:30:00Z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