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B96A7A">
        <w:rPr>
          <w:rFonts w:ascii="Century Gothic" w:hAnsi="Century Gothic"/>
          <w:bCs/>
          <w:lang w:val="es-ES"/>
        </w:rPr>
        <w:t xml:space="preserve"> Ing. Sergio Adolfo Gutiérrez </w:t>
      </w:r>
      <w:proofErr w:type="spellStart"/>
      <w:r w:rsidR="00B96A7A">
        <w:rPr>
          <w:rFonts w:ascii="Century Gothic" w:hAnsi="Century Gothic"/>
          <w:bCs/>
          <w:lang w:val="es-ES"/>
        </w:rPr>
        <w:t>Gutiérrez</w:t>
      </w:r>
      <w:proofErr w:type="spellEnd"/>
      <w:r w:rsidR="00B96A7A">
        <w:rPr>
          <w:rFonts w:ascii="Century Gothic" w:hAnsi="Century Gothic"/>
          <w:bCs/>
          <w:lang w:val="es-ES"/>
        </w:rPr>
        <w:t>.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B96A7A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9A4DC4" w:rsidP="005634F3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OCTUBRE</w:t>
            </w:r>
            <w:r w:rsidR="003B038F">
              <w:rPr>
                <w:lang w:val="es-ES"/>
              </w:rPr>
              <w:t xml:space="preserve"> 2018</w:t>
            </w:r>
          </w:p>
        </w:tc>
      </w:tr>
      <w:tr w:rsidR="003B038F" w:rsidRPr="00B96A7A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B96A7A" w:rsidTr="00A83A89">
        <w:trPr>
          <w:cantSplit/>
          <w:trHeight w:hRule="exact" w:val="830"/>
          <w:jc w:val="center"/>
        </w:trPr>
        <w:tc>
          <w:tcPr>
            <w:tcW w:w="1953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01</w:t>
            </w:r>
          </w:p>
        </w:tc>
      </w:tr>
      <w:tr w:rsidR="003B038F" w:rsidRPr="007342BD" w:rsidTr="00BF7BD3">
        <w:trPr>
          <w:cantSplit/>
          <w:trHeight w:hRule="exact" w:val="1273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03</w:t>
            </w:r>
          </w:p>
          <w:p w:rsidR="00C70B47" w:rsidRDefault="00C70B4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Entrega-Recepción</w:t>
            </w:r>
            <w:r w:rsidR="000B621A"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  <w:p w:rsidR="00C70B47" w:rsidRPr="004D56C8" w:rsidRDefault="00C70B4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04</w:t>
            </w:r>
          </w:p>
          <w:p w:rsidR="00C70B47" w:rsidRDefault="00C70B47" w:rsidP="00C70B4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Entrega-Recepción</w:t>
            </w:r>
            <w:r w:rsidR="000B621A"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  <w:p w:rsidR="00C70B47" w:rsidRPr="004D56C8" w:rsidRDefault="00C70B4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05</w:t>
            </w:r>
          </w:p>
          <w:p w:rsidR="00C70B47" w:rsidRDefault="00C70B47" w:rsidP="00C70B4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Entrega-Recepción</w:t>
            </w:r>
            <w:r w:rsidR="000B621A"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  <w:p w:rsidR="00C70B47" w:rsidRPr="004D56C8" w:rsidRDefault="00C70B4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0B47" w:rsidRDefault="00C70B47" w:rsidP="00C70B4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06</w:t>
            </w:r>
          </w:p>
          <w:p w:rsidR="00C70B47" w:rsidRDefault="000B621A" w:rsidP="00C70B4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Entrega-Recepción.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07</w:t>
            </w:r>
          </w:p>
          <w:p w:rsidR="00C70B47" w:rsidRDefault="00C70B47" w:rsidP="00C70B4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Entrega-Recepción</w:t>
            </w:r>
            <w:r w:rsidR="000B621A"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  <w:p w:rsidR="00C70B47" w:rsidRDefault="00C70B4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784F74" w:rsidRPr="004D56C8" w:rsidRDefault="00784F74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08</w:t>
            </w:r>
          </w:p>
        </w:tc>
      </w:tr>
      <w:tr w:rsidR="003B038F" w:rsidRPr="003D573C" w:rsidTr="00A83A89">
        <w:trPr>
          <w:cantSplit/>
          <w:trHeight w:hRule="exact" w:val="73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09</w:t>
            </w:r>
          </w:p>
          <w:p w:rsidR="003D573C" w:rsidRPr="004D56C8" w:rsidRDefault="003D573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</w:p>
          <w:p w:rsidR="003D573C" w:rsidRPr="004D56C8" w:rsidRDefault="003D573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Reunión con supervisores</w:t>
            </w:r>
            <w:r w:rsidR="000B621A"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</w:p>
          <w:p w:rsidR="003D573C" w:rsidRPr="004D56C8" w:rsidRDefault="003D573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Reunión con supervisores</w:t>
            </w:r>
            <w:r w:rsidR="000B621A"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</w:t>
            </w:r>
          </w:p>
          <w:p w:rsidR="003D573C" w:rsidRPr="004D56C8" w:rsidRDefault="003D573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Reunión Departamento de Maquinaria Pesada</w:t>
            </w:r>
            <w:r w:rsidR="000B621A"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</w:p>
          <w:p w:rsidR="003D573C" w:rsidRPr="004D56C8" w:rsidRDefault="003D573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Reunión Departamento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>d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>e Maquinaria Pesada</w:t>
            </w:r>
            <w:r w:rsidR="000B621A"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</w:p>
          <w:p w:rsidR="003D573C" w:rsidRPr="004D56C8" w:rsidRDefault="003D573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Reunión con Jefes de Departamentos</w:t>
            </w:r>
            <w:r w:rsidR="000B621A"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</w:tc>
      </w:tr>
      <w:tr w:rsidR="003B038F" w:rsidRPr="003D573C" w:rsidTr="00A83A89">
        <w:trPr>
          <w:cantSplit/>
          <w:trHeight w:hRule="exact" w:val="128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  <w:p w:rsidR="005634F3" w:rsidRPr="004D56C8" w:rsidRDefault="003D573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Reunión con  Contratistas</w:t>
            </w:r>
            <w:r w:rsidR="000B621A"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</w:p>
          <w:p w:rsidR="00784F74" w:rsidRPr="004D56C8" w:rsidRDefault="003D573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Reunión con  Contratistas</w:t>
            </w:r>
            <w:r w:rsidR="000B621A"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</w:p>
          <w:p w:rsidR="003D573C" w:rsidRPr="004D56C8" w:rsidRDefault="003D573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Reunión con  Contratistas</w:t>
            </w:r>
            <w:r w:rsidR="000B621A"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  <w:p w:rsidR="003D573C" w:rsidRPr="004D56C8" w:rsidRDefault="003D573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Reunión con  Contratistas</w:t>
            </w:r>
            <w:r w:rsidR="000B621A"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</w:p>
          <w:p w:rsidR="00B96A7A" w:rsidRPr="004D56C8" w:rsidRDefault="00B96A7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Reunión con  Contratistas</w:t>
            </w:r>
            <w:r w:rsidR="000B621A"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  <w:p w:rsidR="00421956" w:rsidRPr="007342BD" w:rsidRDefault="00421956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20:00 HRS. EN PRESIDENCIA</w:t>
            </w:r>
          </w:p>
        </w:tc>
      </w:tr>
      <w:tr w:rsidR="003B038F" w:rsidRPr="00B36EE0" w:rsidTr="005634F3">
        <w:trPr>
          <w:cantSplit/>
          <w:trHeight w:hRule="exact" w:val="144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</w:p>
          <w:p w:rsidR="00B96A7A" w:rsidRPr="004D56C8" w:rsidRDefault="00B96A7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Reunión con el Departamento de Presupuestos y Contratación de Obra.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 w:rsidR="00421956" w:rsidRPr="004D56C8" w:rsidRDefault="00B36EE0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  <w:r w:rsidR="00B96A7A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  <w:r w:rsidR="00B96A7A">
              <w:rPr>
                <w:rFonts w:ascii="Century Gothic" w:hAnsi="Century Gothic"/>
                <w:sz w:val="14"/>
                <w:szCs w:val="14"/>
                <w:lang w:val="es-ES"/>
              </w:rPr>
              <w:t>Reunión con el Departamento de Presupuestos y Contratación de Obra.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26</w:t>
            </w:r>
          </w:p>
          <w:p w:rsidR="00B96A7A" w:rsidRPr="004D56C8" w:rsidRDefault="00B96A7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Reunión con el Departamento de </w:t>
            </w:r>
            <w:r w:rsidR="000B621A">
              <w:rPr>
                <w:rFonts w:ascii="Century Gothic" w:hAnsi="Century Gothic"/>
                <w:sz w:val="14"/>
                <w:szCs w:val="14"/>
                <w:lang w:val="es-ES"/>
              </w:rPr>
              <w:t>Administración y Control de Obra (estimaciones).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27</w:t>
            </w:r>
          </w:p>
          <w:p w:rsidR="000B621A" w:rsidRPr="004D56C8" w:rsidRDefault="000B621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Reunión con el Departamento de Administración y Control de Obra (estimaciones).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</w:p>
          <w:p w:rsidR="003B038F" w:rsidRDefault="000B621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Reunión Jefatura de Padrón de Contratistas</w:t>
            </w:r>
          </w:p>
          <w:p w:rsidR="000B621A" w:rsidRPr="004D56C8" w:rsidRDefault="000B621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(Contratos)</w:t>
            </w:r>
            <w:bookmarkStart w:id="0" w:name="_GoBack"/>
            <w:bookmarkEnd w:id="0"/>
            <w:r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</w:tr>
      <w:tr w:rsidR="003B038F" w:rsidRPr="00C70B47" w:rsidTr="005634F3">
        <w:trPr>
          <w:cantSplit/>
          <w:trHeight w:hRule="exact" w:val="144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 30</w:t>
            </w:r>
          </w:p>
          <w:p w:rsidR="00B36EE0" w:rsidRDefault="007E01A4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16:00 INVITACION A </w:t>
            </w:r>
            <w:r w:rsidR="00B36EE0">
              <w:rPr>
                <w:rFonts w:ascii="Century Gothic" w:hAnsi="Century Gothic"/>
                <w:sz w:val="14"/>
                <w:szCs w:val="14"/>
                <w:lang w:val="es-ES"/>
              </w:rPr>
              <w:t xml:space="preserve"> T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>OMA DE PROTESTA  MUNICIPAL 2015/2018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8B" w:rsidRDefault="007B108B" w:rsidP="00BF3AD5">
      <w:r>
        <w:separator/>
      </w:r>
    </w:p>
  </w:endnote>
  <w:endnote w:type="continuationSeparator" w:id="0">
    <w:p w:rsidR="007B108B" w:rsidRDefault="007B108B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8B" w:rsidRDefault="007B108B" w:rsidP="00BF3AD5">
      <w:r>
        <w:separator/>
      </w:r>
    </w:p>
  </w:footnote>
  <w:footnote w:type="continuationSeparator" w:id="0">
    <w:p w:rsidR="007B108B" w:rsidRDefault="007B108B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66FD2"/>
    <w:rsid w:val="00074803"/>
    <w:rsid w:val="0009644D"/>
    <w:rsid w:val="000B621A"/>
    <w:rsid w:val="000B6B99"/>
    <w:rsid w:val="000C063B"/>
    <w:rsid w:val="000C4CB3"/>
    <w:rsid w:val="000C6E83"/>
    <w:rsid w:val="000D3334"/>
    <w:rsid w:val="000D3795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427EA"/>
    <w:rsid w:val="00145AD2"/>
    <w:rsid w:val="00151E0B"/>
    <w:rsid w:val="001522A0"/>
    <w:rsid w:val="00156188"/>
    <w:rsid w:val="00174473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75C59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D573C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6666F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5B07"/>
    <w:rsid w:val="00551BFB"/>
    <w:rsid w:val="00553E8C"/>
    <w:rsid w:val="005634F3"/>
    <w:rsid w:val="00586F3B"/>
    <w:rsid w:val="005B06E1"/>
    <w:rsid w:val="005C3241"/>
    <w:rsid w:val="005C4458"/>
    <w:rsid w:val="005D282F"/>
    <w:rsid w:val="005D3D2F"/>
    <w:rsid w:val="005E1018"/>
    <w:rsid w:val="005E4B53"/>
    <w:rsid w:val="005F005C"/>
    <w:rsid w:val="005F1B21"/>
    <w:rsid w:val="005F64BC"/>
    <w:rsid w:val="005F754E"/>
    <w:rsid w:val="00613EF6"/>
    <w:rsid w:val="006235CE"/>
    <w:rsid w:val="00641638"/>
    <w:rsid w:val="00651A58"/>
    <w:rsid w:val="00662C2C"/>
    <w:rsid w:val="00665B68"/>
    <w:rsid w:val="00670148"/>
    <w:rsid w:val="00674F07"/>
    <w:rsid w:val="00687D5F"/>
    <w:rsid w:val="0069153A"/>
    <w:rsid w:val="0069704A"/>
    <w:rsid w:val="006A0062"/>
    <w:rsid w:val="006A23C4"/>
    <w:rsid w:val="006B536D"/>
    <w:rsid w:val="006D5748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45963"/>
    <w:rsid w:val="00745FA0"/>
    <w:rsid w:val="0075427B"/>
    <w:rsid w:val="0076688B"/>
    <w:rsid w:val="00777BE1"/>
    <w:rsid w:val="00781434"/>
    <w:rsid w:val="00781FFB"/>
    <w:rsid w:val="00784F74"/>
    <w:rsid w:val="00785890"/>
    <w:rsid w:val="00787DBC"/>
    <w:rsid w:val="007901FC"/>
    <w:rsid w:val="007958DF"/>
    <w:rsid w:val="007A2DD0"/>
    <w:rsid w:val="007A31B1"/>
    <w:rsid w:val="007A5849"/>
    <w:rsid w:val="007B108B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5630"/>
    <w:rsid w:val="00860B24"/>
    <w:rsid w:val="00876F43"/>
    <w:rsid w:val="00883937"/>
    <w:rsid w:val="008852FB"/>
    <w:rsid w:val="008951DE"/>
    <w:rsid w:val="008A26C6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3E39"/>
    <w:rsid w:val="009458FA"/>
    <w:rsid w:val="00951ED3"/>
    <w:rsid w:val="00960A6B"/>
    <w:rsid w:val="00975B98"/>
    <w:rsid w:val="00991AEF"/>
    <w:rsid w:val="00997953"/>
    <w:rsid w:val="009A10DE"/>
    <w:rsid w:val="009A4DC4"/>
    <w:rsid w:val="009F0138"/>
    <w:rsid w:val="009F0AA0"/>
    <w:rsid w:val="00A16100"/>
    <w:rsid w:val="00A250E2"/>
    <w:rsid w:val="00A3091D"/>
    <w:rsid w:val="00A315BE"/>
    <w:rsid w:val="00A356D3"/>
    <w:rsid w:val="00A41835"/>
    <w:rsid w:val="00A4755C"/>
    <w:rsid w:val="00A56A49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C6F"/>
    <w:rsid w:val="00B96A7A"/>
    <w:rsid w:val="00BB3F53"/>
    <w:rsid w:val="00BB4E54"/>
    <w:rsid w:val="00BB5998"/>
    <w:rsid w:val="00BB63B4"/>
    <w:rsid w:val="00BC462C"/>
    <w:rsid w:val="00BD254C"/>
    <w:rsid w:val="00BD2FE1"/>
    <w:rsid w:val="00BE2602"/>
    <w:rsid w:val="00BF247B"/>
    <w:rsid w:val="00BF34A6"/>
    <w:rsid w:val="00BF3AD5"/>
    <w:rsid w:val="00BF7BD3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0B47"/>
    <w:rsid w:val="00C7200C"/>
    <w:rsid w:val="00C8675E"/>
    <w:rsid w:val="00CB2CFF"/>
    <w:rsid w:val="00CB7A50"/>
    <w:rsid w:val="00CC1147"/>
    <w:rsid w:val="00CC54EA"/>
    <w:rsid w:val="00CD053C"/>
    <w:rsid w:val="00CD639B"/>
    <w:rsid w:val="00CE2992"/>
    <w:rsid w:val="00CE3209"/>
    <w:rsid w:val="00CE6D02"/>
    <w:rsid w:val="00CF629B"/>
    <w:rsid w:val="00D03423"/>
    <w:rsid w:val="00D1570B"/>
    <w:rsid w:val="00D331BF"/>
    <w:rsid w:val="00D34EF3"/>
    <w:rsid w:val="00D47005"/>
    <w:rsid w:val="00D57674"/>
    <w:rsid w:val="00D713AA"/>
    <w:rsid w:val="00D73D82"/>
    <w:rsid w:val="00D8021B"/>
    <w:rsid w:val="00D84635"/>
    <w:rsid w:val="00D85C0F"/>
    <w:rsid w:val="00D915B0"/>
    <w:rsid w:val="00D9744F"/>
    <w:rsid w:val="00D97AEB"/>
    <w:rsid w:val="00DB051B"/>
    <w:rsid w:val="00DB51A1"/>
    <w:rsid w:val="00DB76CB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43FEA"/>
    <w:rsid w:val="00F65E65"/>
    <w:rsid w:val="00F7314F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E269-693C-47D1-97EE-4AB51871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36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Bertha Alicia Gomez</cp:lastModifiedBy>
  <cp:revision>7</cp:revision>
  <cp:lastPrinted>2018-10-30T19:01:00Z</cp:lastPrinted>
  <dcterms:created xsi:type="dcterms:W3CDTF">2018-10-30T19:00:00Z</dcterms:created>
  <dcterms:modified xsi:type="dcterms:W3CDTF">2018-11-06T18:33:00Z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