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DE1E9A">
        <w:rPr>
          <w:rFonts w:ascii="Century Gothic" w:hAnsi="Century Gothic"/>
          <w:bCs/>
          <w:lang w:val="es-ES"/>
        </w:rPr>
        <w:t>l Espacio Publico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Juan Antonio Naranjo Hernández</w:t>
      </w:r>
      <w:bookmarkStart w:id="0" w:name="_GoBack"/>
      <w:bookmarkEnd w:id="0"/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DE1E9A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9A4DC4" w:rsidP="005634F3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OCTUBRE</w:t>
            </w:r>
            <w:r w:rsidR="003B038F">
              <w:rPr>
                <w:lang w:val="es-ES"/>
              </w:rPr>
              <w:t xml:space="preserve"> 2018</w:t>
            </w:r>
          </w:p>
        </w:tc>
      </w:tr>
      <w:tr w:rsidR="003B038F" w:rsidRPr="00DE1E9A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DE1E9A" w:rsidTr="00A83A89">
        <w:trPr>
          <w:cantSplit/>
          <w:trHeight w:hRule="exact" w:val="830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01</w:t>
            </w:r>
            <w:r w:rsidR="00DE1E9A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  <w:p w:rsidR="003B038F" w:rsidRPr="007342BD" w:rsidRDefault="00DE1E9A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ATENCION PARA LA ENTREGA RECEPCION</w:t>
            </w:r>
          </w:p>
        </w:tc>
      </w:tr>
      <w:tr w:rsidR="003B038F" w:rsidRPr="007342BD" w:rsidTr="00DE1E9A">
        <w:trPr>
          <w:cantSplit/>
          <w:trHeight w:hRule="exact" w:val="127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02</w:t>
            </w:r>
            <w:r w:rsidR="00DE1E9A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03</w:t>
            </w:r>
            <w:r w:rsidR="00DE1E9A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</w:p>
          <w:p w:rsidR="003B038F" w:rsidRPr="004D56C8" w:rsidRDefault="00DE1E9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ATENCION PARA LA ENTREGA RECEPCION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04</w:t>
            </w:r>
            <w:r w:rsidR="00DE1E9A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</w:p>
          <w:p w:rsidR="003B038F" w:rsidRPr="004D56C8" w:rsidRDefault="00DE1E9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ATENCION PARA LA ENTREGA RECEPCION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05</w:t>
            </w:r>
            <w:r w:rsidR="00DE1E9A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D56C8" w:rsidRDefault="00DE1E9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ATENCION PARA LA ENTREGA RECEPCION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06</w:t>
            </w:r>
          </w:p>
          <w:p w:rsidR="003B038F" w:rsidRPr="00DE1E9A" w:rsidRDefault="00784F7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DE1E9A">
              <w:rPr>
                <w:rFonts w:ascii="Century Gothic" w:hAnsi="Century Gothic"/>
                <w:sz w:val="16"/>
                <w:szCs w:val="16"/>
                <w:lang w:val="es-ES"/>
              </w:rPr>
              <w:t>INAUGURACIÓN DEL ARCHIVO MUNICIPAL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07</w:t>
            </w:r>
          </w:p>
          <w:p w:rsidR="00784F74" w:rsidRPr="00DE1E9A" w:rsidRDefault="00784F7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DE1E9A">
              <w:rPr>
                <w:rFonts w:ascii="Century Gothic" w:hAnsi="Century Gothic"/>
                <w:sz w:val="16"/>
                <w:szCs w:val="16"/>
                <w:lang w:val="es-ES"/>
              </w:rPr>
              <w:t xml:space="preserve">REUNION CON </w:t>
            </w:r>
            <w:r w:rsidR="00DE1E9A" w:rsidRPr="00DE1E9A">
              <w:rPr>
                <w:rFonts w:ascii="Century Gothic" w:hAnsi="Century Gothic"/>
                <w:sz w:val="16"/>
                <w:szCs w:val="16"/>
                <w:lang w:val="es-ES"/>
              </w:rPr>
              <w:t>COORDINACION GENERAL Y OTRAS DIRECCIONES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08</w:t>
            </w:r>
          </w:p>
          <w:p w:rsidR="00DE1E9A" w:rsidRDefault="00DE1E9A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DE1E9A" w:rsidRPr="007342BD" w:rsidRDefault="00DE1E9A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3B038F" w:rsidRPr="00DE1E9A" w:rsidTr="00DE1E9A">
        <w:trPr>
          <w:cantSplit/>
          <w:trHeight w:hRule="exact" w:val="129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09</w:t>
            </w:r>
          </w:p>
          <w:p w:rsidR="00DE1E9A" w:rsidRPr="004D56C8" w:rsidRDefault="00DE1E9A" w:rsidP="00DE1E9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  <w:p w:rsidR="00DE1E9A" w:rsidRPr="004D56C8" w:rsidRDefault="00DE1E9A" w:rsidP="006225D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DE1E9A">
              <w:rPr>
                <w:rFonts w:ascii="Century Gothic" w:hAnsi="Century Gothic"/>
                <w:sz w:val="16"/>
                <w:szCs w:val="16"/>
                <w:lang w:val="es-ES"/>
              </w:rPr>
              <w:t xml:space="preserve">REUNION CON 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>JEFA DE DEPTO. , JEFES DE AREA Y PERSONAL DE LA DIRECCION</w:t>
            </w:r>
            <w:r w:rsidRPr="00DE1E9A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  <w:p w:rsidR="00DE1E9A" w:rsidRPr="004D56C8" w:rsidRDefault="006225D4" w:rsidP="006225D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DE1E9A">
              <w:rPr>
                <w:rFonts w:ascii="Century Gothic" w:hAnsi="Century Gothic"/>
                <w:sz w:val="16"/>
                <w:szCs w:val="16"/>
                <w:lang w:val="es-ES"/>
              </w:rPr>
              <w:t xml:space="preserve">REUNION CON 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>JEFA DE DEPTO. , JEFES DE AREA Y PERSONAL DE LA DIRECCION</w:t>
            </w:r>
            <w:r w:rsidRPr="00DE1E9A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  <w:p w:rsidR="006225D4" w:rsidRPr="004F2DC2" w:rsidRDefault="006225D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ATENCION A SO</w:t>
            </w:r>
            <w:r w:rsidR="004F2DC2">
              <w:rPr>
                <w:rFonts w:ascii="Century Gothic" w:hAnsi="Century Gothic"/>
                <w:sz w:val="16"/>
                <w:szCs w:val="16"/>
                <w:lang w:val="es-ES"/>
              </w:rPr>
              <w:t>LICITUDES Y PUBLICO PARA  REALI</w:t>
            </w: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ZACION DE PROYECTOS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  <w:p w:rsidR="004F2DC2" w:rsidRPr="004D56C8" w:rsidRDefault="004F2DC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ATENCION A SO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>LICITUDES Y PUBLICO PARA  REALI</w:t>
            </w: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ZACION DE PROYECTOS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  <w:p w:rsidR="004F2DC2" w:rsidRPr="004D56C8" w:rsidRDefault="004F2DC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ATENCION A SO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>LICITUDES Y PUBLICO PARA  REALI</w:t>
            </w: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ZACION DE PROYECTOS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</w:tr>
      <w:tr w:rsidR="003B038F" w:rsidRPr="007342BD" w:rsidTr="00A83A89">
        <w:trPr>
          <w:cantSplit/>
          <w:trHeight w:hRule="exact" w:val="128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  <w:p w:rsidR="004F2DC2" w:rsidRDefault="004F2DC2" w:rsidP="004F2DC2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REUNION CENTRO CULTURAL EL REFUGIO</w:t>
            </w:r>
          </w:p>
          <w:p w:rsidR="005634F3" w:rsidRPr="004D56C8" w:rsidRDefault="004F2DC2" w:rsidP="004F2DC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(POA 2018-2021)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  <w:p w:rsidR="00784F74" w:rsidRDefault="00784F7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DE1E9A">
              <w:rPr>
                <w:rFonts w:ascii="Century Gothic" w:hAnsi="Century Gothic"/>
                <w:sz w:val="16"/>
                <w:szCs w:val="16"/>
                <w:lang w:val="es-ES"/>
              </w:rPr>
              <w:t>REUNION EN SALA DE EXPRESIDENTES</w:t>
            </w:r>
          </w:p>
          <w:p w:rsidR="006225D4" w:rsidRPr="00DE1E9A" w:rsidRDefault="006225D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REUNION CENTRO CULTURAL EL REFUGIO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  <w:p w:rsidR="004F2DC2" w:rsidRPr="004F2DC2" w:rsidRDefault="004F2DC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ATENCION A CONTRATISTAS PARA SEGUIMIENTO DE PROYECTO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  <w:p w:rsidR="004F2DC2" w:rsidRPr="004F2DC2" w:rsidRDefault="004F2DC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ATENCION A CONTRATISTAS PARA SEGUIMIENTO DE PROYECTO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  <w:p w:rsidR="006225D4" w:rsidRDefault="006225D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REUNION CENTRO CULTURAL EL REFUGIO</w:t>
            </w:r>
          </w:p>
          <w:p w:rsidR="004F2DC2" w:rsidRPr="004D56C8" w:rsidRDefault="004F2DC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(POA 2018-2021)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  <w:p w:rsidR="00421956" w:rsidRPr="007342BD" w:rsidRDefault="00DE1E9A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REUNION </w:t>
            </w:r>
            <w:r w:rsidR="00421956">
              <w:rPr>
                <w:rFonts w:ascii="Century Gothic" w:hAnsi="Century Gothic"/>
                <w:sz w:val="16"/>
                <w:szCs w:val="16"/>
                <w:lang w:val="es-ES"/>
              </w:rPr>
              <w:t>EN PRESIDENCIA</w:t>
            </w:r>
          </w:p>
        </w:tc>
      </w:tr>
      <w:tr w:rsidR="003B038F" w:rsidRPr="004F2DC2" w:rsidTr="005634F3">
        <w:trPr>
          <w:cantSplit/>
          <w:trHeight w:hRule="exact" w:val="144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  <w:p w:rsidR="004F2DC2" w:rsidRPr="004D56C8" w:rsidRDefault="004F2DC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ATENCION A SO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>LICITUDES Y PUBLICO PARA  REALI</w:t>
            </w: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ZACION DE PROYECTOS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421956" w:rsidRPr="004D56C8" w:rsidRDefault="0042195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6225D4">
              <w:rPr>
                <w:rFonts w:ascii="Century Gothic" w:hAnsi="Century Gothic"/>
                <w:sz w:val="16"/>
                <w:szCs w:val="16"/>
                <w:lang w:val="es-ES"/>
              </w:rPr>
              <w:t>SESIÓN DEL COMITÉ DE VIGILANCIA FORESTAL</w:t>
            </w:r>
            <w:r w:rsidR="00B36EE0" w:rsidRPr="006225D4">
              <w:rPr>
                <w:rFonts w:ascii="Century Gothic" w:hAnsi="Century Gothic"/>
                <w:sz w:val="16"/>
                <w:szCs w:val="16"/>
                <w:lang w:val="es-ES"/>
              </w:rPr>
              <w:t xml:space="preserve"> EN SALON DE SESIONES DEL H. AYUNTAMIENTO</w:t>
            </w:r>
            <w:r w:rsidR="00B36EE0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F2DC2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  <w:p w:rsidR="004F2DC2" w:rsidRPr="004F2DC2" w:rsidRDefault="004F2DC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REVISION DE PROPUESTA </w:t>
            </w:r>
            <w:r w:rsidR="00524D26">
              <w:rPr>
                <w:rFonts w:ascii="Century Gothic" w:hAnsi="Century Gothic"/>
                <w:sz w:val="16"/>
                <w:szCs w:val="16"/>
                <w:lang w:val="es-ES"/>
              </w:rPr>
              <w:t xml:space="preserve"> (POA 2018-2021)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F2DC2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  <w:p w:rsidR="004F2DC2" w:rsidRPr="004F2DC2" w:rsidRDefault="00524D26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REVISION DE PROPUESTA  (POA 2018-2021)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F2DC2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  <w:p w:rsidR="004F2DC2" w:rsidRPr="004F2DC2" w:rsidRDefault="004F2DC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>ATENCIO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>N  Y</w:t>
            </w:r>
            <w:r w:rsidRPr="004F2DC2">
              <w:rPr>
                <w:rFonts w:ascii="Century Gothic" w:hAnsi="Century Gothic"/>
                <w:sz w:val="16"/>
                <w:szCs w:val="16"/>
                <w:lang w:val="es-ES"/>
              </w:rPr>
              <w:t xml:space="preserve"> SEGUIMIENTO DE PROYECTOS EN GABINETE Y CAMPO</w:t>
            </w:r>
          </w:p>
          <w:p w:rsidR="003B038F" w:rsidRPr="004F2DC2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  <w:p w:rsidR="004F2DC2" w:rsidRPr="007342BD" w:rsidRDefault="004F2DC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3B038F" w:rsidRPr="00DE1E9A" w:rsidTr="005634F3">
        <w:trPr>
          <w:cantSplit/>
          <w:trHeight w:hRule="exact" w:val="144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25D4" w:rsidRDefault="006225D4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 30</w:t>
            </w:r>
          </w:p>
          <w:p w:rsidR="00B36EE0" w:rsidRPr="006225D4" w:rsidRDefault="007E01A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 w:rsidRPr="006225D4">
              <w:rPr>
                <w:rFonts w:ascii="Century Gothic" w:hAnsi="Century Gothic"/>
                <w:sz w:val="16"/>
                <w:szCs w:val="16"/>
                <w:lang w:val="es-ES"/>
              </w:rPr>
              <w:t xml:space="preserve">INVITACION A </w:t>
            </w:r>
            <w:r w:rsidR="00B36EE0" w:rsidRPr="006225D4">
              <w:rPr>
                <w:rFonts w:ascii="Century Gothic" w:hAnsi="Century Gothic"/>
                <w:sz w:val="16"/>
                <w:szCs w:val="16"/>
                <w:lang w:val="es-ES"/>
              </w:rPr>
              <w:t xml:space="preserve"> T</w:t>
            </w:r>
            <w:r w:rsidR="00DE1E9A" w:rsidRPr="006225D4">
              <w:rPr>
                <w:rFonts w:ascii="Century Gothic" w:hAnsi="Century Gothic"/>
                <w:sz w:val="16"/>
                <w:szCs w:val="16"/>
                <w:lang w:val="es-ES"/>
              </w:rPr>
              <w:t>OMA DE PROTESTA  MUNICIPAL 2018/2021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C2" w:rsidRDefault="004F2DC2" w:rsidP="00BF3AD5">
      <w:r>
        <w:separator/>
      </w:r>
    </w:p>
  </w:endnote>
  <w:endnote w:type="continuationSeparator" w:id="0">
    <w:p w:rsidR="004F2DC2" w:rsidRDefault="004F2DC2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C2" w:rsidRDefault="004F2DC2" w:rsidP="00BF3AD5">
      <w:r>
        <w:separator/>
      </w:r>
    </w:p>
  </w:footnote>
  <w:footnote w:type="continuationSeparator" w:id="0">
    <w:p w:rsidR="004F2DC2" w:rsidRDefault="004F2DC2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66FD2"/>
    <w:rsid w:val="00074803"/>
    <w:rsid w:val="0009644D"/>
    <w:rsid w:val="000B6B99"/>
    <w:rsid w:val="000C063B"/>
    <w:rsid w:val="000C4CB3"/>
    <w:rsid w:val="000C6E83"/>
    <w:rsid w:val="000D3334"/>
    <w:rsid w:val="000D3795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427EA"/>
    <w:rsid w:val="00145AD2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2DC2"/>
    <w:rsid w:val="004F3D60"/>
    <w:rsid w:val="004F7D0A"/>
    <w:rsid w:val="004F7D60"/>
    <w:rsid w:val="00502969"/>
    <w:rsid w:val="00515D2C"/>
    <w:rsid w:val="005245D0"/>
    <w:rsid w:val="00524865"/>
    <w:rsid w:val="00524D26"/>
    <w:rsid w:val="00530612"/>
    <w:rsid w:val="00534195"/>
    <w:rsid w:val="00545B07"/>
    <w:rsid w:val="00551BFB"/>
    <w:rsid w:val="00553E8C"/>
    <w:rsid w:val="005634F3"/>
    <w:rsid w:val="00586F3B"/>
    <w:rsid w:val="005B06E1"/>
    <w:rsid w:val="005C3241"/>
    <w:rsid w:val="005C4458"/>
    <w:rsid w:val="005D282F"/>
    <w:rsid w:val="005D3D2F"/>
    <w:rsid w:val="005E1018"/>
    <w:rsid w:val="005E4B53"/>
    <w:rsid w:val="005F005C"/>
    <w:rsid w:val="005F1B21"/>
    <w:rsid w:val="005F64BC"/>
    <w:rsid w:val="005F754E"/>
    <w:rsid w:val="00613EF6"/>
    <w:rsid w:val="006225D4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45963"/>
    <w:rsid w:val="00745FA0"/>
    <w:rsid w:val="0075427B"/>
    <w:rsid w:val="0076688B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5630"/>
    <w:rsid w:val="00860B24"/>
    <w:rsid w:val="00876F43"/>
    <w:rsid w:val="00883937"/>
    <w:rsid w:val="008852FB"/>
    <w:rsid w:val="008951DE"/>
    <w:rsid w:val="008A26C6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58FA"/>
    <w:rsid w:val="00951ED3"/>
    <w:rsid w:val="00960A6B"/>
    <w:rsid w:val="00975B98"/>
    <w:rsid w:val="00991AEF"/>
    <w:rsid w:val="00997953"/>
    <w:rsid w:val="009A10DE"/>
    <w:rsid w:val="009A4DC4"/>
    <w:rsid w:val="009F0138"/>
    <w:rsid w:val="009F0AA0"/>
    <w:rsid w:val="00A16100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C6F"/>
    <w:rsid w:val="00BB3F53"/>
    <w:rsid w:val="00BB4E54"/>
    <w:rsid w:val="00BB5998"/>
    <w:rsid w:val="00BB63B4"/>
    <w:rsid w:val="00BC462C"/>
    <w:rsid w:val="00BD254C"/>
    <w:rsid w:val="00BD2FE1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E2992"/>
    <w:rsid w:val="00CE3209"/>
    <w:rsid w:val="00CE6D02"/>
    <w:rsid w:val="00CF629B"/>
    <w:rsid w:val="00D03423"/>
    <w:rsid w:val="00D1570B"/>
    <w:rsid w:val="00D331BF"/>
    <w:rsid w:val="00D34EF3"/>
    <w:rsid w:val="00D47005"/>
    <w:rsid w:val="00D57674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DE1E9A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43FEA"/>
    <w:rsid w:val="00F65E65"/>
    <w:rsid w:val="00F7314F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7B28-3CEC-4512-A22F-39154306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232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Jaime Velasco Orozco</cp:lastModifiedBy>
  <cp:revision>2</cp:revision>
  <cp:lastPrinted>2018-10-30T19:01:00Z</cp:lastPrinted>
  <dcterms:created xsi:type="dcterms:W3CDTF">2018-11-07T19:15:00Z</dcterms:created>
  <dcterms:modified xsi:type="dcterms:W3CDTF">2018-11-07T19:15:00Z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