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8" w:type="dxa"/>
        <w:jc w:val="center"/>
        <w:tblInd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18"/>
        <w:gridCol w:w="2018"/>
        <w:gridCol w:w="2019"/>
        <w:gridCol w:w="2019"/>
        <w:gridCol w:w="2018"/>
        <w:gridCol w:w="2025"/>
      </w:tblGrid>
      <w:tr w:rsidR="00041261" w:rsidRPr="0091177F" w:rsidTr="00041261">
        <w:trPr>
          <w:cantSplit/>
          <w:trHeight w:hRule="exact" w:val="782"/>
          <w:jc w:val="center"/>
        </w:trPr>
        <w:tc>
          <w:tcPr>
            <w:tcW w:w="1411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041261" w:rsidRPr="0091177F" w:rsidRDefault="00041261" w:rsidP="00041261">
            <w:pPr>
              <w:pStyle w:val="Nombresmes"/>
              <w:rPr>
                <w:rFonts w:ascii="Arial" w:hAnsi="Arial" w:cs="Arial"/>
                <w:b/>
                <w:sz w:val="56"/>
                <w:szCs w:val="56"/>
                <w:lang w:val="es-ES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s-ES"/>
              </w:rPr>
              <w:t>MARZO</w:t>
            </w:r>
            <w:r w:rsidR="009A10DE">
              <w:rPr>
                <w:rFonts w:ascii="Arial" w:hAnsi="Arial" w:cs="Arial"/>
                <w:b/>
                <w:sz w:val="56"/>
                <w:szCs w:val="56"/>
                <w:lang w:val="es-ES"/>
              </w:rPr>
              <w:t xml:space="preserve"> 2018</w:t>
            </w:r>
          </w:p>
        </w:tc>
      </w:tr>
      <w:tr w:rsidR="00041261" w:rsidRPr="00317FF7" w:rsidTr="00041261">
        <w:trPr>
          <w:cantSplit/>
          <w:trHeight w:hRule="exact" w:val="185"/>
          <w:jc w:val="center"/>
        </w:trPr>
        <w:tc>
          <w:tcPr>
            <w:tcW w:w="20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DOMINGO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LUNES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MARTES</w:t>
            </w: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MIÉRCOLES</w:t>
            </w: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JUEVES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VIERNES</w:t>
            </w:r>
          </w:p>
        </w:tc>
        <w:tc>
          <w:tcPr>
            <w:tcW w:w="202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41261" w:rsidRPr="00317FF7" w:rsidRDefault="00041261" w:rsidP="00041261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SÁBADO</w:t>
            </w:r>
          </w:p>
        </w:tc>
      </w:tr>
      <w:tr w:rsidR="00041261" w:rsidRPr="00317FF7" w:rsidTr="00BD254C">
        <w:trPr>
          <w:cantSplit/>
          <w:trHeight w:hRule="exact" w:val="1852"/>
          <w:jc w:val="center"/>
        </w:trPr>
        <w:tc>
          <w:tcPr>
            <w:tcW w:w="2001" w:type="dxa"/>
            <w:shd w:val="clear" w:color="auto" w:fill="auto"/>
          </w:tcPr>
          <w:p w:rsidR="00041261" w:rsidRPr="00317FF7" w:rsidRDefault="00041261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041261" w:rsidRPr="00317FF7" w:rsidRDefault="00041261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041261" w:rsidRPr="00317FF7" w:rsidRDefault="00041261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041261" w:rsidRPr="00317FF7" w:rsidRDefault="00041261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A16100" w:rsidRDefault="00A6551C" w:rsidP="00041261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01</w:t>
            </w:r>
          </w:p>
          <w:p w:rsidR="00BD254C" w:rsidRDefault="00BD254C" w:rsidP="00041261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A16100" w:rsidRPr="00BD254C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BD254C">
              <w:rPr>
                <w:rFonts w:ascii="Arial" w:hAnsi="Arial"/>
                <w:sz w:val="14"/>
                <w:szCs w:val="14"/>
                <w:lang w:val="es-ES"/>
              </w:rPr>
              <w:t>10:00 REUNIÓN CON EL TESORERO</w:t>
            </w:r>
          </w:p>
          <w:p w:rsidR="009F0138" w:rsidRPr="00BD254C" w:rsidRDefault="009F0138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D254C" w:rsidRPr="00BD254C" w:rsidRDefault="00BD254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BD254C">
              <w:rPr>
                <w:rFonts w:ascii="Arial" w:hAnsi="Arial"/>
                <w:sz w:val="14"/>
                <w:szCs w:val="14"/>
                <w:lang w:val="es-ES"/>
              </w:rPr>
              <w:t>12:00 REUNION FAIMS 2017 EN TESORERIA</w:t>
            </w:r>
          </w:p>
          <w:p w:rsidR="00BD254C" w:rsidRPr="00BD254C" w:rsidRDefault="00BD254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D254C" w:rsidRPr="00BD254C" w:rsidRDefault="00BD254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BD254C">
              <w:rPr>
                <w:rFonts w:ascii="Arial" w:hAnsi="Arial"/>
                <w:sz w:val="14"/>
                <w:szCs w:val="14"/>
                <w:lang w:val="es-ES"/>
              </w:rPr>
              <w:t>3:30 REUNION CON EL CONTRALOR</w:t>
            </w:r>
          </w:p>
          <w:p w:rsidR="00BD254C" w:rsidRDefault="00BD254C" w:rsidP="00041261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D254C" w:rsidRDefault="00BD254C" w:rsidP="00041261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D254C" w:rsidRPr="00317FF7" w:rsidRDefault="00BD254C" w:rsidP="00041261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3.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02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03</w:t>
            </w:r>
          </w:p>
        </w:tc>
      </w:tr>
      <w:tr w:rsidR="00041261" w:rsidRPr="00317FF7" w:rsidTr="00041261">
        <w:trPr>
          <w:cantSplit/>
          <w:trHeight w:hRule="exact" w:val="174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06</w:t>
            </w:r>
          </w:p>
          <w:p w:rsidR="00A16100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A16100" w:rsidRPr="003C3D94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 xml:space="preserve">10:00 CITA EN LA HUERTAS 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07</w:t>
            </w:r>
          </w:p>
          <w:p w:rsidR="00A16100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A16100" w:rsidRPr="003C3D94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17:00 ASAMBLEA ORDINARIA 1ERA COVOCATORIA INSTALACIÓN DEL CONSEJO DE COLABORACIOM DEL  MUNICIPIO DE TLAQUEPAQUE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08</w:t>
            </w:r>
          </w:p>
          <w:p w:rsidR="00A16100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A16100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9:30 REUNIÓN CON EL JEFE DE GABINETE</w:t>
            </w:r>
          </w:p>
          <w:p w:rsidR="00A16100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A16100" w:rsidRPr="003C3D94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10:30 DIA INTERNACIONAL DE LA MUJER MUSEO “PANTALEON PANDURO”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09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10</w:t>
            </w:r>
          </w:p>
        </w:tc>
      </w:tr>
      <w:tr w:rsidR="00041261" w:rsidRPr="0001326A" w:rsidTr="00041261">
        <w:trPr>
          <w:cantSplit/>
          <w:trHeight w:hRule="exact" w:val="188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11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586F3B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14</w:t>
            </w:r>
          </w:p>
          <w:p w:rsidR="00A16100" w:rsidRDefault="00A16100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A16100" w:rsidRDefault="00230DD1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16:00 SESION ORDINARIA </w:t>
            </w:r>
          </w:p>
          <w:p w:rsidR="00230DD1" w:rsidRPr="00586F3B" w:rsidRDefault="00230DD1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EN EL EDIFICIO DE PALACIO DEL MUNICIPIO DE GDL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15</w:t>
            </w:r>
          </w:p>
          <w:p w:rsidR="00230DD1" w:rsidRDefault="00230DD1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230DD1" w:rsidRDefault="00230DD1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8:30 REUNION EN LA CEMIC</w:t>
            </w:r>
          </w:p>
          <w:p w:rsidR="0001326A" w:rsidRDefault="0001326A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01326A" w:rsidRDefault="0001326A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20:00 TOMA DE PROTESTA</w:t>
            </w:r>
          </w:p>
          <w:p w:rsidR="0001326A" w:rsidRDefault="0001326A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CONSEJO DIRECTIVO ANACU SERVITUR TLAQ.</w:t>
            </w:r>
          </w:p>
          <w:p w:rsidR="0001326A" w:rsidRPr="00586F3B" w:rsidRDefault="0001326A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PATIO DEL REFUGIO 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C3D94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16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17</w:t>
            </w:r>
          </w:p>
        </w:tc>
      </w:tr>
      <w:tr w:rsidR="00041261" w:rsidRPr="0001326A" w:rsidTr="00041261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18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C3D94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19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20</w:t>
            </w:r>
          </w:p>
          <w:p w:rsidR="00450F8A" w:rsidRDefault="00450F8A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942174" w:rsidRDefault="00942174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10:00 TESORERIA</w:t>
            </w:r>
          </w:p>
          <w:p w:rsidR="00942174" w:rsidRDefault="00942174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FAIMS 2017</w:t>
            </w:r>
          </w:p>
          <w:p w:rsidR="00942174" w:rsidRDefault="00942174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942174" w:rsidRPr="000E484F" w:rsidRDefault="00942174" w:rsidP="00CA3E9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11</w:t>
            </w:r>
            <w:r w:rsidR="00450F8A">
              <w:rPr>
                <w:rFonts w:ascii="Arial" w:hAnsi="Arial"/>
                <w:b/>
                <w:sz w:val="14"/>
                <w:szCs w:val="14"/>
                <w:lang w:val="es-ES"/>
              </w:rPr>
              <w:t>:00 VISITA EN ARROYO SECO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21</w:t>
            </w:r>
          </w:p>
          <w:p w:rsidR="004F18EC" w:rsidRDefault="004F18E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91AEF" w:rsidRDefault="00942174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10:00REUNION CON EL REGIDOR  ADENAWER</w:t>
            </w:r>
          </w:p>
          <w:p w:rsidR="00991AEF" w:rsidRPr="003C3D94" w:rsidRDefault="00991AEF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C3D94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22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23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317FF7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24</w:t>
            </w:r>
            <w:bookmarkStart w:id="0" w:name="_GoBack"/>
            <w:bookmarkEnd w:id="0"/>
          </w:p>
        </w:tc>
      </w:tr>
      <w:tr w:rsidR="00041261" w:rsidRPr="0001326A" w:rsidTr="00CA3E9F">
        <w:trPr>
          <w:cantSplit/>
          <w:trHeight w:hRule="exact" w:val="1137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25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26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0E484F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Pr="00B77417" w:rsidRDefault="00A6551C" w:rsidP="00041261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6100" w:rsidRDefault="00A6551C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</w:t>
            </w:r>
            <w:r w:rsidR="00E239DF">
              <w:rPr>
                <w:rFonts w:ascii="Arial" w:hAnsi="Arial"/>
                <w:sz w:val="14"/>
                <w:szCs w:val="14"/>
                <w:lang w:val="es-ES"/>
              </w:rPr>
              <w:t>9</w:t>
            </w:r>
          </w:p>
          <w:p w:rsidR="00A16100" w:rsidRDefault="00A16100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041261" w:rsidRDefault="00041261" w:rsidP="00041261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30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1261" w:rsidRDefault="00A6551C" w:rsidP="00041261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31</w:t>
            </w:r>
          </w:p>
        </w:tc>
      </w:tr>
      <w:tr w:rsidR="00942174" w:rsidRPr="0091177F" w:rsidTr="00942174">
        <w:trPr>
          <w:cantSplit/>
          <w:trHeight w:hRule="exact" w:val="782"/>
          <w:jc w:val="center"/>
        </w:trPr>
        <w:tc>
          <w:tcPr>
            <w:tcW w:w="1411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942174" w:rsidRPr="0091177F" w:rsidRDefault="00942174" w:rsidP="00942174">
            <w:pPr>
              <w:pStyle w:val="Nombresmes"/>
              <w:rPr>
                <w:rFonts w:ascii="Arial" w:hAnsi="Arial" w:cs="Arial"/>
                <w:b/>
                <w:sz w:val="56"/>
                <w:szCs w:val="56"/>
                <w:lang w:val="es-ES"/>
              </w:rPr>
            </w:pPr>
          </w:p>
        </w:tc>
      </w:tr>
      <w:tr w:rsidR="00942174" w:rsidRPr="00317FF7" w:rsidTr="00942174">
        <w:trPr>
          <w:cantSplit/>
          <w:trHeight w:hRule="exact" w:val="185"/>
          <w:jc w:val="center"/>
        </w:trPr>
        <w:tc>
          <w:tcPr>
            <w:tcW w:w="20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42174" w:rsidRPr="00317FF7" w:rsidRDefault="00942174" w:rsidP="00942174">
            <w:pPr>
              <w:pStyle w:val="Dasdelasemana"/>
              <w:rPr>
                <w:rFonts w:ascii="Arial" w:hAnsi="Arial" w:cs="Arial"/>
                <w:lang w:val="es-ES"/>
              </w:rPr>
            </w:pPr>
          </w:p>
        </w:tc>
      </w:tr>
      <w:tr w:rsidR="00942174" w:rsidRPr="003E4707" w:rsidTr="00942174">
        <w:trPr>
          <w:cantSplit/>
          <w:trHeight w:hRule="exact" w:val="1852"/>
          <w:jc w:val="center"/>
        </w:trPr>
        <w:tc>
          <w:tcPr>
            <w:tcW w:w="2001" w:type="dxa"/>
            <w:shd w:val="clear" w:color="auto" w:fill="auto"/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3E4707" w:rsidRPr="00715E78" w:rsidRDefault="003E4707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</w:tcPr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942174" w:rsidRPr="003E4707" w:rsidTr="00942174">
        <w:trPr>
          <w:cantSplit/>
          <w:trHeight w:hRule="exact" w:val="174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715E78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942174" w:rsidRPr="003E4707" w:rsidTr="00942174">
        <w:trPr>
          <w:cantSplit/>
          <w:trHeight w:hRule="exact" w:val="188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46F9" w:rsidRPr="00317FF7" w:rsidRDefault="004E46F9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586F3B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586F3B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586F3B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091D" w:rsidRPr="003C3D94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942174" w:rsidRPr="003E4707" w:rsidTr="00942174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091D" w:rsidRPr="003C3D94" w:rsidRDefault="0084091D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0E484F" w:rsidRDefault="00942174" w:rsidP="00E239D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C3D94" w:rsidRDefault="00942174" w:rsidP="00E239D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0C6E83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0C6E83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317FF7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942174" w:rsidRPr="003E4707" w:rsidTr="00942174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0E484F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Pr="00B77417" w:rsidRDefault="00942174" w:rsidP="00942174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2174" w:rsidRDefault="00942174" w:rsidP="00942174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</w:tbl>
    <w:p w:rsidR="00041261" w:rsidRPr="00041261" w:rsidRDefault="00041261" w:rsidP="00CA3E9F">
      <w:pPr>
        <w:rPr>
          <w:bCs/>
          <w:lang w:val="es-MX"/>
        </w:rPr>
      </w:pPr>
    </w:p>
    <w:sectPr w:rsidR="00041261" w:rsidRPr="00041261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58" w:rsidRDefault="00651A58" w:rsidP="00BF3AD5">
      <w:r>
        <w:separator/>
      </w:r>
    </w:p>
  </w:endnote>
  <w:endnote w:type="continuationSeparator" w:id="0">
    <w:p w:rsidR="00651A58" w:rsidRDefault="00651A5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58" w:rsidRDefault="00651A58" w:rsidP="00BF3AD5">
      <w:r>
        <w:separator/>
      </w:r>
    </w:p>
  </w:footnote>
  <w:footnote w:type="continuationSeparator" w:id="0">
    <w:p w:rsidR="00651A58" w:rsidRDefault="00651A58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C063B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51E0B"/>
    <w:rsid w:val="001522A0"/>
    <w:rsid w:val="00156188"/>
    <w:rsid w:val="00174473"/>
    <w:rsid w:val="001A0F17"/>
    <w:rsid w:val="001A11C4"/>
    <w:rsid w:val="001A23B9"/>
    <w:rsid w:val="001D04D4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2D6D0E"/>
    <w:rsid w:val="00301A33"/>
    <w:rsid w:val="003039C0"/>
    <w:rsid w:val="00305C15"/>
    <w:rsid w:val="00317FF7"/>
    <w:rsid w:val="003221DC"/>
    <w:rsid w:val="00330C05"/>
    <w:rsid w:val="00335204"/>
    <w:rsid w:val="0033775D"/>
    <w:rsid w:val="0034783A"/>
    <w:rsid w:val="00375C59"/>
    <w:rsid w:val="00377F04"/>
    <w:rsid w:val="00391582"/>
    <w:rsid w:val="00392D41"/>
    <w:rsid w:val="003A2078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7F4B"/>
    <w:rsid w:val="00417712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64BC"/>
    <w:rsid w:val="006235CE"/>
    <w:rsid w:val="00641638"/>
    <w:rsid w:val="00651A58"/>
    <w:rsid w:val="00662C2C"/>
    <w:rsid w:val="00665B68"/>
    <w:rsid w:val="00670148"/>
    <w:rsid w:val="00687D5F"/>
    <w:rsid w:val="0069153A"/>
    <w:rsid w:val="0069704A"/>
    <w:rsid w:val="006A0062"/>
    <w:rsid w:val="006B536D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A2DD0"/>
    <w:rsid w:val="007A31B1"/>
    <w:rsid w:val="007A5849"/>
    <w:rsid w:val="007C2A8B"/>
    <w:rsid w:val="007E1BB6"/>
    <w:rsid w:val="007E4E70"/>
    <w:rsid w:val="007E759C"/>
    <w:rsid w:val="007F0503"/>
    <w:rsid w:val="007F75FF"/>
    <w:rsid w:val="008035FB"/>
    <w:rsid w:val="00803DAE"/>
    <w:rsid w:val="00807A11"/>
    <w:rsid w:val="00812028"/>
    <w:rsid w:val="008223C9"/>
    <w:rsid w:val="00823014"/>
    <w:rsid w:val="008264DD"/>
    <w:rsid w:val="0084091D"/>
    <w:rsid w:val="00843B36"/>
    <w:rsid w:val="00845071"/>
    <w:rsid w:val="00860B24"/>
    <w:rsid w:val="00876F43"/>
    <w:rsid w:val="00883937"/>
    <w:rsid w:val="008951DE"/>
    <w:rsid w:val="008A26C6"/>
    <w:rsid w:val="008B3493"/>
    <w:rsid w:val="008B7857"/>
    <w:rsid w:val="008D3D17"/>
    <w:rsid w:val="008E17EE"/>
    <w:rsid w:val="008F07E0"/>
    <w:rsid w:val="008F4589"/>
    <w:rsid w:val="008F59DA"/>
    <w:rsid w:val="0090542A"/>
    <w:rsid w:val="0091177F"/>
    <w:rsid w:val="00940D43"/>
    <w:rsid w:val="00942174"/>
    <w:rsid w:val="009458FA"/>
    <w:rsid w:val="00951ED3"/>
    <w:rsid w:val="00960A6B"/>
    <w:rsid w:val="00975B98"/>
    <w:rsid w:val="00991AEF"/>
    <w:rsid w:val="00997953"/>
    <w:rsid w:val="009A10DE"/>
    <w:rsid w:val="009F0138"/>
    <w:rsid w:val="009F0AA0"/>
    <w:rsid w:val="00A16100"/>
    <w:rsid w:val="00A250E2"/>
    <w:rsid w:val="00A3091D"/>
    <w:rsid w:val="00A315BE"/>
    <w:rsid w:val="00A356D3"/>
    <w:rsid w:val="00A41835"/>
    <w:rsid w:val="00A61B56"/>
    <w:rsid w:val="00A64DCE"/>
    <w:rsid w:val="00A6551C"/>
    <w:rsid w:val="00A81AC5"/>
    <w:rsid w:val="00A9549F"/>
    <w:rsid w:val="00A95B76"/>
    <w:rsid w:val="00AA1D88"/>
    <w:rsid w:val="00AC472A"/>
    <w:rsid w:val="00AC5E88"/>
    <w:rsid w:val="00AE75DA"/>
    <w:rsid w:val="00AF28DE"/>
    <w:rsid w:val="00AF6542"/>
    <w:rsid w:val="00B00471"/>
    <w:rsid w:val="00B05F5A"/>
    <w:rsid w:val="00B107A1"/>
    <w:rsid w:val="00B1167E"/>
    <w:rsid w:val="00B11B45"/>
    <w:rsid w:val="00B30A6D"/>
    <w:rsid w:val="00B35068"/>
    <w:rsid w:val="00B40234"/>
    <w:rsid w:val="00B543F2"/>
    <w:rsid w:val="00B61AF5"/>
    <w:rsid w:val="00B6434F"/>
    <w:rsid w:val="00B64EC4"/>
    <w:rsid w:val="00B71E98"/>
    <w:rsid w:val="00B77417"/>
    <w:rsid w:val="00B94C6F"/>
    <w:rsid w:val="00BB3F53"/>
    <w:rsid w:val="00BB4E54"/>
    <w:rsid w:val="00BB5998"/>
    <w:rsid w:val="00BC462C"/>
    <w:rsid w:val="00BD254C"/>
    <w:rsid w:val="00BD2FE1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A3E9F"/>
    <w:rsid w:val="00CB2CFF"/>
    <w:rsid w:val="00CB7A50"/>
    <w:rsid w:val="00CC1147"/>
    <w:rsid w:val="00CC54EA"/>
    <w:rsid w:val="00CD639B"/>
    <w:rsid w:val="00CE2992"/>
    <w:rsid w:val="00CE3209"/>
    <w:rsid w:val="00CE6D02"/>
    <w:rsid w:val="00CF629B"/>
    <w:rsid w:val="00D03423"/>
    <w:rsid w:val="00D1570B"/>
    <w:rsid w:val="00D47005"/>
    <w:rsid w:val="00D57674"/>
    <w:rsid w:val="00D713AA"/>
    <w:rsid w:val="00D8021B"/>
    <w:rsid w:val="00D84635"/>
    <w:rsid w:val="00D85C0F"/>
    <w:rsid w:val="00D915B0"/>
    <w:rsid w:val="00D9744F"/>
    <w:rsid w:val="00D97AE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6755-9906-4136-8110-44609DD4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1805</TotalTime>
  <Pages>3</Pages>
  <Words>135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60</cp:revision>
  <cp:lastPrinted>2017-08-07T16:21:00Z</cp:lastPrinted>
  <dcterms:created xsi:type="dcterms:W3CDTF">2017-03-02T16:27:00Z</dcterms:created>
  <dcterms:modified xsi:type="dcterms:W3CDTF">2018-05-11T17:03:00Z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