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1D2762" w:rsidRPr="00EC2D63" w:rsidTr="001D2762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1D2762" w:rsidRPr="00EC2D63" w:rsidRDefault="001D2762" w:rsidP="001D2762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JULIO 2018</w:t>
            </w:r>
          </w:p>
        </w:tc>
      </w:tr>
      <w:tr w:rsidR="001D2762" w:rsidRPr="00EC2D63" w:rsidTr="001D2762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D2762" w:rsidRPr="00EC2D63" w:rsidRDefault="001D2762" w:rsidP="001D2762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D2762" w:rsidRPr="00EC2D63" w:rsidRDefault="001D2762" w:rsidP="001D2762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D2762" w:rsidRPr="00EC2D63" w:rsidRDefault="001D2762" w:rsidP="001D2762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D2762" w:rsidRPr="00EC2D63" w:rsidRDefault="001D2762" w:rsidP="001D2762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D2762" w:rsidRPr="00EC2D63" w:rsidRDefault="001D2762" w:rsidP="001D2762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D2762" w:rsidRPr="00EC2D63" w:rsidRDefault="001D2762" w:rsidP="001D2762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1D2762" w:rsidRPr="00EC2D63" w:rsidRDefault="001D2762" w:rsidP="001D2762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D2762" w:rsidRPr="007342BD" w:rsidTr="001D2762">
        <w:trPr>
          <w:cantSplit/>
          <w:trHeight w:hRule="exact" w:val="1242"/>
          <w:jc w:val="center"/>
        </w:trPr>
        <w:tc>
          <w:tcPr>
            <w:tcW w:w="1953" w:type="dxa"/>
            <w:shd w:val="clear" w:color="auto" w:fill="auto"/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01</w:t>
            </w:r>
          </w:p>
        </w:tc>
        <w:tc>
          <w:tcPr>
            <w:tcW w:w="1954" w:type="dxa"/>
            <w:shd w:val="clear" w:color="auto" w:fill="auto"/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</w:tc>
        <w:tc>
          <w:tcPr>
            <w:tcW w:w="1954" w:type="dxa"/>
            <w:shd w:val="clear" w:color="auto" w:fill="auto"/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03 </w:t>
            </w:r>
          </w:p>
          <w:p w:rsidR="006D5748" w:rsidRDefault="006D5748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11:30 am Marcos Fuentes</w:t>
            </w:r>
          </w:p>
          <w:p w:rsidR="006D5748" w:rsidRPr="004D56C8" w:rsidRDefault="006D5748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En la coordinación</w:t>
            </w:r>
          </w:p>
        </w:tc>
        <w:tc>
          <w:tcPr>
            <w:tcW w:w="1955" w:type="dxa"/>
            <w:shd w:val="clear" w:color="auto" w:fill="auto"/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6D5748" w:rsidRPr="004D56C8" w:rsidRDefault="006D5748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am reunión de Directores</w:t>
            </w:r>
          </w:p>
        </w:tc>
        <w:tc>
          <w:tcPr>
            <w:tcW w:w="1954" w:type="dxa"/>
            <w:shd w:val="clear" w:color="auto" w:fill="auto"/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</w:p>
        </w:tc>
        <w:tc>
          <w:tcPr>
            <w:tcW w:w="1955" w:type="dxa"/>
            <w:shd w:val="clear" w:color="auto" w:fill="auto"/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7342BD" w:rsidRDefault="001D2762" w:rsidP="001D276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07</w:t>
            </w:r>
          </w:p>
        </w:tc>
      </w:tr>
      <w:tr w:rsidR="001D2762" w:rsidRPr="007342BD" w:rsidTr="00344233">
        <w:trPr>
          <w:cantSplit/>
          <w:trHeight w:hRule="exact" w:val="173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6D5748" w:rsidRPr="004D56C8" w:rsidRDefault="006D5748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13:00 Reunión Multidisciplinaria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7342BD" w:rsidRDefault="001D2762" w:rsidP="001D276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</w:tr>
      <w:tr w:rsidR="001D2762" w:rsidRPr="000C4CB3" w:rsidTr="001D2762">
        <w:trPr>
          <w:cantSplit/>
          <w:trHeight w:hRule="exact" w:val="143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BB63B4" w:rsidP="00BB63B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0C4CB3" w:rsidRPr="004D56C8" w:rsidRDefault="000C4CB3" w:rsidP="00BB63B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Manual de Procedimiento de Obra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0C4CB3" w:rsidRPr="004D56C8" w:rsidRDefault="000C4CB3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12:00 Reunión con el Dr. Arroyo en la Coordinación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0C4CB3" w:rsidRDefault="000C4CB3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Comisión Edilicia de Hacienda, Patrimonio y presupuesto en Sala de Cabildo.</w:t>
            </w:r>
          </w:p>
          <w:p w:rsidR="000C4CB3" w:rsidRPr="004D56C8" w:rsidRDefault="000C4CB3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7342BD" w:rsidRDefault="00BB63B4" w:rsidP="001D276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</w:tr>
      <w:tr w:rsidR="001D2762" w:rsidRPr="000C4CB3" w:rsidTr="00DB051B">
        <w:trPr>
          <w:cantSplit/>
          <w:trHeight w:hRule="exact" w:val="185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  <w:p w:rsidR="000C4CB3" w:rsidRPr="004D56C8" w:rsidRDefault="000C4CB3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11:00 Reunión en presidencia </w:t>
            </w:r>
            <w:r w:rsidR="00B02A7F">
              <w:rPr>
                <w:rFonts w:ascii="Century Gothic" w:hAnsi="Century Gothic"/>
                <w:sz w:val="14"/>
                <w:szCs w:val="14"/>
                <w:lang w:val="es-ES"/>
              </w:rPr>
              <w:t xml:space="preserve">(SIOP) Netzahualcóyotl Ornelas y la Sra. Presidenta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  <w:p w:rsidR="002C4DBC" w:rsidRDefault="002C4DBC" w:rsidP="002C4DB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14:00 Comisión Edilicia de Hacienda, Patrimonio y presupuesto en Sala de Cabildo.</w:t>
            </w:r>
          </w:p>
          <w:p w:rsidR="00B02A7F" w:rsidRPr="004D56C8" w:rsidRDefault="002C4DBC" w:rsidP="002C4DB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12:00 control de Obras en la Coordinación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  <w:p w:rsidR="002C4DBC" w:rsidRDefault="002C4DBC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</w:t>
            </w:r>
            <w:r w:rsidR="00344233">
              <w:rPr>
                <w:rFonts w:ascii="Century Gothic" w:hAnsi="Century Gothic"/>
                <w:sz w:val="14"/>
                <w:szCs w:val="14"/>
                <w:lang w:val="es-ES"/>
              </w:rPr>
              <w:t>Reunión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de trabajo</w:t>
            </w:r>
            <w:r w:rsidR="00344233">
              <w:rPr>
                <w:rFonts w:ascii="Century Gothic" w:hAnsi="Century Gothic"/>
                <w:sz w:val="14"/>
                <w:szCs w:val="14"/>
                <w:lang w:val="es-ES"/>
              </w:rPr>
              <w:t xml:space="preserve"> Archivo “Manuel </w:t>
            </w:r>
            <w:proofErr w:type="spellStart"/>
            <w:r w:rsidR="00344233">
              <w:rPr>
                <w:rFonts w:ascii="Century Gothic" w:hAnsi="Century Gothic"/>
                <w:sz w:val="14"/>
                <w:szCs w:val="14"/>
                <w:lang w:val="es-ES"/>
              </w:rPr>
              <w:t>Cambre</w:t>
            </w:r>
            <w:proofErr w:type="spellEnd"/>
            <w:r w:rsidR="00344233">
              <w:rPr>
                <w:rFonts w:ascii="Century Gothic" w:hAnsi="Century Gothic"/>
                <w:sz w:val="14"/>
                <w:szCs w:val="14"/>
                <w:lang w:val="es-ES"/>
              </w:rPr>
              <w:t xml:space="preserve">” en  Sala de </w:t>
            </w:r>
            <w:proofErr w:type="spellStart"/>
            <w:r w:rsidR="00344233">
              <w:rPr>
                <w:rFonts w:ascii="Century Gothic" w:hAnsi="Century Gothic"/>
                <w:sz w:val="14"/>
                <w:szCs w:val="14"/>
                <w:lang w:val="es-ES"/>
              </w:rPr>
              <w:t>Expresidentes</w:t>
            </w:r>
            <w:proofErr w:type="spellEnd"/>
            <w:r w:rsidR="00344233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  <w:p w:rsidR="00344233" w:rsidRPr="004D56C8" w:rsidRDefault="00344233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19:00 Premio Nacional de la </w:t>
            </w:r>
            <w:r w:rsidR="00DB051B">
              <w:rPr>
                <w:rFonts w:ascii="Century Gothic" w:hAnsi="Century Gothic"/>
                <w:sz w:val="14"/>
                <w:szCs w:val="14"/>
                <w:lang w:val="es-ES"/>
              </w:rPr>
              <w:t>Cerámica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“Patio Sn. Pedro en el Refugio.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7342BD" w:rsidRDefault="00BB63B4" w:rsidP="001D276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  <w:bookmarkStart w:id="0" w:name="_GoBack"/>
            <w:bookmarkEnd w:id="0"/>
          </w:p>
        </w:tc>
      </w:tr>
      <w:tr w:rsidR="001D2762" w:rsidRPr="000C4CB3" w:rsidTr="00353A8A">
        <w:trPr>
          <w:cantSplit/>
          <w:trHeight w:hRule="exact" w:val="131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BB63B4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BB63B4" w:rsidP="001D276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1D2762" w:rsidRPr="004D56C8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Pr="007342BD" w:rsidRDefault="001D2762" w:rsidP="001D276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1D2762" w:rsidRPr="001D2762" w:rsidTr="00353A8A">
        <w:trPr>
          <w:cantSplit/>
          <w:trHeight w:hRule="exact" w:val="131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3F2088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2762" w:rsidRDefault="001D2762" w:rsidP="001D2762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EF6AED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4E" w:rsidRDefault="005F754E" w:rsidP="00BF3AD5">
      <w:r>
        <w:separator/>
      </w:r>
    </w:p>
  </w:endnote>
  <w:endnote w:type="continuationSeparator" w:id="0">
    <w:p w:rsidR="005F754E" w:rsidRDefault="005F754E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4E" w:rsidRDefault="005F754E" w:rsidP="00BF3AD5">
      <w:r>
        <w:separator/>
      </w:r>
    </w:p>
  </w:footnote>
  <w:footnote w:type="continuationSeparator" w:id="0">
    <w:p w:rsidR="005F754E" w:rsidRDefault="005F754E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A8A"/>
    <w:rsid w:val="00375C59"/>
    <w:rsid w:val="00377F04"/>
    <w:rsid w:val="00391582"/>
    <w:rsid w:val="00392D41"/>
    <w:rsid w:val="003A2078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901FC"/>
    <w:rsid w:val="007958DF"/>
    <w:rsid w:val="007A2DD0"/>
    <w:rsid w:val="007A31B1"/>
    <w:rsid w:val="007A5849"/>
    <w:rsid w:val="007C2A8B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58FA"/>
    <w:rsid w:val="00951ED3"/>
    <w:rsid w:val="00960A6B"/>
    <w:rsid w:val="00975B98"/>
    <w:rsid w:val="00991AEF"/>
    <w:rsid w:val="00997953"/>
    <w:rsid w:val="009A10DE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61B56"/>
    <w:rsid w:val="00A64DCE"/>
    <w:rsid w:val="00A6551C"/>
    <w:rsid w:val="00A81AC5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40234"/>
    <w:rsid w:val="00B543F2"/>
    <w:rsid w:val="00B61AF5"/>
    <w:rsid w:val="00B6434F"/>
    <w:rsid w:val="00B64EC4"/>
    <w:rsid w:val="00B6778E"/>
    <w:rsid w:val="00B71E98"/>
    <w:rsid w:val="00B77417"/>
    <w:rsid w:val="00B94C6F"/>
    <w:rsid w:val="00BB3F53"/>
    <w:rsid w:val="00BB4E54"/>
    <w:rsid w:val="00BB5998"/>
    <w:rsid w:val="00BB63B4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639B"/>
    <w:rsid w:val="00CE2992"/>
    <w:rsid w:val="00CE3209"/>
    <w:rsid w:val="00CE6D02"/>
    <w:rsid w:val="00CF629B"/>
    <w:rsid w:val="00D03423"/>
    <w:rsid w:val="00D1570B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24D83"/>
    <w:rsid w:val="00F43FEA"/>
    <w:rsid w:val="00F65E65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4ACD-7DDF-46A5-A56F-1410757F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2196</TotalTime>
  <Pages>1</Pages>
  <Words>135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75</cp:revision>
  <cp:lastPrinted>2017-08-07T16:21:00Z</cp:lastPrinted>
  <dcterms:created xsi:type="dcterms:W3CDTF">2017-03-02T16:27:00Z</dcterms:created>
  <dcterms:modified xsi:type="dcterms:W3CDTF">2018-08-08T18:46:00Z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