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8" w:type="dxa"/>
        <w:jc w:val="center"/>
        <w:tblInd w:w="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2018"/>
        <w:gridCol w:w="2018"/>
        <w:gridCol w:w="2019"/>
        <w:gridCol w:w="2019"/>
        <w:gridCol w:w="2018"/>
        <w:gridCol w:w="2025"/>
      </w:tblGrid>
      <w:tr w:rsidR="00942174" w:rsidRPr="0091177F" w:rsidTr="00942174">
        <w:trPr>
          <w:cantSplit/>
          <w:trHeight w:hRule="exact" w:val="782"/>
          <w:jc w:val="center"/>
        </w:trPr>
        <w:tc>
          <w:tcPr>
            <w:tcW w:w="14118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942174" w:rsidRPr="0091177F" w:rsidRDefault="00942174" w:rsidP="00942174">
            <w:pPr>
              <w:pStyle w:val="Nombresmes"/>
              <w:rPr>
                <w:rFonts w:ascii="Arial" w:hAnsi="Arial" w:cs="Arial"/>
                <w:b/>
                <w:sz w:val="56"/>
                <w:szCs w:val="56"/>
                <w:lang w:val="es-ES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es-ES"/>
              </w:rPr>
              <w:t>ABRIL 2018</w:t>
            </w:r>
          </w:p>
        </w:tc>
      </w:tr>
      <w:tr w:rsidR="00942174" w:rsidRPr="00317FF7" w:rsidTr="00942174">
        <w:trPr>
          <w:cantSplit/>
          <w:trHeight w:hRule="exact" w:val="185"/>
          <w:jc w:val="center"/>
        </w:trPr>
        <w:tc>
          <w:tcPr>
            <w:tcW w:w="20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DOMINGO</w:t>
            </w: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LUNES</w:t>
            </w: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MARTES</w:t>
            </w:r>
          </w:p>
        </w:tc>
        <w:tc>
          <w:tcPr>
            <w:tcW w:w="201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MIÉRCOLES</w:t>
            </w:r>
          </w:p>
        </w:tc>
        <w:tc>
          <w:tcPr>
            <w:tcW w:w="201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JUEVES</w:t>
            </w: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VIERNES</w:t>
            </w:r>
          </w:p>
        </w:tc>
        <w:tc>
          <w:tcPr>
            <w:tcW w:w="202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SÁBADO</w:t>
            </w:r>
          </w:p>
        </w:tc>
      </w:tr>
      <w:tr w:rsidR="00942174" w:rsidRPr="003E4707" w:rsidTr="00942174">
        <w:trPr>
          <w:cantSplit/>
          <w:trHeight w:hRule="exact" w:val="1852"/>
          <w:jc w:val="center"/>
        </w:trPr>
        <w:tc>
          <w:tcPr>
            <w:tcW w:w="2001" w:type="dxa"/>
            <w:shd w:val="clear" w:color="auto" w:fill="auto"/>
          </w:tcPr>
          <w:p w:rsidR="00942174" w:rsidRPr="00317FF7" w:rsidRDefault="00E239DF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01</w:t>
            </w:r>
          </w:p>
        </w:tc>
        <w:tc>
          <w:tcPr>
            <w:tcW w:w="2018" w:type="dxa"/>
            <w:shd w:val="clear" w:color="auto" w:fill="auto"/>
          </w:tcPr>
          <w:p w:rsidR="00942174" w:rsidRPr="00715E78" w:rsidRDefault="00E239DF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 w:rsidRPr="00715E78">
              <w:rPr>
                <w:rFonts w:ascii="Arial" w:hAnsi="Arial"/>
                <w:b/>
                <w:sz w:val="14"/>
                <w:szCs w:val="14"/>
                <w:lang w:val="es-ES"/>
              </w:rPr>
              <w:t>02</w:t>
            </w:r>
          </w:p>
          <w:p w:rsidR="003E4707" w:rsidRPr="00715E78" w:rsidRDefault="003E4707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3E4707" w:rsidRPr="00715E78" w:rsidRDefault="003E4707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 w:rsidRPr="00715E78">
              <w:rPr>
                <w:rFonts w:ascii="Arial" w:hAnsi="Arial"/>
                <w:b/>
                <w:sz w:val="14"/>
                <w:szCs w:val="14"/>
                <w:lang w:val="es-ES"/>
              </w:rPr>
              <w:t>12:00 CITA FERNANDO GARDUÑO CFE</w:t>
            </w:r>
          </w:p>
        </w:tc>
        <w:tc>
          <w:tcPr>
            <w:tcW w:w="2018" w:type="dxa"/>
            <w:shd w:val="clear" w:color="auto" w:fill="auto"/>
          </w:tcPr>
          <w:p w:rsidR="00942174" w:rsidRPr="00715E78" w:rsidRDefault="00E239DF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 w:rsidRPr="00715E78">
              <w:rPr>
                <w:rFonts w:ascii="Arial" w:hAnsi="Arial"/>
                <w:b/>
                <w:sz w:val="14"/>
                <w:szCs w:val="14"/>
                <w:lang w:val="es-ES"/>
              </w:rPr>
              <w:t>03</w:t>
            </w:r>
          </w:p>
          <w:p w:rsidR="003E4707" w:rsidRPr="00715E78" w:rsidRDefault="003E4707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3E4707" w:rsidRPr="00715E78" w:rsidRDefault="003E4707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 w:rsidRPr="00715E78">
              <w:rPr>
                <w:rFonts w:ascii="Arial" w:hAnsi="Arial"/>
                <w:b/>
                <w:sz w:val="14"/>
                <w:szCs w:val="14"/>
                <w:lang w:val="es-ES"/>
              </w:rPr>
              <w:t>10:00 ARTURO PINTO DE FLECHA AMARILLA</w:t>
            </w:r>
          </w:p>
        </w:tc>
        <w:tc>
          <w:tcPr>
            <w:tcW w:w="2019" w:type="dxa"/>
            <w:shd w:val="clear" w:color="auto" w:fill="auto"/>
          </w:tcPr>
          <w:p w:rsidR="00942174" w:rsidRPr="00715E78" w:rsidRDefault="00E239DF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 w:rsidRPr="00715E78">
              <w:rPr>
                <w:rFonts w:ascii="Arial" w:hAnsi="Arial"/>
                <w:b/>
                <w:sz w:val="14"/>
                <w:szCs w:val="14"/>
                <w:lang w:val="es-ES"/>
              </w:rPr>
              <w:t>04</w:t>
            </w:r>
          </w:p>
          <w:p w:rsidR="003E4707" w:rsidRPr="00715E78" w:rsidRDefault="003E4707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3E4707" w:rsidRPr="00715E78" w:rsidRDefault="003E4707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 w:rsidRPr="00715E78">
              <w:rPr>
                <w:rFonts w:ascii="Arial" w:hAnsi="Arial"/>
                <w:b/>
                <w:sz w:val="14"/>
                <w:szCs w:val="14"/>
                <w:lang w:val="es-ES"/>
              </w:rPr>
              <w:t>11:00</w:t>
            </w:r>
            <w:r w:rsidR="00960A6B" w:rsidRPr="00715E78">
              <w:rPr>
                <w:rFonts w:ascii="Arial" w:hAnsi="Arial"/>
                <w:b/>
                <w:sz w:val="14"/>
                <w:szCs w:val="14"/>
                <w:lang w:val="es-ES"/>
              </w:rPr>
              <w:t xml:space="preserve"> CITA CON EL TESORERO, SECRETARIO Y JEFE DE GABINETE</w:t>
            </w:r>
          </w:p>
          <w:p w:rsidR="003E4707" w:rsidRPr="00715E78" w:rsidRDefault="003E4707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3E4707" w:rsidRPr="00715E78" w:rsidRDefault="003E4707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</w:tcPr>
          <w:p w:rsidR="00942174" w:rsidRPr="00715E78" w:rsidRDefault="00E239DF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 w:rsidRPr="00715E78">
              <w:rPr>
                <w:rFonts w:ascii="Arial" w:hAnsi="Arial"/>
                <w:sz w:val="14"/>
                <w:szCs w:val="14"/>
                <w:lang w:val="es-ES"/>
              </w:rPr>
              <w:t>05</w:t>
            </w:r>
          </w:p>
          <w:p w:rsidR="00942174" w:rsidRPr="00715E78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942174" w:rsidRPr="00715E78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942174" w:rsidRPr="00715E78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942174" w:rsidRPr="00715E78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E239DF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06</w:t>
            </w: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E239DF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07</w:t>
            </w:r>
          </w:p>
        </w:tc>
      </w:tr>
      <w:tr w:rsidR="00942174" w:rsidRPr="003E4707" w:rsidTr="00942174">
        <w:trPr>
          <w:cantSplit/>
          <w:trHeight w:hRule="exact" w:val="1742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E239DF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08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715E78" w:rsidRDefault="00E239DF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 w:rsidRPr="00715E78">
              <w:rPr>
                <w:rFonts w:ascii="Arial" w:hAnsi="Arial"/>
                <w:b/>
                <w:sz w:val="14"/>
                <w:szCs w:val="14"/>
                <w:lang w:val="es-ES"/>
              </w:rPr>
              <w:t>09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715E78" w:rsidRDefault="00E239DF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 w:rsidRPr="00715E78">
              <w:rPr>
                <w:rFonts w:ascii="Arial" w:hAnsi="Arial"/>
                <w:sz w:val="14"/>
                <w:szCs w:val="14"/>
                <w:lang w:val="es-ES"/>
              </w:rPr>
              <w:t>10</w:t>
            </w:r>
          </w:p>
          <w:p w:rsidR="00942174" w:rsidRPr="00715E78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942174" w:rsidRPr="00715E78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715E78" w:rsidRDefault="00E239DF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 w:rsidRPr="00715E78">
              <w:rPr>
                <w:rFonts w:ascii="Arial" w:hAnsi="Arial"/>
                <w:sz w:val="14"/>
                <w:szCs w:val="14"/>
                <w:lang w:val="es-ES"/>
              </w:rPr>
              <w:t>11</w:t>
            </w:r>
          </w:p>
          <w:p w:rsidR="00942174" w:rsidRPr="00715E78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960A6B" w:rsidRPr="00715E78" w:rsidRDefault="00960A6B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 w:rsidRPr="00715E78">
              <w:rPr>
                <w:rFonts w:ascii="Arial" w:hAnsi="Arial"/>
                <w:sz w:val="14"/>
                <w:szCs w:val="14"/>
                <w:lang w:val="es-ES"/>
              </w:rPr>
              <w:t>9:00REUNION TESORERIA EN LA COORDINACIÓN DE OBRA PÚBLICA</w:t>
            </w:r>
          </w:p>
          <w:p w:rsidR="00715E78" w:rsidRPr="00715E78" w:rsidRDefault="00715E78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715E78" w:rsidRPr="00715E78" w:rsidRDefault="00715E78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 w:rsidRPr="00715E78">
              <w:rPr>
                <w:rFonts w:ascii="Arial" w:hAnsi="Arial"/>
                <w:sz w:val="14"/>
                <w:szCs w:val="14"/>
                <w:lang w:val="es-ES"/>
              </w:rPr>
              <w:t>11:00 REUNION CON VICENTE VIVEROS EN EL REFUGIO</w:t>
            </w:r>
          </w:p>
          <w:p w:rsidR="00942174" w:rsidRPr="00715E78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715E78" w:rsidRDefault="00E239DF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 w:rsidRPr="00715E78">
              <w:rPr>
                <w:rFonts w:ascii="Arial" w:hAnsi="Arial"/>
                <w:sz w:val="14"/>
                <w:szCs w:val="14"/>
                <w:lang w:val="es-ES"/>
              </w:rPr>
              <w:t>12</w:t>
            </w:r>
          </w:p>
          <w:p w:rsidR="00715E78" w:rsidRPr="00715E78" w:rsidRDefault="00715E78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715E78" w:rsidRPr="00715E78" w:rsidRDefault="00715E78" w:rsidP="00942174">
            <w:pPr>
              <w:pStyle w:val="Fechas"/>
              <w:rPr>
                <w:rFonts w:ascii="Arial" w:hAnsi="Arial"/>
                <w:sz w:val="12"/>
                <w:szCs w:val="12"/>
                <w:lang w:val="es-ES"/>
              </w:rPr>
            </w:pPr>
            <w:r w:rsidRPr="00715E78">
              <w:rPr>
                <w:rFonts w:ascii="Arial" w:hAnsi="Arial"/>
                <w:sz w:val="12"/>
                <w:szCs w:val="12"/>
                <w:lang w:val="es-ES"/>
              </w:rPr>
              <w:t>9:00 SESIÓN ORDINARIA DEL CONSEJO PARA EL DESARROLLO METROPOLITANO DE GUADALAJARA EN SECIÓN DE GABINETE DE CASA JALISCO</w:t>
            </w:r>
          </w:p>
          <w:p w:rsidR="00715E78" w:rsidRDefault="00715E78" w:rsidP="00942174">
            <w:pPr>
              <w:pStyle w:val="Fechas"/>
              <w:rPr>
                <w:rFonts w:ascii="Arial" w:hAnsi="Arial"/>
                <w:sz w:val="12"/>
                <w:szCs w:val="12"/>
                <w:lang w:val="es-ES"/>
              </w:rPr>
            </w:pPr>
          </w:p>
          <w:p w:rsidR="00715E78" w:rsidRPr="00715E78" w:rsidRDefault="00715E78" w:rsidP="00942174">
            <w:pPr>
              <w:pStyle w:val="Fechas"/>
              <w:rPr>
                <w:rFonts w:ascii="Arial" w:hAnsi="Arial"/>
                <w:sz w:val="12"/>
                <w:szCs w:val="12"/>
                <w:lang w:val="es-ES"/>
              </w:rPr>
            </w:pPr>
            <w:r w:rsidRPr="00715E78">
              <w:rPr>
                <w:rFonts w:ascii="Arial" w:hAnsi="Arial"/>
                <w:sz w:val="12"/>
                <w:szCs w:val="12"/>
                <w:lang w:val="es-ES"/>
              </w:rPr>
              <w:t>10:00 REUNION EN TESORERIA FAIMS 2017</w:t>
            </w:r>
          </w:p>
          <w:p w:rsidR="00942174" w:rsidRPr="00715E78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E239DF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13</w:t>
            </w: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E239DF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14</w:t>
            </w:r>
          </w:p>
        </w:tc>
      </w:tr>
      <w:tr w:rsidR="00942174" w:rsidRPr="003E4707" w:rsidTr="00942174">
        <w:trPr>
          <w:cantSplit/>
          <w:trHeight w:hRule="exact" w:val="1882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E239DF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15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E239DF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16</w:t>
            </w:r>
          </w:p>
          <w:p w:rsidR="004E46F9" w:rsidRDefault="004E46F9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4E46F9" w:rsidRPr="00317FF7" w:rsidRDefault="004E46F9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12.00 SECRETARIO SIOP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586F3B" w:rsidRDefault="00E239DF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17</w:t>
            </w: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E239DF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18</w:t>
            </w:r>
          </w:p>
          <w:p w:rsidR="00942174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942174" w:rsidRPr="00586F3B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8264DD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19</w:t>
            </w:r>
          </w:p>
          <w:p w:rsidR="0084091D" w:rsidRDefault="0084091D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84091D" w:rsidRDefault="0084091D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12:00 REUNION CON VICENTE VIVEROS</w:t>
            </w:r>
          </w:p>
          <w:p w:rsidR="00942174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942174" w:rsidRPr="00586F3B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8264DD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20</w:t>
            </w:r>
          </w:p>
          <w:p w:rsidR="0084091D" w:rsidRDefault="0084091D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84091D" w:rsidRDefault="0084091D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12:00 PLANES PARCIALES</w:t>
            </w:r>
          </w:p>
          <w:p w:rsidR="0084091D" w:rsidRPr="003C3D94" w:rsidRDefault="0084091D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GABRIEL CASILLAS</w:t>
            </w: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8264DD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21</w:t>
            </w:r>
          </w:p>
        </w:tc>
      </w:tr>
      <w:tr w:rsidR="00942174" w:rsidRPr="003E4707" w:rsidTr="00942174">
        <w:trPr>
          <w:cantSplit/>
          <w:trHeight w:hRule="exact" w:val="1583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8264DD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22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8264DD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23</w:t>
            </w:r>
          </w:p>
          <w:p w:rsidR="0084091D" w:rsidRDefault="0084091D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84091D" w:rsidRPr="003C3D94" w:rsidRDefault="0084091D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12:00 JEFE DE GABINETE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8264DD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24</w:t>
            </w:r>
          </w:p>
          <w:p w:rsidR="0084091D" w:rsidRDefault="0084091D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84091D" w:rsidRDefault="0084091D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 xml:space="preserve">12:00 REUNION CON VICENTE VIVEROS </w:t>
            </w:r>
          </w:p>
          <w:p w:rsidR="0084091D" w:rsidRDefault="0084091D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ASUNTO: EJIDOS.</w:t>
            </w:r>
          </w:p>
          <w:p w:rsidR="0084091D" w:rsidRDefault="0084091D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84091D" w:rsidRDefault="0084091D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19:00</w:t>
            </w:r>
            <w:r w:rsidR="00D915B0">
              <w:rPr>
                <w:rFonts w:ascii="Arial" w:hAnsi="Arial"/>
                <w:b/>
                <w:sz w:val="14"/>
                <w:szCs w:val="14"/>
                <w:lang w:val="es-ES"/>
              </w:rPr>
              <w:t xml:space="preserve"> </w:t>
            </w:r>
            <w:r w:rsidR="000D3795">
              <w:rPr>
                <w:rFonts w:ascii="Arial" w:hAnsi="Arial"/>
                <w:b/>
                <w:sz w:val="14"/>
                <w:szCs w:val="14"/>
                <w:lang w:val="es-ES"/>
              </w:rPr>
              <w:t>ASAMBLEA INFORMATIVA, COL. EL SAUZ</w:t>
            </w:r>
          </w:p>
          <w:p w:rsidR="00942174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942174" w:rsidRPr="000E484F" w:rsidRDefault="00942174" w:rsidP="00E239D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8264DD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25</w:t>
            </w:r>
          </w:p>
          <w:p w:rsidR="00942174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942174" w:rsidRPr="003C3D94" w:rsidRDefault="00942174" w:rsidP="00E239D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8264DD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26</w:t>
            </w:r>
          </w:p>
          <w:p w:rsidR="000C6E83" w:rsidRDefault="000C6E83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0C6E83" w:rsidRPr="003C3D94" w:rsidRDefault="000C6E83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12:30 REUNION CON OMA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8264DD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27</w:t>
            </w:r>
          </w:p>
          <w:p w:rsidR="000C6E83" w:rsidRDefault="000C6E83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  <w:p w:rsidR="000C6E83" w:rsidRPr="000C6E83" w:rsidRDefault="000C6E83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 w:rsidRPr="000C6E83">
              <w:rPr>
                <w:rFonts w:ascii="Arial" w:hAnsi="Arial"/>
                <w:b/>
                <w:sz w:val="14"/>
                <w:szCs w:val="14"/>
                <w:lang w:val="es-ES"/>
              </w:rPr>
              <w:t>10:00 REUNION CON VICENTE VIVEROS EN GABINETE</w:t>
            </w:r>
          </w:p>
          <w:p w:rsidR="000C6E83" w:rsidRPr="000C6E83" w:rsidRDefault="000C6E83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0C6E83" w:rsidRPr="00317FF7" w:rsidRDefault="000C6E83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0C6E83">
              <w:rPr>
                <w:rFonts w:ascii="Arial" w:hAnsi="Arial"/>
                <w:b/>
                <w:sz w:val="14"/>
                <w:szCs w:val="14"/>
                <w:lang w:val="es-ES"/>
              </w:rPr>
              <w:t>ASSAMBLEA INFORMATIVA COL</w:t>
            </w: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. GUAYABITOS</w:t>
            </w: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8264DD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28</w:t>
            </w:r>
          </w:p>
        </w:tc>
      </w:tr>
      <w:tr w:rsidR="00942174" w:rsidRPr="003E4707" w:rsidTr="00942174">
        <w:trPr>
          <w:cantSplit/>
          <w:trHeight w:hRule="exact" w:val="1583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8264DD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29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8264DD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30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0E484F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B77417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942174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942174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  <w:tr w:rsidR="000C6E83" w:rsidRPr="0091177F" w:rsidTr="000578F8">
        <w:trPr>
          <w:cantSplit/>
          <w:trHeight w:hRule="exact" w:val="782"/>
          <w:jc w:val="center"/>
        </w:trPr>
        <w:tc>
          <w:tcPr>
            <w:tcW w:w="14118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0C6E83" w:rsidRPr="0091177F" w:rsidRDefault="000C6E83" w:rsidP="000578F8">
            <w:pPr>
              <w:pStyle w:val="Nombresmes"/>
              <w:rPr>
                <w:rFonts w:ascii="Arial" w:hAnsi="Arial" w:cs="Arial"/>
                <w:b/>
                <w:sz w:val="56"/>
                <w:szCs w:val="56"/>
                <w:lang w:val="es-ES"/>
              </w:rPr>
            </w:pPr>
            <w:bookmarkStart w:id="0" w:name="_GoBack"/>
            <w:bookmarkEnd w:id="0"/>
          </w:p>
        </w:tc>
      </w:tr>
      <w:tr w:rsidR="000C6E83" w:rsidRPr="00317FF7" w:rsidTr="000578F8">
        <w:trPr>
          <w:cantSplit/>
          <w:trHeight w:hRule="exact" w:val="185"/>
          <w:jc w:val="center"/>
        </w:trPr>
        <w:tc>
          <w:tcPr>
            <w:tcW w:w="20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0578F8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0578F8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0578F8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  <w:tc>
          <w:tcPr>
            <w:tcW w:w="201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0578F8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  <w:tc>
          <w:tcPr>
            <w:tcW w:w="201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0578F8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0578F8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  <w:tc>
          <w:tcPr>
            <w:tcW w:w="202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0578F8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</w:tr>
      <w:tr w:rsidR="000C6E83" w:rsidRPr="00317FF7" w:rsidTr="000578F8">
        <w:trPr>
          <w:cantSplit/>
          <w:trHeight w:hRule="exact" w:val="1852"/>
          <w:jc w:val="center"/>
        </w:trPr>
        <w:tc>
          <w:tcPr>
            <w:tcW w:w="2001" w:type="dxa"/>
            <w:shd w:val="clear" w:color="auto" w:fill="auto"/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9" w:type="dxa"/>
            <w:shd w:val="clear" w:color="auto" w:fill="auto"/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9" w:type="dxa"/>
            <w:shd w:val="clear" w:color="auto" w:fill="auto"/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  <w:tr w:rsidR="000C6E83" w:rsidRPr="00317FF7" w:rsidTr="000578F8">
        <w:trPr>
          <w:cantSplit/>
          <w:trHeight w:hRule="exact" w:val="1742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2381" w:rsidRPr="00317FF7" w:rsidRDefault="001E2381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C3D94" w:rsidRDefault="000C6E83" w:rsidP="000578F8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C3D94" w:rsidRDefault="000C6E83" w:rsidP="000578F8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C3D94" w:rsidRDefault="000C6E83" w:rsidP="000578F8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2381" w:rsidRPr="00317FF7" w:rsidRDefault="001E2381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  <w:tr w:rsidR="000C6E83" w:rsidRPr="0001326A" w:rsidTr="000578F8">
        <w:trPr>
          <w:cantSplit/>
          <w:trHeight w:hRule="exact" w:val="1882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2381" w:rsidRPr="00317FF7" w:rsidRDefault="001E2381" w:rsidP="000578F8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586F3B" w:rsidRDefault="000C6E83" w:rsidP="000578F8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586F3B" w:rsidRDefault="000C6E83" w:rsidP="000578F8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586F3B" w:rsidRDefault="000C6E83" w:rsidP="000578F8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C3D94" w:rsidRDefault="000C6E83" w:rsidP="000578F8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  <w:tr w:rsidR="000C6E83" w:rsidRPr="0001326A" w:rsidTr="000578F8">
        <w:trPr>
          <w:cantSplit/>
          <w:trHeight w:hRule="exact" w:val="1583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C3D94" w:rsidRDefault="000C6E83" w:rsidP="000578F8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0E484F" w:rsidRDefault="000C6E83" w:rsidP="00E319D9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C3D94" w:rsidRDefault="000C6E83" w:rsidP="00E319D9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C3D94" w:rsidRDefault="000C6E83" w:rsidP="000578F8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  <w:tr w:rsidR="000C6E83" w:rsidRPr="0001326A" w:rsidTr="000578F8">
        <w:trPr>
          <w:cantSplit/>
          <w:trHeight w:hRule="exact" w:val="1583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0C6E83" w:rsidP="000578F8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0E484F" w:rsidRDefault="000C6E83" w:rsidP="000578F8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B77417" w:rsidRDefault="000C6E83" w:rsidP="000578F8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0C6E83" w:rsidP="000578F8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0C6E83" w:rsidP="000578F8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</w:tbl>
    <w:p w:rsidR="00041261" w:rsidRPr="00041261" w:rsidRDefault="00041261" w:rsidP="00EF6AED">
      <w:pPr>
        <w:rPr>
          <w:bCs/>
          <w:lang w:val="es-MX"/>
        </w:rPr>
      </w:pPr>
    </w:p>
    <w:sectPr w:rsidR="00041261" w:rsidRPr="00041261" w:rsidSect="00074803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58" w:rsidRDefault="00651A58" w:rsidP="00BF3AD5">
      <w:r>
        <w:separator/>
      </w:r>
    </w:p>
  </w:endnote>
  <w:endnote w:type="continuationSeparator" w:id="0">
    <w:p w:rsidR="00651A58" w:rsidRDefault="00651A58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58" w:rsidRDefault="00651A58" w:rsidP="00BF3AD5">
      <w:r>
        <w:separator/>
      </w:r>
    </w:p>
  </w:footnote>
  <w:footnote w:type="continuationSeparator" w:id="0">
    <w:p w:rsidR="00651A58" w:rsidRDefault="00651A58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644D"/>
    <w:rsid w:val="000C063B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51E0B"/>
    <w:rsid w:val="001522A0"/>
    <w:rsid w:val="00156188"/>
    <w:rsid w:val="00174473"/>
    <w:rsid w:val="001A0F17"/>
    <w:rsid w:val="001A11C4"/>
    <w:rsid w:val="001A23B9"/>
    <w:rsid w:val="001D04D4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B1F20"/>
    <w:rsid w:val="002B79A4"/>
    <w:rsid w:val="002D6D0E"/>
    <w:rsid w:val="00301A33"/>
    <w:rsid w:val="003039C0"/>
    <w:rsid w:val="00305C15"/>
    <w:rsid w:val="00317FF7"/>
    <w:rsid w:val="003221DC"/>
    <w:rsid w:val="00330C05"/>
    <w:rsid w:val="00335204"/>
    <w:rsid w:val="0033775D"/>
    <w:rsid w:val="0034783A"/>
    <w:rsid w:val="00375C59"/>
    <w:rsid w:val="00377F04"/>
    <w:rsid w:val="00391582"/>
    <w:rsid w:val="00392D41"/>
    <w:rsid w:val="003A2078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7F4B"/>
    <w:rsid w:val="00417712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64BC"/>
    <w:rsid w:val="006235CE"/>
    <w:rsid w:val="00641638"/>
    <w:rsid w:val="00651A58"/>
    <w:rsid w:val="00662C2C"/>
    <w:rsid w:val="00665B68"/>
    <w:rsid w:val="00670148"/>
    <w:rsid w:val="00687D5F"/>
    <w:rsid w:val="0069153A"/>
    <w:rsid w:val="0069704A"/>
    <w:rsid w:val="006A0062"/>
    <w:rsid w:val="006B536D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5890"/>
    <w:rsid w:val="00787DBC"/>
    <w:rsid w:val="007901FC"/>
    <w:rsid w:val="007A2DD0"/>
    <w:rsid w:val="007A31B1"/>
    <w:rsid w:val="007A5849"/>
    <w:rsid w:val="007C2A8B"/>
    <w:rsid w:val="007E1BB6"/>
    <w:rsid w:val="007E4E70"/>
    <w:rsid w:val="007E759C"/>
    <w:rsid w:val="007F0503"/>
    <w:rsid w:val="007F75FF"/>
    <w:rsid w:val="008035FB"/>
    <w:rsid w:val="00803DAE"/>
    <w:rsid w:val="00807A11"/>
    <w:rsid w:val="00812028"/>
    <w:rsid w:val="008223C9"/>
    <w:rsid w:val="00823014"/>
    <w:rsid w:val="008264DD"/>
    <w:rsid w:val="0084091D"/>
    <w:rsid w:val="00843B36"/>
    <w:rsid w:val="00845071"/>
    <w:rsid w:val="00860B24"/>
    <w:rsid w:val="00876F43"/>
    <w:rsid w:val="00883937"/>
    <w:rsid w:val="008951DE"/>
    <w:rsid w:val="008A26C6"/>
    <w:rsid w:val="008B3493"/>
    <w:rsid w:val="008B7857"/>
    <w:rsid w:val="008D3D17"/>
    <w:rsid w:val="008E17EE"/>
    <w:rsid w:val="008F07E0"/>
    <w:rsid w:val="008F4589"/>
    <w:rsid w:val="008F59DA"/>
    <w:rsid w:val="0090542A"/>
    <w:rsid w:val="0091177F"/>
    <w:rsid w:val="00940D43"/>
    <w:rsid w:val="00942174"/>
    <w:rsid w:val="009458FA"/>
    <w:rsid w:val="00951ED3"/>
    <w:rsid w:val="00960A6B"/>
    <w:rsid w:val="00975B98"/>
    <w:rsid w:val="00991AEF"/>
    <w:rsid w:val="00997953"/>
    <w:rsid w:val="009A10DE"/>
    <w:rsid w:val="009F0138"/>
    <w:rsid w:val="009F0AA0"/>
    <w:rsid w:val="00A16100"/>
    <w:rsid w:val="00A250E2"/>
    <w:rsid w:val="00A3091D"/>
    <w:rsid w:val="00A315BE"/>
    <w:rsid w:val="00A356D3"/>
    <w:rsid w:val="00A41835"/>
    <w:rsid w:val="00A61B56"/>
    <w:rsid w:val="00A64DCE"/>
    <w:rsid w:val="00A6551C"/>
    <w:rsid w:val="00A81AC5"/>
    <w:rsid w:val="00A9549F"/>
    <w:rsid w:val="00A95B76"/>
    <w:rsid w:val="00AA1D88"/>
    <w:rsid w:val="00AC472A"/>
    <w:rsid w:val="00AC5E88"/>
    <w:rsid w:val="00AE75DA"/>
    <w:rsid w:val="00AF28DE"/>
    <w:rsid w:val="00AF6542"/>
    <w:rsid w:val="00B00471"/>
    <w:rsid w:val="00B05F5A"/>
    <w:rsid w:val="00B107A1"/>
    <w:rsid w:val="00B1167E"/>
    <w:rsid w:val="00B11B45"/>
    <w:rsid w:val="00B30A6D"/>
    <w:rsid w:val="00B35068"/>
    <w:rsid w:val="00B40234"/>
    <w:rsid w:val="00B543F2"/>
    <w:rsid w:val="00B61AF5"/>
    <w:rsid w:val="00B6434F"/>
    <w:rsid w:val="00B64EC4"/>
    <w:rsid w:val="00B71E98"/>
    <w:rsid w:val="00B77417"/>
    <w:rsid w:val="00B94C6F"/>
    <w:rsid w:val="00BB3F53"/>
    <w:rsid w:val="00BB4E54"/>
    <w:rsid w:val="00BB5998"/>
    <w:rsid w:val="00BC462C"/>
    <w:rsid w:val="00BD254C"/>
    <w:rsid w:val="00BD2FE1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639B"/>
    <w:rsid w:val="00CE2992"/>
    <w:rsid w:val="00CE3209"/>
    <w:rsid w:val="00CE6D02"/>
    <w:rsid w:val="00CF629B"/>
    <w:rsid w:val="00D03423"/>
    <w:rsid w:val="00D1570B"/>
    <w:rsid w:val="00D47005"/>
    <w:rsid w:val="00D57674"/>
    <w:rsid w:val="00D713AA"/>
    <w:rsid w:val="00D8021B"/>
    <w:rsid w:val="00D84635"/>
    <w:rsid w:val="00D85C0F"/>
    <w:rsid w:val="00D915B0"/>
    <w:rsid w:val="00D9744F"/>
    <w:rsid w:val="00D97AE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7AB4"/>
    <w:rsid w:val="00E53FED"/>
    <w:rsid w:val="00E72292"/>
    <w:rsid w:val="00E73029"/>
    <w:rsid w:val="00E81B2E"/>
    <w:rsid w:val="00E97D2F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24D83"/>
    <w:rsid w:val="00F65E65"/>
    <w:rsid w:val="00F82808"/>
    <w:rsid w:val="00F93DCB"/>
    <w:rsid w:val="00FC67AC"/>
    <w:rsid w:val="00FC689D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AF75-67CA-446D-A929-36DCF76D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1807</TotalTime>
  <Pages>3</Pages>
  <Words>145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60</cp:revision>
  <cp:lastPrinted>2017-08-07T16:21:00Z</cp:lastPrinted>
  <dcterms:created xsi:type="dcterms:W3CDTF">2017-03-02T16:27:00Z</dcterms:created>
  <dcterms:modified xsi:type="dcterms:W3CDTF">2018-05-11T17:08:00Z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