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D" w:rsidRPr="00EC2D63" w:rsidRDefault="00EF6AED" w:rsidP="00EF6AED">
      <w:pPr>
        <w:rPr>
          <w:bCs/>
          <w:lang w:val="es-ES"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3B038F" w:rsidP="005634F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SEPTIEMBRE 2018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A83A89">
        <w:trPr>
          <w:cantSplit/>
          <w:trHeight w:hRule="exact" w:val="830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01</w:t>
            </w:r>
          </w:p>
        </w:tc>
      </w:tr>
      <w:tr w:rsidR="003B038F" w:rsidRPr="007342BD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  <w:p w:rsidR="003B038F" w:rsidRPr="004D56C8" w:rsidRDefault="00784F7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17:00 INAUGURACIÓN DEL ARCHIVO MUNICIPAL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  <w:p w:rsidR="00784F74" w:rsidRPr="004D56C8" w:rsidRDefault="00784F7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REUNION CON DIRECTORES DE LA COORDINACIÓN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08</w:t>
            </w:r>
          </w:p>
        </w:tc>
      </w:tr>
      <w:tr w:rsidR="003B038F" w:rsidRPr="007342BD" w:rsidTr="00A83A89">
        <w:trPr>
          <w:cantSplit/>
          <w:trHeight w:hRule="exact" w:val="73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3B038F" w:rsidRPr="007342BD" w:rsidTr="00A83A89">
        <w:trPr>
          <w:cantSplit/>
          <w:trHeight w:hRule="exact" w:val="128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5634F3" w:rsidRPr="004D56C8" w:rsidRDefault="005634F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784F74" w:rsidRPr="004D56C8" w:rsidRDefault="00784F7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12:00 REUNION EN SALA DE EXPRESIDENTES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  <w:p w:rsidR="00421956" w:rsidRPr="007342BD" w:rsidRDefault="0042195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20:00 HRS. EN PRESIDENCIA</w:t>
            </w:r>
          </w:p>
        </w:tc>
      </w:tr>
      <w:tr w:rsidR="003B038F" w:rsidRPr="00B36EE0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421956" w:rsidRPr="004D56C8" w:rsidRDefault="0042195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12:00 SESIÓN DEL COMITÉ DE VIGILANCIA FORESTAL</w:t>
            </w:r>
            <w:r w:rsidR="00B36EE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SALON DE SESIONES DEL H. AYUNTAMIENTO.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  <w:tr w:rsidR="003B038F" w:rsidRPr="00B36EE0" w:rsidTr="005634F3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lastRenderedPageBreak/>
              <w:t xml:space="preserve">  30</w:t>
            </w:r>
          </w:p>
          <w:p w:rsidR="00B36EE0" w:rsidRDefault="007E01A4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16:00 INVITACION A </w:t>
            </w:r>
            <w:r w:rsidR="00B36EE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T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>OMA DE PROTESTA  MUNICIPAL 2015/2018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  <w:bookmarkStart w:id="0" w:name="_GoBack"/>
      <w:bookmarkEnd w:id="0"/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D2" w:rsidRDefault="00145AD2" w:rsidP="00BF3AD5">
      <w:r>
        <w:separator/>
      </w:r>
    </w:p>
  </w:endnote>
  <w:endnote w:type="continuationSeparator" w:id="0">
    <w:p w:rsidR="00145AD2" w:rsidRDefault="00145AD2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D2" w:rsidRDefault="00145AD2" w:rsidP="00BF3AD5">
      <w:r>
        <w:separator/>
      </w:r>
    </w:p>
  </w:footnote>
  <w:footnote w:type="continuationSeparator" w:id="0">
    <w:p w:rsidR="00145AD2" w:rsidRDefault="00145AD2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C6F"/>
    <w:rsid w:val="00BB3F53"/>
    <w:rsid w:val="00BB4E54"/>
    <w:rsid w:val="00BB5998"/>
    <w:rsid w:val="00BB63B4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43FEA"/>
    <w:rsid w:val="00F65E65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2921-09CD-4021-96E2-2842A9C3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2347</TotalTime>
  <Pages>1</Pages>
  <Words>83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78</cp:revision>
  <cp:lastPrinted>2017-08-07T16:21:00Z</cp:lastPrinted>
  <dcterms:created xsi:type="dcterms:W3CDTF">2017-03-02T16:27:00Z</dcterms:created>
  <dcterms:modified xsi:type="dcterms:W3CDTF">2018-09-27T19:29:00Z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