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  <w:r w:rsidRPr="00151E7B">
        <w:rPr>
          <w:rFonts w:ascii="Century Gothic" w:hAnsi="Century Gothic"/>
          <w:bCs/>
          <w:sz w:val="22"/>
          <w:szCs w:val="22"/>
          <w:lang w:val="es-ES"/>
        </w:rPr>
        <w:t>.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6"/>
        <w:gridCol w:w="1954"/>
        <w:gridCol w:w="1954"/>
        <w:gridCol w:w="2014"/>
        <w:gridCol w:w="1895"/>
        <w:gridCol w:w="2074"/>
        <w:gridCol w:w="1559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014C23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MARZO</w:t>
            </w:r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</w:p>
        </w:tc>
      </w:tr>
      <w:tr w:rsidR="003B038F" w:rsidRPr="00EC2D63" w:rsidTr="00A449B2">
        <w:trPr>
          <w:cantSplit/>
          <w:trHeight w:hRule="exact" w:val="259"/>
          <w:jc w:val="center"/>
        </w:trPr>
        <w:tc>
          <w:tcPr>
            <w:tcW w:w="169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01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9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07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55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8D271E" w:rsidRPr="00D41318" w:rsidTr="00A449B2">
        <w:trPr>
          <w:cantSplit/>
          <w:trHeight w:hRule="exact" w:val="1137"/>
          <w:jc w:val="center"/>
        </w:trPr>
        <w:tc>
          <w:tcPr>
            <w:tcW w:w="1696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14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95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74" w:type="dxa"/>
            <w:shd w:val="clear" w:color="auto" w:fill="auto"/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01</w:t>
            </w:r>
          </w:p>
          <w:p w:rsidR="00C72984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</w:t>
            </w:r>
            <w:r w:rsidR="00C7298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H. CONGRESO DEL ESTADO DE JALISCO</w:t>
            </w:r>
          </w:p>
          <w:p w:rsidR="008D271E" w:rsidRDefault="00C7298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(</w:t>
            </w:r>
            <w:r w:rsidR="00A4716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“FORO REGIONAL PARA UNA LEY GENERAL DE SEGURIDAD VIAL”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)</w:t>
            </w:r>
          </w:p>
          <w:p w:rsidR="00A47164" w:rsidRPr="001972F8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02</w:t>
            </w:r>
          </w:p>
        </w:tc>
      </w:tr>
      <w:tr w:rsidR="008D271E" w:rsidRPr="00D41318" w:rsidTr="00A449B2">
        <w:trPr>
          <w:cantSplit/>
          <w:trHeight w:hRule="exact" w:val="1736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A47164" w:rsidRDefault="00A47164" w:rsidP="00A47164">
            <w:pPr>
              <w:rPr>
                <w:b/>
                <w:sz w:val="14"/>
                <w:szCs w:val="14"/>
                <w:lang w:val="es-ES"/>
              </w:rPr>
            </w:pPr>
            <w:r w:rsidRPr="00A47164">
              <w:rPr>
                <w:b/>
                <w:sz w:val="14"/>
                <w:szCs w:val="14"/>
                <w:lang w:val="es-ES"/>
              </w:rPr>
              <w:t>04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1605" w:rsidRPr="00A47164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A4716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05</w:t>
            </w:r>
          </w:p>
        </w:tc>
        <w:tc>
          <w:tcPr>
            <w:tcW w:w="20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A4716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06</w:t>
            </w:r>
          </w:p>
          <w:p w:rsidR="00A47164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REUNION CON LA COMISARIA VIAL (ASUNTOS VARIOS)</w:t>
            </w:r>
          </w:p>
          <w:p w:rsidR="00A47164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A47164" w:rsidRPr="00A47164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12.00 REUNIÓN SALA DE EXPRESIDENTES</w:t>
            </w:r>
            <w:r w:rsidR="00A449B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, (BICI PUERTOS Y MOTO PUERTOS)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A4716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07</w:t>
            </w:r>
          </w:p>
          <w:p w:rsidR="00A47164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REUNIÓN CON EL COMISARIO DE LA POLICÍA DE TLAQUEPAQUE</w:t>
            </w:r>
          </w:p>
          <w:p w:rsidR="00A47164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A47164" w:rsidRPr="00A47164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15:00 REUNIÓN EN EL IMEPLAN (VEHÍCULOS DE CARGA PESADA)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A471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A4716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08</w:t>
            </w:r>
          </w:p>
          <w:p w:rsidR="00C72984" w:rsidRPr="00A47164" w:rsidRDefault="00C7298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13:00 CITA CON EL SINDICO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</w:t>
            </w:r>
          </w:p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8D271E" w:rsidRPr="008D271E" w:rsidTr="00A449B2">
        <w:trPr>
          <w:cantSplit/>
          <w:trHeight w:hRule="exact" w:val="1848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  <w:p w:rsidR="00C72984" w:rsidRDefault="00C7298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11:30 REUNIÓN CON EL DELEGADO DEL SITIO 82</w:t>
            </w: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  <w:p w:rsidR="008D271E" w:rsidRPr="001972F8" w:rsidRDefault="008D271E" w:rsidP="00431B77">
            <w:pPr>
              <w:rPr>
                <w:b/>
                <w:lang w:val="es-ES"/>
              </w:rPr>
            </w:pPr>
          </w:p>
          <w:p w:rsidR="008D271E" w:rsidRPr="001972F8" w:rsidRDefault="008D271E" w:rsidP="00431B77">
            <w:pPr>
              <w:rPr>
                <w:b/>
                <w:lang w:val="es-ES"/>
              </w:rPr>
            </w:pPr>
          </w:p>
          <w:p w:rsidR="008D271E" w:rsidRPr="001972F8" w:rsidRDefault="008D271E" w:rsidP="00431B77">
            <w:pPr>
              <w:rPr>
                <w:b/>
                <w:lang w:val="es-ES"/>
              </w:rPr>
            </w:pPr>
          </w:p>
          <w:p w:rsidR="008D271E" w:rsidRPr="001972F8" w:rsidRDefault="008D271E" w:rsidP="00431B77">
            <w:pPr>
              <w:rPr>
                <w:b/>
                <w:lang w:val="es-ES"/>
              </w:rPr>
            </w:pPr>
          </w:p>
        </w:tc>
        <w:tc>
          <w:tcPr>
            <w:tcW w:w="20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  <w:p w:rsidR="00C72984" w:rsidRDefault="00C7298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08:00 REUNIÓN EN EL IMEPLAN</w:t>
            </w:r>
            <w:r w:rsidR="004234F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(CUENCAS DE SERVICIO)</w:t>
            </w:r>
          </w:p>
          <w:p w:rsidR="00E6592B" w:rsidRDefault="00E6592B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6592B" w:rsidRPr="001972F8" w:rsidRDefault="00E6592B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CITA EN SALA DE EXPRESIDENTES, “AGILIZAR LAS DEPENDENCIAS DE PARTE DE SECRETARÍA PARTICULAR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  <w:p w:rsidR="004234FA" w:rsidRPr="001972F8" w:rsidRDefault="004234FA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16:00 CENTRO CULTURAL EL REFUGIO, INVITACIÓN A PROYECTO (“CINETECA”)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  <w:p w:rsidR="004234FA" w:rsidRPr="008D271E" w:rsidRDefault="004234FA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</w:tr>
      <w:tr w:rsidR="008D271E" w:rsidRPr="004234FA" w:rsidTr="00A449B2">
        <w:trPr>
          <w:cantSplit/>
          <w:trHeight w:hRule="exact" w:val="1453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  <w:p w:rsidR="004234FA" w:rsidRPr="001972F8" w:rsidRDefault="004234F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 CITA CON LA ARQ. CARMEN SUSANA ALCOCER LÚA</w:t>
            </w:r>
          </w:p>
        </w:tc>
        <w:tc>
          <w:tcPr>
            <w:tcW w:w="20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  <w:p w:rsidR="00E22E25" w:rsidRPr="001972F8" w:rsidRDefault="00E22E25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  <w:p w:rsidR="008D271E" w:rsidRPr="001972F8" w:rsidRDefault="004234F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CITA CON EL REGIDOR HÉCTOR PERFECTO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  <w:p w:rsidR="009341D2" w:rsidRDefault="009341D2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REUNIÓN, CON LA REGIDORA ELOISA GAVIÑO HERNÁNDEZ</w:t>
            </w:r>
          </w:p>
          <w:p w:rsidR="008D271E" w:rsidRPr="001972F8" w:rsidRDefault="009341D2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EN LA UNIDAD DEPORTIVA LA MICAELITA, </w:t>
            </w:r>
            <w:r w:rsidR="008E596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(DIFERENTES TEMAS)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8D271E" w:rsidRPr="00A47164" w:rsidTr="00F736D4">
        <w:trPr>
          <w:cantSplit/>
          <w:trHeight w:hRule="exact" w:val="2862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  <w:p w:rsidR="00EF4135" w:rsidRPr="001972F8" w:rsidRDefault="00EF41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  <w:p w:rsidR="00EF4135" w:rsidRPr="001972F8" w:rsidRDefault="00EF413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  <w:p w:rsidR="00E22E25" w:rsidRPr="001972F8" w:rsidRDefault="00E22E2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20FA" w:rsidRDefault="008D271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972F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  <w:p w:rsidR="008E5964" w:rsidRDefault="008E59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</w:t>
            </w:r>
          </w:p>
          <w:p w:rsidR="008E5964" w:rsidRDefault="008E59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REUNIÓN DE TRABAJO CON EL </w:t>
            </w:r>
            <w:r w:rsidR="00014C23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LIC. EMILIO CONTRERAS HERNÁNDEZ Y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EL COMITÉ TÉCNICO DE VINCULACIÓN DEL COLEGIO DE ESTUDIOS CIENTÍFICOS Y TÉCNOLÓGICOS DEL ESTADO DE JALISCO </w:t>
            </w:r>
          </w:p>
          <w:p w:rsidR="008E5964" w:rsidRDefault="008E596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5B20FA" w:rsidRPr="001972F8" w:rsidRDefault="005B20F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9341D2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  <w:p w:rsidR="00014C23" w:rsidRDefault="00014C23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INVITACIÓN A LA CEREMONIA DE CLAUSURA “DERECHO A LA IDENTIDAD DE GÉNERO, EN EL CENTRO CULTURAL EL REFUGIO</w:t>
            </w:r>
          </w:p>
          <w:p w:rsidR="00014C23" w:rsidRDefault="00014C23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014C23" w:rsidRDefault="00014C23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PARA MESA DE TRABAJO CON EL TEMA DE TRANSPORTE PÚBLICO, EN EL IMEPLAN</w:t>
            </w:r>
          </w:p>
          <w:p w:rsidR="00014C23" w:rsidRDefault="00014C23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014C23" w:rsidRPr="001972F8" w:rsidRDefault="00014C23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11:00 REUNIÓN EN SALA DE SESIÓN DEL PLENO </w:t>
            </w:r>
            <w:r w:rsidR="00A449B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( ALAS DE SITIO DE TAXIS Y BICICLETAS SIN ANCLAJE)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E6592B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E6592B">
              <w:rPr>
                <w:rFonts w:ascii="Century Gothic" w:hAnsi="Century Gothic"/>
                <w:b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55176" wp14:editId="5E1311C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1444625</wp:posOffset>
                      </wp:positionV>
                      <wp:extent cx="381000" cy="1403985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92B" w:rsidRPr="00A449B2" w:rsidRDefault="00E6592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449B2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055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51.15pt;margin-top:113.75pt;width:3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" stroked="f">
                      <v:textbox style="mso-fit-shape-to-text:t">
                        <w:txbxContent>
                          <w:p w:rsidR="00E6592B" w:rsidRPr="00A449B2" w:rsidRDefault="00E6592B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449B2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1D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  <w:bookmarkStart w:id="0" w:name="_GoBack"/>
      <w:bookmarkEnd w:id="0"/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3D" w:rsidRDefault="00C4693D" w:rsidP="00BF3AD5">
      <w:r>
        <w:separator/>
      </w:r>
    </w:p>
  </w:endnote>
  <w:endnote w:type="continuationSeparator" w:id="0">
    <w:p w:rsidR="00C4693D" w:rsidRDefault="00C4693D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3D" w:rsidRDefault="00C4693D" w:rsidP="00BF3AD5">
      <w:r>
        <w:separator/>
      </w:r>
    </w:p>
  </w:footnote>
  <w:footnote w:type="continuationSeparator" w:id="0">
    <w:p w:rsidR="00C4693D" w:rsidRDefault="00C4693D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4C23"/>
    <w:rsid w:val="00015846"/>
    <w:rsid w:val="000218A5"/>
    <w:rsid w:val="000321C1"/>
    <w:rsid w:val="00041261"/>
    <w:rsid w:val="00044941"/>
    <w:rsid w:val="00045BA5"/>
    <w:rsid w:val="00047077"/>
    <w:rsid w:val="000540C2"/>
    <w:rsid w:val="00066FD2"/>
    <w:rsid w:val="00074803"/>
    <w:rsid w:val="00077BB0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426F8"/>
    <w:rsid w:val="001427EA"/>
    <w:rsid w:val="00145AD2"/>
    <w:rsid w:val="00151E0B"/>
    <w:rsid w:val="00151E7B"/>
    <w:rsid w:val="001522A0"/>
    <w:rsid w:val="00156188"/>
    <w:rsid w:val="0016264D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83A"/>
    <w:rsid w:val="00375269"/>
    <w:rsid w:val="00375C59"/>
    <w:rsid w:val="00377F04"/>
    <w:rsid w:val="00391582"/>
    <w:rsid w:val="00392D41"/>
    <w:rsid w:val="003939FA"/>
    <w:rsid w:val="003A2078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6579"/>
    <w:rsid w:val="003E3C9B"/>
    <w:rsid w:val="003E4707"/>
    <w:rsid w:val="003E550E"/>
    <w:rsid w:val="003F2088"/>
    <w:rsid w:val="003F533D"/>
    <w:rsid w:val="003F7F4B"/>
    <w:rsid w:val="00417712"/>
    <w:rsid w:val="00421956"/>
    <w:rsid w:val="00422445"/>
    <w:rsid w:val="004234FA"/>
    <w:rsid w:val="00425E2B"/>
    <w:rsid w:val="00434F56"/>
    <w:rsid w:val="00437F44"/>
    <w:rsid w:val="00445AE0"/>
    <w:rsid w:val="00450F8A"/>
    <w:rsid w:val="0046666F"/>
    <w:rsid w:val="004728B0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2267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704A"/>
    <w:rsid w:val="006A0062"/>
    <w:rsid w:val="006A23C4"/>
    <w:rsid w:val="006A576C"/>
    <w:rsid w:val="006B536D"/>
    <w:rsid w:val="006C44C3"/>
    <w:rsid w:val="006D5748"/>
    <w:rsid w:val="006E013D"/>
    <w:rsid w:val="006E025B"/>
    <w:rsid w:val="006E3414"/>
    <w:rsid w:val="006E3CC7"/>
    <w:rsid w:val="006E7C12"/>
    <w:rsid w:val="0070034E"/>
    <w:rsid w:val="00706372"/>
    <w:rsid w:val="00706624"/>
    <w:rsid w:val="00715E78"/>
    <w:rsid w:val="00723E86"/>
    <w:rsid w:val="0072635A"/>
    <w:rsid w:val="007342BD"/>
    <w:rsid w:val="007438FB"/>
    <w:rsid w:val="00745963"/>
    <w:rsid w:val="00745FA0"/>
    <w:rsid w:val="0075427B"/>
    <w:rsid w:val="00763921"/>
    <w:rsid w:val="0076688B"/>
    <w:rsid w:val="00771465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0C6F"/>
    <w:rsid w:val="00843B36"/>
    <w:rsid w:val="00845071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3493"/>
    <w:rsid w:val="008B3DF0"/>
    <w:rsid w:val="008B7857"/>
    <w:rsid w:val="008D271E"/>
    <w:rsid w:val="008D3D17"/>
    <w:rsid w:val="008D46E9"/>
    <w:rsid w:val="008E17EE"/>
    <w:rsid w:val="008E5964"/>
    <w:rsid w:val="008F07E0"/>
    <w:rsid w:val="008F4589"/>
    <w:rsid w:val="008F59DA"/>
    <w:rsid w:val="0090542A"/>
    <w:rsid w:val="00911164"/>
    <w:rsid w:val="0091177F"/>
    <w:rsid w:val="009341D2"/>
    <w:rsid w:val="00935DBA"/>
    <w:rsid w:val="00940D43"/>
    <w:rsid w:val="00942174"/>
    <w:rsid w:val="00943E39"/>
    <w:rsid w:val="009458FA"/>
    <w:rsid w:val="009511D6"/>
    <w:rsid w:val="00951ED3"/>
    <w:rsid w:val="00960A6B"/>
    <w:rsid w:val="00975B98"/>
    <w:rsid w:val="00991AEF"/>
    <w:rsid w:val="00997953"/>
    <w:rsid w:val="009A10DE"/>
    <w:rsid w:val="009A4DC4"/>
    <w:rsid w:val="009C5126"/>
    <w:rsid w:val="009E164E"/>
    <w:rsid w:val="009F0138"/>
    <w:rsid w:val="009F0AA0"/>
    <w:rsid w:val="00A16100"/>
    <w:rsid w:val="00A250E2"/>
    <w:rsid w:val="00A3091D"/>
    <w:rsid w:val="00A315BE"/>
    <w:rsid w:val="00A356D3"/>
    <w:rsid w:val="00A41835"/>
    <w:rsid w:val="00A449B2"/>
    <w:rsid w:val="00A46238"/>
    <w:rsid w:val="00A47164"/>
    <w:rsid w:val="00A4755C"/>
    <w:rsid w:val="00A54FC4"/>
    <w:rsid w:val="00A56A49"/>
    <w:rsid w:val="00A61B56"/>
    <w:rsid w:val="00A64DCE"/>
    <w:rsid w:val="00A6551C"/>
    <w:rsid w:val="00A731F9"/>
    <w:rsid w:val="00A80C66"/>
    <w:rsid w:val="00A81AC5"/>
    <w:rsid w:val="00A83A89"/>
    <w:rsid w:val="00A9549F"/>
    <w:rsid w:val="00A95B76"/>
    <w:rsid w:val="00AA1D88"/>
    <w:rsid w:val="00AA3C6C"/>
    <w:rsid w:val="00AA420C"/>
    <w:rsid w:val="00AB78DA"/>
    <w:rsid w:val="00AC472A"/>
    <w:rsid w:val="00AC5E88"/>
    <w:rsid w:val="00AD0381"/>
    <w:rsid w:val="00AD13C9"/>
    <w:rsid w:val="00AE75DA"/>
    <w:rsid w:val="00AF28DE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E54"/>
    <w:rsid w:val="00BB5998"/>
    <w:rsid w:val="00BB63B4"/>
    <w:rsid w:val="00BC1605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056E"/>
    <w:rsid w:val="00C37ABA"/>
    <w:rsid w:val="00C4216B"/>
    <w:rsid w:val="00C42972"/>
    <w:rsid w:val="00C43AC3"/>
    <w:rsid w:val="00C4693D"/>
    <w:rsid w:val="00C7200C"/>
    <w:rsid w:val="00C72984"/>
    <w:rsid w:val="00C8675E"/>
    <w:rsid w:val="00C95775"/>
    <w:rsid w:val="00CB2CFF"/>
    <w:rsid w:val="00CB6F6A"/>
    <w:rsid w:val="00CB7A50"/>
    <w:rsid w:val="00CC1147"/>
    <w:rsid w:val="00CC1247"/>
    <w:rsid w:val="00CC54EA"/>
    <w:rsid w:val="00CD053C"/>
    <w:rsid w:val="00CD639B"/>
    <w:rsid w:val="00CE2992"/>
    <w:rsid w:val="00CE3209"/>
    <w:rsid w:val="00CE66A9"/>
    <w:rsid w:val="00CE6D02"/>
    <w:rsid w:val="00CF629B"/>
    <w:rsid w:val="00D03423"/>
    <w:rsid w:val="00D1570B"/>
    <w:rsid w:val="00D20CC0"/>
    <w:rsid w:val="00D331BF"/>
    <w:rsid w:val="00D34EF3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65791"/>
    <w:rsid w:val="00E6592B"/>
    <w:rsid w:val="00E72292"/>
    <w:rsid w:val="00E73029"/>
    <w:rsid w:val="00E81B2E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7314F"/>
    <w:rsid w:val="00F736D4"/>
    <w:rsid w:val="00F76662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95E52"/>
  <w15:docId w15:val="{4A91E4A7-D58D-4FB2-B4FC-57ABD9EE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E463-AEA6-4EB9-9CCE-E3E5C737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82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Gloria Jaqueline Cantero Mariscal</cp:lastModifiedBy>
  <cp:revision>6</cp:revision>
  <cp:lastPrinted>2019-04-08T17:09:00Z</cp:lastPrinted>
  <dcterms:created xsi:type="dcterms:W3CDTF">2019-04-08T14:34:00Z</dcterms:created>
  <dcterms:modified xsi:type="dcterms:W3CDTF">2019-05-15T16:42:00Z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