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DE1E9A">
        <w:rPr>
          <w:rFonts w:ascii="Century Gothic" w:hAnsi="Century Gothic"/>
          <w:bCs/>
          <w:lang w:val="es-ES"/>
        </w:rPr>
        <w:t>l Espacio Publico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>Arq. Juan Antonio Naranjo Hernández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DE1E9A" w:rsidTr="00BD288F">
        <w:trPr>
          <w:cantSplit/>
          <w:trHeight w:hRule="exact" w:val="549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BD288F" w:rsidP="005634F3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 xml:space="preserve">MARZO </w:t>
            </w:r>
            <w:r w:rsidR="009002C5">
              <w:rPr>
                <w:lang w:val="es-ES"/>
              </w:rPr>
              <w:t xml:space="preserve"> 2019</w:t>
            </w:r>
          </w:p>
        </w:tc>
      </w:tr>
      <w:tr w:rsidR="003B038F" w:rsidRPr="00DE1E9A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4B755B" w:rsidTr="00911197">
        <w:trPr>
          <w:cantSplit/>
          <w:trHeight w:hRule="exact" w:val="1273"/>
          <w:jc w:val="center"/>
        </w:trPr>
        <w:tc>
          <w:tcPr>
            <w:tcW w:w="1953" w:type="dxa"/>
            <w:shd w:val="clear" w:color="auto" w:fill="auto"/>
          </w:tcPr>
          <w:p w:rsidR="003B038F" w:rsidRPr="004202A0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202A0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5250AE" w:rsidRPr="004202A0" w:rsidRDefault="005250AE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FA0E47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01</w:t>
            </w:r>
          </w:p>
          <w:p w:rsidR="008A422D" w:rsidRPr="004202A0" w:rsidRDefault="00CA5BE5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ATENCION A SOLICITUDES Y </w:t>
            </w:r>
            <w:proofErr w:type="gramStart"/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PUBLICO</w:t>
            </w:r>
            <w:proofErr w:type="gramEnd"/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 PARA  REALIZACION DE PROYECTOS</w:t>
            </w:r>
            <w:r w:rsidR="00FA0E47" w:rsidRPr="004202A0">
              <w:rPr>
                <w:rFonts w:ascii="Century Gothic" w:hAnsi="Century Gothic"/>
                <w:sz w:val="14"/>
                <w:szCs w:val="14"/>
                <w:lang w:val="es-ES"/>
              </w:rPr>
              <w:t>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02</w:t>
            </w:r>
            <w:r w:rsidR="00DE1E9A"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3B038F" w:rsidRPr="004202A0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bookmarkStart w:id="0" w:name="_GoBack"/>
            <w:bookmarkEnd w:id="0"/>
          </w:p>
        </w:tc>
      </w:tr>
      <w:tr w:rsidR="003B038F" w:rsidRPr="00CA5BE5" w:rsidTr="00911197">
        <w:trPr>
          <w:cantSplit/>
          <w:trHeight w:hRule="exact" w:val="173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03</w:t>
            </w:r>
            <w:r w:rsidR="00DE1E9A"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</w:t>
            </w:r>
          </w:p>
          <w:p w:rsidR="003B038F" w:rsidRPr="004202A0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288F" w:rsidRPr="004202A0" w:rsidRDefault="00BD288F" w:rsidP="008A422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04</w:t>
            </w:r>
          </w:p>
          <w:p w:rsidR="003B038F" w:rsidRPr="004202A0" w:rsidRDefault="008A422D" w:rsidP="00CA5BE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REUNION </w:t>
            </w:r>
            <w:r w:rsidR="00CA5BE5"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CON LIC. E. HUERTA. ING. SERGIO DE CONSTRUCCION Y SUPERVISION </w:t>
            </w: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05</w:t>
            </w:r>
            <w:r w:rsidR="00DE1E9A"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</w:t>
            </w:r>
          </w:p>
          <w:p w:rsidR="004B755B" w:rsidRPr="004202A0" w:rsidRDefault="004B755B" w:rsidP="00CA5BE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REUNION </w:t>
            </w:r>
            <w:r w:rsidR="00CA5BE5" w:rsidRPr="004202A0">
              <w:rPr>
                <w:rFonts w:ascii="Century Gothic" w:hAnsi="Century Gothic"/>
                <w:sz w:val="14"/>
                <w:szCs w:val="14"/>
                <w:lang w:val="es-ES"/>
              </w:rPr>
              <w:t>VECINOS LOMAS DE CURIEL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06</w:t>
            </w:r>
            <w:r w:rsidR="00DE1E9A"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3B038F" w:rsidRPr="004202A0" w:rsidRDefault="00CA5BE5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REUNION CON COORDINACION GENERAL PARA PENDIENTES DE PROYECTOS VISITA DE OBRA EN RIO GRANDE EL VERGEL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546D" w:rsidRPr="004202A0" w:rsidRDefault="00BD288F" w:rsidP="009002C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07</w:t>
            </w:r>
          </w:p>
          <w:p w:rsidR="003B038F" w:rsidRPr="004202A0" w:rsidRDefault="00CA5BE5" w:rsidP="009002C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REUNION CON LIC. VICENTE MAGAÑA PARA PROY. PLAZA GASTRONOMICA</w:t>
            </w:r>
            <w:r w:rsidR="004B09BD" w:rsidRPr="004202A0">
              <w:rPr>
                <w:rFonts w:ascii="Century Gothic" w:hAnsi="Century Gothic"/>
                <w:sz w:val="14"/>
                <w:szCs w:val="14"/>
                <w:lang w:val="es-ES"/>
              </w:rPr>
              <w:t>.</w:t>
            </w:r>
          </w:p>
          <w:p w:rsidR="004B09BD" w:rsidRPr="004202A0" w:rsidRDefault="004B09BD" w:rsidP="009002C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REUNION POLITICAS PUBLICAS PARA FAISM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08</w:t>
            </w:r>
          </w:p>
          <w:p w:rsidR="004B09BD" w:rsidRPr="004202A0" w:rsidRDefault="008A422D" w:rsidP="004B09B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REUNION </w:t>
            </w:r>
            <w:r w:rsidR="004B09BD" w:rsidRPr="004202A0">
              <w:rPr>
                <w:rFonts w:ascii="Century Gothic" w:hAnsi="Century Gothic"/>
                <w:sz w:val="14"/>
                <w:szCs w:val="14"/>
                <w:lang w:val="es-ES"/>
              </w:rPr>
              <w:t>COORDINACION PARA PENDIENTES DE PROYECTOS</w:t>
            </w:r>
          </w:p>
          <w:p w:rsidR="008A422D" w:rsidRPr="004202A0" w:rsidRDefault="004B09B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REVISION PROYECTO CALLE JUAREZ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09</w:t>
            </w:r>
          </w:p>
          <w:p w:rsidR="00DE1E9A" w:rsidRPr="004202A0" w:rsidRDefault="00DE1E9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DE1E9A" w:rsidRPr="004202A0" w:rsidRDefault="00DE1E9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</w:tr>
      <w:tr w:rsidR="003B038F" w:rsidRPr="00FA0E47" w:rsidTr="00BD288F">
        <w:trPr>
          <w:cantSplit/>
          <w:trHeight w:hRule="exact" w:val="115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</w:p>
          <w:p w:rsidR="00DE1E9A" w:rsidRPr="004202A0" w:rsidRDefault="00DE1E9A" w:rsidP="00DE1E9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11</w:t>
            </w:r>
          </w:p>
          <w:p w:rsidR="00DE1E9A" w:rsidRPr="004202A0" w:rsidRDefault="004B09BD" w:rsidP="006225D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REUNION CON COORDINACION GENERAL PARA PENDIENTES DE PROYECTOS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DA546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1</w:t>
            </w:r>
            <w:r w:rsidR="00BD288F" w:rsidRPr="004202A0">
              <w:rPr>
                <w:rFonts w:ascii="Century Gothic" w:hAnsi="Century Gothic"/>
                <w:sz w:val="14"/>
                <w:szCs w:val="14"/>
                <w:lang w:val="es-ES"/>
              </w:rPr>
              <w:t>2</w:t>
            </w:r>
          </w:p>
          <w:p w:rsidR="00DE1E9A" w:rsidRPr="004202A0" w:rsidRDefault="004B09BD" w:rsidP="006225D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REVISIO</w:t>
            </w:r>
            <w:r w:rsidR="00911197"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N </w:t>
            </w: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 PROYECTO JARDIN PILA SECA</w:t>
            </w:r>
            <w:r w:rsidR="006225D4"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4B09BD" w:rsidRPr="004202A0" w:rsidRDefault="004B09BD" w:rsidP="006225D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RECORRIDO DE OBRA EL VERGEL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</w:p>
          <w:p w:rsidR="006225D4" w:rsidRPr="004202A0" w:rsidRDefault="004B09B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VISITA DE OBRA LOMAS DE CURIEL Y CALLE INDEPOEMNDENCIA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</w:p>
          <w:p w:rsidR="004F2DC2" w:rsidRPr="004202A0" w:rsidRDefault="004B09B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TOMA DE PROTESTA CANACO EN EL REFUGIO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15</w:t>
            </w:r>
          </w:p>
          <w:p w:rsidR="004F2DC2" w:rsidRPr="004202A0" w:rsidRDefault="0091119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REUNION CMIC (FORO DE INFRAESTRUCTURA)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</w:p>
        </w:tc>
      </w:tr>
      <w:tr w:rsidR="003B038F" w:rsidRPr="001636EF" w:rsidTr="00911197">
        <w:trPr>
          <w:cantSplit/>
          <w:trHeight w:hRule="exact" w:val="173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18</w:t>
            </w:r>
          </w:p>
          <w:p w:rsidR="005634F3" w:rsidRPr="004202A0" w:rsidRDefault="0009273F" w:rsidP="001636EF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REVISION DE PROYECTOS REALIZADOS EN LA DIRECCION DEL ESPACIO PUBLICO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19</w:t>
            </w:r>
          </w:p>
          <w:p w:rsidR="006225D4" w:rsidRPr="004202A0" w:rsidRDefault="00784F74" w:rsidP="0091119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REUNION </w:t>
            </w:r>
            <w:r w:rsidR="00911197"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CON ING. EDUARDO REIVERON DE AGUA POTABLE </w:t>
            </w:r>
          </w:p>
          <w:p w:rsidR="00911197" w:rsidRPr="004202A0" w:rsidRDefault="00911197" w:rsidP="0091119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REUNION CON LIC. VICENTE MAGAÑA (PROMOCION Y DES. ECO.)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</w:p>
          <w:p w:rsidR="004F2DC2" w:rsidRPr="004202A0" w:rsidRDefault="00FA0E4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REUNION CON COORDINACION GENERAL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</w:p>
          <w:p w:rsidR="004F2DC2" w:rsidRPr="004202A0" w:rsidRDefault="0009273F" w:rsidP="0091119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ATENCION  </w:t>
            </w:r>
            <w:r w:rsidR="00911197" w:rsidRPr="004202A0">
              <w:rPr>
                <w:rFonts w:ascii="Century Gothic" w:hAnsi="Century Gothic"/>
                <w:sz w:val="14"/>
                <w:szCs w:val="14"/>
                <w:lang w:val="es-ES"/>
              </w:rPr>
              <w:t>A PROYECTO DE IMPERMEABILIZACION CENTROCULTURAL EL REFUGIO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22</w:t>
            </w:r>
          </w:p>
          <w:p w:rsidR="004F2DC2" w:rsidRPr="004202A0" w:rsidRDefault="0009273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REVISION DE PROYECTOS REALIZADOS EN LA DIRECCION DEL ESPACIO PÚBLICO</w:t>
            </w:r>
            <w:r w:rsidR="001636EF" w:rsidRPr="004202A0">
              <w:rPr>
                <w:rFonts w:ascii="Century Gothic" w:hAnsi="Century Gothic"/>
                <w:sz w:val="14"/>
                <w:szCs w:val="14"/>
                <w:lang w:val="es-ES"/>
              </w:rPr>
              <w:t>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</w:p>
          <w:p w:rsidR="00421956" w:rsidRPr="004202A0" w:rsidRDefault="001636E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.</w:t>
            </w:r>
          </w:p>
        </w:tc>
      </w:tr>
      <w:tr w:rsidR="003B038F" w:rsidRPr="00BD288F" w:rsidTr="00911197">
        <w:trPr>
          <w:cantSplit/>
          <w:trHeight w:hRule="exact" w:val="159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24</w:t>
            </w:r>
          </w:p>
          <w:p w:rsidR="001636EF" w:rsidRPr="004202A0" w:rsidRDefault="001636E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546D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25</w:t>
            </w:r>
          </w:p>
          <w:p w:rsidR="004F2DC2" w:rsidRPr="004202A0" w:rsidRDefault="0091119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REUNION ARQ. SANDRA HDEZ. POLITICAS PUBLICAS </w:t>
            </w:r>
          </w:p>
          <w:p w:rsidR="00911197" w:rsidRPr="004202A0" w:rsidRDefault="0091119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COMISARIAGRAL. TLAQ.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26</w:t>
            </w:r>
          </w:p>
          <w:p w:rsidR="00421956" w:rsidRPr="004202A0" w:rsidRDefault="00911197" w:rsidP="0091119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REVISION DE PROYECTOS REALIZADOS EN LA DIRECCION DEL ESPACIO PUBLICO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695E59" w:rsidRDefault="00BD28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695E59"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  <w:p w:rsidR="004F2DC2" w:rsidRPr="00FA0E47" w:rsidRDefault="00911197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VISITA DE OBRA CALLE RIO SECO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F2DC2" w:rsidRDefault="00BD28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  <w:p w:rsidR="004F2DC2" w:rsidRPr="004F2DC2" w:rsidRDefault="0009273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REVISION DE PROYECTOS REALIZADOS EN LA DIRECCION DEL ESPACIO PUBLICO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BD288F" w:rsidP="00DA546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  <w:p w:rsidR="00911197" w:rsidRPr="004202A0" w:rsidRDefault="00911197" w:rsidP="00DA546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REUNION IMEPLA</w:t>
            </w:r>
            <w:r w:rsidR="004202A0" w:rsidRPr="004202A0">
              <w:rPr>
                <w:rFonts w:ascii="Century Gothic" w:hAnsi="Century Gothic"/>
                <w:sz w:val="14"/>
                <w:szCs w:val="14"/>
                <w:lang w:val="es-ES"/>
              </w:rPr>
              <w:t>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BD28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</w:p>
          <w:p w:rsidR="004F2DC2" w:rsidRPr="007342BD" w:rsidRDefault="004F2DC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BD288F" w:rsidRPr="00BD288F" w:rsidTr="00BD288F">
        <w:trPr>
          <w:cantSplit/>
          <w:trHeight w:hRule="exact" w:val="1011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28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28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288F" w:rsidRPr="004202A0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288F" w:rsidRDefault="00BD28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288F" w:rsidRDefault="00BD28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288F" w:rsidRDefault="00BD288F" w:rsidP="00DA546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288F" w:rsidRDefault="00BD28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041261" w:rsidRDefault="001D2762" w:rsidP="00911197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97" w:rsidRDefault="00911197" w:rsidP="00BF3AD5">
      <w:r>
        <w:separator/>
      </w:r>
    </w:p>
  </w:endnote>
  <w:endnote w:type="continuationSeparator" w:id="0">
    <w:p w:rsidR="00911197" w:rsidRDefault="00911197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97" w:rsidRDefault="00911197" w:rsidP="00BF3AD5">
      <w:r>
        <w:separator/>
      </w:r>
    </w:p>
  </w:footnote>
  <w:footnote w:type="continuationSeparator" w:id="0">
    <w:p w:rsidR="00911197" w:rsidRDefault="00911197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66FD2"/>
    <w:rsid w:val="00074803"/>
    <w:rsid w:val="0009273F"/>
    <w:rsid w:val="0009644D"/>
    <w:rsid w:val="000B0090"/>
    <w:rsid w:val="000B6B99"/>
    <w:rsid w:val="000C063B"/>
    <w:rsid w:val="000C4CB3"/>
    <w:rsid w:val="000C6E83"/>
    <w:rsid w:val="000D3334"/>
    <w:rsid w:val="000D3795"/>
    <w:rsid w:val="000E484F"/>
    <w:rsid w:val="000E5E15"/>
    <w:rsid w:val="000F41C9"/>
    <w:rsid w:val="00110DFC"/>
    <w:rsid w:val="001124D6"/>
    <w:rsid w:val="001214AC"/>
    <w:rsid w:val="001219F8"/>
    <w:rsid w:val="00126952"/>
    <w:rsid w:val="00126FC4"/>
    <w:rsid w:val="00127A7E"/>
    <w:rsid w:val="001427EA"/>
    <w:rsid w:val="00145AD2"/>
    <w:rsid w:val="00151E0B"/>
    <w:rsid w:val="001522A0"/>
    <w:rsid w:val="00156188"/>
    <w:rsid w:val="001636EF"/>
    <w:rsid w:val="00174473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75C59"/>
    <w:rsid w:val="00377F04"/>
    <w:rsid w:val="00391582"/>
    <w:rsid w:val="00392D41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2088"/>
    <w:rsid w:val="003F7F4B"/>
    <w:rsid w:val="00417712"/>
    <w:rsid w:val="004202A0"/>
    <w:rsid w:val="00421956"/>
    <w:rsid w:val="00422445"/>
    <w:rsid w:val="00425E2B"/>
    <w:rsid w:val="00434F56"/>
    <w:rsid w:val="00445AE0"/>
    <w:rsid w:val="00450F8A"/>
    <w:rsid w:val="0046666F"/>
    <w:rsid w:val="0047586B"/>
    <w:rsid w:val="0049240C"/>
    <w:rsid w:val="004951BE"/>
    <w:rsid w:val="004A6497"/>
    <w:rsid w:val="004B09BD"/>
    <w:rsid w:val="004B755B"/>
    <w:rsid w:val="004C0E8F"/>
    <w:rsid w:val="004D0530"/>
    <w:rsid w:val="004D56C8"/>
    <w:rsid w:val="004D69BD"/>
    <w:rsid w:val="004E4680"/>
    <w:rsid w:val="004E46F9"/>
    <w:rsid w:val="004F18EC"/>
    <w:rsid w:val="004F2DC2"/>
    <w:rsid w:val="004F3D60"/>
    <w:rsid w:val="004F7D0A"/>
    <w:rsid w:val="004F7D60"/>
    <w:rsid w:val="00502969"/>
    <w:rsid w:val="00515D2C"/>
    <w:rsid w:val="005245D0"/>
    <w:rsid w:val="00524865"/>
    <w:rsid w:val="00524D26"/>
    <w:rsid w:val="005250AE"/>
    <w:rsid w:val="00530612"/>
    <w:rsid w:val="00534195"/>
    <w:rsid w:val="00545B07"/>
    <w:rsid w:val="00551BFB"/>
    <w:rsid w:val="00553E8C"/>
    <w:rsid w:val="005634F3"/>
    <w:rsid w:val="00586F3B"/>
    <w:rsid w:val="005B06E1"/>
    <w:rsid w:val="005C3241"/>
    <w:rsid w:val="005C4458"/>
    <w:rsid w:val="005D282F"/>
    <w:rsid w:val="005D3D2F"/>
    <w:rsid w:val="005E1018"/>
    <w:rsid w:val="005E4B53"/>
    <w:rsid w:val="005F005C"/>
    <w:rsid w:val="005F1B21"/>
    <w:rsid w:val="005F64BC"/>
    <w:rsid w:val="005F754E"/>
    <w:rsid w:val="00613EF6"/>
    <w:rsid w:val="006225D4"/>
    <w:rsid w:val="006235CE"/>
    <w:rsid w:val="00641638"/>
    <w:rsid w:val="00651A58"/>
    <w:rsid w:val="00662C2C"/>
    <w:rsid w:val="00665B68"/>
    <w:rsid w:val="00670148"/>
    <w:rsid w:val="00674F07"/>
    <w:rsid w:val="00687D5F"/>
    <w:rsid w:val="0069153A"/>
    <w:rsid w:val="00695E59"/>
    <w:rsid w:val="0069704A"/>
    <w:rsid w:val="006A0062"/>
    <w:rsid w:val="006A23C4"/>
    <w:rsid w:val="006B536D"/>
    <w:rsid w:val="006D5748"/>
    <w:rsid w:val="006E013D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BD"/>
    <w:rsid w:val="00745963"/>
    <w:rsid w:val="00745FA0"/>
    <w:rsid w:val="0075427B"/>
    <w:rsid w:val="0076688B"/>
    <w:rsid w:val="00774591"/>
    <w:rsid w:val="00777BE1"/>
    <w:rsid w:val="00781434"/>
    <w:rsid w:val="00781FFB"/>
    <w:rsid w:val="00784F74"/>
    <w:rsid w:val="00785890"/>
    <w:rsid w:val="00787DBC"/>
    <w:rsid w:val="007901FC"/>
    <w:rsid w:val="007958DF"/>
    <w:rsid w:val="007A2DD0"/>
    <w:rsid w:val="007A31B1"/>
    <w:rsid w:val="007A5849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5630"/>
    <w:rsid w:val="00860B24"/>
    <w:rsid w:val="00876F43"/>
    <w:rsid w:val="00883937"/>
    <w:rsid w:val="008852FB"/>
    <w:rsid w:val="008951DE"/>
    <w:rsid w:val="008A26C6"/>
    <w:rsid w:val="008A422D"/>
    <w:rsid w:val="008B3493"/>
    <w:rsid w:val="008B3DF0"/>
    <w:rsid w:val="008B7857"/>
    <w:rsid w:val="008D3D17"/>
    <w:rsid w:val="008E17EE"/>
    <w:rsid w:val="008F07E0"/>
    <w:rsid w:val="008F4589"/>
    <w:rsid w:val="008F59DA"/>
    <w:rsid w:val="009002C5"/>
    <w:rsid w:val="0090542A"/>
    <w:rsid w:val="00911197"/>
    <w:rsid w:val="0091177F"/>
    <w:rsid w:val="00935DBA"/>
    <w:rsid w:val="00940D43"/>
    <w:rsid w:val="00942174"/>
    <w:rsid w:val="00943E39"/>
    <w:rsid w:val="009458FA"/>
    <w:rsid w:val="00951ED3"/>
    <w:rsid w:val="00960A6B"/>
    <w:rsid w:val="00975B98"/>
    <w:rsid w:val="00991AEF"/>
    <w:rsid w:val="00997953"/>
    <w:rsid w:val="009A10DE"/>
    <w:rsid w:val="009A4DC4"/>
    <w:rsid w:val="009F0138"/>
    <w:rsid w:val="009F0AA0"/>
    <w:rsid w:val="00A16100"/>
    <w:rsid w:val="00A250E2"/>
    <w:rsid w:val="00A3091D"/>
    <w:rsid w:val="00A315BE"/>
    <w:rsid w:val="00A356D3"/>
    <w:rsid w:val="00A41835"/>
    <w:rsid w:val="00A4755C"/>
    <w:rsid w:val="00A56A49"/>
    <w:rsid w:val="00A61B5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C6F"/>
    <w:rsid w:val="00BB3F53"/>
    <w:rsid w:val="00BB4E54"/>
    <w:rsid w:val="00BB5998"/>
    <w:rsid w:val="00BB63B4"/>
    <w:rsid w:val="00BC462C"/>
    <w:rsid w:val="00BD254C"/>
    <w:rsid w:val="00BD288F"/>
    <w:rsid w:val="00BD2FE1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8675E"/>
    <w:rsid w:val="00CA5BE5"/>
    <w:rsid w:val="00CB2CFF"/>
    <w:rsid w:val="00CB7A50"/>
    <w:rsid w:val="00CC1147"/>
    <w:rsid w:val="00CC54EA"/>
    <w:rsid w:val="00CD053C"/>
    <w:rsid w:val="00CD639B"/>
    <w:rsid w:val="00CE2992"/>
    <w:rsid w:val="00CE3209"/>
    <w:rsid w:val="00CE6D02"/>
    <w:rsid w:val="00CF629B"/>
    <w:rsid w:val="00D03423"/>
    <w:rsid w:val="00D1570B"/>
    <w:rsid w:val="00D331BF"/>
    <w:rsid w:val="00D34EF3"/>
    <w:rsid w:val="00D47005"/>
    <w:rsid w:val="00D57674"/>
    <w:rsid w:val="00D713AA"/>
    <w:rsid w:val="00D73D82"/>
    <w:rsid w:val="00D8021B"/>
    <w:rsid w:val="00D84635"/>
    <w:rsid w:val="00D85C0F"/>
    <w:rsid w:val="00D915B0"/>
    <w:rsid w:val="00D9744F"/>
    <w:rsid w:val="00D97AEB"/>
    <w:rsid w:val="00DA546D"/>
    <w:rsid w:val="00DB051B"/>
    <w:rsid w:val="00DB51A1"/>
    <w:rsid w:val="00DB76CB"/>
    <w:rsid w:val="00DD2EBA"/>
    <w:rsid w:val="00DD5ADD"/>
    <w:rsid w:val="00DE1E9A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5C59"/>
    <w:rsid w:val="00F43FEA"/>
    <w:rsid w:val="00F65E65"/>
    <w:rsid w:val="00F7314F"/>
    <w:rsid w:val="00F82808"/>
    <w:rsid w:val="00F92748"/>
    <w:rsid w:val="00F93DCB"/>
    <w:rsid w:val="00FA0E47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D476-FA5E-40CB-9C2A-874824DA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2</Pages>
  <Words>250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Jaime Velasco Orozco</cp:lastModifiedBy>
  <cp:revision>2</cp:revision>
  <cp:lastPrinted>2018-10-30T19:01:00Z</cp:lastPrinted>
  <dcterms:created xsi:type="dcterms:W3CDTF">2019-04-09T17:18:00Z</dcterms:created>
  <dcterms:modified xsi:type="dcterms:W3CDTF">2019-04-09T17:18:00Z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