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49240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EC2D63" w:rsidRDefault="00997953" w:rsidP="00257D3E">
            <w:pPr>
              <w:pStyle w:val="Nombresmes"/>
              <w:rPr>
                <w:lang w:val="es-ES"/>
              </w:rPr>
            </w:pPr>
            <w:r w:rsidRPr="00EC2D63">
              <w:rPr>
                <w:bCs w:val="0"/>
                <w:lang w:val="es-ES"/>
              </w:rPr>
              <w:br w:type="page"/>
            </w:r>
            <w:r w:rsidR="00257D3E">
              <w:rPr>
                <w:lang w:val="es-ES"/>
              </w:rPr>
              <w:t>SEPTIEMBRE</w:t>
            </w:r>
          </w:p>
        </w:tc>
      </w:tr>
      <w:tr w:rsidR="00425E2B" w:rsidRPr="00CE3209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5E2B" w:rsidRPr="00EC2D63" w:rsidRDefault="00425E2B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5E2B" w:rsidRPr="00EC2D63" w:rsidRDefault="00425E2B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5E2B" w:rsidRPr="00EC2D63" w:rsidRDefault="00425E2B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5E2B" w:rsidRPr="00EC2D63" w:rsidRDefault="00425E2B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5E2B" w:rsidRPr="00EC2D63" w:rsidRDefault="00425E2B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5E2B" w:rsidRPr="00EC2D63" w:rsidRDefault="00425E2B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5E2B" w:rsidRPr="00EC2D63" w:rsidRDefault="00425E2B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425E2B" w:rsidRPr="00CE3209" w:rsidTr="0020267D">
        <w:trPr>
          <w:cantSplit/>
          <w:trHeight w:hRule="exact" w:val="1267"/>
          <w:jc w:val="center"/>
        </w:trPr>
        <w:tc>
          <w:tcPr>
            <w:tcW w:w="1953" w:type="dxa"/>
            <w:shd w:val="clear" w:color="auto" w:fill="auto"/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02</w:t>
            </w:r>
          </w:p>
        </w:tc>
      </w:tr>
      <w:tr w:rsidR="00425E2B" w:rsidRPr="00EC2D63" w:rsidTr="0020267D">
        <w:trPr>
          <w:cantSplit/>
          <w:trHeight w:hRule="exact" w:val="1457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05</w:t>
            </w:r>
          </w:p>
          <w:p w:rsidR="00270834" w:rsidRDefault="00270834" w:rsidP="00997953">
            <w:pPr>
              <w:pStyle w:val="Fechas"/>
              <w:rPr>
                <w:lang w:val="es-ES"/>
              </w:rPr>
            </w:pPr>
          </w:p>
          <w:p w:rsidR="00270834" w:rsidRPr="00270834" w:rsidRDefault="00270834" w:rsidP="00997953">
            <w:pPr>
              <w:pStyle w:val="Fechas"/>
              <w:rPr>
                <w:sz w:val="18"/>
                <w:szCs w:val="18"/>
                <w:lang w:val="es-ES"/>
              </w:rPr>
            </w:pPr>
            <w:r w:rsidRPr="00270834">
              <w:rPr>
                <w:sz w:val="18"/>
                <w:szCs w:val="18"/>
                <w:lang w:val="es-ES"/>
              </w:rPr>
              <w:t xml:space="preserve">14:00 CENTRO DE INVESTIGACION </w:t>
            </w:r>
            <w:r>
              <w:rPr>
                <w:sz w:val="18"/>
                <w:szCs w:val="18"/>
                <w:lang w:val="es-ES"/>
              </w:rPr>
              <w:t>ERGONOMIA DEL CUUAD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39C0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06</w:t>
            </w:r>
          </w:p>
          <w:p w:rsidR="00270834" w:rsidRDefault="00270834" w:rsidP="00997953">
            <w:pPr>
              <w:pStyle w:val="Fechas"/>
              <w:rPr>
                <w:lang w:val="es-ES"/>
              </w:rPr>
            </w:pPr>
          </w:p>
          <w:p w:rsidR="00270834" w:rsidRPr="00270834" w:rsidRDefault="00270834" w:rsidP="00997953">
            <w:pPr>
              <w:pStyle w:val="Fechas"/>
              <w:rPr>
                <w:sz w:val="18"/>
                <w:szCs w:val="18"/>
                <w:lang w:val="es-ES"/>
              </w:rPr>
            </w:pPr>
            <w:r w:rsidRPr="00270834">
              <w:rPr>
                <w:sz w:val="18"/>
                <w:szCs w:val="18"/>
                <w:lang w:val="es-ES"/>
              </w:rPr>
              <w:t>10:00 LICITACIÓN PUBLICA FOCOCI 2017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07</w:t>
            </w:r>
          </w:p>
          <w:p w:rsidR="00270834" w:rsidRDefault="00270834" w:rsidP="00997953">
            <w:pPr>
              <w:pStyle w:val="Fechas"/>
              <w:rPr>
                <w:lang w:val="es-ES"/>
              </w:rPr>
            </w:pPr>
          </w:p>
          <w:p w:rsidR="00270834" w:rsidRPr="00270834" w:rsidRDefault="00270834" w:rsidP="00997953">
            <w:pPr>
              <w:pStyle w:val="Fechas"/>
              <w:rPr>
                <w:sz w:val="18"/>
                <w:szCs w:val="18"/>
                <w:lang w:val="es-ES"/>
              </w:rPr>
            </w:pPr>
            <w:r w:rsidRPr="00270834">
              <w:rPr>
                <w:sz w:val="18"/>
                <w:szCs w:val="18"/>
                <w:lang w:val="es-ES"/>
              </w:rPr>
              <w:t>12:00RECORRIDO DE OBRA DE TOLUQUILLA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08</w:t>
            </w:r>
          </w:p>
          <w:p w:rsidR="00270834" w:rsidRDefault="00270834" w:rsidP="00997953">
            <w:pPr>
              <w:pStyle w:val="Fechas"/>
              <w:rPr>
                <w:lang w:val="es-ES"/>
              </w:rPr>
            </w:pPr>
          </w:p>
          <w:p w:rsidR="00270834" w:rsidRPr="0069153A" w:rsidRDefault="00270834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69153A">
              <w:rPr>
                <w:sz w:val="16"/>
                <w:szCs w:val="16"/>
                <w:lang w:val="es-ES"/>
              </w:rPr>
              <w:t xml:space="preserve">12:00 MESA DE TRABAJO COMISION </w:t>
            </w:r>
            <w:r w:rsidR="0069153A" w:rsidRPr="0069153A">
              <w:rPr>
                <w:sz w:val="16"/>
                <w:szCs w:val="16"/>
                <w:lang w:val="es-ES"/>
              </w:rPr>
              <w:t xml:space="preserve">EDILICIA SERVICIOS MUNICIPALES, PLANEACION SOCIO ECONOMICA </w:t>
            </w:r>
            <w:r w:rsidR="0069153A">
              <w:rPr>
                <w:sz w:val="16"/>
                <w:szCs w:val="16"/>
                <w:lang w:val="es-ES"/>
              </w:rPr>
              <w:t>Y URBANA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09</w:t>
            </w:r>
          </w:p>
        </w:tc>
      </w:tr>
      <w:tr w:rsidR="00425E2B" w:rsidRPr="00EC2D63" w:rsidTr="0020267D">
        <w:trPr>
          <w:cantSplit/>
          <w:trHeight w:hRule="exact" w:val="1437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7DBC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  <w:p w:rsidR="0069153A" w:rsidRDefault="0069153A" w:rsidP="00997953">
            <w:pPr>
              <w:pStyle w:val="Fechas"/>
              <w:rPr>
                <w:lang w:val="es-ES"/>
              </w:rPr>
            </w:pPr>
          </w:p>
          <w:p w:rsidR="0069153A" w:rsidRPr="0069153A" w:rsidRDefault="0069153A" w:rsidP="00997953">
            <w:pPr>
              <w:pStyle w:val="Fechas"/>
              <w:rPr>
                <w:sz w:val="18"/>
                <w:szCs w:val="18"/>
                <w:lang w:val="es-ES"/>
              </w:rPr>
            </w:pPr>
            <w:r w:rsidRPr="0069153A">
              <w:rPr>
                <w:sz w:val="18"/>
                <w:szCs w:val="18"/>
                <w:lang w:val="es-ES"/>
              </w:rPr>
              <w:t>13:00 INFORME DE GOBIERNO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5AE0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  <w:p w:rsidR="0069153A" w:rsidRDefault="0069153A" w:rsidP="00997953">
            <w:pPr>
              <w:pStyle w:val="Fechas"/>
              <w:rPr>
                <w:lang w:val="es-ES"/>
              </w:rPr>
            </w:pPr>
          </w:p>
          <w:p w:rsidR="0069153A" w:rsidRDefault="0069153A" w:rsidP="00997953">
            <w:pPr>
              <w:pStyle w:val="Fechas"/>
              <w:rPr>
                <w:sz w:val="18"/>
                <w:szCs w:val="18"/>
                <w:lang w:val="es-ES"/>
              </w:rPr>
            </w:pPr>
            <w:r w:rsidRPr="0069153A">
              <w:rPr>
                <w:sz w:val="18"/>
                <w:szCs w:val="18"/>
                <w:lang w:val="es-ES"/>
              </w:rPr>
              <w:t>10:00 SIOP</w:t>
            </w:r>
          </w:p>
          <w:p w:rsidR="0069153A" w:rsidRPr="0069153A" w:rsidRDefault="0069153A" w:rsidP="00997953">
            <w:pPr>
              <w:pStyle w:val="Fechas"/>
              <w:rPr>
                <w:sz w:val="18"/>
                <w:szCs w:val="18"/>
                <w:lang w:val="es-ES"/>
              </w:rPr>
            </w:pPr>
          </w:p>
          <w:p w:rsidR="0069153A" w:rsidRPr="00EC2D63" w:rsidRDefault="0069153A" w:rsidP="00997953">
            <w:pPr>
              <w:pStyle w:val="Fechas"/>
              <w:rPr>
                <w:lang w:val="es-ES"/>
              </w:rPr>
            </w:pPr>
            <w:r w:rsidRPr="0069153A">
              <w:rPr>
                <w:sz w:val="18"/>
                <w:szCs w:val="18"/>
                <w:lang w:val="es-ES"/>
              </w:rPr>
              <w:t>11:00 SECRETARIO FRACC. REVOLUCION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5AE0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  <w:p w:rsidR="0069153A" w:rsidRDefault="0069153A" w:rsidP="00997953">
            <w:pPr>
              <w:pStyle w:val="Fechas"/>
              <w:rPr>
                <w:lang w:val="es-ES"/>
              </w:rPr>
            </w:pPr>
          </w:p>
          <w:p w:rsidR="0069153A" w:rsidRDefault="0069153A" w:rsidP="00997953">
            <w:pPr>
              <w:pStyle w:val="Fechas"/>
              <w:rPr>
                <w:sz w:val="18"/>
                <w:szCs w:val="18"/>
                <w:lang w:val="es-ES"/>
              </w:rPr>
            </w:pPr>
            <w:r w:rsidRPr="0069153A">
              <w:rPr>
                <w:sz w:val="18"/>
                <w:szCs w:val="18"/>
                <w:lang w:val="es-ES"/>
              </w:rPr>
              <w:t>10:00 COMISION DE OBRA</w:t>
            </w:r>
          </w:p>
          <w:p w:rsidR="0069153A" w:rsidRDefault="0069153A" w:rsidP="00997953">
            <w:pPr>
              <w:pStyle w:val="Fechas"/>
              <w:rPr>
                <w:sz w:val="18"/>
                <w:szCs w:val="18"/>
                <w:lang w:val="es-ES"/>
              </w:rPr>
            </w:pPr>
          </w:p>
          <w:p w:rsidR="0069153A" w:rsidRPr="0069153A" w:rsidRDefault="0069153A" w:rsidP="00997953">
            <w:pPr>
              <w:pStyle w:val="Fechas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13:00 SEDECO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  <w:p w:rsidR="0069153A" w:rsidRDefault="0069153A" w:rsidP="00997953">
            <w:pPr>
              <w:pStyle w:val="Fechas"/>
              <w:rPr>
                <w:lang w:val="es-ES"/>
              </w:rPr>
            </w:pPr>
          </w:p>
          <w:p w:rsidR="0069153A" w:rsidRPr="0069153A" w:rsidRDefault="0069153A" w:rsidP="00997953">
            <w:pPr>
              <w:pStyle w:val="Fechas"/>
              <w:rPr>
                <w:sz w:val="18"/>
                <w:szCs w:val="18"/>
                <w:lang w:val="es-ES"/>
              </w:rPr>
            </w:pPr>
            <w:r w:rsidRPr="0069153A">
              <w:rPr>
                <w:sz w:val="18"/>
                <w:szCs w:val="18"/>
                <w:lang w:val="es-ES"/>
              </w:rPr>
              <w:t xml:space="preserve">10:00 SECRETARIO ASUNT: LA LLAVE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</w:tr>
      <w:tr w:rsidR="00425E2B" w:rsidRPr="00EC2D63" w:rsidTr="00156188">
        <w:trPr>
          <w:cantSplit/>
          <w:trHeight w:hRule="exact" w:val="157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5AE0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5AE0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  <w:p w:rsidR="0020267D" w:rsidRDefault="0020267D" w:rsidP="00997953">
            <w:pPr>
              <w:pStyle w:val="Fechas"/>
              <w:rPr>
                <w:lang w:val="es-ES"/>
              </w:rPr>
            </w:pPr>
          </w:p>
          <w:p w:rsidR="0020267D" w:rsidRPr="0020267D" w:rsidRDefault="0020267D" w:rsidP="00997953">
            <w:pPr>
              <w:pStyle w:val="Fechas"/>
              <w:rPr>
                <w:sz w:val="18"/>
                <w:szCs w:val="18"/>
                <w:lang w:val="es-ES"/>
              </w:rPr>
            </w:pPr>
            <w:r w:rsidRPr="0020267D">
              <w:rPr>
                <w:sz w:val="18"/>
                <w:szCs w:val="18"/>
                <w:lang w:val="es-ES"/>
              </w:rPr>
              <w:t>10:00 PARABUSES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21</w:t>
            </w:r>
          </w:p>
          <w:p w:rsidR="0020267D" w:rsidRDefault="0020267D" w:rsidP="00997953">
            <w:pPr>
              <w:pStyle w:val="Fechas"/>
              <w:rPr>
                <w:lang w:val="es-ES"/>
              </w:rPr>
            </w:pPr>
          </w:p>
          <w:p w:rsidR="0020267D" w:rsidRPr="0020267D" w:rsidRDefault="0020267D" w:rsidP="00997953">
            <w:pPr>
              <w:pStyle w:val="Fechas"/>
              <w:rPr>
                <w:sz w:val="18"/>
                <w:szCs w:val="18"/>
                <w:lang w:val="es-ES"/>
              </w:rPr>
            </w:pPr>
            <w:r w:rsidRPr="0020267D">
              <w:rPr>
                <w:sz w:val="18"/>
                <w:szCs w:val="18"/>
                <w:lang w:val="es-ES"/>
              </w:rPr>
              <w:t>10:00 COMISION DE OBRA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5AE0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23</w:t>
            </w:r>
          </w:p>
        </w:tc>
      </w:tr>
      <w:tr w:rsidR="00425E2B" w:rsidRPr="00EC2D63" w:rsidTr="00440781">
        <w:trPr>
          <w:cantSplit/>
          <w:trHeight w:hRule="exact" w:val="157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25</w:t>
            </w:r>
          </w:p>
          <w:p w:rsidR="00156188" w:rsidRDefault="00156188" w:rsidP="00997953">
            <w:pPr>
              <w:pStyle w:val="Fechas"/>
              <w:rPr>
                <w:lang w:val="es-ES"/>
              </w:rPr>
            </w:pPr>
          </w:p>
          <w:p w:rsidR="0020267D" w:rsidRPr="0020267D" w:rsidRDefault="0020267D" w:rsidP="00997953">
            <w:pPr>
              <w:pStyle w:val="Fechas"/>
              <w:rPr>
                <w:sz w:val="18"/>
                <w:szCs w:val="18"/>
                <w:lang w:val="es-ES"/>
              </w:rPr>
            </w:pPr>
            <w:r w:rsidRPr="0020267D">
              <w:rPr>
                <w:sz w:val="18"/>
                <w:szCs w:val="18"/>
                <w:lang w:val="es-ES"/>
              </w:rPr>
              <w:t>12:00 BEATRI</w:t>
            </w:r>
            <w:r>
              <w:rPr>
                <w:sz w:val="18"/>
                <w:szCs w:val="18"/>
                <w:lang w:val="es-ES"/>
              </w:rPr>
              <w:t>Z LARA FRACCIONAMIENTO REVOLUCIÓ</w:t>
            </w:r>
            <w:r w:rsidRPr="0020267D">
              <w:rPr>
                <w:sz w:val="18"/>
                <w:szCs w:val="18"/>
                <w:lang w:val="es-ES"/>
              </w:rPr>
              <w:t>N</w:t>
            </w:r>
            <w:bookmarkStart w:id="0" w:name="_GoBack"/>
            <w:bookmarkEnd w:id="0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7C2A8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</w:tc>
      </w:tr>
      <w:tr w:rsidR="0020267D" w:rsidRPr="00EC2D63" w:rsidTr="00440781">
        <w:trPr>
          <w:cantSplit/>
          <w:trHeight w:hRule="exact" w:val="1141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67D" w:rsidRDefault="0020267D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67D" w:rsidRDefault="0020267D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67D" w:rsidRDefault="0020267D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67D" w:rsidRDefault="0020267D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67D" w:rsidRDefault="0020267D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67D" w:rsidRDefault="0020267D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67D" w:rsidRDefault="0020267D" w:rsidP="00997953">
            <w:pPr>
              <w:pStyle w:val="Fechas"/>
              <w:rPr>
                <w:lang w:val="es-ES"/>
              </w:rPr>
            </w:pPr>
          </w:p>
        </w:tc>
      </w:tr>
    </w:tbl>
    <w:p w:rsidR="007A31B1" w:rsidRPr="00440781" w:rsidRDefault="007A31B1" w:rsidP="00440781">
      <w:pPr>
        <w:rPr>
          <w:bCs/>
          <w:lang w:val="es-MX"/>
        </w:rPr>
      </w:pPr>
    </w:p>
    <w:sectPr w:rsidR="007A31B1" w:rsidRPr="00440781" w:rsidSect="00074803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105CB"/>
    <w:rsid w:val="000218A5"/>
    <w:rsid w:val="000321C1"/>
    <w:rsid w:val="00044941"/>
    <w:rsid w:val="000540C2"/>
    <w:rsid w:val="00074803"/>
    <w:rsid w:val="0009644D"/>
    <w:rsid w:val="000C063B"/>
    <w:rsid w:val="000E5E15"/>
    <w:rsid w:val="000F41C9"/>
    <w:rsid w:val="00110DFC"/>
    <w:rsid w:val="001124D6"/>
    <w:rsid w:val="001214AC"/>
    <w:rsid w:val="001219F8"/>
    <w:rsid w:val="00126FC4"/>
    <w:rsid w:val="00127A7E"/>
    <w:rsid w:val="00151E0B"/>
    <w:rsid w:val="00156188"/>
    <w:rsid w:val="00174473"/>
    <w:rsid w:val="001A0F17"/>
    <w:rsid w:val="001A11C4"/>
    <w:rsid w:val="001A23B9"/>
    <w:rsid w:val="001E499C"/>
    <w:rsid w:val="001F0ABC"/>
    <w:rsid w:val="001F45F7"/>
    <w:rsid w:val="001F7095"/>
    <w:rsid w:val="00201AC4"/>
    <w:rsid w:val="0020267D"/>
    <w:rsid w:val="00222946"/>
    <w:rsid w:val="002438DF"/>
    <w:rsid w:val="0024645D"/>
    <w:rsid w:val="00257D3E"/>
    <w:rsid w:val="00264730"/>
    <w:rsid w:val="00267C4C"/>
    <w:rsid w:val="00270834"/>
    <w:rsid w:val="00271B35"/>
    <w:rsid w:val="0028699A"/>
    <w:rsid w:val="002B1F20"/>
    <w:rsid w:val="002B79A4"/>
    <w:rsid w:val="00301A33"/>
    <w:rsid w:val="003039C0"/>
    <w:rsid w:val="00305C15"/>
    <w:rsid w:val="003221DC"/>
    <w:rsid w:val="00335204"/>
    <w:rsid w:val="0034783A"/>
    <w:rsid w:val="00375C59"/>
    <w:rsid w:val="00377F04"/>
    <w:rsid w:val="00391582"/>
    <w:rsid w:val="003A2078"/>
    <w:rsid w:val="003B259E"/>
    <w:rsid w:val="003B6538"/>
    <w:rsid w:val="003C1DE7"/>
    <w:rsid w:val="003C229A"/>
    <w:rsid w:val="003C26CE"/>
    <w:rsid w:val="003C38AC"/>
    <w:rsid w:val="003E550E"/>
    <w:rsid w:val="003F7F4B"/>
    <w:rsid w:val="00417712"/>
    <w:rsid w:val="00425E2B"/>
    <w:rsid w:val="00434F56"/>
    <w:rsid w:val="00440781"/>
    <w:rsid w:val="00445AE0"/>
    <w:rsid w:val="0046666F"/>
    <w:rsid w:val="0047586B"/>
    <w:rsid w:val="0049240C"/>
    <w:rsid w:val="004951BE"/>
    <w:rsid w:val="004A6497"/>
    <w:rsid w:val="004D0530"/>
    <w:rsid w:val="004D56C8"/>
    <w:rsid w:val="004D69BD"/>
    <w:rsid w:val="004F3D60"/>
    <w:rsid w:val="004F7D0A"/>
    <w:rsid w:val="00502969"/>
    <w:rsid w:val="00515D2C"/>
    <w:rsid w:val="005245D0"/>
    <w:rsid w:val="00524865"/>
    <w:rsid w:val="00530612"/>
    <w:rsid w:val="00534195"/>
    <w:rsid w:val="00545B07"/>
    <w:rsid w:val="00551BFB"/>
    <w:rsid w:val="005B06E1"/>
    <w:rsid w:val="005C3241"/>
    <w:rsid w:val="005C4458"/>
    <w:rsid w:val="005D282F"/>
    <w:rsid w:val="005D3D2F"/>
    <w:rsid w:val="005E1018"/>
    <w:rsid w:val="005F005C"/>
    <w:rsid w:val="005F64BC"/>
    <w:rsid w:val="006235CE"/>
    <w:rsid w:val="00641638"/>
    <w:rsid w:val="00662C2C"/>
    <w:rsid w:val="00665B68"/>
    <w:rsid w:val="00687D5F"/>
    <w:rsid w:val="0069153A"/>
    <w:rsid w:val="0069704A"/>
    <w:rsid w:val="006A0062"/>
    <w:rsid w:val="006B536D"/>
    <w:rsid w:val="006E013D"/>
    <w:rsid w:val="006E3414"/>
    <w:rsid w:val="006E7C12"/>
    <w:rsid w:val="0070034E"/>
    <w:rsid w:val="00706372"/>
    <w:rsid w:val="00706624"/>
    <w:rsid w:val="0072635A"/>
    <w:rsid w:val="007342BD"/>
    <w:rsid w:val="00745963"/>
    <w:rsid w:val="00745FA0"/>
    <w:rsid w:val="0075427B"/>
    <w:rsid w:val="0076688B"/>
    <w:rsid w:val="00777BE1"/>
    <w:rsid w:val="00781434"/>
    <w:rsid w:val="00781FFB"/>
    <w:rsid w:val="00785890"/>
    <w:rsid w:val="00787DBC"/>
    <w:rsid w:val="007901FC"/>
    <w:rsid w:val="007A2DD0"/>
    <w:rsid w:val="007A31B1"/>
    <w:rsid w:val="007A5849"/>
    <w:rsid w:val="007C2A8B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76F43"/>
    <w:rsid w:val="00883937"/>
    <w:rsid w:val="008951DE"/>
    <w:rsid w:val="008A26C6"/>
    <w:rsid w:val="008B3493"/>
    <w:rsid w:val="008B7857"/>
    <w:rsid w:val="008D3D17"/>
    <w:rsid w:val="008E17EE"/>
    <w:rsid w:val="008F07E0"/>
    <w:rsid w:val="008F4589"/>
    <w:rsid w:val="0090542A"/>
    <w:rsid w:val="00940D43"/>
    <w:rsid w:val="009458FA"/>
    <w:rsid w:val="00951ED3"/>
    <w:rsid w:val="00975B98"/>
    <w:rsid w:val="00997953"/>
    <w:rsid w:val="009F0AA0"/>
    <w:rsid w:val="00A250E2"/>
    <w:rsid w:val="00A315BE"/>
    <w:rsid w:val="00A356D3"/>
    <w:rsid w:val="00A41835"/>
    <w:rsid w:val="00A64DCE"/>
    <w:rsid w:val="00A81AC5"/>
    <w:rsid w:val="00A95B76"/>
    <w:rsid w:val="00AC472A"/>
    <w:rsid w:val="00AC5E88"/>
    <w:rsid w:val="00AE75DA"/>
    <w:rsid w:val="00AF6542"/>
    <w:rsid w:val="00B05F5A"/>
    <w:rsid w:val="00B107A1"/>
    <w:rsid w:val="00B1167E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C462C"/>
    <w:rsid w:val="00BD2FE1"/>
    <w:rsid w:val="00BF247B"/>
    <w:rsid w:val="00BF34A6"/>
    <w:rsid w:val="00C00FDA"/>
    <w:rsid w:val="00C0521C"/>
    <w:rsid w:val="00C14AB4"/>
    <w:rsid w:val="00C252AB"/>
    <w:rsid w:val="00C260CF"/>
    <w:rsid w:val="00C37ABA"/>
    <w:rsid w:val="00C4216B"/>
    <w:rsid w:val="00C43AC3"/>
    <w:rsid w:val="00C8675E"/>
    <w:rsid w:val="00CB7A50"/>
    <w:rsid w:val="00CC1147"/>
    <w:rsid w:val="00CD639B"/>
    <w:rsid w:val="00CE2992"/>
    <w:rsid w:val="00CE3209"/>
    <w:rsid w:val="00CE6D02"/>
    <w:rsid w:val="00CF629B"/>
    <w:rsid w:val="00D03423"/>
    <w:rsid w:val="00D1570B"/>
    <w:rsid w:val="00D47005"/>
    <w:rsid w:val="00D57674"/>
    <w:rsid w:val="00D713AA"/>
    <w:rsid w:val="00D84635"/>
    <w:rsid w:val="00D85C0F"/>
    <w:rsid w:val="00D9744F"/>
    <w:rsid w:val="00D97AEB"/>
    <w:rsid w:val="00DB51A1"/>
    <w:rsid w:val="00DD5ADD"/>
    <w:rsid w:val="00E10089"/>
    <w:rsid w:val="00E10A2F"/>
    <w:rsid w:val="00E126C0"/>
    <w:rsid w:val="00E13F10"/>
    <w:rsid w:val="00E143D8"/>
    <w:rsid w:val="00E35B6F"/>
    <w:rsid w:val="00E43BC8"/>
    <w:rsid w:val="00E47AB4"/>
    <w:rsid w:val="00E53FED"/>
    <w:rsid w:val="00E72292"/>
    <w:rsid w:val="00E73029"/>
    <w:rsid w:val="00E81B2E"/>
    <w:rsid w:val="00E97D2F"/>
    <w:rsid w:val="00EC2D63"/>
    <w:rsid w:val="00EC2F29"/>
    <w:rsid w:val="00EC6762"/>
    <w:rsid w:val="00ED0301"/>
    <w:rsid w:val="00ED29B6"/>
    <w:rsid w:val="00ED3AA1"/>
    <w:rsid w:val="00EF1203"/>
    <w:rsid w:val="00EF6EE3"/>
    <w:rsid w:val="00F00436"/>
    <w:rsid w:val="00F11D26"/>
    <w:rsid w:val="00F12ADD"/>
    <w:rsid w:val="00F24D83"/>
    <w:rsid w:val="00F65E65"/>
    <w:rsid w:val="00F8280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CF4D-E414-4715-97D6-524A4E24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787</TotalTime>
  <Pages>2</Pages>
  <Words>100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34</cp:revision>
  <cp:lastPrinted>2017-08-07T16:21:00Z</cp:lastPrinted>
  <dcterms:created xsi:type="dcterms:W3CDTF">2017-03-02T16:27:00Z</dcterms:created>
  <dcterms:modified xsi:type="dcterms:W3CDTF">2017-10-11T14:59:00Z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