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B1" w:rsidRDefault="007A31B1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EC2D6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Default="00997953" w:rsidP="00A41835">
            <w:pPr>
              <w:pStyle w:val="Nombresmes"/>
              <w:rPr>
                <w:lang w:val="es-ES"/>
              </w:rPr>
            </w:pPr>
            <w:bookmarkStart w:id="0" w:name="_GoBack"/>
            <w:bookmarkEnd w:id="0"/>
            <w:r w:rsidRPr="00EC2D63">
              <w:rPr>
                <w:bCs w:val="0"/>
                <w:lang w:val="es-ES"/>
              </w:rPr>
              <w:br w:type="page"/>
            </w:r>
            <w:r w:rsidR="008D3D17">
              <w:rPr>
                <w:lang w:val="es-ES"/>
              </w:rPr>
              <w:t>JUNIO 2017</w:t>
            </w:r>
          </w:p>
          <w:p w:rsidR="00A41835" w:rsidRPr="00EC2D63" w:rsidRDefault="00A41835" w:rsidP="00A41835">
            <w:pPr>
              <w:pStyle w:val="Nombresmes"/>
              <w:rPr>
                <w:lang w:val="es-ES"/>
              </w:rPr>
            </w:pPr>
          </w:p>
        </w:tc>
      </w:tr>
      <w:tr w:rsidR="00A41835" w:rsidRPr="00EC2D6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1835" w:rsidRPr="00EC2D63" w:rsidTr="00301A33">
        <w:trPr>
          <w:cantSplit/>
          <w:trHeight w:hRule="exact" w:val="1100"/>
          <w:jc w:val="center"/>
        </w:trPr>
        <w:tc>
          <w:tcPr>
            <w:tcW w:w="1952" w:type="dxa"/>
            <w:shd w:val="clear" w:color="auto" w:fill="auto"/>
          </w:tcPr>
          <w:p w:rsidR="00A41835" w:rsidRPr="00E10089" w:rsidRDefault="00A41835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A41835" w:rsidRPr="00E10089" w:rsidRDefault="00A41835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A41835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A41835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8D3D17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</w:tc>
      </w:tr>
      <w:tr w:rsidR="00A41835" w:rsidRPr="00EC2D63" w:rsidTr="00301A33">
        <w:trPr>
          <w:cantSplit/>
          <w:trHeight w:hRule="exact" w:val="1443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709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8D3D17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 xml:space="preserve">13:00 </w:t>
            </w:r>
            <w:r w:rsidR="00E10089" w:rsidRPr="00E1008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REUNION CON FERROMEX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10:00 REUNION CON ACTAS Y ACUERDOS EN SALA DE EX PRESIDENTES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536D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10:00 VISITA EN LA COLONIA VALLE DE MISERICORDIA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7AEB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</w:tr>
      <w:tr w:rsidR="00A41835" w:rsidRPr="00F11D26" w:rsidTr="00301A33">
        <w:trPr>
          <w:cantSplit/>
          <w:trHeight w:hRule="exact" w:val="145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FE1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REGIDOR MIGUEL CARRILLO TRABAJO DE ANALISIS Y ESTUDIO DE LA COMISION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E10089">
              <w:rPr>
                <w:rFonts w:ascii="Century Gothic" w:hAnsi="Century Gothic"/>
                <w:sz w:val="12"/>
                <w:szCs w:val="12"/>
                <w:lang w:val="es-ES"/>
              </w:rPr>
              <w:t>10:00 CXCVI ANIVERSARIO INDEPENDENCIA LA NUEVA GALICIA</w:t>
            </w:r>
          </w:p>
          <w:p w:rsidR="00E10089" w:rsidRPr="00E10089" w:rsidRDefault="00E10089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PUENTE SAN SEBASTIANITO CON AUTORIDADES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8D3D1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10089"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F11D26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COLEGIO DE ARQUITECTOS Y U DE G</w:t>
            </w:r>
          </w:p>
          <w:p w:rsidR="00F11D26" w:rsidRPr="00E10089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14:00 REUNIÓN EN SECRETARIA TEMA. PRESA EL ORGANO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F11D26" w:rsidRPr="00E10089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14:00 REUNIÓN EN SALA DE EX PRESIDENTES TEMA: CONSTRUCCIÓN DE LA COMISARIA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7857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3C1DE7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ELABORACIÓN DE MEJORAS A LOS PROCESOS FONDO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</w:tr>
      <w:tr w:rsidR="00A41835" w:rsidRPr="00F11D26" w:rsidTr="00301A33">
        <w:trPr>
          <w:cantSplit/>
          <w:trHeight w:hRule="exact" w:val="158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F11D2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3C1DE7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REUNIÓN CON PROMOCION ECONOMICA DEL ESTADO</w:t>
            </w:r>
          </w:p>
          <w:p w:rsidR="003C1DE7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11:00 REUNIÓN CON COLEGIO DE INGENIEROS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3C1DE7" w:rsidRPr="003C1DE7" w:rsidRDefault="003C1DE7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C1DE7">
              <w:rPr>
                <w:rFonts w:ascii="Century Gothic" w:hAnsi="Century Gothic"/>
                <w:sz w:val="12"/>
                <w:szCs w:val="12"/>
                <w:lang w:val="es-ES"/>
              </w:rPr>
              <w:t>10:00 INAUGURACIÓN DE OBRA CALLE INDEPENDENCIA COL. LOS PUESTOS</w:t>
            </w:r>
          </w:p>
          <w:p w:rsidR="003C1DE7" w:rsidRDefault="003C1DE7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C1DE7">
              <w:rPr>
                <w:rFonts w:ascii="Century Gothic" w:hAnsi="Century Gothic"/>
                <w:sz w:val="12"/>
                <w:szCs w:val="12"/>
                <w:lang w:val="es-ES"/>
              </w:rPr>
              <w:t>13:30 REUNION CON DIR. DE CULTURA TEMA: PROYECTO BIBLIOTECA EN SAN MARTIN</w:t>
            </w:r>
          </w:p>
          <w:p w:rsidR="003C1DE7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14:00 REUNIÓN CON TIERRA Y ARMONIA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3C1DE7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FE1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3C1DE7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INAUGURACIÓN DE OBRA EN SANTA ANITA</w:t>
            </w:r>
          </w:p>
          <w:p w:rsidR="003C1DE7" w:rsidRPr="00E10089" w:rsidRDefault="003C1DE7" w:rsidP="001214A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FE1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</w:tr>
      <w:tr w:rsidR="00A41835" w:rsidRPr="00D65A6E" w:rsidTr="00301A33">
        <w:trPr>
          <w:cantSplit/>
          <w:trHeight w:hRule="exact" w:val="1299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3C1DE7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</w:t>
            </w:r>
            <w:r w:rsidR="00AC472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INAGURACIÓN DE OBRA EN CALLE JUAREZ</w:t>
            </w:r>
          </w:p>
          <w:p w:rsidR="003C1DE7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BD2FE1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AC472A" w:rsidRPr="00E10089" w:rsidRDefault="00AC472A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D2FE1" w:rsidRPr="00E10089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BD2FE1" w:rsidRPr="00E10089" w:rsidRDefault="003C1DE7" w:rsidP="00D713A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</w:tcPr>
          <w:p w:rsidR="00D713AA" w:rsidRDefault="003C1DE7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AC472A" w:rsidRPr="00E10089" w:rsidRDefault="00AC472A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19: CUADRAGESIMA PRIMERA EDICIÓN DEL PREMIO NACIONAL DE LA CERAMICA</w:t>
            </w:r>
          </w:p>
        </w:tc>
        <w:tc>
          <w:tcPr>
            <w:tcW w:w="1955" w:type="dxa"/>
            <w:shd w:val="clear" w:color="auto" w:fill="auto"/>
          </w:tcPr>
          <w:p w:rsidR="00A41835" w:rsidRPr="00E10089" w:rsidRDefault="00A41835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01A33" w:rsidRPr="00F11D2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lastRenderedPageBreak/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</w:tr>
    </w:tbl>
    <w:p w:rsidR="007A31B1" w:rsidRPr="00EC2D63" w:rsidRDefault="007A31B1">
      <w:pPr>
        <w:rPr>
          <w:bCs/>
          <w:lang w:val="es-ES"/>
        </w:rPr>
      </w:pPr>
    </w:p>
    <w:p w:rsidR="007A31B1" w:rsidRPr="00EC2D63" w:rsidRDefault="007A31B1">
      <w:pPr>
        <w:rPr>
          <w:bCs/>
          <w:lang w:val="es-ES"/>
        </w:rPr>
      </w:pPr>
    </w:p>
    <w:sectPr w:rsidR="007A31B1" w:rsidRPr="00EC2D63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BB" w:rsidRDefault="00C525BB" w:rsidP="00D65A6E">
      <w:r>
        <w:separator/>
      </w:r>
    </w:p>
  </w:endnote>
  <w:endnote w:type="continuationSeparator" w:id="0">
    <w:p w:rsidR="00C525BB" w:rsidRDefault="00C525BB" w:rsidP="00D6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BB" w:rsidRDefault="00C525BB" w:rsidP="00D65A6E">
      <w:r>
        <w:separator/>
      </w:r>
    </w:p>
  </w:footnote>
  <w:footnote w:type="continuationSeparator" w:id="0">
    <w:p w:rsidR="00C525BB" w:rsidRDefault="00C525BB" w:rsidP="00D6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105CB"/>
    <w:rsid w:val="000218A5"/>
    <w:rsid w:val="000321C1"/>
    <w:rsid w:val="00044941"/>
    <w:rsid w:val="000540C2"/>
    <w:rsid w:val="00074803"/>
    <w:rsid w:val="0009644D"/>
    <w:rsid w:val="000C063B"/>
    <w:rsid w:val="000E5E15"/>
    <w:rsid w:val="000F41C9"/>
    <w:rsid w:val="00110DFC"/>
    <w:rsid w:val="001124D6"/>
    <w:rsid w:val="001214AC"/>
    <w:rsid w:val="001219F8"/>
    <w:rsid w:val="00126FC4"/>
    <w:rsid w:val="00127A7E"/>
    <w:rsid w:val="00151E0B"/>
    <w:rsid w:val="00174473"/>
    <w:rsid w:val="001A0F17"/>
    <w:rsid w:val="001A11C4"/>
    <w:rsid w:val="001A23B9"/>
    <w:rsid w:val="001E499C"/>
    <w:rsid w:val="001F0ABC"/>
    <w:rsid w:val="001F45F7"/>
    <w:rsid w:val="001F7095"/>
    <w:rsid w:val="00222946"/>
    <w:rsid w:val="002438DF"/>
    <w:rsid w:val="0024645D"/>
    <w:rsid w:val="00264730"/>
    <w:rsid w:val="00267C4C"/>
    <w:rsid w:val="00271B35"/>
    <w:rsid w:val="0028699A"/>
    <w:rsid w:val="002B1F20"/>
    <w:rsid w:val="002B79A4"/>
    <w:rsid w:val="00301A33"/>
    <w:rsid w:val="003039C0"/>
    <w:rsid w:val="00305C15"/>
    <w:rsid w:val="003221DC"/>
    <w:rsid w:val="00335204"/>
    <w:rsid w:val="0034783A"/>
    <w:rsid w:val="00375C59"/>
    <w:rsid w:val="00377F04"/>
    <w:rsid w:val="00391582"/>
    <w:rsid w:val="003A2078"/>
    <w:rsid w:val="003B259E"/>
    <w:rsid w:val="003B6538"/>
    <w:rsid w:val="003C1DE7"/>
    <w:rsid w:val="003C229A"/>
    <w:rsid w:val="003C26CE"/>
    <w:rsid w:val="003C38AC"/>
    <w:rsid w:val="003E550E"/>
    <w:rsid w:val="003F7F4B"/>
    <w:rsid w:val="00417712"/>
    <w:rsid w:val="00425E2B"/>
    <w:rsid w:val="00434F56"/>
    <w:rsid w:val="00445AE0"/>
    <w:rsid w:val="0046666F"/>
    <w:rsid w:val="0047586B"/>
    <w:rsid w:val="004951BE"/>
    <w:rsid w:val="004A6497"/>
    <w:rsid w:val="004D0530"/>
    <w:rsid w:val="004D56C8"/>
    <w:rsid w:val="004D69BD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41638"/>
    <w:rsid w:val="00662C2C"/>
    <w:rsid w:val="00665B68"/>
    <w:rsid w:val="00687D5F"/>
    <w:rsid w:val="0069704A"/>
    <w:rsid w:val="006A0062"/>
    <w:rsid w:val="006B536D"/>
    <w:rsid w:val="006E013D"/>
    <w:rsid w:val="006E3414"/>
    <w:rsid w:val="006E7C12"/>
    <w:rsid w:val="0070034E"/>
    <w:rsid w:val="00706372"/>
    <w:rsid w:val="00706624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90542A"/>
    <w:rsid w:val="00940D43"/>
    <w:rsid w:val="009458FA"/>
    <w:rsid w:val="00951ED3"/>
    <w:rsid w:val="00975B98"/>
    <w:rsid w:val="00997953"/>
    <w:rsid w:val="009F0AA0"/>
    <w:rsid w:val="00A250E2"/>
    <w:rsid w:val="00A315BE"/>
    <w:rsid w:val="00A356D3"/>
    <w:rsid w:val="00A41835"/>
    <w:rsid w:val="00A64DCE"/>
    <w:rsid w:val="00A81AC5"/>
    <w:rsid w:val="00A95B76"/>
    <w:rsid w:val="00AC472A"/>
    <w:rsid w:val="00AC5E88"/>
    <w:rsid w:val="00AE75DA"/>
    <w:rsid w:val="00AF6542"/>
    <w:rsid w:val="00B05F5A"/>
    <w:rsid w:val="00B107A1"/>
    <w:rsid w:val="00B1167E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D2FE1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525BB"/>
    <w:rsid w:val="00C8675E"/>
    <w:rsid w:val="00CB7A50"/>
    <w:rsid w:val="00CC1147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65A6E"/>
    <w:rsid w:val="00D713AA"/>
    <w:rsid w:val="00D85C0F"/>
    <w:rsid w:val="00D9744F"/>
    <w:rsid w:val="00D97AEB"/>
    <w:rsid w:val="00DB51A1"/>
    <w:rsid w:val="00DD5ADD"/>
    <w:rsid w:val="00E10089"/>
    <w:rsid w:val="00E10A2F"/>
    <w:rsid w:val="00E126C0"/>
    <w:rsid w:val="00E13F10"/>
    <w:rsid w:val="00E143D8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29B6"/>
    <w:rsid w:val="00ED3AA1"/>
    <w:rsid w:val="00EF1203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67DD6"/>
  <w15:docId w15:val="{927F2533-9C94-4134-88B8-168397A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nhideWhenUsed/>
    <w:rsid w:val="00D65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5A6E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D65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5A6E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4CF0-4A30-4A7E-93B5-9041A19C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Gloria Jaqueline Cantero Mariscal</cp:lastModifiedBy>
  <cp:revision>2</cp:revision>
  <cp:lastPrinted>2017-08-07T16:21:00Z</cp:lastPrinted>
  <dcterms:created xsi:type="dcterms:W3CDTF">2017-08-21T15:00:00Z</dcterms:created>
  <dcterms:modified xsi:type="dcterms:W3CDTF">2017-08-21T15:00:00Z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