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3"/>
        <w:gridCol w:w="1954"/>
        <w:gridCol w:w="1954"/>
        <w:gridCol w:w="1955"/>
        <w:gridCol w:w="1954"/>
        <w:gridCol w:w="1955"/>
        <w:gridCol w:w="1955"/>
      </w:tblGrid>
      <w:tr w:rsidR="005D282F" w:rsidRPr="00EC2D6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bottom w:w="86" w:type="dxa"/>
            </w:tcMar>
            <w:vAlign w:val="bottom"/>
          </w:tcPr>
          <w:p w:rsidR="005D282F" w:rsidRPr="00EC2D63" w:rsidRDefault="007901FC" w:rsidP="000E5E15">
            <w:pPr>
              <w:pStyle w:val="Nombresmes"/>
              <w:rPr>
                <w:lang w:val="es-ES"/>
              </w:rPr>
            </w:pPr>
            <w:r>
              <w:rPr>
                <w:lang w:val="es-ES"/>
              </w:rPr>
              <w:t>JULIO</w:t>
            </w:r>
            <w:r w:rsidR="0046666F">
              <w:rPr>
                <w:lang w:val="es-ES"/>
              </w:rPr>
              <w:t xml:space="preserve"> 2017</w:t>
            </w:r>
          </w:p>
        </w:tc>
      </w:tr>
      <w:tr w:rsidR="00A64DCE" w:rsidRPr="00EC2D63">
        <w:trPr>
          <w:cantSplit/>
          <w:trHeight w:hRule="exact" w:val="259"/>
          <w:jc w:val="center"/>
        </w:trPr>
        <w:tc>
          <w:tcPr>
            <w:tcW w:w="1953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EC2D63" w:rsidRDefault="00A41835" w:rsidP="0099795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DOMINGO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EC2D63" w:rsidRDefault="00A41835" w:rsidP="0099795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LUNES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EC2D63" w:rsidRDefault="00A41835" w:rsidP="00A41835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MARTES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EC2D63" w:rsidRDefault="00A41835" w:rsidP="0099795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MIÉRCOLES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EC2D63" w:rsidRDefault="00A41835" w:rsidP="0099795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JUEVES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EC2D63" w:rsidRDefault="00A41835" w:rsidP="0099795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VIERNES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:rsidR="00777BE1" w:rsidRPr="00EC2D63" w:rsidRDefault="00A41835" w:rsidP="00997953">
            <w:pPr>
              <w:pStyle w:val="Dasdelasemana"/>
              <w:rPr>
                <w:lang w:val="es-ES"/>
              </w:rPr>
            </w:pPr>
            <w:r>
              <w:rPr>
                <w:lang w:val="es-ES"/>
              </w:rPr>
              <w:t>SÁBADO</w:t>
            </w:r>
          </w:p>
        </w:tc>
      </w:tr>
      <w:tr w:rsidR="008F07E0" w:rsidRPr="007342BD" w:rsidTr="00AF6542">
        <w:trPr>
          <w:cantSplit/>
          <w:trHeight w:hRule="exact" w:val="1242"/>
          <w:jc w:val="center"/>
        </w:trPr>
        <w:tc>
          <w:tcPr>
            <w:tcW w:w="1953" w:type="dxa"/>
            <w:shd w:val="clear" w:color="auto" w:fill="auto"/>
          </w:tcPr>
          <w:p w:rsidR="008F07E0" w:rsidRPr="004D56C8" w:rsidRDefault="008F07E0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4D56C8" w:rsidRDefault="008F07E0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8F07E0" w:rsidRPr="004D56C8" w:rsidRDefault="008F07E0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7342BD" w:rsidRPr="004D56C8" w:rsidRDefault="007342BD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</w:tcPr>
          <w:p w:rsidR="007342BD" w:rsidRPr="004D56C8" w:rsidRDefault="007342BD" w:rsidP="00641638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</w:tcPr>
          <w:p w:rsidR="007342BD" w:rsidRPr="004D56C8" w:rsidRDefault="007342BD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8F07E0" w:rsidRPr="007342BD" w:rsidRDefault="007901FC" w:rsidP="0099795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01</w:t>
            </w:r>
          </w:p>
        </w:tc>
      </w:tr>
      <w:tr w:rsidR="00777BE1" w:rsidRPr="007342BD" w:rsidTr="00AF6542">
        <w:trPr>
          <w:cantSplit/>
          <w:trHeight w:hRule="exact" w:val="1445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4D56C8" w:rsidRDefault="007901FC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02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12ADD" w:rsidRPr="004D56C8" w:rsidRDefault="007901FC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143D8" w:rsidRPr="004D56C8" w:rsidRDefault="007901FC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D85C0F" w:rsidRDefault="007901FC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05</w:t>
            </w:r>
            <w:r w:rsidR="00D85C0F">
              <w:rPr>
                <w:rFonts w:ascii="Century Gothic" w:hAnsi="Century Gothic"/>
                <w:sz w:val="14"/>
                <w:szCs w:val="14"/>
                <w:lang w:val="es-ES"/>
              </w:rPr>
              <w:t xml:space="preserve"> </w:t>
            </w:r>
          </w:p>
          <w:p w:rsidR="00E143D8" w:rsidRPr="004D56C8" w:rsidRDefault="00D85C0F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11:00 CUARTA SESIÓN ORDINARIA, REGLAMENTO DE COMITÉ DE VIGILANCIA FORESTAL.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06372" w:rsidRDefault="007901FC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06</w:t>
            </w:r>
          </w:p>
          <w:p w:rsidR="00D85C0F" w:rsidRPr="004D56C8" w:rsidRDefault="00D85C0F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4D56C8" w:rsidRDefault="007901FC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07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342BD" w:rsidRDefault="007901FC" w:rsidP="0099795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08</w:t>
            </w:r>
          </w:p>
        </w:tc>
      </w:tr>
      <w:tr w:rsidR="00777BE1" w:rsidRPr="007342BD" w:rsidTr="00AF6542">
        <w:trPr>
          <w:cantSplit/>
          <w:trHeight w:hRule="exact" w:val="1439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4D56C8" w:rsidRDefault="007901FC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09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06372" w:rsidRDefault="007901FC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10</w:t>
            </w:r>
          </w:p>
          <w:p w:rsidR="00D85C0F" w:rsidRDefault="00D85C0F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9:00 SIOP</w:t>
            </w:r>
          </w:p>
          <w:p w:rsidR="00876F43" w:rsidRDefault="00876F43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  <w:p w:rsidR="00D85C0F" w:rsidRDefault="00D85C0F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10:30 TESORERIA</w:t>
            </w:r>
          </w:p>
          <w:p w:rsidR="00876F43" w:rsidRDefault="00876F43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  <w:p w:rsidR="00D85C0F" w:rsidRPr="004D56C8" w:rsidRDefault="00876F43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12:30 DIOUTADA ROSA ALVA RAMIREZ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218A5" w:rsidRPr="004D56C8" w:rsidRDefault="007901FC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06372" w:rsidRDefault="007901FC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12</w:t>
            </w:r>
          </w:p>
          <w:p w:rsidR="00876F43" w:rsidRDefault="00876F43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10:00 REUNION CON LA CMIC</w:t>
            </w:r>
          </w:p>
          <w:p w:rsidR="00876F43" w:rsidRDefault="00876F43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  <w:p w:rsidR="00876F43" w:rsidRPr="004D56C8" w:rsidRDefault="00876F43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06372" w:rsidRDefault="007901FC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13</w:t>
            </w:r>
          </w:p>
          <w:p w:rsidR="00876F43" w:rsidRPr="004D56C8" w:rsidRDefault="00876F43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10:00 REUNIÓN DE INFONAVIT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06372" w:rsidRPr="004D56C8" w:rsidRDefault="007901FC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7342BD" w:rsidRDefault="007901FC" w:rsidP="0099795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15</w:t>
            </w:r>
          </w:p>
        </w:tc>
      </w:tr>
      <w:tr w:rsidR="00777BE1" w:rsidRPr="007342BD" w:rsidTr="00AF6542">
        <w:trPr>
          <w:cantSplit/>
          <w:trHeight w:hRule="exact" w:val="1440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4D56C8" w:rsidRDefault="007901FC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9704A" w:rsidRDefault="007901FC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17</w:t>
            </w:r>
          </w:p>
          <w:p w:rsidR="00876F43" w:rsidRPr="004D56C8" w:rsidRDefault="00876F43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10:00 VISITA DE OBRA EN RIO GRANDE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06372" w:rsidRPr="004D56C8" w:rsidRDefault="007901FC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18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77BE1" w:rsidRPr="004D56C8" w:rsidRDefault="007901FC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19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56C8" w:rsidRPr="004D56C8" w:rsidRDefault="007901FC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56C8" w:rsidRPr="004D56C8" w:rsidRDefault="007901FC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21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34195" w:rsidRPr="007342BD" w:rsidRDefault="007901FC" w:rsidP="006E3414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22</w:t>
            </w:r>
          </w:p>
        </w:tc>
      </w:tr>
      <w:tr w:rsidR="0090542A" w:rsidRPr="007342BD" w:rsidTr="00AF6542">
        <w:trPr>
          <w:cantSplit/>
          <w:trHeight w:hRule="exact" w:val="1449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4D56C8" w:rsidRDefault="007901FC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23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56C8" w:rsidRDefault="007901FC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24</w:t>
            </w:r>
          </w:p>
          <w:p w:rsidR="00876F43" w:rsidRDefault="00876F43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REUNION PLAN DE EFICIENCIA ENÉRGETICA Y DESEMPEÑO AMBIENTAL</w:t>
            </w:r>
          </w:p>
          <w:p w:rsidR="00876F43" w:rsidRPr="004D56C8" w:rsidRDefault="00876F43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14:00 REUNIO CON COPLADEMUN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56C8" w:rsidRDefault="007901FC" w:rsidP="0099795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25</w:t>
            </w:r>
          </w:p>
          <w:p w:rsidR="00876F43" w:rsidRDefault="00876F43" w:rsidP="0099795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 xml:space="preserve">9:00 REUNIÓN CON EL JEFE DE GABINETE </w:t>
            </w:r>
          </w:p>
          <w:p w:rsidR="00876F43" w:rsidRPr="004D56C8" w:rsidRDefault="00876F43" w:rsidP="0099795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  <w:r>
              <w:rPr>
                <w:rFonts w:ascii="Century Gothic" w:hAnsi="Century Gothic"/>
                <w:sz w:val="12"/>
                <w:szCs w:val="12"/>
                <w:lang w:val="es-ES"/>
              </w:rPr>
              <w:t>TEMA: TEMPORAL DE LLUVIAS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56C8" w:rsidRPr="004D56C8" w:rsidRDefault="007901FC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26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34195" w:rsidRDefault="007901FC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27</w:t>
            </w:r>
          </w:p>
          <w:p w:rsidR="00876F43" w:rsidRDefault="00222946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9:00 REUNIÓN EN</w:t>
            </w:r>
            <w:r w:rsidR="00876F43">
              <w:rPr>
                <w:rFonts w:ascii="Century Gothic" w:hAnsi="Century Gothic"/>
                <w:sz w:val="14"/>
                <w:szCs w:val="14"/>
                <w:lang w:val="es-ES"/>
              </w:rPr>
              <w:t xml:space="preserve"> EL CEA </w:t>
            </w:r>
          </w:p>
          <w:p w:rsidR="00876F43" w:rsidRPr="004D56C8" w:rsidRDefault="00876F43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TEMA: CUENCA DEL AHIGADO Y ATEMAJAC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56C8" w:rsidRDefault="007901FC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28</w:t>
            </w:r>
          </w:p>
          <w:p w:rsidR="00876F43" w:rsidRPr="004D56C8" w:rsidRDefault="00876F43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90542A" w:rsidRPr="007342BD" w:rsidRDefault="007901FC" w:rsidP="0099795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  <w:r>
              <w:rPr>
                <w:rFonts w:ascii="Century Gothic" w:hAnsi="Century Gothic"/>
                <w:sz w:val="16"/>
                <w:szCs w:val="16"/>
                <w:lang w:val="es-ES"/>
              </w:rPr>
              <w:t>29</w:t>
            </w:r>
          </w:p>
        </w:tc>
      </w:tr>
      <w:tr w:rsidR="007901FC" w:rsidRPr="00765655" w:rsidTr="00AF6542">
        <w:trPr>
          <w:cantSplit/>
          <w:trHeight w:hRule="exact" w:val="1449"/>
          <w:jc w:val="center"/>
        </w:trPr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901FC" w:rsidRDefault="00AF6542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30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901FC" w:rsidRDefault="00AF6542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>31</w:t>
            </w:r>
          </w:p>
          <w:p w:rsidR="00876F43" w:rsidRDefault="00876F43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  <w:r>
              <w:rPr>
                <w:rFonts w:ascii="Century Gothic" w:hAnsi="Century Gothic"/>
                <w:sz w:val="14"/>
                <w:szCs w:val="14"/>
                <w:lang w:val="es-ES"/>
              </w:rPr>
              <w:t xml:space="preserve">9:00 SEDESOL </w:t>
            </w:r>
            <w:r w:rsidR="00502969">
              <w:rPr>
                <w:rFonts w:ascii="Century Gothic" w:hAnsi="Century Gothic"/>
                <w:sz w:val="14"/>
                <w:szCs w:val="14"/>
                <w:lang w:val="es-ES"/>
              </w:rPr>
              <w:t>FORMATO DE LLENADO UNICO SOCIAL SOCIOECONOMICO PARA PERSONAS EN EXTREMA POBRESA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901FC" w:rsidRDefault="007901FC" w:rsidP="00997953">
            <w:pPr>
              <w:pStyle w:val="Fechas"/>
              <w:rPr>
                <w:rFonts w:ascii="Century Gothic" w:hAnsi="Century Gothic"/>
                <w:sz w:val="12"/>
                <w:szCs w:val="12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901FC" w:rsidRDefault="007901FC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901FC" w:rsidRDefault="007901FC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901FC" w:rsidRDefault="007901FC" w:rsidP="00997953">
            <w:pPr>
              <w:pStyle w:val="Fechas"/>
              <w:rPr>
                <w:rFonts w:ascii="Century Gothic" w:hAnsi="Century Gothic"/>
                <w:sz w:val="14"/>
                <w:szCs w:val="14"/>
                <w:lang w:val="es-ES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901FC" w:rsidRDefault="007901FC" w:rsidP="00997953">
            <w:pPr>
              <w:pStyle w:val="Fechas"/>
              <w:rPr>
                <w:rFonts w:ascii="Century Gothic" w:hAnsi="Century Gothic"/>
                <w:sz w:val="16"/>
                <w:szCs w:val="16"/>
                <w:lang w:val="es-ES"/>
              </w:rPr>
            </w:pPr>
          </w:p>
        </w:tc>
      </w:tr>
    </w:tbl>
    <w:p w:rsidR="007A31B1" w:rsidRPr="00EC2D63" w:rsidRDefault="007A31B1">
      <w:pPr>
        <w:rPr>
          <w:bCs/>
          <w:lang w:val="es-ES"/>
        </w:rPr>
      </w:pPr>
      <w:bookmarkStart w:id="0" w:name="_GoBack"/>
      <w:bookmarkEnd w:id="0"/>
    </w:p>
    <w:sectPr w:rsidR="007A31B1" w:rsidRPr="00EC2D63" w:rsidSect="00074803">
      <w:pgSz w:w="15840" w:h="12240" w:orient="landscape" w:code="1"/>
      <w:pgMar w:top="1080" w:right="1080" w:bottom="73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835"/>
    <w:rsid w:val="000105CB"/>
    <w:rsid w:val="000218A5"/>
    <w:rsid w:val="000321C1"/>
    <w:rsid w:val="00044941"/>
    <w:rsid w:val="000540C2"/>
    <w:rsid w:val="00074803"/>
    <w:rsid w:val="0009644D"/>
    <w:rsid w:val="000C063B"/>
    <w:rsid w:val="000E5E15"/>
    <w:rsid w:val="000F41C9"/>
    <w:rsid w:val="00110DFC"/>
    <w:rsid w:val="001124D6"/>
    <w:rsid w:val="001214AC"/>
    <w:rsid w:val="001219F8"/>
    <w:rsid w:val="00126FC4"/>
    <w:rsid w:val="00127A7E"/>
    <w:rsid w:val="00151E0B"/>
    <w:rsid w:val="00174473"/>
    <w:rsid w:val="001A0F17"/>
    <w:rsid w:val="001A11C4"/>
    <w:rsid w:val="001A23B9"/>
    <w:rsid w:val="001E499C"/>
    <w:rsid w:val="001F0ABC"/>
    <w:rsid w:val="001F45F7"/>
    <w:rsid w:val="001F7095"/>
    <w:rsid w:val="00222946"/>
    <w:rsid w:val="002438DF"/>
    <w:rsid w:val="0024645D"/>
    <w:rsid w:val="00264730"/>
    <w:rsid w:val="00267C4C"/>
    <w:rsid w:val="00271B35"/>
    <w:rsid w:val="0028699A"/>
    <w:rsid w:val="002B1F20"/>
    <w:rsid w:val="002B79A4"/>
    <w:rsid w:val="00301A33"/>
    <w:rsid w:val="003039C0"/>
    <w:rsid w:val="00305C15"/>
    <w:rsid w:val="003221DC"/>
    <w:rsid w:val="00335204"/>
    <w:rsid w:val="0034783A"/>
    <w:rsid w:val="00375C59"/>
    <w:rsid w:val="00377F04"/>
    <w:rsid w:val="00391582"/>
    <w:rsid w:val="003A2078"/>
    <w:rsid w:val="003B259E"/>
    <w:rsid w:val="003B6538"/>
    <w:rsid w:val="003C1DE7"/>
    <w:rsid w:val="003C229A"/>
    <w:rsid w:val="003C26CE"/>
    <w:rsid w:val="003C38AC"/>
    <w:rsid w:val="003E550E"/>
    <w:rsid w:val="003F7F4B"/>
    <w:rsid w:val="00417712"/>
    <w:rsid w:val="00425E2B"/>
    <w:rsid w:val="00434F56"/>
    <w:rsid w:val="00445AE0"/>
    <w:rsid w:val="0046666F"/>
    <w:rsid w:val="0047586B"/>
    <w:rsid w:val="004951BE"/>
    <w:rsid w:val="004A6497"/>
    <w:rsid w:val="004D0530"/>
    <w:rsid w:val="004D56C8"/>
    <w:rsid w:val="004D69BD"/>
    <w:rsid w:val="004F3D60"/>
    <w:rsid w:val="004F7D0A"/>
    <w:rsid w:val="00502969"/>
    <w:rsid w:val="00515D2C"/>
    <w:rsid w:val="005245D0"/>
    <w:rsid w:val="00524865"/>
    <w:rsid w:val="00530612"/>
    <w:rsid w:val="00534195"/>
    <w:rsid w:val="00545B07"/>
    <w:rsid w:val="00551BFB"/>
    <w:rsid w:val="005B06E1"/>
    <w:rsid w:val="005C3241"/>
    <w:rsid w:val="005C4458"/>
    <w:rsid w:val="005D282F"/>
    <w:rsid w:val="005D3D2F"/>
    <w:rsid w:val="005E1018"/>
    <w:rsid w:val="005F005C"/>
    <w:rsid w:val="005F64BC"/>
    <w:rsid w:val="006235CE"/>
    <w:rsid w:val="00641638"/>
    <w:rsid w:val="00662C2C"/>
    <w:rsid w:val="00665B68"/>
    <w:rsid w:val="00687D5F"/>
    <w:rsid w:val="0069704A"/>
    <w:rsid w:val="006A0062"/>
    <w:rsid w:val="006B536D"/>
    <w:rsid w:val="006E013D"/>
    <w:rsid w:val="006E3414"/>
    <w:rsid w:val="006E7C12"/>
    <w:rsid w:val="0070034E"/>
    <w:rsid w:val="00706372"/>
    <w:rsid w:val="00706624"/>
    <w:rsid w:val="0072635A"/>
    <w:rsid w:val="007342BD"/>
    <w:rsid w:val="00745963"/>
    <w:rsid w:val="00745FA0"/>
    <w:rsid w:val="0075427B"/>
    <w:rsid w:val="00765655"/>
    <w:rsid w:val="0076688B"/>
    <w:rsid w:val="00777BE1"/>
    <w:rsid w:val="00781434"/>
    <w:rsid w:val="00781FFB"/>
    <w:rsid w:val="00785890"/>
    <w:rsid w:val="00787DBC"/>
    <w:rsid w:val="007901FC"/>
    <w:rsid w:val="007A2DD0"/>
    <w:rsid w:val="007A31B1"/>
    <w:rsid w:val="007A5849"/>
    <w:rsid w:val="007E1BB6"/>
    <w:rsid w:val="007E759C"/>
    <w:rsid w:val="007F0503"/>
    <w:rsid w:val="007F75FF"/>
    <w:rsid w:val="008035FB"/>
    <w:rsid w:val="00807A11"/>
    <w:rsid w:val="008223C9"/>
    <w:rsid w:val="00823014"/>
    <w:rsid w:val="00843B36"/>
    <w:rsid w:val="00860B24"/>
    <w:rsid w:val="00876F43"/>
    <w:rsid w:val="00883937"/>
    <w:rsid w:val="008951DE"/>
    <w:rsid w:val="008A26C6"/>
    <w:rsid w:val="008B3493"/>
    <w:rsid w:val="008B7857"/>
    <w:rsid w:val="008D3D17"/>
    <w:rsid w:val="008E17EE"/>
    <w:rsid w:val="008F07E0"/>
    <w:rsid w:val="0090542A"/>
    <w:rsid w:val="00940D43"/>
    <w:rsid w:val="009458FA"/>
    <w:rsid w:val="00951ED3"/>
    <w:rsid w:val="00975B98"/>
    <w:rsid w:val="00997953"/>
    <w:rsid w:val="009F0AA0"/>
    <w:rsid w:val="00A250E2"/>
    <w:rsid w:val="00A315BE"/>
    <w:rsid w:val="00A356D3"/>
    <w:rsid w:val="00A41835"/>
    <w:rsid w:val="00A64DCE"/>
    <w:rsid w:val="00A81AC5"/>
    <w:rsid w:val="00A95B76"/>
    <w:rsid w:val="00AC472A"/>
    <w:rsid w:val="00AC5E88"/>
    <w:rsid w:val="00AE75DA"/>
    <w:rsid w:val="00AF6542"/>
    <w:rsid w:val="00B05F5A"/>
    <w:rsid w:val="00B107A1"/>
    <w:rsid w:val="00B1167E"/>
    <w:rsid w:val="00B11B45"/>
    <w:rsid w:val="00B30A6D"/>
    <w:rsid w:val="00B35068"/>
    <w:rsid w:val="00B543F2"/>
    <w:rsid w:val="00B61AF5"/>
    <w:rsid w:val="00B6434F"/>
    <w:rsid w:val="00B64EC4"/>
    <w:rsid w:val="00B71E98"/>
    <w:rsid w:val="00B94C6F"/>
    <w:rsid w:val="00BB3F53"/>
    <w:rsid w:val="00BB4E54"/>
    <w:rsid w:val="00BB5998"/>
    <w:rsid w:val="00BC462C"/>
    <w:rsid w:val="00BD2FE1"/>
    <w:rsid w:val="00BF247B"/>
    <w:rsid w:val="00BF34A6"/>
    <w:rsid w:val="00C00FDA"/>
    <w:rsid w:val="00C0521C"/>
    <w:rsid w:val="00C14AB4"/>
    <w:rsid w:val="00C252AB"/>
    <w:rsid w:val="00C37ABA"/>
    <w:rsid w:val="00C4216B"/>
    <w:rsid w:val="00C43AC3"/>
    <w:rsid w:val="00C8675E"/>
    <w:rsid w:val="00CB7A50"/>
    <w:rsid w:val="00CC1147"/>
    <w:rsid w:val="00CD639B"/>
    <w:rsid w:val="00CE2992"/>
    <w:rsid w:val="00CE3209"/>
    <w:rsid w:val="00CE6D02"/>
    <w:rsid w:val="00CF629B"/>
    <w:rsid w:val="00D03423"/>
    <w:rsid w:val="00D1570B"/>
    <w:rsid w:val="00D47005"/>
    <w:rsid w:val="00D57674"/>
    <w:rsid w:val="00D713AA"/>
    <w:rsid w:val="00D85C0F"/>
    <w:rsid w:val="00D9744F"/>
    <w:rsid w:val="00D97AEB"/>
    <w:rsid w:val="00DB51A1"/>
    <w:rsid w:val="00DD5ADD"/>
    <w:rsid w:val="00E10089"/>
    <w:rsid w:val="00E10A2F"/>
    <w:rsid w:val="00E126C0"/>
    <w:rsid w:val="00E13F10"/>
    <w:rsid w:val="00E143D8"/>
    <w:rsid w:val="00E35B6F"/>
    <w:rsid w:val="00E43BC8"/>
    <w:rsid w:val="00E47AB4"/>
    <w:rsid w:val="00E53FED"/>
    <w:rsid w:val="00E72292"/>
    <w:rsid w:val="00E73029"/>
    <w:rsid w:val="00E81B2E"/>
    <w:rsid w:val="00E97D2F"/>
    <w:rsid w:val="00EC2D63"/>
    <w:rsid w:val="00EC2F29"/>
    <w:rsid w:val="00EC6762"/>
    <w:rsid w:val="00ED29B6"/>
    <w:rsid w:val="00ED3AA1"/>
    <w:rsid w:val="00EF1203"/>
    <w:rsid w:val="00EF6EE3"/>
    <w:rsid w:val="00F00436"/>
    <w:rsid w:val="00F11D26"/>
    <w:rsid w:val="00F12ADD"/>
    <w:rsid w:val="00F24D83"/>
    <w:rsid w:val="00F65E65"/>
    <w:rsid w:val="00F82808"/>
    <w:rsid w:val="00F93DCB"/>
    <w:rsid w:val="00FC67AC"/>
    <w:rsid w:val="00F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E32EB4"/>
  <w15:docId w15:val="{882FD6B9-F3B3-4354-BBEF-955B7748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538"/>
    <w:rPr>
      <w:rFonts w:ascii="Perpetua" w:hAnsi="Perpetua"/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ar"/>
    <w:qFormat/>
    <w:rsid w:val="003B6538"/>
    <w:pPr>
      <w:keepNext/>
      <w:spacing w:before="240" w:after="60"/>
      <w:outlineLvl w:val="0"/>
    </w:pPr>
    <w:rPr>
      <w:rFonts w:ascii="Franklin Gothic Book" w:hAnsi="Franklin Gothic Book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Nombresmes">
    <w:name w:val="Nombres mes"/>
    <w:basedOn w:val="Normal"/>
    <w:rsid w:val="003B6538"/>
    <w:pPr>
      <w:jc w:val="center"/>
    </w:pPr>
    <w:rPr>
      <w:rFonts w:ascii="Franklin Gothic Book" w:hAnsi="Franklin Gothic Book"/>
      <w:bCs/>
      <w:sz w:val="48"/>
      <w:szCs w:val="20"/>
    </w:rPr>
  </w:style>
  <w:style w:type="paragraph" w:customStyle="1" w:styleId="Fechas">
    <w:name w:val="Fechas"/>
    <w:basedOn w:val="Normal"/>
    <w:rsid w:val="003B6538"/>
    <w:rPr>
      <w:rFonts w:cs="Arial"/>
      <w:sz w:val="20"/>
      <w:szCs w:val="20"/>
    </w:rPr>
  </w:style>
  <w:style w:type="paragraph" w:customStyle="1" w:styleId="Dasdelasemana">
    <w:name w:val="Días de la semana"/>
    <w:basedOn w:val="Normal"/>
    <w:rsid w:val="003B6538"/>
    <w:pPr>
      <w:jc w:val="center"/>
    </w:pPr>
    <w:rPr>
      <w:rFonts w:ascii="Franklin Gothic Book" w:hAnsi="Franklin Gothic Book"/>
      <w:b/>
      <w:spacing w:val="1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B6538"/>
    <w:rPr>
      <w:rFonts w:ascii="Franklin Gothic Book" w:eastAsia="Times New Roman" w:hAnsi="Franklin Gothic Book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ST41_IP41\AppData\Roaming\Microsoft\Plantillas\Calendario%20de%20201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0EC87-2DC3-46B4-87E0-922A39514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Calendario de 2010.dot</Template>
  <TotalTime>0</TotalTime>
  <Pages>2</Pages>
  <Words>109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DIR82_IP82</dc:creator>
  <cp:lastModifiedBy>Gloria Jaqueline Cantero Mariscal</cp:lastModifiedBy>
  <cp:revision>2</cp:revision>
  <cp:lastPrinted>2017-08-07T16:21:00Z</cp:lastPrinted>
  <dcterms:created xsi:type="dcterms:W3CDTF">2017-08-21T15:03:00Z</dcterms:created>
  <dcterms:modified xsi:type="dcterms:W3CDTF">2017-08-21T15:03:00Z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TC103619873082</vt:lpwstr>
  </property>
</Properties>
</file>