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EC2D6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EC2D63" w:rsidRDefault="007342BD" w:rsidP="000E5E15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MARZO</w:t>
            </w:r>
            <w:r w:rsidR="0046666F">
              <w:rPr>
                <w:lang w:val="es-ES"/>
              </w:rPr>
              <w:t xml:space="preserve"> 2017</w:t>
            </w:r>
          </w:p>
        </w:tc>
      </w:tr>
      <w:tr w:rsidR="00A64DCE" w:rsidRPr="00EC2D6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99795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99795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A41835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99795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99795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99795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99795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8F07E0" w:rsidRPr="007342BD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4D56C8" w:rsidRDefault="008F07E0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4D56C8" w:rsidRDefault="008F07E0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4D56C8" w:rsidRDefault="008F07E0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6E3414" w:rsidRPr="004D56C8" w:rsidRDefault="007342BD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</w:p>
          <w:p w:rsidR="007342BD" w:rsidRPr="004D56C8" w:rsidRDefault="007342BD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7342BD" w:rsidRPr="004D56C8" w:rsidRDefault="007342BD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REUNIÓN CON EL COLEGIO DE INGENIEROS</w:t>
            </w:r>
          </w:p>
        </w:tc>
        <w:tc>
          <w:tcPr>
            <w:tcW w:w="1954" w:type="dxa"/>
            <w:shd w:val="clear" w:color="auto" w:fill="auto"/>
          </w:tcPr>
          <w:p w:rsidR="006E3414" w:rsidRPr="004D56C8" w:rsidRDefault="007342BD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  <w:p w:rsidR="007342BD" w:rsidRPr="004D56C8" w:rsidRDefault="007342BD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7342BD" w:rsidRPr="004D56C8" w:rsidRDefault="00641638" w:rsidP="0064163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9:00 REUNIÓN EN TESORERIA</w:t>
            </w:r>
          </w:p>
        </w:tc>
        <w:tc>
          <w:tcPr>
            <w:tcW w:w="1955" w:type="dxa"/>
            <w:shd w:val="clear" w:color="auto" w:fill="auto"/>
          </w:tcPr>
          <w:p w:rsidR="006E3414" w:rsidRPr="004D56C8" w:rsidRDefault="007342BD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</w:p>
          <w:p w:rsidR="007342BD" w:rsidRPr="004D56C8" w:rsidRDefault="007342BD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7342BD" w:rsidRPr="004D56C8" w:rsidRDefault="007342BD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10:00 LICITACION PÚBLICA</w:t>
            </w:r>
          </w:p>
          <w:p w:rsidR="007342BD" w:rsidRPr="004D56C8" w:rsidRDefault="007342BD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7342BD" w:rsidRPr="004D56C8" w:rsidRDefault="007342BD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12:00 REUNIÓN TIERRA Y ARMONIA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42BD" w:rsidRDefault="007342BD" w:rsidP="0099795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</w:tr>
      <w:tr w:rsidR="00777BE1" w:rsidRPr="007342BD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D56C8" w:rsidRDefault="007342BD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3F10" w:rsidRPr="004D56C8" w:rsidRDefault="00F12ADD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6</w:t>
            </w:r>
          </w:p>
          <w:p w:rsidR="00F12ADD" w:rsidRPr="004D56C8" w:rsidRDefault="00F12ADD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F12ADD" w:rsidRPr="004D56C8" w:rsidRDefault="00E143D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11: REUNIÓN CON SIOP</w:t>
            </w:r>
          </w:p>
          <w:p w:rsidR="00F12ADD" w:rsidRPr="004D56C8" w:rsidRDefault="00F12ADD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F12ADD" w:rsidRPr="004D56C8" w:rsidRDefault="00F12ADD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3F10" w:rsidRPr="004D56C8" w:rsidRDefault="00E143D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</w:p>
          <w:p w:rsidR="00E143D8" w:rsidRPr="004D56C8" w:rsidRDefault="00E143D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E143D8" w:rsidRPr="004D56C8" w:rsidRDefault="00E143D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 xml:space="preserve">10:00 REUNIÓN COPLADEMUN </w:t>
            </w:r>
          </w:p>
          <w:p w:rsidR="00E143D8" w:rsidRPr="004D56C8" w:rsidRDefault="00E143D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18A5" w:rsidRPr="004D56C8" w:rsidRDefault="00E143D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8</w:t>
            </w:r>
          </w:p>
          <w:p w:rsidR="00E143D8" w:rsidRPr="004D56C8" w:rsidRDefault="00E143D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E143D8" w:rsidRPr="004D56C8" w:rsidRDefault="00E143D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10:00 REUNIÓN CON CFE, TELMEX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18A5" w:rsidRPr="004D56C8" w:rsidRDefault="00E143D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9</w:t>
            </w:r>
          </w:p>
          <w:p w:rsidR="00706372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706372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10:00 VISITA EN LA COLONIA  “EL VERGEL”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42BD" w:rsidRDefault="00706372" w:rsidP="0099795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</w:tr>
      <w:tr w:rsidR="00777BE1" w:rsidRPr="007342BD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18A5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  <w:p w:rsidR="00706372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706372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11:00 INAUGURACIÓN DE OBRA EN LA CALLE EL TRABAJO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18A5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  <w:p w:rsidR="00706372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706372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9:00 REUNIÓN CON EL TESORERO</w:t>
            </w:r>
          </w:p>
          <w:p w:rsidR="00706372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706372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10:00 REUNIÓN CON ARCHIVO MUNICIPAL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18A5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  <w:p w:rsidR="00706372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706372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8:30 REUNIÓN EN CICEJ TEMA: LEY DE OBRA PÚBLICA</w:t>
            </w:r>
          </w:p>
          <w:p w:rsidR="00706372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706372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13:00 REUNION CON SIOP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18A5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  <w:p w:rsidR="00706372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706372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 xml:space="preserve">10:30 REUNIÓN EN LA CEA </w:t>
            </w:r>
          </w:p>
          <w:p w:rsidR="00706372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TEMA: ARROYO DEL MEDIO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42BD" w:rsidRDefault="00706372" w:rsidP="0099795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</w:tr>
      <w:tr w:rsidR="00777BE1" w:rsidRPr="007342BD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704A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704A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  <w:p w:rsidR="00706372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706372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10:00 COMISIÓN DE OBRA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704A" w:rsidRPr="004D56C8" w:rsidRDefault="0070637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  <w:p w:rsidR="004D56C8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4D56C8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11:00 COMISIÓN DE PLANEACIÓN  / SALA DE REGIDORES</w:t>
            </w:r>
          </w:p>
          <w:p w:rsidR="004D56C8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4D56C8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13:00 REUNIÓN CON SIOP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704A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  <w:p w:rsidR="004D56C8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4D56C8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10:00 APERTURA EN SALA DE CABILDO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4195" w:rsidRPr="007342BD" w:rsidRDefault="004D56C8" w:rsidP="006E3414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</w:tr>
      <w:tr w:rsidR="0090542A" w:rsidRPr="007342BD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  <w:p w:rsidR="004D56C8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4D56C8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11:00 REUNION EMPRESA GIG</w:t>
            </w:r>
          </w:p>
          <w:p w:rsidR="004D56C8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4D56C8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1:00 COMISIÓN DE OBRA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  <w:p w:rsidR="004D56C8" w:rsidRPr="004D56C8" w:rsidRDefault="004D56C8" w:rsidP="0099795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4D56C8" w:rsidRPr="004D56C8" w:rsidRDefault="004D56C8" w:rsidP="0099795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4D56C8">
              <w:rPr>
                <w:rFonts w:ascii="Century Gothic" w:hAnsi="Century Gothic"/>
                <w:sz w:val="12"/>
                <w:szCs w:val="12"/>
                <w:lang w:val="es-ES"/>
              </w:rPr>
              <w:t>11:00 REUNIÓN CON DELEGADO DE LA SCT</w:t>
            </w:r>
          </w:p>
          <w:p w:rsidR="004D56C8" w:rsidRPr="004D56C8" w:rsidRDefault="004D56C8" w:rsidP="0099795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4D56C8">
              <w:rPr>
                <w:rFonts w:ascii="Century Gothic" w:hAnsi="Century Gothic"/>
                <w:sz w:val="12"/>
                <w:szCs w:val="12"/>
                <w:lang w:val="es-ES"/>
              </w:rPr>
              <w:t>16:00 “FORO DEL AGUA” CICEJ</w:t>
            </w:r>
          </w:p>
          <w:p w:rsidR="004D56C8" w:rsidRPr="004D56C8" w:rsidRDefault="004D56C8" w:rsidP="0099795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4D56C8">
              <w:rPr>
                <w:rFonts w:ascii="Century Gothic" w:hAnsi="Century Gothic"/>
                <w:sz w:val="12"/>
                <w:szCs w:val="12"/>
                <w:lang w:val="es-ES"/>
              </w:rPr>
              <w:t>17:00 REUNIÓN EN POLITICAS PÚBLICAS PROGRAMA ANUAL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</w:p>
          <w:p w:rsidR="004D56C8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4D56C8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4195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31</w:t>
            </w:r>
          </w:p>
          <w:p w:rsidR="004D56C8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4D56C8" w:rsidRPr="004D56C8" w:rsidRDefault="004D56C8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D56C8">
              <w:rPr>
                <w:rFonts w:ascii="Century Gothic" w:hAnsi="Century Gothic"/>
                <w:sz w:val="14"/>
                <w:szCs w:val="14"/>
                <w:lang w:val="es-ES"/>
              </w:rPr>
              <w:t>10:00 COMISIÓN DE OBRA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342BD" w:rsidRDefault="0090542A" w:rsidP="0099795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7A31B1" w:rsidRPr="00EC2D63" w:rsidRDefault="007A31B1">
      <w:pPr>
        <w:rPr>
          <w:bCs/>
          <w:lang w:val="es-ES"/>
        </w:rPr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EC2D6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Default="00997953" w:rsidP="00A41835">
            <w:pPr>
              <w:pStyle w:val="Nombresmes"/>
              <w:rPr>
                <w:lang w:val="es-ES"/>
              </w:rPr>
            </w:pPr>
            <w:r w:rsidRPr="00EC2D63">
              <w:rPr>
                <w:bCs w:val="0"/>
                <w:lang w:val="es-ES"/>
              </w:rPr>
              <w:lastRenderedPageBreak/>
              <w:br w:type="page"/>
            </w:r>
            <w:r w:rsidR="00B107A1">
              <w:rPr>
                <w:lang w:val="es-ES"/>
              </w:rPr>
              <w:t>ABRIL 2017</w:t>
            </w:r>
          </w:p>
          <w:p w:rsidR="00A41835" w:rsidRPr="00EC2D63" w:rsidRDefault="00A41835" w:rsidP="00A41835">
            <w:pPr>
              <w:pStyle w:val="Nombresmes"/>
              <w:rPr>
                <w:lang w:val="es-ES"/>
              </w:rPr>
            </w:pPr>
          </w:p>
        </w:tc>
      </w:tr>
      <w:tr w:rsidR="00A41835" w:rsidRPr="00EC2D6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1835" w:rsidRPr="00EC2D63" w:rsidTr="00301A33">
        <w:trPr>
          <w:cantSplit/>
          <w:trHeight w:hRule="exact" w:val="1100"/>
          <w:jc w:val="center"/>
        </w:trPr>
        <w:tc>
          <w:tcPr>
            <w:tcW w:w="1952" w:type="dxa"/>
            <w:shd w:val="clear" w:color="auto" w:fill="auto"/>
          </w:tcPr>
          <w:p w:rsidR="00A41835" w:rsidRPr="00EC2D63" w:rsidRDefault="00A41835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A41835" w:rsidRPr="00EC2D63" w:rsidRDefault="00A41835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A41835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A41835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A41835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A41835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01</w:t>
            </w:r>
          </w:p>
        </w:tc>
      </w:tr>
      <w:tr w:rsidR="00A41835" w:rsidRPr="00EC2D63" w:rsidTr="00301A33">
        <w:trPr>
          <w:cantSplit/>
          <w:trHeight w:hRule="exact" w:val="1443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F7095" w:rsidRPr="001F7095" w:rsidRDefault="00301A33" w:rsidP="00997953">
            <w:pPr>
              <w:pStyle w:val="Fecha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03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A0F17" w:rsidRDefault="00301A33" w:rsidP="00997953">
            <w:pPr>
              <w:pStyle w:val="Fecha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04</w:t>
            </w:r>
          </w:p>
          <w:p w:rsidR="00301A33" w:rsidRDefault="00301A33" w:rsidP="00997953">
            <w:pPr>
              <w:pStyle w:val="Fechas"/>
              <w:rPr>
                <w:sz w:val="16"/>
                <w:szCs w:val="16"/>
                <w:lang w:val="es-ES"/>
              </w:rPr>
            </w:pPr>
          </w:p>
          <w:p w:rsidR="00301A33" w:rsidRPr="001A0F17" w:rsidRDefault="00301A33" w:rsidP="00997953">
            <w:pPr>
              <w:pStyle w:val="Fecha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13:00 EL VERGEL CON LA PRESIDENTA MUNICIPAL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C462C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05</w:t>
            </w:r>
          </w:p>
          <w:p w:rsidR="00301A33" w:rsidRPr="00301A33" w:rsidRDefault="00301A33" w:rsidP="00997953">
            <w:pPr>
              <w:pStyle w:val="Fechas"/>
              <w:rPr>
                <w:sz w:val="14"/>
                <w:szCs w:val="14"/>
                <w:lang w:val="es-ES"/>
              </w:rPr>
            </w:pPr>
            <w:r w:rsidRPr="00301A33">
              <w:rPr>
                <w:sz w:val="14"/>
                <w:szCs w:val="14"/>
                <w:lang w:val="es-ES"/>
              </w:rPr>
              <w:t>11:00 CAMARA DE LA INDUSTRIA DE LA CONSTRUCCIÓN</w:t>
            </w:r>
          </w:p>
          <w:p w:rsidR="00301A33" w:rsidRPr="00EC2D63" w:rsidRDefault="00301A33" w:rsidP="00997953">
            <w:pPr>
              <w:pStyle w:val="Fechas"/>
              <w:rPr>
                <w:lang w:val="es-ES"/>
              </w:rPr>
            </w:pPr>
            <w:r w:rsidRPr="00301A33">
              <w:rPr>
                <w:sz w:val="14"/>
                <w:szCs w:val="14"/>
                <w:lang w:val="es-ES"/>
              </w:rPr>
              <w:t>12:00 SESION DE COMISIÓN EDILICIA DE SERVICIOS PÚBLICOS MUNICIPALES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3A2078" w:rsidRDefault="00301A33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>06</w:t>
            </w:r>
          </w:p>
          <w:p w:rsidR="00301A33" w:rsidRPr="003A2078" w:rsidRDefault="00301A33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 xml:space="preserve">9:00 CEA TEMA: </w:t>
            </w:r>
            <w:r w:rsidR="006B536D" w:rsidRPr="003A2078">
              <w:rPr>
                <w:sz w:val="16"/>
                <w:szCs w:val="16"/>
                <w:lang w:val="es-ES"/>
              </w:rPr>
              <w:t>CUENCA DE ARROYO DEL MEDIO</w:t>
            </w:r>
          </w:p>
          <w:p w:rsidR="006B536D" w:rsidRPr="003A2078" w:rsidRDefault="006B536D" w:rsidP="00997953">
            <w:pPr>
              <w:pStyle w:val="Fechas"/>
              <w:rPr>
                <w:sz w:val="16"/>
                <w:szCs w:val="16"/>
                <w:lang w:val="es-ES"/>
              </w:rPr>
            </w:pPr>
          </w:p>
          <w:p w:rsidR="006B536D" w:rsidRPr="003A2078" w:rsidRDefault="006B536D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>17:00 EVALUACIÓN FORTALECE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07</w:t>
            </w:r>
          </w:p>
          <w:p w:rsidR="006B536D" w:rsidRPr="00BD2FE1" w:rsidRDefault="006B536D" w:rsidP="00997953">
            <w:pPr>
              <w:pStyle w:val="Fechas"/>
              <w:rPr>
                <w:sz w:val="14"/>
                <w:szCs w:val="14"/>
                <w:lang w:val="es-ES"/>
              </w:rPr>
            </w:pPr>
            <w:r w:rsidRPr="00BD2FE1">
              <w:rPr>
                <w:sz w:val="14"/>
                <w:szCs w:val="14"/>
                <w:lang w:val="es-ES"/>
              </w:rPr>
              <w:t>10:00 CESIÓN DE LA COMISIÓN TÉCNICA</w:t>
            </w:r>
          </w:p>
          <w:p w:rsidR="00BD2FE1" w:rsidRPr="00BD2FE1" w:rsidRDefault="00BD2FE1" w:rsidP="00997953">
            <w:pPr>
              <w:pStyle w:val="Fechas"/>
              <w:rPr>
                <w:sz w:val="14"/>
                <w:szCs w:val="14"/>
                <w:lang w:val="es-ES"/>
              </w:rPr>
            </w:pPr>
            <w:r w:rsidRPr="00BD2FE1">
              <w:rPr>
                <w:sz w:val="14"/>
                <w:szCs w:val="14"/>
                <w:lang w:val="es-ES"/>
              </w:rPr>
              <w:t>11:00 TRANSPARENCIA MUSEO PANTALEON PANDURO</w:t>
            </w:r>
          </w:p>
          <w:p w:rsidR="00BD2FE1" w:rsidRDefault="00BD2FE1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BD2FE1">
              <w:rPr>
                <w:sz w:val="14"/>
                <w:szCs w:val="14"/>
                <w:lang w:val="es-ES"/>
              </w:rPr>
              <w:t>13:00 INFRAESTRUCTURA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BD2FE1">
              <w:rPr>
                <w:sz w:val="14"/>
                <w:szCs w:val="14"/>
                <w:lang w:val="es-ES"/>
              </w:rPr>
              <w:t>CARRETEA</w:t>
            </w:r>
            <w:r>
              <w:rPr>
                <w:sz w:val="14"/>
                <w:szCs w:val="14"/>
                <w:lang w:val="es-ES"/>
              </w:rPr>
              <w:t xml:space="preserve"> SIOP</w:t>
            </w:r>
          </w:p>
          <w:p w:rsidR="00D97AEB" w:rsidRDefault="00D97AEB" w:rsidP="00997953">
            <w:pPr>
              <w:pStyle w:val="Fechas"/>
              <w:rPr>
                <w:sz w:val="16"/>
                <w:szCs w:val="16"/>
                <w:lang w:val="es-ES"/>
              </w:rPr>
            </w:pPr>
          </w:p>
          <w:p w:rsidR="00D97AEB" w:rsidRDefault="00D97AEB" w:rsidP="00997953">
            <w:pPr>
              <w:pStyle w:val="Fechas"/>
              <w:rPr>
                <w:sz w:val="16"/>
                <w:szCs w:val="16"/>
                <w:lang w:val="es-ES"/>
              </w:rPr>
            </w:pPr>
          </w:p>
          <w:p w:rsidR="00D97AEB" w:rsidRPr="00EC2D63" w:rsidRDefault="00D97AEB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08</w:t>
            </w:r>
          </w:p>
        </w:tc>
      </w:tr>
      <w:tr w:rsidR="00A41835" w:rsidRPr="00EC2D63" w:rsidTr="00301A33">
        <w:trPr>
          <w:cantSplit/>
          <w:trHeight w:hRule="exact" w:val="1450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  <w:p w:rsidR="00BD2FE1" w:rsidRDefault="00BD2FE1" w:rsidP="00997953">
            <w:pPr>
              <w:pStyle w:val="Fechas"/>
              <w:rPr>
                <w:lang w:val="es-ES"/>
              </w:rPr>
            </w:pPr>
          </w:p>
          <w:p w:rsidR="00BD2FE1" w:rsidRPr="003A2078" w:rsidRDefault="00BD2FE1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>13:00 INFRAESTRUCTURA CARRETERA SIOP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7857" w:rsidRPr="00EC2D63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</w:tr>
      <w:tr w:rsidR="00A41835" w:rsidRPr="00BD2FE1" w:rsidTr="00301A33">
        <w:trPr>
          <w:cantSplit/>
          <w:trHeight w:hRule="exact" w:val="158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  <w:p w:rsidR="00BD2FE1" w:rsidRDefault="00BD2FE1" w:rsidP="00997953">
            <w:pPr>
              <w:pStyle w:val="Fechas"/>
              <w:rPr>
                <w:lang w:val="es-ES"/>
              </w:rPr>
            </w:pPr>
          </w:p>
          <w:p w:rsidR="00BD2FE1" w:rsidRPr="003A2078" w:rsidRDefault="00BD2FE1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>10:00 MORADAS DEL SUR STA. MARIA TEQUEPEXPAN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45D0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21</w:t>
            </w:r>
          </w:p>
          <w:p w:rsidR="00BD2FE1" w:rsidRDefault="00BD2FE1" w:rsidP="00997953">
            <w:pPr>
              <w:pStyle w:val="Fechas"/>
              <w:rPr>
                <w:lang w:val="es-ES"/>
              </w:rPr>
            </w:pPr>
          </w:p>
          <w:p w:rsidR="00BD2FE1" w:rsidRPr="00EC2D63" w:rsidRDefault="00BD2FE1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22</w:t>
            </w:r>
          </w:p>
        </w:tc>
      </w:tr>
      <w:tr w:rsidR="00A41835" w:rsidRPr="00BD2FE1" w:rsidTr="00301A33">
        <w:trPr>
          <w:cantSplit/>
          <w:trHeight w:hRule="exact" w:val="1299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3F10" w:rsidRPr="00EC2D63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</w:tcPr>
          <w:p w:rsidR="00A41835" w:rsidRPr="003A2078" w:rsidRDefault="00301A33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>25</w:t>
            </w:r>
          </w:p>
          <w:p w:rsidR="00BD2FE1" w:rsidRPr="003A2078" w:rsidRDefault="00BD2FE1" w:rsidP="00997953">
            <w:pPr>
              <w:pStyle w:val="Fechas"/>
              <w:rPr>
                <w:sz w:val="16"/>
                <w:szCs w:val="16"/>
                <w:lang w:val="es-ES"/>
              </w:rPr>
            </w:pPr>
          </w:p>
          <w:p w:rsidR="00BD2FE1" w:rsidRPr="003A2078" w:rsidRDefault="00BD2FE1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>14:00 JEFE DE GABINETE/ PROGRAMA DE DESAZOLVE</w:t>
            </w:r>
          </w:p>
        </w:tc>
        <w:tc>
          <w:tcPr>
            <w:tcW w:w="1955" w:type="dxa"/>
            <w:shd w:val="clear" w:color="auto" w:fill="auto"/>
          </w:tcPr>
          <w:p w:rsidR="00A41835" w:rsidRPr="003A2078" w:rsidRDefault="00301A33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>26</w:t>
            </w:r>
          </w:p>
          <w:p w:rsidR="00BD2FE1" w:rsidRPr="003A2078" w:rsidRDefault="00BD2FE1" w:rsidP="00997953">
            <w:pPr>
              <w:pStyle w:val="Fechas"/>
              <w:rPr>
                <w:sz w:val="16"/>
                <w:szCs w:val="16"/>
                <w:lang w:val="es-ES"/>
              </w:rPr>
            </w:pPr>
          </w:p>
          <w:p w:rsidR="00BD2FE1" w:rsidRPr="003A2078" w:rsidRDefault="00BD2FE1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>14:00 REUNIÓN EN SECRETARIA</w:t>
            </w:r>
          </w:p>
        </w:tc>
        <w:tc>
          <w:tcPr>
            <w:tcW w:w="1955" w:type="dxa"/>
            <w:shd w:val="clear" w:color="auto" w:fill="auto"/>
          </w:tcPr>
          <w:p w:rsidR="00A41835" w:rsidRPr="003A2078" w:rsidRDefault="00301A33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>27</w:t>
            </w:r>
          </w:p>
          <w:p w:rsidR="00BD2FE1" w:rsidRPr="003A2078" w:rsidRDefault="00BD2FE1" w:rsidP="00997953">
            <w:pPr>
              <w:pStyle w:val="Fechas"/>
              <w:rPr>
                <w:sz w:val="16"/>
                <w:szCs w:val="16"/>
                <w:lang w:val="es-ES"/>
              </w:rPr>
            </w:pPr>
          </w:p>
          <w:p w:rsidR="00BD2FE1" w:rsidRPr="003A2078" w:rsidRDefault="00BD2FE1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>8:00</w:t>
            </w:r>
            <w:r w:rsidR="00524865" w:rsidRPr="003A2078">
              <w:rPr>
                <w:sz w:val="16"/>
                <w:szCs w:val="16"/>
                <w:lang w:val="es-ES"/>
              </w:rPr>
              <w:t xml:space="preserve"> </w:t>
            </w:r>
            <w:r w:rsidRPr="003A2078">
              <w:rPr>
                <w:sz w:val="16"/>
                <w:szCs w:val="16"/>
                <w:lang w:val="es-ES"/>
              </w:rPr>
              <w:t>TOMA DE PROTESTA CMIC</w:t>
            </w:r>
          </w:p>
          <w:p w:rsidR="00BD2FE1" w:rsidRPr="003A2078" w:rsidRDefault="00D713AA" w:rsidP="00D713AA">
            <w:pPr>
              <w:pStyle w:val="Fechas"/>
              <w:rPr>
                <w:sz w:val="16"/>
                <w:szCs w:val="16"/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>12:30 REUNIÓN CON TESORERO, SINDICO</w:t>
            </w:r>
          </w:p>
        </w:tc>
        <w:tc>
          <w:tcPr>
            <w:tcW w:w="1954" w:type="dxa"/>
            <w:shd w:val="clear" w:color="auto" w:fill="auto"/>
          </w:tcPr>
          <w:p w:rsidR="00A41835" w:rsidRPr="003A2078" w:rsidRDefault="00301A33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>28</w:t>
            </w:r>
          </w:p>
          <w:p w:rsidR="00D713AA" w:rsidRPr="003A2078" w:rsidRDefault="00D713AA" w:rsidP="00997953">
            <w:pPr>
              <w:pStyle w:val="Fechas"/>
              <w:rPr>
                <w:sz w:val="16"/>
                <w:szCs w:val="16"/>
                <w:lang w:val="es-ES"/>
              </w:rPr>
            </w:pPr>
          </w:p>
          <w:p w:rsidR="00D713AA" w:rsidRPr="003A2078" w:rsidRDefault="00D713AA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>10:00 JEFE DE GABINETE</w:t>
            </w:r>
          </w:p>
          <w:p w:rsidR="00D713AA" w:rsidRPr="003A2078" w:rsidRDefault="00D713AA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>12:00 TIERRA Y ARMONIA, PROTECCIÓN CIVIL</w:t>
            </w:r>
          </w:p>
        </w:tc>
        <w:tc>
          <w:tcPr>
            <w:tcW w:w="1955" w:type="dxa"/>
            <w:shd w:val="clear" w:color="auto" w:fill="auto"/>
          </w:tcPr>
          <w:p w:rsidR="00A41835" w:rsidRPr="00EC2D63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29</w:t>
            </w:r>
          </w:p>
        </w:tc>
      </w:tr>
      <w:tr w:rsidR="00301A33" w:rsidRPr="00BD2FE1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1A33" w:rsidRDefault="00301A33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1A33" w:rsidRDefault="00301A33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01A33" w:rsidRDefault="00301A33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01A33" w:rsidRDefault="00301A33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01A33" w:rsidRDefault="00301A33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01A33" w:rsidRDefault="00301A33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01A33" w:rsidRDefault="00301A33" w:rsidP="00997953">
            <w:pPr>
              <w:pStyle w:val="Fechas"/>
              <w:rPr>
                <w:lang w:val="es-ES"/>
              </w:rPr>
            </w:pPr>
          </w:p>
        </w:tc>
      </w:tr>
    </w:tbl>
    <w:p w:rsidR="007A31B1" w:rsidRPr="00EC2D63" w:rsidRDefault="007A31B1">
      <w:pPr>
        <w:rPr>
          <w:bCs/>
          <w:lang w:val="es-ES"/>
        </w:rPr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BD2FE1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EC2D63" w:rsidRDefault="00997953" w:rsidP="004A6497">
            <w:pPr>
              <w:pStyle w:val="Nombresmes"/>
              <w:rPr>
                <w:lang w:val="es-ES"/>
              </w:rPr>
            </w:pPr>
            <w:r w:rsidRPr="00EC2D63">
              <w:rPr>
                <w:bCs w:val="0"/>
                <w:lang w:val="es-ES"/>
              </w:rPr>
              <w:br w:type="page"/>
            </w:r>
            <w:r w:rsidR="004A6497">
              <w:rPr>
                <w:lang w:val="es-ES"/>
              </w:rPr>
              <w:t>MAYO 2017</w:t>
            </w:r>
          </w:p>
        </w:tc>
      </w:tr>
      <w:tr w:rsidR="00A41835" w:rsidRPr="00EC2D6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41835" w:rsidRPr="00EC2D63" w:rsidRDefault="00A41835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1835" w:rsidRPr="003A2078" w:rsidTr="00377F04">
        <w:trPr>
          <w:cantSplit/>
          <w:trHeight w:hRule="exact" w:val="1670"/>
          <w:jc w:val="center"/>
        </w:trPr>
        <w:tc>
          <w:tcPr>
            <w:tcW w:w="1954" w:type="dxa"/>
            <w:shd w:val="clear" w:color="auto" w:fill="auto"/>
          </w:tcPr>
          <w:p w:rsidR="00A41835" w:rsidRPr="00EC2D63" w:rsidRDefault="00A41835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A41835" w:rsidRPr="00EC2D63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02</w:t>
            </w:r>
          </w:p>
          <w:p w:rsidR="004F7D0A" w:rsidRPr="003A2078" w:rsidRDefault="004F7D0A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>10:00 PROYECTO DE REDENSIFICACIÓN</w:t>
            </w:r>
          </w:p>
          <w:p w:rsidR="004F7D0A" w:rsidRPr="003A2078" w:rsidRDefault="004F7D0A" w:rsidP="00997953">
            <w:pPr>
              <w:pStyle w:val="Fechas"/>
              <w:rPr>
                <w:sz w:val="16"/>
                <w:szCs w:val="16"/>
                <w:lang w:val="es-ES"/>
              </w:rPr>
            </w:pPr>
          </w:p>
          <w:p w:rsidR="004F7D0A" w:rsidRPr="00EC2D63" w:rsidRDefault="004F7D0A" w:rsidP="00997953">
            <w:pPr>
              <w:pStyle w:val="Fechas"/>
              <w:rPr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>13:30 JAIME FLORES PREDIO:  EL BTERRON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0A2F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03</w:t>
            </w:r>
          </w:p>
          <w:p w:rsidR="004F7D0A" w:rsidRPr="003A2078" w:rsidRDefault="00D47005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>10:00</w:t>
            </w:r>
            <w:r w:rsidR="004F7D0A" w:rsidRPr="003A2078">
              <w:rPr>
                <w:sz w:val="16"/>
                <w:szCs w:val="16"/>
                <w:lang w:val="es-ES"/>
              </w:rPr>
              <w:t xml:space="preserve">PRESENTACIÓN DE INFORME </w:t>
            </w:r>
            <w:r w:rsidRPr="003A2078">
              <w:rPr>
                <w:sz w:val="16"/>
                <w:szCs w:val="16"/>
                <w:lang w:val="es-ES"/>
              </w:rPr>
              <w:t>EN SALA DE CABILDO</w:t>
            </w:r>
          </w:p>
          <w:p w:rsidR="00377F04" w:rsidRPr="003A2078" w:rsidRDefault="00377F04" w:rsidP="00997953">
            <w:pPr>
              <w:pStyle w:val="Fechas"/>
              <w:rPr>
                <w:sz w:val="16"/>
                <w:szCs w:val="16"/>
                <w:lang w:val="es-ES"/>
              </w:rPr>
            </w:pPr>
          </w:p>
          <w:p w:rsidR="00D47005" w:rsidRPr="003A2078" w:rsidRDefault="00D47005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>13:00RAMSES RIVERA TEMA:DEL HOYANCO</w:t>
            </w:r>
          </w:p>
          <w:p w:rsidR="004F7D0A" w:rsidRDefault="004F7D0A" w:rsidP="00997953">
            <w:pPr>
              <w:pStyle w:val="Fechas"/>
              <w:rPr>
                <w:lang w:val="es-ES"/>
              </w:rPr>
            </w:pPr>
          </w:p>
          <w:p w:rsidR="004F7D0A" w:rsidRPr="00EC2D63" w:rsidRDefault="004F7D0A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0A2F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04</w:t>
            </w:r>
          </w:p>
          <w:p w:rsidR="00377F04" w:rsidRPr="00377F04" w:rsidRDefault="00377F04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77F04">
              <w:rPr>
                <w:sz w:val="16"/>
                <w:szCs w:val="16"/>
                <w:lang w:val="es-ES"/>
              </w:rPr>
              <w:t>9:00 REUNIÓN CON EL JEFE DE GABINETE</w:t>
            </w:r>
          </w:p>
          <w:p w:rsidR="00377F04" w:rsidRDefault="00377F04" w:rsidP="00997953">
            <w:pPr>
              <w:pStyle w:val="Fechas"/>
              <w:rPr>
                <w:sz w:val="16"/>
                <w:szCs w:val="16"/>
                <w:lang w:val="es-ES"/>
              </w:rPr>
            </w:pPr>
          </w:p>
          <w:p w:rsidR="00377F04" w:rsidRPr="00EC2D63" w:rsidRDefault="00377F04" w:rsidP="00997953">
            <w:pPr>
              <w:pStyle w:val="Fechas"/>
              <w:rPr>
                <w:lang w:val="es-ES"/>
              </w:rPr>
            </w:pPr>
            <w:r w:rsidRPr="00377F04">
              <w:rPr>
                <w:sz w:val="16"/>
                <w:szCs w:val="16"/>
                <w:lang w:val="es-ES"/>
              </w:rPr>
              <w:t>11:00 REUNIÓN CON LA PRESIDENTA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1BFB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05</w:t>
            </w:r>
          </w:p>
          <w:p w:rsidR="00377F04" w:rsidRPr="00EC2D63" w:rsidRDefault="00377F04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06</w:t>
            </w:r>
          </w:p>
        </w:tc>
      </w:tr>
      <w:tr w:rsidR="00A41835" w:rsidRPr="00EC2D6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08</w:t>
            </w:r>
          </w:p>
          <w:p w:rsidR="00377F04" w:rsidRPr="00377F04" w:rsidRDefault="00377F04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77F04">
              <w:rPr>
                <w:sz w:val="16"/>
                <w:szCs w:val="16"/>
                <w:lang w:val="es-ES"/>
              </w:rPr>
              <w:t>9:00 REUNIÓN CON EL TESORERO</w:t>
            </w:r>
          </w:p>
          <w:p w:rsidR="00377F04" w:rsidRPr="00377F04" w:rsidRDefault="00377F04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77F04">
              <w:rPr>
                <w:sz w:val="16"/>
                <w:szCs w:val="16"/>
                <w:lang w:val="es-ES"/>
              </w:rPr>
              <w:t>10:00JUNTA DE DIRECTORES</w:t>
            </w:r>
          </w:p>
          <w:p w:rsidR="00377F04" w:rsidRPr="00377F04" w:rsidRDefault="00377F04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377F04">
              <w:rPr>
                <w:sz w:val="16"/>
                <w:szCs w:val="16"/>
                <w:lang w:val="es-ES"/>
              </w:rPr>
              <w:t>13:00SEGUIMIENTO OBRA AGUA</w:t>
            </w:r>
            <w:r>
              <w:rPr>
                <w:lang w:val="es-ES"/>
              </w:rPr>
              <w:t xml:space="preserve"> </w:t>
            </w:r>
            <w:r w:rsidRPr="00377F04">
              <w:rPr>
                <w:sz w:val="16"/>
                <w:szCs w:val="16"/>
                <w:lang w:val="es-ES"/>
              </w:rPr>
              <w:t>MARILLA</w:t>
            </w:r>
          </w:p>
          <w:p w:rsidR="00377F04" w:rsidRPr="00EC2D63" w:rsidRDefault="00377F04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09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51DE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  <w:p w:rsidR="001A11C4" w:rsidRDefault="001A11C4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1A11C4">
              <w:rPr>
                <w:sz w:val="16"/>
                <w:szCs w:val="16"/>
                <w:lang w:val="es-ES"/>
              </w:rPr>
              <w:t>11:30 CADENA PRODUCTIVA DE LA VIVIENDA</w:t>
            </w:r>
            <w:r>
              <w:rPr>
                <w:sz w:val="16"/>
                <w:szCs w:val="16"/>
                <w:lang w:val="es-ES"/>
              </w:rPr>
              <w:t xml:space="preserve"> (CLUB DE INDUSTRIALES)</w:t>
            </w:r>
          </w:p>
          <w:p w:rsidR="001A11C4" w:rsidRPr="001A11C4" w:rsidRDefault="001A11C4" w:rsidP="00997953">
            <w:pPr>
              <w:pStyle w:val="Fecha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12:00 REUNIÓN DIRECTOR DE INFONAVIT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</w:tr>
      <w:tr w:rsidR="00A41835" w:rsidRPr="00EC2D6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3A2078" w:rsidRDefault="004A6497" w:rsidP="003B259E">
            <w:pPr>
              <w:pStyle w:val="Fechas"/>
              <w:rPr>
                <w:lang w:val="es-ES"/>
              </w:rPr>
            </w:pPr>
            <w:r w:rsidRPr="003A2078">
              <w:rPr>
                <w:lang w:val="es-ES"/>
              </w:rPr>
              <w:t>15</w:t>
            </w:r>
          </w:p>
          <w:p w:rsidR="001A11C4" w:rsidRPr="003A2078" w:rsidRDefault="001A11C4" w:rsidP="003B259E">
            <w:pPr>
              <w:pStyle w:val="Fechas"/>
              <w:rPr>
                <w:sz w:val="16"/>
                <w:szCs w:val="16"/>
                <w:lang w:val="es-ES"/>
              </w:rPr>
            </w:pPr>
            <w:r w:rsidRPr="003A2078">
              <w:rPr>
                <w:sz w:val="16"/>
                <w:szCs w:val="16"/>
                <w:lang w:val="es-ES"/>
              </w:rPr>
              <w:t xml:space="preserve">10:00 A 12:00 REUNIÓN CON CONTRATISTAS SEGUIMIENTO DE OBRAS (AGUA AMARILLA, RIO GRANDE COLECTOR, RIO GRANDE PARQUE LINEAL)          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39C0" w:rsidRDefault="004A6497" w:rsidP="00997953">
            <w:pPr>
              <w:pStyle w:val="Fecha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16</w:t>
            </w:r>
          </w:p>
          <w:p w:rsidR="001A11C4" w:rsidRDefault="001A11C4" w:rsidP="00997953">
            <w:pPr>
              <w:pStyle w:val="Fecha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9:00 REUNIÓN  CON EL COLEGIO DE ARQUITECTOS </w:t>
            </w:r>
          </w:p>
          <w:p w:rsidR="001A11C4" w:rsidRDefault="001A11C4" w:rsidP="00997953">
            <w:pPr>
              <w:pStyle w:val="Fechas"/>
              <w:rPr>
                <w:sz w:val="16"/>
                <w:szCs w:val="16"/>
                <w:lang w:val="es-ES"/>
              </w:rPr>
            </w:pPr>
          </w:p>
          <w:p w:rsidR="001A11C4" w:rsidRPr="003039C0" w:rsidRDefault="001A11C4" w:rsidP="00997953">
            <w:pPr>
              <w:pStyle w:val="Fecha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15:00 REUNIÓN SINDICO Y JEFE DE GABINETE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  <w:p w:rsidR="001A11C4" w:rsidRPr="001A11C4" w:rsidRDefault="001A11C4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1A11C4">
              <w:rPr>
                <w:sz w:val="16"/>
                <w:szCs w:val="16"/>
                <w:lang w:val="es-ES"/>
              </w:rPr>
              <w:t>16:30 REUNIÓN DE TRABAJO (INTEGRACIÓN DE INVENTARIOS MUNICIPALES DE ÁREAS VERDES</w:t>
            </w:r>
            <w:r>
              <w:rPr>
                <w:sz w:val="16"/>
                <w:szCs w:val="16"/>
                <w:lang w:val="es-ES"/>
              </w:rPr>
              <w:t>) JEFE DE GABINETE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  <w:p w:rsidR="001A11C4" w:rsidRPr="001A11C4" w:rsidRDefault="001A11C4" w:rsidP="00997953">
            <w:pPr>
              <w:pStyle w:val="Fecha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10:00 COMISIÓ</w:t>
            </w:r>
            <w:r w:rsidRPr="001A11C4">
              <w:rPr>
                <w:sz w:val="16"/>
                <w:szCs w:val="16"/>
                <w:lang w:val="es-ES"/>
              </w:rPr>
              <w:t>N DE OBRA</w:t>
            </w:r>
          </w:p>
          <w:p w:rsidR="001A11C4" w:rsidRPr="00EC2D63" w:rsidRDefault="001A11C4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  <w:p w:rsidR="001A11C4" w:rsidRPr="00EC2D63" w:rsidRDefault="001A11C4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</w:tc>
      </w:tr>
      <w:tr w:rsidR="00A41835" w:rsidRPr="003A2078" w:rsidTr="004A6497">
        <w:trPr>
          <w:cantSplit/>
          <w:trHeight w:hRule="exact" w:val="1687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51DE" w:rsidRDefault="004A6497" w:rsidP="008951DE">
            <w:pPr>
              <w:pStyle w:val="Fecha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22</w:t>
            </w:r>
          </w:p>
          <w:p w:rsidR="001A11C4" w:rsidRPr="001F45F7" w:rsidRDefault="001A11C4" w:rsidP="008951DE">
            <w:pPr>
              <w:pStyle w:val="Fechas"/>
              <w:rPr>
                <w:sz w:val="16"/>
                <w:szCs w:val="16"/>
                <w:lang w:val="es-ES"/>
              </w:rPr>
            </w:pPr>
            <w:r w:rsidRPr="001F45F7">
              <w:rPr>
                <w:sz w:val="16"/>
                <w:szCs w:val="16"/>
                <w:lang w:val="es-ES"/>
              </w:rPr>
              <w:t xml:space="preserve">10:00 GIRA DE OBRA EN  </w:t>
            </w:r>
            <w:r w:rsidR="001F45F7" w:rsidRPr="001F45F7">
              <w:rPr>
                <w:sz w:val="16"/>
                <w:szCs w:val="16"/>
                <w:lang w:val="es-ES"/>
              </w:rPr>
              <w:t>LA COLONIA LOS PUESTOS Y SANTA ANITA</w:t>
            </w:r>
          </w:p>
          <w:p w:rsidR="001F45F7" w:rsidRPr="001F45F7" w:rsidRDefault="001F45F7" w:rsidP="008951DE">
            <w:pPr>
              <w:pStyle w:val="Fechas"/>
              <w:rPr>
                <w:sz w:val="16"/>
                <w:szCs w:val="16"/>
                <w:lang w:val="es-ES"/>
              </w:rPr>
            </w:pPr>
            <w:r w:rsidRPr="001F45F7">
              <w:rPr>
                <w:sz w:val="16"/>
                <w:szCs w:val="16"/>
                <w:lang w:val="es-ES"/>
              </w:rPr>
              <w:t>13:30 REUNIÓN CON EL SECRETARIO</w:t>
            </w:r>
          </w:p>
          <w:p w:rsidR="001F45F7" w:rsidRPr="008951DE" w:rsidRDefault="001F45F7" w:rsidP="008951DE">
            <w:pPr>
              <w:pStyle w:val="Fechas"/>
              <w:rPr>
                <w:sz w:val="16"/>
                <w:szCs w:val="16"/>
                <w:lang w:val="es-ES"/>
              </w:rPr>
            </w:pPr>
            <w:r w:rsidRPr="001F45F7">
              <w:rPr>
                <w:sz w:val="16"/>
                <w:szCs w:val="16"/>
                <w:lang w:val="es-ES"/>
              </w:rPr>
              <w:t>19:00 JUNTA DE GABINETE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23</w:t>
            </w:r>
          </w:p>
          <w:p w:rsidR="001F45F7" w:rsidRPr="001F45F7" w:rsidRDefault="001F45F7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1F45F7">
              <w:rPr>
                <w:sz w:val="16"/>
                <w:szCs w:val="16"/>
                <w:lang w:val="es-ES"/>
              </w:rPr>
              <w:t>9:30 RECORRIDO DE PREDIOS CON LA DIRECTORA DEL INSTITUTO DE LA MUJER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  <w:p w:rsidR="001F45F7" w:rsidRPr="00E126C0" w:rsidRDefault="001F45F7" w:rsidP="00997953">
            <w:pPr>
              <w:pStyle w:val="Fechas"/>
              <w:rPr>
                <w:sz w:val="12"/>
                <w:szCs w:val="12"/>
                <w:lang w:val="es-ES"/>
              </w:rPr>
            </w:pPr>
            <w:r w:rsidRPr="00E126C0">
              <w:rPr>
                <w:sz w:val="12"/>
                <w:szCs w:val="12"/>
                <w:lang w:val="es-ES"/>
              </w:rPr>
              <w:t xml:space="preserve">9:00 REUNIÓN CON SUPERINTENDENTE DE ABASTECIMIENTO Y CONTROL </w:t>
            </w:r>
            <w:r w:rsidR="00E126C0" w:rsidRPr="00E126C0">
              <w:rPr>
                <w:sz w:val="12"/>
                <w:szCs w:val="12"/>
                <w:lang w:val="es-ES"/>
              </w:rPr>
              <w:t>CALIDAD DEL AGUA, PROBLEMÁTICA TEMPORAL DE LLUVIAS CUENCA DEL AHOGADO</w:t>
            </w:r>
          </w:p>
          <w:p w:rsidR="00E126C0" w:rsidRPr="00E126C0" w:rsidRDefault="00E126C0" w:rsidP="00997953">
            <w:pPr>
              <w:pStyle w:val="Fechas"/>
              <w:rPr>
                <w:sz w:val="14"/>
                <w:szCs w:val="14"/>
                <w:lang w:val="es-ES"/>
              </w:rPr>
            </w:pPr>
            <w:r w:rsidRPr="00E126C0">
              <w:rPr>
                <w:sz w:val="12"/>
                <w:szCs w:val="12"/>
                <w:lang w:val="es-ES"/>
              </w:rPr>
              <w:t>13:30 SALA DE EXPRESIDENTES</w:t>
            </w:r>
            <w:r>
              <w:rPr>
                <w:sz w:val="14"/>
                <w:szCs w:val="14"/>
                <w:lang w:val="es-ES"/>
              </w:rPr>
              <w:t xml:space="preserve"> </w:t>
            </w:r>
            <w:r w:rsidRPr="00E126C0">
              <w:rPr>
                <w:sz w:val="12"/>
                <w:szCs w:val="12"/>
                <w:lang w:val="es-ES"/>
              </w:rPr>
              <w:t>FRACC. DE LOS OLIVOS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25</w:t>
            </w:r>
          </w:p>
          <w:p w:rsidR="004D69BD" w:rsidRPr="00CE3209" w:rsidRDefault="004D69BD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CE3209">
              <w:rPr>
                <w:sz w:val="16"/>
                <w:szCs w:val="16"/>
                <w:lang w:val="es-ES"/>
              </w:rPr>
              <w:t xml:space="preserve">10:00 </w:t>
            </w:r>
            <w:r w:rsidR="00CE3209" w:rsidRPr="00CE3209">
              <w:rPr>
                <w:sz w:val="16"/>
                <w:szCs w:val="16"/>
                <w:lang w:val="es-ES"/>
              </w:rPr>
              <w:t>VISITA A RÍO GRANDE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26</w:t>
            </w:r>
          </w:p>
          <w:p w:rsidR="00CE3209" w:rsidRPr="00CE3209" w:rsidRDefault="00CE3209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CE3209">
              <w:rPr>
                <w:sz w:val="16"/>
                <w:szCs w:val="16"/>
                <w:lang w:val="es-ES"/>
              </w:rPr>
              <w:t>12:00 INVENTARIO DE ÁREAS VERDES / MEDIO AMBIENTE SEGUIMIENTOS DE ACUERDOS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1835" w:rsidRPr="00EC2D63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27</w:t>
            </w:r>
          </w:p>
        </w:tc>
        <w:bookmarkStart w:id="0" w:name="_GoBack"/>
        <w:bookmarkEnd w:id="0"/>
      </w:tr>
      <w:tr w:rsidR="004A6497" w:rsidRPr="00E126C0" w:rsidTr="004A6497">
        <w:trPr>
          <w:cantSplit/>
          <w:trHeight w:hRule="exact" w:val="1687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6497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6497" w:rsidRDefault="004A6497" w:rsidP="008951DE">
            <w:pPr>
              <w:pStyle w:val="Fecha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29</w:t>
            </w:r>
          </w:p>
          <w:p w:rsidR="00CE3209" w:rsidRPr="00CE3209" w:rsidRDefault="00CE3209" w:rsidP="00CE3209">
            <w:pPr>
              <w:pStyle w:val="Fechas"/>
              <w:rPr>
                <w:sz w:val="12"/>
                <w:szCs w:val="12"/>
                <w:lang w:val="es-ES"/>
              </w:rPr>
            </w:pPr>
            <w:r w:rsidRPr="00CE3209">
              <w:rPr>
                <w:sz w:val="12"/>
                <w:szCs w:val="12"/>
                <w:lang w:val="es-ES"/>
              </w:rPr>
              <w:t>10:00 A 12:00 REUNIÓN CON CONTRATISTAS SEGUIMIENTO DE OBRAS (COLECTOR LA DURAZNERA,COLECTOR CALLE FRONTERA, CICLOVIA 8 DE JULIO)</w:t>
            </w:r>
          </w:p>
          <w:p w:rsidR="00CE3209" w:rsidRDefault="00CE3209" w:rsidP="00CE3209">
            <w:pPr>
              <w:pStyle w:val="Fechas"/>
              <w:rPr>
                <w:sz w:val="16"/>
                <w:szCs w:val="16"/>
                <w:lang w:val="es-ES"/>
              </w:rPr>
            </w:pPr>
            <w:r w:rsidRPr="00CE3209">
              <w:rPr>
                <w:sz w:val="12"/>
                <w:szCs w:val="12"/>
                <w:lang w:val="es-ES"/>
              </w:rPr>
              <w:t>11:00JUNTA CON NLA PRESIDENTA</w:t>
            </w:r>
            <w:r w:rsidRPr="00CE3209">
              <w:rPr>
                <w:sz w:val="16"/>
                <w:szCs w:val="16"/>
                <w:lang w:val="es-ES"/>
              </w:rPr>
              <w:t xml:space="preserve">  </w:t>
            </w:r>
            <w:r w:rsidRPr="00CE3209">
              <w:rPr>
                <w:sz w:val="12"/>
                <w:szCs w:val="12"/>
                <w:lang w:val="es-ES"/>
              </w:rPr>
              <w:t>FRACC. REVOLUCIÓN</w:t>
            </w:r>
            <w:r w:rsidRPr="00CE3209">
              <w:rPr>
                <w:sz w:val="16"/>
                <w:szCs w:val="16"/>
                <w:lang w:val="es-ES"/>
              </w:rPr>
              <w:t xml:space="preserve">     </w:t>
            </w:r>
          </w:p>
          <w:p w:rsidR="00CE3209" w:rsidRPr="00126FC4" w:rsidRDefault="00126FC4" w:rsidP="00CE3209">
            <w:pPr>
              <w:pStyle w:val="Fechas"/>
              <w:rPr>
                <w:sz w:val="12"/>
                <w:szCs w:val="12"/>
                <w:lang w:val="es-ES"/>
              </w:rPr>
            </w:pPr>
            <w:r w:rsidRPr="00126FC4">
              <w:rPr>
                <w:sz w:val="12"/>
                <w:szCs w:val="12"/>
                <w:lang w:val="es-ES"/>
              </w:rPr>
              <w:t>12:30 TEMA: HOYANCO</w:t>
            </w:r>
            <w:r w:rsidR="00CE3209" w:rsidRPr="00126FC4">
              <w:rPr>
                <w:sz w:val="12"/>
                <w:szCs w:val="12"/>
                <w:lang w:val="es-ES"/>
              </w:rPr>
              <w:t xml:space="preserve">   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6497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30</w:t>
            </w:r>
          </w:p>
          <w:p w:rsidR="00126FC4" w:rsidRPr="00126FC4" w:rsidRDefault="00126FC4" w:rsidP="00997953">
            <w:pPr>
              <w:pStyle w:val="Fechas"/>
              <w:rPr>
                <w:sz w:val="14"/>
                <w:szCs w:val="14"/>
                <w:lang w:val="es-ES"/>
              </w:rPr>
            </w:pPr>
            <w:r w:rsidRPr="00126FC4">
              <w:rPr>
                <w:sz w:val="14"/>
                <w:szCs w:val="14"/>
                <w:lang w:val="es-ES"/>
              </w:rPr>
              <w:t>9:00 4ta REUNIÓN DEL CONSEJO MUNICIPAL DE DESARROLLO ECONOMICO</w:t>
            </w:r>
          </w:p>
          <w:p w:rsidR="00126FC4" w:rsidRPr="00126FC4" w:rsidRDefault="00126FC4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126FC4">
              <w:rPr>
                <w:sz w:val="14"/>
                <w:szCs w:val="14"/>
                <w:lang w:val="es-ES"/>
              </w:rPr>
              <w:t>16:30 REUNION DE TRABAJO. TEMA INUNDACIONES/ JEFE DE GABINETE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6497" w:rsidRDefault="004A6497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31</w:t>
            </w:r>
          </w:p>
          <w:p w:rsidR="0009644D" w:rsidRPr="0009644D" w:rsidRDefault="0009644D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09644D">
              <w:rPr>
                <w:sz w:val="16"/>
                <w:szCs w:val="16"/>
                <w:lang w:val="es-ES"/>
              </w:rPr>
              <w:t xml:space="preserve">12:00 REUNIÓN CON EL SECRETARIO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6497" w:rsidRDefault="004A6497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6497" w:rsidRDefault="004A6497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6497" w:rsidRDefault="004A6497" w:rsidP="00997953">
            <w:pPr>
              <w:pStyle w:val="Fechas"/>
              <w:rPr>
                <w:lang w:val="es-ES"/>
              </w:rPr>
            </w:pPr>
          </w:p>
        </w:tc>
      </w:tr>
    </w:tbl>
    <w:p w:rsidR="007A31B1" w:rsidRDefault="007A31B1">
      <w:pPr>
        <w:rPr>
          <w:bCs/>
          <w:lang w:val="es-ES"/>
        </w:rPr>
      </w:pPr>
    </w:p>
    <w:p w:rsidR="004A6497" w:rsidRDefault="004A6497">
      <w:pPr>
        <w:rPr>
          <w:bCs/>
          <w:lang w:val="es-ES"/>
        </w:rPr>
      </w:pPr>
    </w:p>
    <w:p w:rsidR="004A6497" w:rsidRDefault="004A6497">
      <w:pPr>
        <w:rPr>
          <w:bCs/>
          <w:lang w:val="es-ES"/>
        </w:rPr>
      </w:pPr>
    </w:p>
    <w:p w:rsidR="004A6497" w:rsidRPr="00EC2D63" w:rsidRDefault="004A6497">
      <w:pPr>
        <w:rPr>
          <w:bCs/>
          <w:lang w:val="es-ES"/>
        </w:rPr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E126C0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EC2D63" w:rsidRDefault="00997953" w:rsidP="00425E2B">
            <w:pPr>
              <w:pStyle w:val="Nombresmes"/>
              <w:rPr>
                <w:lang w:val="es-ES"/>
              </w:rPr>
            </w:pPr>
            <w:r w:rsidRPr="00EC2D63">
              <w:rPr>
                <w:bCs w:val="0"/>
                <w:lang w:val="es-ES"/>
              </w:rPr>
              <w:br w:type="page"/>
            </w:r>
            <w:r w:rsidR="00425E2B">
              <w:rPr>
                <w:lang w:val="es-ES"/>
              </w:rPr>
              <w:t>ENERO 2016</w:t>
            </w:r>
          </w:p>
        </w:tc>
      </w:tr>
      <w:tr w:rsidR="00425E2B" w:rsidRPr="00CE3209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5E2B" w:rsidRPr="00EC2D63" w:rsidRDefault="00425E2B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5E2B" w:rsidRPr="00EC2D63" w:rsidRDefault="00425E2B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5E2B" w:rsidRPr="00EC2D63" w:rsidRDefault="00425E2B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5E2B" w:rsidRPr="00EC2D63" w:rsidRDefault="00425E2B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5E2B" w:rsidRPr="00EC2D63" w:rsidRDefault="00425E2B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5E2B" w:rsidRPr="00EC2D63" w:rsidRDefault="00425E2B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25E2B" w:rsidRPr="00EC2D63" w:rsidRDefault="00425E2B" w:rsidP="0046666F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425E2B" w:rsidRPr="00CE320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425E2B" w:rsidRPr="00EC2D6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  <w:p w:rsidR="003039C0" w:rsidRPr="00EC2D63" w:rsidRDefault="003039C0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17:00 INAUGURACIÓN DE OBRA UNIDAD POLIDEPORTIVA “EL REAL”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</w:tr>
      <w:tr w:rsidR="00425E2B" w:rsidRPr="00EC2D6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  <w:p w:rsidR="00787DBC" w:rsidRPr="00EC2D63" w:rsidRDefault="00787DBC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 xml:space="preserve">10:00 REUNIÓN DE TRABAJO CON LA DIRECCIÓN DE DESARROLLO URBANO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  <w:p w:rsidR="00445AE0" w:rsidRPr="00EC2D63" w:rsidRDefault="00445A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  <w:p w:rsidR="00445AE0" w:rsidRPr="00EC2D63" w:rsidRDefault="00445AE0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 xml:space="preserve">12:00 REUNIÓN DE TRABAJO CON A DIRECCIÓN DE CONTROL DE  LA EDIFIFCACIÓN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</w:tr>
      <w:tr w:rsidR="00425E2B" w:rsidRPr="00EC2D6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  <w:p w:rsidR="00445AE0" w:rsidRPr="00EC2D63" w:rsidRDefault="00445AE0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VISITA DE OBRA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  <w:p w:rsidR="00445AE0" w:rsidRPr="00EC2D63" w:rsidRDefault="00445A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22</w:t>
            </w:r>
          </w:p>
          <w:p w:rsidR="00445AE0" w:rsidRPr="00EC2D63" w:rsidRDefault="00445AE0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11:30 REUNIÓN DE TRABAJO CON LA DIRECCIÓN DE PROYECTOS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23</w:t>
            </w:r>
          </w:p>
        </w:tc>
      </w:tr>
      <w:tr w:rsidR="00425E2B" w:rsidRPr="00EC2D6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5E2B" w:rsidRPr="00EC2D63" w:rsidRDefault="00425E2B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30</w:t>
            </w:r>
          </w:p>
        </w:tc>
      </w:tr>
    </w:tbl>
    <w:p w:rsidR="007A31B1" w:rsidRPr="00EC2D63" w:rsidRDefault="007A31B1">
      <w:pPr>
        <w:rPr>
          <w:bCs/>
          <w:lang w:val="es-ES"/>
        </w:rPr>
      </w:pPr>
    </w:p>
    <w:sectPr w:rsidR="007A31B1" w:rsidRPr="00EC2D63" w:rsidSect="00074803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105CB"/>
    <w:rsid w:val="000218A5"/>
    <w:rsid w:val="000321C1"/>
    <w:rsid w:val="00044941"/>
    <w:rsid w:val="000540C2"/>
    <w:rsid w:val="00074803"/>
    <w:rsid w:val="0009644D"/>
    <w:rsid w:val="000C063B"/>
    <w:rsid w:val="000E5E15"/>
    <w:rsid w:val="000F41C9"/>
    <w:rsid w:val="00110DFC"/>
    <w:rsid w:val="001124D6"/>
    <w:rsid w:val="001219F8"/>
    <w:rsid w:val="00126FC4"/>
    <w:rsid w:val="00127A7E"/>
    <w:rsid w:val="00151E0B"/>
    <w:rsid w:val="00174473"/>
    <w:rsid w:val="001A0F17"/>
    <w:rsid w:val="001A11C4"/>
    <w:rsid w:val="001A23B9"/>
    <w:rsid w:val="001E499C"/>
    <w:rsid w:val="001F0ABC"/>
    <w:rsid w:val="001F45F7"/>
    <w:rsid w:val="001F7095"/>
    <w:rsid w:val="002438DF"/>
    <w:rsid w:val="0024645D"/>
    <w:rsid w:val="00264730"/>
    <w:rsid w:val="00267C4C"/>
    <w:rsid w:val="00271B35"/>
    <w:rsid w:val="0028699A"/>
    <w:rsid w:val="002B1F20"/>
    <w:rsid w:val="002B79A4"/>
    <w:rsid w:val="00301A33"/>
    <w:rsid w:val="003039C0"/>
    <w:rsid w:val="00305C15"/>
    <w:rsid w:val="003221DC"/>
    <w:rsid w:val="00335204"/>
    <w:rsid w:val="0034783A"/>
    <w:rsid w:val="00375C59"/>
    <w:rsid w:val="00377F04"/>
    <w:rsid w:val="00391582"/>
    <w:rsid w:val="003A2078"/>
    <w:rsid w:val="003B259E"/>
    <w:rsid w:val="003B6538"/>
    <w:rsid w:val="003C229A"/>
    <w:rsid w:val="003C26CE"/>
    <w:rsid w:val="003C38AC"/>
    <w:rsid w:val="003E550E"/>
    <w:rsid w:val="003F7F4B"/>
    <w:rsid w:val="00417712"/>
    <w:rsid w:val="00425E2B"/>
    <w:rsid w:val="00434F56"/>
    <w:rsid w:val="00445AE0"/>
    <w:rsid w:val="0046666F"/>
    <w:rsid w:val="0047586B"/>
    <w:rsid w:val="004951BE"/>
    <w:rsid w:val="004A6497"/>
    <w:rsid w:val="004D0530"/>
    <w:rsid w:val="004D56C8"/>
    <w:rsid w:val="004D69BD"/>
    <w:rsid w:val="004F3D60"/>
    <w:rsid w:val="004F7D0A"/>
    <w:rsid w:val="00515D2C"/>
    <w:rsid w:val="005245D0"/>
    <w:rsid w:val="00524865"/>
    <w:rsid w:val="00530612"/>
    <w:rsid w:val="00534195"/>
    <w:rsid w:val="00545B07"/>
    <w:rsid w:val="00551BFB"/>
    <w:rsid w:val="005B06E1"/>
    <w:rsid w:val="005C3241"/>
    <w:rsid w:val="005C4458"/>
    <w:rsid w:val="005D282F"/>
    <w:rsid w:val="005D3D2F"/>
    <w:rsid w:val="005E1018"/>
    <w:rsid w:val="005F005C"/>
    <w:rsid w:val="005F64BC"/>
    <w:rsid w:val="006235CE"/>
    <w:rsid w:val="00641638"/>
    <w:rsid w:val="00662C2C"/>
    <w:rsid w:val="00665B68"/>
    <w:rsid w:val="00687D5F"/>
    <w:rsid w:val="0069704A"/>
    <w:rsid w:val="006A0062"/>
    <w:rsid w:val="006B536D"/>
    <w:rsid w:val="006E013D"/>
    <w:rsid w:val="006E3414"/>
    <w:rsid w:val="006E7C12"/>
    <w:rsid w:val="0070034E"/>
    <w:rsid w:val="00706372"/>
    <w:rsid w:val="00706624"/>
    <w:rsid w:val="0072635A"/>
    <w:rsid w:val="007342BD"/>
    <w:rsid w:val="00745963"/>
    <w:rsid w:val="00745FA0"/>
    <w:rsid w:val="0075427B"/>
    <w:rsid w:val="0076688B"/>
    <w:rsid w:val="00777BE1"/>
    <w:rsid w:val="00781434"/>
    <w:rsid w:val="00781FFB"/>
    <w:rsid w:val="00785890"/>
    <w:rsid w:val="00787DBC"/>
    <w:rsid w:val="007A31B1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951DE"/>
    <w:rsid w:val="008A26C6"/>
    <w:rsid w:val="008B3493"/>
    <w:rsid w:val="008B7857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41835"/>
    <w:rsid w:val="00A64DCE"/>
    <w:rsid w:val="00A81AC5"/>
    <w:rsid w:val="00A95B76"/>
    <w:rsid w:val="00AC5E88"/>
    <w:rsid w:val="00AE75DA"/>
    <w:rsid w:val="00B05F5A"/>
    <w:rsid w:val="00B107A1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F53"/>
    <w:rsid w:val="00BB4E54"/>
    <w:rsid w:val="00BB5998"/>
    <w:rsid w:val="00BC462C"/>
    <w:rsid w:val="00BD2FE1"/>
    <w:rsid w:val="00BF247B"/>
    <w:rsid w:val="00BF34A6"/>
    <w:rsid w:val="00C00FDA"/>
    <w:rsid w:val="00C0521C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E3209"/>
    <w:rsid w:val="00CE6D02"/>
    <w:rsid w:val="00CF629B"/>
    <w:rsid w:val="00D03423"/>
    <w:rsid w:val="00D1570B"/>
    <w:rsid w:val="00D47005"/>
    <w:rsid w:val="00D57674"/>
    <w:rsid w:val="00D713AA"/>
    <w:rsid w:val="00D9744F"/>
    <w:rsid w:val="00D97AEB"/>
    <w:rsid w:val="00DB51A1"/>
    <w:rsid w:val="00DD5ADD"/>
    <w:rsid w:val="00E10A2F"/>
    <w:rsid w:val="00E126C0"/>
    <w:rsid w:val="00E13F10"/>
    <w:rsid w:val="00E143D8"/>
    <w:rsid w:val="00E35B6F"/>
    <w:rsid w:val="00E43BC8"/>
    <w:rsid w:val="00E47AB4"/>
    <w:rsid w:val="00E53FED"/>
    <w:rsid w:val="00E72292"/>
    <w:rsid w:val="00E73029"/>
    <w:rsid w:val="00E81B2E"/>
    <w:rsid w:val="00E97D2F"/>
    <w:rsid w:val="00EC2D63"/>
    <w:rsid w:val="00EC2F29"/>
    <w:rsid w:val="00EC6762"/>
    <w:rsid w:val="00ED29B6"/>
    <w:rsid w:val="00ED3AA1"/>
    <w:rsid w:val="00EF1203"/>
    <w:rsid w:val="00EF6EE3"/>
    <w:rsid w:val="00F00436"/>
    <w:rsid w:val="00F12ADD"/>
    <w:rsid w:val="00F24D83"/>
    <w:rsid w:val="00F65E65"/>
    <w:rsid w:val="00F8280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920B-86FB-4D89-ABA9-3A7A26C8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399</TotalTime>
  <Pages>5</Pages>
  <Words>613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Claudia Carina Enriquez Vazquez</cp:lastModifiedBy>
  <cp:revision>18</cp:revision>
  <cp:lastPrinted>2017-03-31T20:26:00Z</cp:lastPrinted>
  <dcterms:created xsi:type="dcterms:W3CDTF">2017-03-02T16:27:00Z</dcterms:created>
  <dcterms:modified xsi:type="dcterms:W3CDTF">2017-06-01T20:10:00Z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