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CC" w:rsidRDefault="00E221CC"/>
    <w:p w:rsidR="001F5097" w:rsidRDefault="001F5097"/>
    <w:p w:rsidR="001F5097" w:rsidRDefault="001F5097"/>
    <w:p w:rsidR="001F5097" w:rsidRDefault="001F5097"/>
    <w:p w:rsidR="001F5097" w:rsidRDefault="001F5097"/>
    <w:p w:rsidR="001F5097" w:rsidRDefault="001F5097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33"/>
        <w:gridCol w:w="1433"/>
        <w:gridCol w:w="1435"/>
        <w:gridCol w:w="1433"/>
        <w:gridCol w:w="1435"/>
        <w:gridCol w:w="1433"/>
        <w:gridCol w:w="1433"/>
      </w:tblGrid>
      <w:tr w:rsidR="001F5097" w:rsidRPr="00A83BC0" w:rsidTr="00DC7C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5097" w:rsidRPr="00A83BC0" w:rsidRDefault="001F5097" w:rsidP="00DC7C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17" w:tooltip="Saltar al Ago. 2017" w:history="1">
              <w:r w:rsidRPr="00A83BC0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Ago. 2017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5097" w:rsidRPr="00A83BC0" w:rsidRDefault="001F5097" w:rsidP="00DC7C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83BC0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A83BC0">
              <w:rPr>
                <w:rFonts w:ascii="Arial" w:hAnsi="Arial" w:cs="Arial"/>
                <w:b/>
                <w:color w:val="25478B"/>
                <w:sz w:val="32"/>
              </w:rPr>
              <w:t xml:space="preserve"> 2017</w:t>
            </w:r>
          </w:p>
        </w:tc>
        <w:bookmarkStart w:id="0" w:name="Septiembre_201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5097" w:rsidRPr="00A83BC0" w:rsidRDefault="001F5097" w:rsidP="00DC7C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BC0">
              <w:rPr>
                <w:rFonts w:ascii="Arial" w:hAnsi="Arial" w:cs="Arial"/>
                <w:color w:val="345393"/>
                <w:sz w:val="16"/>
              </w:rPr>
              <w:instrText xml:space="preserve"> HYPERLINK  \l "Octubre_2017" \o "Saltar al Oct. 2017"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BC0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Oct. 2017 ►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1F5097" w:rsidRPr="000F2573" w:rsidTr="00DC7C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097" w:rsidRPr="000F2573" w:rsidRDefault="001F5097" w:rsidP="00DC7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097" w:rsidRPr="000F2573" w:rsidRDefault="001F5097" w:rsidP="00DC7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097" w:rsidRPr="000F2573" w:rsidRDefault="001F5097" w:rsidP="00DC7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097" w:rsidRPr="000F2573" w:rsidRDefault="001F5097" w:rsidP="00DC7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097" w:rsidRPr="000F2573" w:rsidRDefault="001F5097" w:rsidP="00DC7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097" w:rsidRPr="000F2573" w:rsidRDefault="001F5097" w:rsidP="00DC7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5097" w:rsidRPr="000F2573" w:rsidRDefault="001F5097" w:rsidP="00DC7C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1F5097" w:rsidRPr="00A83BC0" w:rsidTr="00DC7C0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097" w:rsidRPr="00A83BC0" w:rsidRDefault="001F5097" w:rsidP="00DC7C02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097" w:rsidRPr="00A83BC0" w:rsidRDefault="001F5097" w:rsidP="00DC7C02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097" w:rsidRPr="00A83BC0" w:rsidRDefault="001F5097" w:rsidP="00DC7C02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097" w:rsidRPr="00A83BC0" w:rsidRDefault="001F5097" w:rsidP="00DC7C02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097" w:rsidRPr="00A83BC0" w:rsidRDefault="001F5097" w:rsidP="00DC7C02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1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097" w:rsidRDefault="001F5097" w:rsidP="00DC7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1F5097" w:rsidRPr="00A83BC0" w:rsidRDefault="001F5097" w:rsidP="00DC7C02">
            <w:pPr>
              <w:pStyle w:val="CalendarText"/>
              <w:rPr>
                <w:rStyle w:val="WinCalendarBLANKCELLSTYLE0"/>
              </w:rPr>
            </w:pPr>
          </w:p>
        </w:tc>
      </w:tr>
      <w:tr w:rsidR="001F5097" w:rsidRPr="00A83BC0" w:rsidTr="00DC7C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097" w:rsidRDefault="001F5097" w:rsidP="00DC7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1F5097" w:rsidRPr="00A83BC0" w:rsidRDefault="001F5097" w:rsidP="00DC7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4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5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8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097" w:rsidRDefault="001F5097" w:rsidP="00DC7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1F5097" w:rsidRPr="00A83BC0" w:rsidRDefault="001F5097" w:rsidP="00DC7C02">
            <w:pPr>
              <w:pStyle w:val="CalendarText"/>
              <w:rPr>
                <w:rStyle w:val="WinCalendarBLANKCELLSTYLE0"/>
              </w:rPr>
            </w:pPr>
          </w:p>
        </w:tc>
      </w:tr>
      <w:tr w:rsidR="001F5097" w:rsidRPr="00A83BC0" w:rsidTr="00DC7C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097" w:rsidRDefault="001F5097" w:rsidP="00DC7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1F5097" w:rsidRPr="00A83BC0" w:rsidRDefault="001F5097" w:rsidP="00DC7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11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12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13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14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15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097" w:rsidRDefault="001F5097" w:rsidP="00DC7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1F5097" w:rsidRPr="00A83BC0" w:rsidRDefault="001F5097" w:rsidP="00DC7C02">
            <w:pPr>
              <w:pStyle w:val="CalendarText"/>
              <w:rPr>
                <w:rStyle w:val="WinCalendarBLANKCELLSTYLE0"/>
              </w:rPr>
            </w:pPr>
          </w:p>
        </w:tc>
      </w:tr>
      <w:tr w:rsidR="001F5097" w:rsidRPr="00A83BC0" w:rsidTr="00DC7C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097" w:rsidRDefault="001F5097" w:rsidP="00DC7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1F5097" w:rsidRPr="00A83BC0" w:rsidRDefault="001F5097" w:rsidP="00DC7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18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19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 xml:space="preserve">9:00 a </w:t>
            </w:r>
            <w:r>
              <w:rPr>
                <w:rStyle w:val="WinCalendarBLANKCELLSTYLE0"/>
                <w:lang w:val="es-MX"/>
              </w:rPr>
              <w:t>10:00 ATENCIÓN CIUDADANA  11:30 A 3:30 INSPECCIÓN EN EMPRESA CEMEX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20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21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22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097" w:rsidRDefault="001F5097" w:rsidP="00DC7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1F5097" w:rsidRPr="00A83BC0" w:rsidRDefault="001F5097" w:rsidP="00DC7C02">
            <w:pPr>
              <w:pStyle w:val="CalendarText"/>
              <w:rPr>
                <w:rStyle w:val="WinCalendarBLANKCELLSTYLE0"/>
              </w:rPr>
            </w:pPr>
          </w:p>
        </w:tc>
      </w:tr>
      <w:tr w:rsidR="001F5097" w:rsidRPr="00A83BC0" w:rsidTr="00DC7C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5097" w:rsidRDefault="001F5097" w:rsidP="00DC7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1F5097" w:rsidRPr="00A83BC0" w:rsidRDefault="001F5097" w:rsidP="00DC7C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25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26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27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28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097" w:rsidRPr="00730160" w:rsidRDefault="001F5097" w:rsidP="00DC7C0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0160">
              <w:rPr>
                <w:rStyle w:val="StyleStyleCalendarNumbers10ptNotBold11pt"/>
                <w:sz w:val="24"/>
                <w:lang w:val="es-MX"/>
              </w:rPr>
              <w:t>29</w:t>
            </w:r>
          </w:p>
          <w:p w:rsidR="001F5097" w:rsidRPr="00730160" w:rsidRDefault="001F5097" w:rsidP="00DC7C02">
            <w:pPr>
              <w:pStyle w:val="CalendarText"/>
              <w:rPr>
                <w:rStyle w:val="WinCalendarBLANKCELLSTYLE0"/>
                <w:lang w:val="es-MX"/>
              </w:rPr>
            </w:pPr>
            <w:r w:rsidRPr="00730160">
              <w:rPr>
                <w:rStyle w:val="WinCalendarBLANKCELLSTYLE0"/>
                <w:lang w:val="es-MX"/>
              </w:rPr>
              <w:t>DÍA DE DESCANSO SE INTERCAMBIO POR EL  JUEVES 28 POR SER D</w:t>
            </w:r>
            <w:r>
              <w:rPr>
                <w:rStyle w:val="WinCalendarBLANKCELLSTYLE0"/>
                <w:lang w:val="es-MX"/>
              </w:rPr>
              <w:t>ÍA DEL  SERVIDOR PÚBLICO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F5097" w:rsidRDefault="001F5097" w:rsidP="00DC7C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1F5097" w:rsidRPr="00A83BC0" w:rsidRDefault="001F5097" w:rsidP="00DC7C0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842C6" w:rsidRPr="00B11647" w:rsidRDefault="00F842C6"/>
    <w:sectPr w:rsidR="00F842C6" w:rsidRPr="00B11647" w:rsidSect="001F5097">
      <w:headerReference w:type="default" r:id="rId7"/>
      <w:footerReference w:type="default" r:id="rId8"/>
      <w:pgSz w:w="12240" w:h="15840" w:code="1"/>
      <w:pgMar w:top="73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97" w:rsidRDefault="001F5097" w:rsidP="00B11647">
      <w:pPr>
        <w:spacing w:after="0" w:line="240" w:lineRule="auto"/>
      </w:pPr>
      <w:r>
        <w:separator/>
      </w:r>
    </w:p>
  </w:endnote>
  <w:endnote w:type="continuationSeparator" w:id="1">
    <w:p w:rsidR="001F5097" w:rsidRDefault="001F5097" w:rsidP="00B1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47" w:rsidRPr="003A5843" w:rsidRDefault="003A5843" w:rsidP="00CC1BBE">
    <w:pPr>
      <w:pStyle w:val="Piedepgina"/>
      <w:jc w:val="center"/>
      <w:rPr>
        <w:b/>
        <w:color w:val="4F6228"/>
      </w:rPr>
    </w:pPr>
    <w:r w:rsidRPr="003A5843">
      <w:rPr>
        <w:b/>
        <w:color w:val="4F6228"/>
      </w:rPr>
      <w:t>Dirección de Inspección y Vigilancia de Reglamentos</w:t>
    </w:r>
  </w:p>
  <w:p w:rsidR="00CC1BBE" w:rsidRDefault="003A5843" w:rsidP="00CC1BBE">
    <w:pPr>
      <w:pStyle w:val="Piedepgina"/>
      <w:jc w:val="center"/>
    </w:pPr>
    <w:r>
      <w:t>Av. Niños Héroes #</w:t>
    </w:r>
    <w:r w:rsidR="00CC1BBE">
      <w:t xml:space="preserve"> </w:t>
    </w:r>
    <w:r>
      <w:t>360</w:t>
    </w:r>
  </w:p>
  <w:p w:rsidR="00CC1BBE" w:rsidRDefault="003A5843" w:rsidP="00CC1BBE">
    <w:pPr>
      <w:pStyle w:val="Piedepgina"/>
      <w:jc w:val="center"/>
    </w:pPr>
    <w:r>
      <w:t>San P</w:t>
    </w:r>
    <w:r w:rsidR="00CC1BBE">
      <w:t>edro Tlaquepaque, Jalisco</w:t>
    </w:r>
  </w:p>
  <w:p w:rsidR="00CC1BBE" w:rsidRDefault="00CC1BBE" w:rsidP="00CC1BBE">
    <w:pPr>
      <w:pStyle w:val="Piedepgina"/>
      <w:jc w:val="center"/>
    </w:pPr>
    <w:r>
      <w:t xml:space="preserve">Tel. </w:t>
    </w:r>
    <w:r w:rsidR="003A5843">
      <w:t>3635.1299</w:t>
    </w:r>
    <w:r>
      <w:t xml:space="preserve"> y 3837.</w:t>
    </w:r>
    <w:r w:rsidR="003A5843">
      <w:t>0377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97" w:rsidRDefault="001F5097" w:rsidP="00B11647">
      <w:pPr>
        <w:spacing w:after="0" w:line="240" w:lineRule="auto"/>
      </w:pPr>
      <w:r>
        <w:separator/>
      </w:r>
    </w:p>
  </w:footnote>
  <w:footnote w:type="continuationSeparator" w:id="1">
    <w:p w:rsidR="001F5097" w:rsidRDefault="001F5097" w:rsidP="00B1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47" w:rsidRDefault="003A5843" w:rsidP="00065D77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logotlaq2015-2018.bmp" style="position:absolute;left:0;text-align:left;margin-left:0;margin-top:0;width:108pt;height:85.6pt;z-index:251657728;visibility:visible;mso-position-horizontal:left;mso-position-horizontal-relative:margin;mso-position-vertical:top;mso-position-vertical-relative:margin">
          <v:imagedata r:id="rId1" o:title="logotlaq2015-2018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47E61"/>
    <w:rsid w:val="00065D77"/>
    <w:rsid w:val="001F5097"/>
    <w:rsid w:val="003A5843"/>
    <w:rsid w:val="00443943"/>
    <w:rsid w:val="00767053"/>
    <w:rsid w:val="00952B93"/>
    <w:rsid w:val="009903A1"/>
    <w:rsid w:val="00B11647"/>
    <w:rsid w:val="00B45140"/>
    <w:rsid w:val="00C60319"/>
    <w:rsid w:val="00CC1BBE"/>
    <w:rsid w:val="00E221CC"/>
    <w:rsid w:val="00F50038"/>
    <w:rsid w:val="00F767F6"/>
    <w:rsid w:val="00F842C6"/>
    <w:rsid w:val="00F9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64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11647"/>
  </w:style>
  <w:style w:type="paragraph" w:styleId="Piedepgina">
    <w:name w:val="footer"/>
    <w:basedOn w:val="Normal"/>
    <w:link w:val="PiedepginaCar"/>
    <w:uiPriority w:val="99"/>
    <w:semiHidden/>
    <w:unhideWhenUsed/>
    <w:rsid w:val="00B1164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1647"/>
  </w:style>
  <w:style w:type="paragraph" w:styleId="Textodeglobo">
    <w:name w:val="Balloon Text"/>
    <w:basedOn w:val="Normal"/>
    <w:link w:val="TextodegloboCar"/>
    <w:uiPriority w:val="99"/>
    <w:semiHidden/>
    <w:unhideWhenUsed/>
    <w:rsid w:val="00B1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6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1BBE"/>
    <w:rPr>
      <w:color w:val="0000FF"/>
      <w:u w:val="single"/>
    </w:rPr>
  </w:style>
  <w:style w:type="paragraph" w:customStyle="1" w:styleId="CalendarText">
    <w:name w:val="CalendarText"/>
    <w:basedOn w:val="Normal"/>
    <w:rsid w:val="001F50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1F50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F5097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0">
    <w:name w:val="WinCalendar_BLANKCELL_STYLE0"/>
    <w:basedOn w:val="Fuentedeprrafopredeter"/>
    <w:rsid w:val="001F5097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hoas\Desktop\Machote%20Ofici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B553-CFA5-4A9A-B23C-DD085753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Machote Oficio Carta</Template>
  <TotalTime>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mochoas</dc:creator>
  <cp:keywords/>
  <dc:description/>
  <cp:lastModifiedBy>mochoas</cp:lastModifiedBy>
  <cp:revision>1</cp:revision>
  <cp:lastPrinted>2015-10-27T17:17:00Z</cp:lastPrinted>
  <dcterms:created xsi:type="dcterms:W3CDTF">2017-10-11T16:34:00Z</dcterms:created>
  <dcterms:modified xsi:type="dcterms:W3CDTF">2017-10-11T16:37:00Z</dcterms:modified>
</cp:coreProperties>
</file>