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76" w:lineRule="auto"/>
        <w:jc w:val="both"/>
        <w:rPr>
          <w:rFonts w:ascii="Arial" w:hAnsi="Arial" w:cs="Arial"/>
          <w:lang w:val="es-MX"/>
        </w:rPr>
      </w:pPr>
    </w:p>
    <w:p>
      <w:pPr>
        <w:spacing w:line="276" w:lineRule="auto"/>
        <w:jc w:val="both"/>
        <w:rPr>
          <w:rFonts w:ascii="Arial" w:hAnsi="Arial" w:cs="Arial"/>
          <w:b/>
          <w:color w:val="222222"/>
          <w:lang w:eastAsia="es-MX"/>
        </w:rPr>
      </w:pPr>
      <w:r>
        <w:rPr>
          <w:rFonts w:ascii="Arial" w:hAnsi="Arial" w:cs="Arial"/>
          <w:b/>
          <w:lang w:val="es-MX"/>
        </w:rPr>
        <w:t xml:space="preserve">Siendo las 09:00 horas del miércoles 25 de noviembre del 2020, en la Sala de Juntas de la Sala de Regidores del Ayuntamiento Constitucional de Tlaquepaque, Jalisco, se reunieron para llevar a cabo la Sesión de la Comisión de Servicios Públicos, y dar con ello cumplimiento a lo estipulado en el </w:t>
      </w:r>
      <w:r>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49" w:type="dxa"/>
          </w:tcPr>
          <w:p>
            <w:pPr>
              <w:spacing w:line="276" w:lineRule="auto"/>
              <w:jc w:val="both"/>
              <w:rPr>
                <w:rFonts w:ascii="Arial" w:hAnsi="Arial" w:cs="Arial"/>
                <w:b/>
                <w:color w:val="222222"/>
                <w:lang w:eastAsia="es-MX"/>
              </w:rPr>
            </w:pPr>
            <w:r>
              <w:rPr>
                <w:rFonts w:ascii="Arial" w:hAnsi="Arial" w:cs="Arial"/>
                <w:b/>
                <w:color w:val="222222"/>
                <w:lang w:eastAsia="es-MX"/>
              </w:rPr>
              <w:t>Presidenta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Regidora María Eloísa Gaviño Hernández.</w:t>
            </w:r>
          </w:p>
        </w:tc>
        <w:tc>
          <w:tcPr>
            <w:tcW w:w="4549" w:type="dxa"/>
          </w:tcPr>
          <w:p>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José Luis Figueroa Meza.</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Alfredo Barba Mariscal.</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bl>
    <w:p>
      <w:pPr>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del Ayuntamiento, asiste con voz, pero sin voto, la Maestra Eiko Yoma Kiu Tenorio Acosta.</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Servicios Públicos pueda cumplir con las competencias que le establece el artículo 106 del Reglamento del Gobierno y de la Administración Pública Municipal del Ayuntamiento Constitucional de San Pedro Tlaquepaque, acude como invitado el Francisco Javier Reynoso Mercado, </w:t>
      </w:r>
      <w:r>
        <w:rPr>
          <w:rFonts w:ascii="Arial" w:hAnsi="Arial" w:cs="Arial"/>
          <w:b/>
          <w:color w:val="222222"/>
          <w:lang w:val="es-MX" w:eastAsia="es-MX"/>
        </w:rPr>
        <w:t>Director de Pavimentos del municipio de San Pedro Tlaquepaque, a rendir un informe sobre los trabajos realizados por esa dependencia municipal.</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iCs/>
          <w:color w:val="222222"/>
          <w:shd w:val="clear" w:color="auto" w:fill="FFFFFF"/>
          <w:lang w:val="es-MX" w:eastAsia="es-MX"/>
        </w:rPr>
      </w:pPr>
      <w:r>
        <w:rPr>
          <w:rFonts w:ascii="Arial" w:hAnsi="Arial" w:cs="Arial"/>
          <w:b/>
          <w:color w:val="222222"/>
          <w:lang w:eastAsia="es-MX"/>
        </w:rPr>
        <w:lastRenderedPageBreak/>
        <w:t>Regidora Irma Yolanda Reynoso Mercado, Presidenta de la Comisión de Servicios Públicos del Ayuntamiento Constitucional de San Pedro Tlaquepaque:</w:t>
      </w:r>
      <w:r>
        <w:rPr>
          <w:rFonts w:ascii="Arial" w:hAnsi="Arial" w:cs="Arial"/>
          <w:color w:val="222222"/>
          <w:lang w:eastAsia="es-MX"/>
        </w:rPr>
        <w:t xml:space="preserve"> Buenos días. </w:t>
      </w:r>
      <w:r>
        <w:rPr>
          <w:rFonts w:ascii="Arial" w:hAnsi="Arial" w:cs="Arial"/>
          <w:iCs/>
          <w:color w:val="222222"/>
          <w:shd w:val="clear" w:color="auto" w:fill="FFFFFF"/>
          <w:lang w:val="es-MX" w:eastAsia="es-MX"/>
        </w:rPr>
        <w:t>Compañeras, compañeros Regidores. Buenos días compañeras y compañeros de la Secretaría del Ayuntamiento y de la Dirección de Transparencia. Bienvenido Francisco Javier Reynoso Mercado, Director de Pavimentos</w:t>
      </w:r>
      <w:r>
        <w:rPr>
          <w:rFonts w:ascii="Arial" w:hAnsi="Arial" w:cs="Arial"/>
          <w:iCs/>
          <w:color w:val="222222"/>
          <w:shd w:val="clear" w:color="auto" w:fill="FFFFFF"/>
          <w:lang w:eastAsia="es-MX"/>
        </w:rPr>
        <w:t>.</w:t>
      </w:r>
      <w:r>
        <w:rPr>
          <w:rFonts w:ascii="Arial" w:hAnsi="Arial" w:cs="Arial"/>
          <w:iCs/>
          <w:color w:val="222222"/>
          <w:shd w:val="clear" w:color="auto" w:fill="FFFFFF"/>
          <w:lang w:val="es-MX" w:eastAsia="es-MX"/>
        </w:rPr>
        <w:t xml:space="preserve"> Asesores, invitados a esta Sesión.</w:t>
      </w:r>
    </w:p>
    <w:p>
      <w:pPr>
        <w:spacing w:line="276" w:lineRule="auto"/>
        <w:jc w:val="both"/>
        <w:rPr>
          <w:rFonts w:ascii="Arial" w:hAnsi="Arial" w:cs="Arial"/>
          <w:lang w:val="es-MX"/>
        </w:rPr>
      </w:pPr>
    </w:p>
    <w:p>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Siendo las 09 con 05 minutos del miércoles 25 de noviembre del 2020, les doy la bienvenida a la Sesión de la Comisión de Servicios Públicos.</w:t>
      </w:r>
    </w:p>
    <w:p>
      <w:pPr>
        <w:shd w:val="clear" w:color="auto" w:fill="FFFFFF"/>
        <w:spacing w:line="276" w:lineRule="auto"/>
        <w:jc w:val="both"/>
        <w:rPr>
          <w:rFonts w:ascii="Arial" w:hAnsi="Arial" w:cs="Arial"/>
          <w:b/>
          <w:bCs/>
          <w:iCs/>
          <w:color w:val="222222"/>
          <w:shd w:val="clear" w:color="auto" w:fill="FFFFFF"/>
          <w:lang w:eastAsia="es-MX"/>
        </w:rPr>
      </w:pPr>
    </w:p>
    <w:p>
      <w:pPr>
        <w:spacing w:line="276" w:lineRule="auto"/>
        <w:jc w:val="both"/>
        <w:rPr>
          <w:rFonts w:ascii="Arial" w:hAnsi="Arial" w:cs="Arial"/>
          <w:b/>
          <w:bCs/>
          <w:i/>
          <w:iCs/>
          <w:color w:val="222222"/>
          <w:u w:val="single"/>
          <w:shd w:val="clear" w:color="auto" w:fill="FFFFFF"/>
          <w:lang w:eastAsia="es-MX"/>
        </w:rPr>
      </w:pPr>
      <w:r>
        <w:rPr>
          <w:rFonts w:ascii="Arial" w:hAnsi="Arial" w:cs="Arial"/>
          <w:bCs/>
          <w:iCs/>
          <w:color w:val="222222"/>
          <w:shd w:val="clear" w:color="auto" w:fill="FFFFFF"/>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w:t>
      </w:r>
      <w:r>
        <w:rPr>
          <w:rFonts w:ascii="Arial" w:hAnsi="Arial" w:cs="Arial"/>
          <w:color w:val="222222"/>
          <w:shd w:val="clear" w:color="auto" w:fill="FFFFFF"/>
          <w:lang w:eastAsia="es-MX"/>
        </w:rPr>
        <w:t>Procederemos a la realización de la toma de lista de asistencia y verificación del quórum legal para sesionar:</w:t>
      </w:r>
    </w:p>
    <w:p>
      <w:pPr>
        <w:shd w:val="clear" w:color="auto" w:fill="FFFFFF"/>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María Eloísa Gaviño Hernández.</w:t>
      </w:r>
    </w:p>
    <w:p>
      <w:pPr>
        <w:spacing w:line="276" w:lineRule="auto"/>
        <w:jc w:val="both"/>
        <w:rPr>
          <w:rFonts w:ascii="Arial" w:hAnsi="Arial" w:cs="Arial"/>
          <w:color w:val="222222"/>
          <w:lang w:eastAsia="es-MX"/>
        </w:rPr>
      </w:pPr>
      <w:r>
        <w:rPr>
          <w:rFonts w:ascii="Arial" w:hAnsi="Arial" w:cs="Arial"/>
          <w:b/>
          <w:color w:val="222222"/>
          <w:lang w:eastAsia="es-MX"/>
        </w:rPr>
        <w:t>Regidora Vocal María Eloísa Gaviño Hernández:</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Jaime Contreras Estrada.</w:t>
      </w:r>
    </w:p>
    <w:p>
      <w:pPr>
        <w:spacing w:line="276" w:lineRule="auto"/>
        <w:jc w:val="both"/>
        <w:rPr>
          <w:rFonts w:ascii="Arial" w:hAnsi="Arial" w:cs="Arial"/>
          <w:color w:val="222222"/>
          <w:lang w:eastAsia="es-MX"/>
        </w:rPr>
      </w:pPr>
      <w:r>
        <w:rPr>
          <w:rFonts w:ascii="Arial" w:hAnsi="Arial" w:cs="Arial"/>
          <w:b/>
          <w:color w:val="222222"/>
          <w:lang w:eastAsia="es-MX"/>
        </w:rPr>
        <w:t>Regidor Vocal Jaime Contreras Estrada: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José Luis Figueroa Meza.</w:t>
      </w:r>
    </w:p>
    <w:p>
      <w:pPr>
        <w:spacing w:line="276" w:lineRule="auto"/>
        <w:jc w:val="both"/>
        <w:rPr>
          <w:rFonts w:ascii="Arial" w:hAnsi="Arial" w:cs="Arial"/>
          <w:color w:val="222222"/>
          <w:lang w:eastAsia="es-MX"/>
        </w:rPr>
      </w:pPr>
      <w:r>
        <w:rPr>
          <w:rFonts w:ascii="Arial" w:hAnsi="Arial" w:cs="Arial"/>
          <w:b/>
          <w:color w:val="222222"/>
          <w:lang w:eastAsia="es-MX"/>
        </w:rPr>
        <w:t>Regidor Vocal José Luis Figueroa Meza: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Alfredo Barba Mariscal.</w:t>
      </w:r>
    </w:p>
    <w:p>
      <w:pPr>
        <w:spacing w:line="276" w:lineRule="auto"/>
        <w:jc w:val="both"/>
        <w:rPr>
          <w:rFonts w:ascii="Arial" w:hAnsi="Arial" w:cs="Arial"/>
          <w:color w:val="222222"/>
          <w:lang w:eastAsia="es-MX"/>
        </w:rPr>
      </w:pPr>
      <w:r>
        <w:rPr>
          <w:rFonts w:ascii="Arial" w:hAnsi="Arial" w:cs="Arial"/>
          <w:b/>
          <w:bCs/>
          <w:color w:val="222222"/>
          <w:lang w:eastAsia="es-MX"/>
        </w:rPr>
        <w:t>Regidor Vocal Alfredo Barba Mariscal:</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Y la de la voz, Irma Yolanda Reynoso Mercado, presente.</w:t>
      </w:r>
    </w:p>
    <w:p>
      <w:pPr>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color w:val="222222"/>
          <w:lang w:eastAsia="es-MX"/>
        </w:rPr>
        <w:t>Informo a la Comisión de Servicios Públicos que se registra la asistencia de</w:t>
      </w:r>
      <w:r>
        <w:rPr>
          <w:rFonts w:ascii="Arial" w:hAnsi="Arial" w:cs="Arial"/>
          <w:color w:val="222222"/>
          <w:lang w:eastAsia="es-MX"/>
        </w:rPr>
        <w:t xml:space="preserve"> su 5</w:t>
      </w:r>
      <w:r>
        <w:rPr>
          <w:rFonts w:ascii="Arial" w:hAnsi="Arial" w:cs="Arial"/>
          <w:color w:val="222222"/>
          <w:lang w:eastAsia="es-MX"/>
        </w:rPr>
        <w:t xml:space="preserve"> integrantes</w:t>
      </w:r>
      <w:r>
        <w:rPr>
          <w:rFonts w:ascii="Arial" w:hAnsi="Arial" w:cs="Arial"/>
          <w:color w:val="222222"/>
          <w:lang w:eastAsia="es-MX"/>
        </w:rPr>
        <w:t>, por lo cual declaramos que existe  quorum legal para sesionar, por lo que son válidos los acuerdos que aquí se tomen.</w:t>
      </w:r>
    </w:p>
    <w:p>
      <w:pPr>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b/>
          <w:color w:val="222222"/>
          <w:lang w:eastAsia="es-MX"/>
        </w:rPr>
      </w:pPr>
      <w:r>
        <w:rPr>
          <w:rFonts w:ascii="Arial" w:hAnsi="Arial" w:cs="Arial"/>
          <w:b/>
          <w:color w:val="222222"/>
          <w:lang w:eastAsia="es-MX"/>
        </w:rPr>
        <w:t>Regidora Irma Yolanda Reynoso Mercado: Pasamos al punto número 2, lectura y aprobación del Orden del Día.</w:t>
      </w:r>
    </w:p>
    <w:p>
      <w:pPr>
        <w:shd w:val="clear" w:color="auto" w:fill="FFFFFF"/>
        <w:spacing w:line="276" w:lineRule="auto"/>
        <w:jc w:val="both"/>
        <w:rPr>
          <w:rFonts w:ascii="Arial" w:hAnsi="Arial" w:cs="Arial"/>
          <w:b/>
          <w:color w:val="222222"/>
          <w:lang w:eastAsia="es-MX"/>
        </w:rPr>
      </w:pP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y aprobación del Orden del Día.</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Acuerdos Turnados a la Comisión de Servicios Públicos por parte del Pleno del Ayuntamiento.</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Asuntos Generales.</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Clausura de la Sesión.</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Consulto a la Comisión si se aprueba el Orden del Día propuesto. Quienes estén a favor, favor de manifestarlo. Aprobado por unanimidad.</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Continuamos con el punto número 3: Acuerdos Turnados a la Comisión de Servicios Públicos por parte del Pleno del Ayuntamiento. </w:t>
      </w:r>
      <w:r>
        <w:rPr>
          <w:rFonts w:ascii="Arial" w:hAnsi="Arial" w:cs="Arial"/>
          <w:color w:val="222222"/>
          <w:lang w:eastAsia="es-MX"/>
        </w:rPr>
        <w:t xml:space="preserve">Informo que el Pleno del Ayuntamiento Constitucional de San Pedro Tlaquepaque no ha turnado asuntos a nuestra comisión desde la fecha de nuestra última Sesión. </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Por lo cual pasaremos al Punto número 4, Asuntos Generales. </w:t>
      </w:r>
      <w:r>
        <w:rPr>
          <w:rFonts w:ascii="Arial" w:hAnsi="Arial" w:cs="Arial"/>
          <w:color w:val="222222"/>
          <w:lang w:eastAsia="es-MX"/>
        </w:rPr>
        <w:t xml:space="preserve">Pregunto a los integrantes de la Comisión de Servicios Públicos si tienen algún asunto a tratar, haciendo la aclaración de que yo tengo uno. Le solicité </w:t>
      </w:r>
      <w:r>
        <w:rPr>
          <w:rFonts w:ascii="Arial" w:hAnsi="Arial" w:cs="Arial"/>
          <w:color w:val="222222"/>
          <w:lang w:eastAsia="es-MX"/>
        </w:rPr>
        <w:t>Le solicité al Director de Pavimentos que rindiera un informe ejecutivo a esta comisión sobre los trabajos que esta dependencia municipal ha desarrollado en beneficio de la ciudadanía tlaquepaquense.</w:t>
      </w:r>
      <w:r>
        <w:rPr>
          <w:rFonts w:ascii="Arial" w:hAnsi="Arial" w:cs="Arial"/>
          <w:color w:val="222222"/>
          <w:lang w:eastAsia="es-MX"/>
        </w:rPr>
        <w:t xml:space="preserve"> </w:t>
      </w:r>
      <w:r>
        <w:rPr>
          <w:rFonts w:ascii="Arial" w:hAnsi="Arial" w:cs="Arial"/>
          <w:color w:val="222222"/>
          <w:lang w:eastAsia="es-MX"/>
        </w:rPr>
        <w:t>Por lo anterior solicito a la comisión se conceda el uso de la voz al Director de Pavimentos. Quienes estén a favor, favor de manifestarlo. Aprobado por unanimidad. Adelante.</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bCs/>
          <w:color w:val="222222"/>
          <w:lang w:eastAsia="es-MX"/>
        </w:rPr>
        <w:t>Francisco Javier Reynoso Mercado:</w:t>
      </w:r>
      <w:r>
        <w:rPr>
          <w:rFonts w:ascii="Arial" w:hAnsi="Arial" w:cs="Arial"/>
          <w:color w:val="222222"/>
          <w:lang w:eastAsia="es-MX"/>
        </w:rPr>
        <w:t xml:space="preserve"> Gracias, muy buen día. Hicimos un pequeño resumen para no extendernos tanto y que sea breve la explicación que se les va a otorgar y si tuvieran algún detalle pues en su momento, o más a fondo, pues se los haríamos llegar a cada uno de ustedes, para aclarar sus dudas o hacer aclaraciones. Traigo lo que son los totales de bacheo, de empedrador que fueron 15 mil 941 metros reparados y nivelados como bacheo. Tenemos bacheo de asfalto caliente con una cantidad de 32 mil 154 metros cuadrados reparados, bacheo de asfalto frío 9,545.64 metros cuadrados reparados y bacheo de adoquín que es una menor cantidad con 380 metros cuadrados reparados y nivelados. También tenemos un total de 5 mil 61 metros cuadrados de empedrado de obra nueva, que fueron beneficiados una, dos, tres, cuatro, cinco, seis, siete, ochos, nueve, nueve calles en distintas colonias, no ha sido una sola zona, sino en distintas colonias y todo lo que abarca. Esto, obviamente, se realiza en base a un programa que se nombra anualmente que lo realizamos antes del temporal de lluvias, durante el temporal de lluvias y postemporal de lluvias. Nuestros gastos principales empiezan durante el temporal de lluvias y posterior al temporal de lluvias, que es donde realmente nos causa efecto las labores de bacheo. Obviamente, todo esto ha sido en las vialidades principales, calles secundarias y actualmente estamos ya en las terciarias. Posteriormente empezamos en las colonias, donde abarcamos calle por calle para ir cubriendo toda la zona. Cabe hacer mención que nosotros, y yo creo que casi ninguna de nuestras áreas tenemos la capacidad ni humana ni presupuestal para decir “Tlaquepaque está libre de baches”. Es más, yo creo que ningún ayuntamiento tiene esa capacidad, para hacerlo, y pues nosotros no somos la excepción. Actualmente contamos con un personal de 70 personas que somos en el área de mantenimiento de vialidades, el cual de esas 44 personas somos de base, y de las treinta y tantas personas, 30 personas, aproximadamente, son empedradores contratados, el cual tenemos escasez de empedradores y, por indicaciones de nuestra presidenta, tenemos abierta la contratación de empedradores, pero ahora sí que sean exclusivos y únicamente empedradores, que es lo que nos está haciendo falta, y que es el área de pavimentos que tenemos en mayor cantidad en nuestro municipio. </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Actualmente, nos pegó el COVID, sí nos pegó, ¿por qué?, porque tenemos 10 personas que están aisladas o sin trabajar por cuestión de COVID. Más bien por cuestión de COVID no, perdón, por prevención al COVID y hemos tenido un deceso de una personas con COVID, de una persona ya mayor. No sé si tengan alguna duda o aclaración, pregunta. </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bCs/>
          <w:color w:val="222222"/>
          <w:lang w:eastAsia="es-MX"/>
        </w:rPr>
        <w:t>Regidora Irma Yolanda Reynoso Mercado:</w:t>
      </w:r>
      <w:r>
        <w:rPr>
          <w:rFonts w:ascii="Arial" w:hAnsi="Arial" w:cs="Arial"/>
          <w:color w:val="222222"/>
          <w:lang w:eastAsia="es-MX"/>
        </w:rPr>
        <w:t xml:space="preserve"> Muchas gracias por el informe. Si alguno de ustedes, compañeros, tiene alguna gestión que no haya sido atendido por esta dependencia para dársela a conocer al director</w:t>
      </w: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Regidora Irma Yolanda Reynoso Mercado: Continuamos con el punto número 5. que es Clausura de la Sesión.</w:t>
      </w:r>
      <w:r>
        <w:rPr>
          <w:rFonts w:ascii="Arial" w:hAnsi="Arial" w:cs="Arial"/>
          <w:color w:val="222222"/>
          <w:lang w:eastAsia="es-MX"/>
        </w:rPr>
        <w:t xml:space="preserve"> No habiendo más asuntos que tratar, y siendo las 09 con 10 minutos del miércoles 25 de noviembre del 2020, declaro clausurada esta Sesión de la Comisión de Servicios Públicos del Ayuntamiento Constitucional de San Pedro Tlaquepaque. Muchas gracias a todos y que tengan bonito día.</w:t>
      </w:r>
    </w:p>
    <w:p>
      <w:pPr>
        <w:shd w:val="clear" w:color="auto" w:fill="FFFFFF"/>
        <w:jc w:val="both"/>
        <w:rPr>
          <w:rFonts w:ascii="Arial" w:hAnsi="Arial" w:cs="Arial"/>
          <w:color w:val="222222"/>
          <w:lang w:eastAsia="es-MX"/>
        </w:rPr>
      </w:pPr>
    </w:p>
    <w:p>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Servicios Públicos del miércoles 25 de noviembre del 2020:</w:t>
      </w:r>
    </w:p>
    <w:p>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 xml:space="preserve">Irma Yolanda Reynoso Mercado </w:t>
            </w:r>
          </w:p>
          <w:p>
            <w:pPr>
              <w:jc w:val="center"/>
              <w:rPr>
                <w:rFonts w:ascii="Arial" w:hAnsi="Arial" w:cs="Arial"/>
                <w:b/>
                <w:color w:val="222222"/>
                <w:lang w:eastAsia="es-MX"/>
              </w:rPr>
            </w:pPr>
            <w:r>
              <w:rPr>
                <w:rFonts w:ascii="Arial" w:hAnsi="Arial" w:cs="Arial"/>
                <w:b/>
                <w:color w:val="222222"/>
                <w:lang w:eastAsia="es-MX"/>
              </w:rPr>
              <w:t>Regidora Presidenta de la Comisión de Servicios Públicos</w:t>
            </w:r>
          </w:p>
          <w:p>
            <w:pPr>
              <w:jc w:val="center"/>
              <w:rPr>
                <w:rFonts w:ascii="Arial" w:hAnsi="Arial" w:cs="Arial"/>
                <w:b/>
                <w:color w:val="222222"/>
                <w:lang w:eastAsia="es-MX"/>
              </w:rPr>
            </w:pPr>
          </w:p>
          <w:p>
            <w:pPr>
              <w:jc w:val="cente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María Eloísa Gaviño Hernández.</w:t>
            </w:r>
          </w:p>
        </w:tc>
      </w:tr>
      <w:tr>
        <w:trPr>
          <w:jc w:val="center"/>
        </w:trPr>
        <w:tc>
          <w:tcPr>
            <w:tcW w:w="9322" w:type="dxa"/>
          </w:tcPr>
          <w:p>
            <w:pPr>
              <w:rPr>
                <w:rFonts w:ascii="Arial" w:hAnsi="Arial" w:cs="Arial"/>
                <w:b/>
                <w:color w:val="222222"/>
                <w:lang w:eastAsia="es-MX"/>
              </w:rPr>
            </w:pPr>
          </w:p>
          <w:p>
            <w:pPr>
              <w:tabs>
                <w:tab w:val="center" w:pos="4340"/>
                <w:tab w:val="left" w:pos="7312"/>
              </w:tabs>
              <w:rPr>
                <w:rFonts w:ascii="Arial" w:hAnsi="Arial" w:cs="Arial"/>
                <w:b/>
                <w:color w:val="222222"/>
                <w:lang w:eastAsia="es-MX"/>
              </w:rPr>
            </w:pPr>
          </w:p>
          <w:p>
            <w:pPr>
              <w:tabs>
                <w:tab w:val="center" w:pos="4340"/>
                <w:tab w:val="left" w:pos="7312"/>
              </w:tabs>
              <w:rPr>
                <w:rFonts w:ascii="Arial" w:hAnsi="Arial" w:cs="Arial"/>
                <w:b/>
                <w:color w:val="222222"/>
                <w:lang w:eastAsia="es-MX"/>
              </w:rPr>
            </w:pPr>
          </w:p>
          <w:p>
            <w:pPr>
              <w:tabs>
                <w:tab w:val="center" w:pos="4340"/>
                <w:tab w:val="left" w:pos="7312"/>
              </w:tabs>
              <w:jc w:val="center"/>
              <w:rPr>
                <w:rFonts w:ascii="Arial" w:hAnsi="Arial" w:cs="Arial"/>
                <w:b/>
                <w:color w:val="222222"/>
                <w:lang w:eastAsia="es-MX"/>
              </w:rPr>
            </w:pPr>
          </w:p>
          <w:p>
            <w:pPr>
              <w:tabs>
                <w:tab w:val="center" w:pos="4340"/>
                <w:tab w:val="left" w:pos="7312"/>
              </w:tabs>
              <w:jc w:val="center"/>
              <w:rPr>
                <w:rFonts w:ascii="Arial" w:hAnsi="Arial" w:cs="Arial"/>
                <w:b/>
                <w:color w:val="222222"/>
                <w:lang w:eastAsia="es-MX"/>
              </w:rPr>
            </w:pPr>
            <w:r>
              <w:rPr>
                <w:rFonts w:ascii="Arial" w:hAnsi="Arial" w:cs="Arial"/>
                <w:b/>
                <w:color w:val="222222"/>
                <w:lang w:eastAsia="es-MX"/>
              </w:rPr>
              <w:t>Regidor Vocal Jaime Contreras Estrada.</w:t>
            </w:r>
          </w:p>
          <w:p>
            <w:pPr>
              <w:jc w:val="cente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José Luis Figueroa Meza.</w:t>
            </w:r>
          </w:p>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Alfredo Barba Mariscal.</w:t>
            </w:r>
          </w:p>
          <w:p>
            <w:pP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tc>
      </w:tr>
    </w:tbl>
    <w:p>
      <w:pPr>
        <w:jc w:val="both"/>
        <w:rPr>
          <w:rFonts w:ascii="Arial" w:hAnsi="Arial" w:cs="Arial"/>
          <w:color w:val="222222"/>
          <w:lang w:eastAsia="es-MX"/>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celebrada el miércoles 25 de noviembre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pPr>
      <w:pStyle w:val="Encabezado"/>
      <w:jc w:val="right"/>
      <w:rPr>
        <w:rFonts w:ascii="Century Gothic" w:hAnsi="Century Gothic" w:cs="Tahoma"/>
      </w:rPr>
    </w:pPr>
    <w:r>
      <w:rPr>
        <w:rFonts w:ascii="Century Gothic" w:hAnsi="Century Gothic" w:cs="Tahoma"/>
        <w:sz w:val="16"/>
      </w:rPr>
      <w:t>Acta de la Sesión.</w:t>
    </w:r>
  </w:p>
  <w:p>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25 de noviembre del 2020</w:t>
    </w:r>
    <w:r>
      <w:rPr>
        <w:rFonts w:ascii="Arial Narrow" w:hAnsi="Arial Narrow" w:cs="Tahoma"/>
        <w:color w:val="808080" w:themeColor="background1" w:themeShade="80"/>
      </w:rPr>
      <w:t>.</w:t>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Arial" w:hAnsi="Arial"/>
      <w:b/>
      <w:bCs/>
      <w:sz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17</TotalTime>
  <Pages>5</Pages>
  <Words>1339</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ernesto.gonzalez.guevara@gmail.com</cp:lastModifiedBy>
  <cp:revision>3</cp:revision>
  <cp:lastPrinted>2020-10-13T18:08:00Z</cp:lastPrinted>
  <dcterms:created xsi:type="dcterms:W3CDTF">2020-12-04T03:45:00Z</dcterms:created>
  <dcterms:modified xsi:type="dcterms:W3CDTF">2020-12-04T04:03:00Z</dcterms:modified>
</cp:coreProperties>
</file>