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F" w:rsidRPr="002A7780" w:rsidRDefault="005B332F" w:rsidP="006C5174">
      <w:pPr>
        <w:spacing w:line="276" w:lineRule="auto"/>
        <w:jc w:val="both"/>
        <w:rPr>
          <w:rFonts w:ascii="Arial" w:hAnsi="Arial" w:cs="Arial"/>
          <w:lang w:val="es-MX"/>
        </w:rPr>
      </w:pPr>
    </w:p>
    <w:p w:rsidR="008964DC" w:rsidRPr="002A7780" w:rsidRDefault="00236295" w:rsidP="006C5174">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do las 13</w:t>
      </w:r>
      <w:r w:rsidR="00900F9F">
        <w:rPr>
          <w:rFonts w:ascii="Arial" w:hAnsi="Arial" w:cs="Arial"/>
          <w:b/>
          <w:lang w:val="es-MX"/>
        </w:rPr>
        <w:t xml:space="preserve">:00 horas del </w:t>
      </w:r>
      <w:r w:rsidR="00A0423E">
        <w:rPr>
          <w:rFonts w:ascii="Arial" w:hAnsi="Arial" w:cs="Arial"/>
          <w:b/>
          <w:lang w:val="es-MX"/>
        </w:rPr>
        <w:t>jueves 04 de abril del 2019</w:t>
      </w:r>
      <w:r w:rsidRPr="002A7780">
        <w:rPr>
          <w:rFonts w:ascii="Arial" w:hAnsi="Arial" w:cs="Arial"/>
          <w:b/>
          <w:lang w:val="es-MX"/>
        </w:rPr>
        <w:t xml:space="preserve">, en la Sala de Juntas de la Sala de Regidores del Ayuntamiento Constitucional de Tlaquepaque, Jalisco, se reunieron para llevar a cabo la </w:t>
      </w:r>
      <w:r w:rsidR="00A0423E">
        <w:rPr>
          <w:rFonts w:ascii="Arial" w:hAnsi="Arial" w:cs="Arial"/>
          <w:b/>
          <w:lang w:val="es-MX"/>
        </w:rPr>
        <w:t>Tercera</w:t>
      </w:r>
      <w:r w:rsidR="008441EA">
        <w:rPr>
          <w:rFonts w:ascii="Arial" w:hAnsi="Arial" w:cs="Arial"/>
          <w:b/>
          <w:lang w:val="es-MX"/>
        </w:rPr>
        <w:t xml:space="preserve"> </w:t>
      </w:r>
      <w:r w:rsidR="00CA34A3">
        <w:rPr>
          <w:rFonts w:ascii="Arial" w:hAnsi="Arial" w:cs="Arial"/>
          <w:b/>
          <w:lang w:val="es-MX"/>
        </w:rPr>
        <w:t>Sesión</w:t>
      </w:r>
      <w:r w:rsidRPr="002A7780">
        <w:rPr>
          <w:rFonts w:ascii="Arial" w:hAnsi="Arial" w:cs="Arial"/>
          <w:b/>
          <w:lang w:val="es-MX"/>
        </w:rPr>
        <w:t xml:space="preserve"> de la Comisión de </w:t>
      </w:r>
      <w:r w:rsidR="00912B6B">
        <w:rPr>
          <w:rFonts w:ascii="Arial" w:hAnsi="Arial" w:cs="Arial"/>
          <w:b/>
          <w:lang w:val="es-MX"/>
        </w:rPr>
        <w:t>Desarrollo Social y Humano</w:t>
      </w:r>
      <w:r w:rsidRPr="002A7780">
        <w:rPr>
          <w:rFonts w:ascii="Arial" w:hAnsi="Arial" w:cs="Arial"/>
          <w:b/>
          <w:lang w:val="es-MX"/>
        </w:rPr>
        <w:t xml:space="preserve">, y dar con ello cumplimiento a lo estipulado en el </w:t>
      </w:r>
      <w:r w:rsidRPr="002A7780">
        <w:rPr>
          <w:rFonts w:ascii="Arial" w:hAnsi="Arial" w:cs="Arial"/>
          <w:b/>
          <w:color w:val="222222"/>
          <w:lang w:eastAsia="es-MX"/>
        </w:rPr>
        <w:t>artículo 27 de la Ley del Gobierno y la Administración Pública Municipal del Estado</w:t>
      </w:r>
      <w:r w:rsidR="00E547A7">
        <w:rPr>
          <w:rFonts w:ascii="Arial" w:hAnsi="Arial" w:cs="Arial"/>
          <w:b/>
          <w:color w:val="222222"/>
          <w:lang w:eastAsia="es-MX"/>
        </w:rPr>
        <w:t xml:space="preserve"> de Jalisco; y de los artículos</w:t>
      </w:r>
      <w:r w:rsidR="008441EA">
        <w:rPr>
          <w:rFonts w:ascii="Arial" w:hAnsi="Arial" w:cs="Arial"/>
          <w:b/>
          <w:color w:val="222222"/>
          <w:lang w:eastAsia="es-MX"/>
        </w:rPr>
        <w:t xml:space="preserve"> 35 fracciones </w:t>
      </w:r>
      <w:r w:rsidRPr="002A7780">
        <w:rPr>
          <w:rFonts w:ascii="Arial" w:hAnsi="Arial" w:cs="Arial"/>
          <w:b/>
          <w:color w:val="222222"/>
          <w:lang w:eastAsia="es-MX"/>
        </w:rPr>
        <w:t>II</w:t>
      </w:r>
      <w:r w:rsidR="008441EA">
        <w:rPr>
          <w:rFonts w:ascii="Arial" w:hAnsi="Arial" w:cs="Arial"/>
          <w:b/>
          <w:color w:val="222222"/>
          <w:lang w:eastAsia="es-MX"/>
        </w:rPr>
        <w:t xml:space="preserve"> y III;</w:t>
      </w:r>
      <w:r w:rsidRPr="002A7780">
        <w:rPr>
          <w:rFonts w:ascii="Arial" w:hAnsi="Arial" w:cs="Arial"/>
          <w:b/>
          <w:color w:val="222222"/>
          <w:lang w:eastAsia="es-MX"/>
        </w:rPr>
        <w:t xml:space="preserve"> 7</w:t>
      </w:r>
      <w:r w:rsidR="00900F9F">
        <w:rPr>
          <w:rFonts w:ascii="Arial" w:hAnsi="Arial" w:cs="Arial"/>
          <w:b/>
          <w:color w:val="222222"/>
          <w:lang w:eastAsia="es-MX"/>
        </w:rPr>
        <w:t xml:space="preserve">3, 76, 77, </w:t>
      </w:r>
      <w:r w:rsidR="008441EA">
        <w:rPr>
          <w:rFonts w:ascii="Arial" w:hAnsi="Arial" w:cs="Arial"/>
          <w:b/>
          <w:color w:val="222222"/>
          <w:lang w:eastAsia="es-MX"/>
        </w:rPr>
        <w:t xml:space="preserve">78, </w:t>
      </w:r>
      <w:r w:rsidR="00900F9F">
        <w:rPr>
          <w:rFonts w:ascii="Arial" w:hAnsi="Arial" w:cs="Arial"/>
          <w:b/>
          <w:color w:val="222222"/>
          <w:lang w:eastAsia="es-MX"/>
        </w:rPr>
        <w:t>87 fracción VII y 99</w:t>
      </w:r>
      <w:r w:rsidRPr="002A7780">
        <w:rPr>
          <w:rFonts w:ascii="Arial" w:hAnsi="Arial" w:cs="Arial"/>
          <w:b/>
          <w:color w:val="222222"/>
          <w:lang w:eastAsia="es-MX"/>
        </w:rPr>
        <w:t xml:space="preserve"> de Reglamento del Gobierno y </w:t>
      </w:r>
      <w:r w:rsidR="002D1679">
        <w:rPr>
          <w:rFonts w:ascii="Arial" w:hAnsi="Arial" w:cs="Arial"/>
          <w:b/>
          <w:color w:val="222222"/>
          <w:lang w:eastAsia="es-MX"/>
        </w:rPr>
        <w:t xml:space="preserve">de </w:t>
      </w:r>
      <w:r w:rsidRPr="002A7780">
        <w:rPr>
          <w:rFonts w:ascii="Arial" w:hAnsi="Arial" w:cs="Arial"/>
          <w:b/>
          <w:color w:val="222222"/>
          <w:lang w:eastAsia="es-MX"/>
        </w:rPr>
        <w:t>la Administración Pública del Ayuntamiento Constitucional de San Pedro Tlaquepaque, los siguientes ciudadanos:</w:t>
      </w:r>
    </w:p>
    <w:p w:rsidR="00CF1AAC" w:rsidRPr="002A7780" w:rsidRDefault="00CF1AAC" w:rsidP="006C5174">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F1AAC" w:rsidRPr="002A7780" w:rsidTr="00F65AB3">
        <w:tc>
          <w:tcPr>
            <w:tcW w:w="4619"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sidR="00912B6B">
              <w:rPr>
                <w:rFonts w:ascii="Arial" w:hAnsi="Arial" w:cs="Arial"/>
                <w:b/>
                <w:color w:val="222222"/>
                <w:lang w:eastAsia="es-MX"/>
              </w:rPr>
              <w:t>Desarrollo Social y Humano</w:t>
            </w:r>
            <w:r w:rsidR="002A7780" w:rsidRPr="002A7780">
              <w:rPr>
                <w:rFonts w:ascii="Arial" w:hAnsi="Arial" w:cs="Arial"/>
                <w:b/>
                <w:color w:val="222222"/>
                <w:lang w:eastAsia="es-MX"/>
              </w:rPr>
              <w:t>.</w:t>
            </w:r>
          </w:p>
        </w:tc>
      </w:tr>
      <w:tr w:rsidR="00CF1AAC" w:rsidRPr="002A7780" w:rsidTr="00F65AB3">
        <w:tc>
          <w:tcPr>
            <w:tcW w:w="4619"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Regidora </w:t>
            </w:r>
            <w:r w:rsidR="00912B6B">
              <w:rPr>
                <w:rFonts w:ascii="Arial" w:hAnsi="Arial" w:cs="Arial"/>
                <w:b/>
                <w:color w:val="222222"/>
                <w:lang w:eastAsia="es-MX"/>
              </w:rPr>
              <w:t>Hogla Bustos Serrano</w:t>
            </w:r>
            <w:r w:rsidRPr="002A7780">
              <w:rPr>
                <w:rFonts w:ascii="Arial" w:hAnsi="Arial" w:cs="Arial"/>
                <w:b/>
                <w:color w:val="222222"/>
                <w:lang w:eastAsia="es-MX"/>
              </w:rPr>
              <w:t>.</w:t>
            </w:r>
          </w:p>
          <w:p w:rsidR="00CF1AAC" w:rsidRPr="002A7780" w:rsidRDefault="00CF1AAC" w:rsidP="006C5174">
            <w:pPr>
              <w:spacing w:line="276" w:lineRule="auto"/>
              <w:jc w:val="both"/>
              <w:rPr>
                <w:rFonts w:ascii="Arial" w:hAnsi="Arial" w:cs="Arial"/>
                <w:b/>
                <w:color w:val="222222"/>
                <w:lang w:eastAsia="es-MX"/>
              </w:rPr>
            </w:pPr>
          </w:p>
        </w:tc>
        <w:tc>
          <w:tcPr>
            <w:tcW w:w="4620"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Regidora Betsabé Dolores Almaguer Esparza</w:t>
            </w:r>
            <w:r w:rsidR="00956232" w:rsidRPr="002A7780">
              <w:rPr>
                <w:rFonts w:ascii="Arial" w:hAnsi="Arial" w:cs="Arial"/>
                <w:b/>
                <w:color w:val="222222"/>
                <w:lang w:eastAsia="es-MX"/>
              </w:rPr>
              <w:t>.</w:t>
            </w:r>
          </w:p>
        </w:tc>
        <w:tc>
          <w:tcPr>
            <w:tcW w:w="4620" w:type="dxa"/>
          </w:tcPr>
          <w:p w:rsidR="00956232" w:rsidRPr="002A7780" w:rsidRDefault="00956232" w:rsidP="006C5174">
            <w:pPr>
              <w:spacing w:line="276" w:lineRule="auto"/>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Regidor</w:t>
            </w:r>
            <w:r w:rsidR="008E0CDE">
              <w:rPr>
                <w:rFonts w:ascii="Arial" w:hAnsi="Arial" w:cs="Arial"/>
                <w:b/>
                <w:color w:val="222222"/>
                <w:lang w:eastAsia="es-MX"/>
              </w:rPr>
              <w:t>a</w:t>
            </w:r>
            <w:r w:rsidR="00574BF1">
              <w:rPr>
                <w:rFonts w:ascii="Arial" w:hAnsi="Arial" w:cs="Arial"/>
                <w:b/>
                <w:color w:val="222222"/>
                <w:lang w:eastAsia="es-MX"/>
              </w:rPr>
              <w:t xml:space="preserve"> Miroslava Maya Á</w:t>
            </w:r>
            <w:r>
              <w:rPr>
                <w:rFonts w:ascii="Arial" w:hAnsi="Arial" w:cs="Arial"/>
                <w:b/>
                <w:color w:val="222222"/>
                <w:lang w:eastAsia="es-MX"/>
              </w:rPr>
              <w:t>vila</w:t>
            </w:r>
            <w:r w:rsidR="00956232" w:rsidRPr="002A7780">
              <w:rPr>
                <w:rFonts w:ascii="Arial" w:hAnsi="Arial" w:cs="Arial"/>
                <w:b/>
                <w:color w:val="222222"/>
                <w:lang w:eastAsia="es-MX"/>
              </w:rPr>
              <w:t>.</w:t>
            </w:r>
          </w:p>
          <w:p w:rsidR="00956232" w:rsidRPr="002A7780" w:rsidRDefault="00956232" w:rsidP="006C5174">
            <w:pPr>
              <w:spacing w:line="276" w:lineRule="auto"/>
              <w:jc w:val="both"/>
              <w:rPr>
                <w:rFonts w:ascii="Arial" w:hAnsi="Arial" w:cs="Arial"/>
                <w:b/>
                <w:color w:val="222222"/>
                <w:lang w:eastAsia="es-MX"/>
              </w:rPr>
            </w:pPr>
          </w:p>
        </w:tc>
        <w:tc>
          <w:tcPr>
            <w:tcW w:w="4620" w:type="dxa"/>
          </w:tcPr>
          <w:p w:rsidR="00956232" w:rsidRPr="002A7780" w:rsidRDefault="00956232" w:rsidP="006C5174">
            <w:pPr>
              <w:spacing w:line="276" w:lineRule="auto"/>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Regidora Silbia Cázarez Reyes</w:t>
            </w:r>
            <w:r w:rsidR="00956232" w:rsidRPr="002A7780">
              <w:rPr>
                <w:rFonts w:ascii="Arial" w:hAnsi="Arial" w:cs="Arial"/>
                <w:b/>
                <w:color w:val="222222"/>
                <w:lang w:eastAsia="es-MX"/>
              </w:rPr>
              <w:t>.</w:t>
            </w:r>
          </w:p>
          <w:p w:rsidR="00956232" w:rsidRPr="002A7780" w:rsidRDefault="00956232" w:rsidP="006C5174">
            <w:pPr>
              <w:spacing w:line="276" w:lineRule="auto"/>
              <w:jc w:val="both"/>
              <w:rPr>
                <w:rFonts w:ascii="Arial" w:hAnsi="Arial" w:cs="Arial"/>
                <w:b/>
                <w:color w:val="222222"/>
                <w:lang w:eastAsia="es-MX"/>
              </w:rPr>
            </w:pPr>
          </w:p>
        </w:tc>
        <w:tc>
          <w:tcPr>
            <w:tcW w:w="4620" w:type="dxa"/>
          </w:tcPr>
          <w:p w:rsidR="00956232" w:rsidRPr="002A7780" w:rsidRDefault="00956232" w:rsidP="006C5174">
            <w:pPr>
              <w:spacing w:line="276" w:lineRule="auto"/>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12B6B" w:rsidRPr="002A7780" w:rsidTr="00F65AB3">
        <w:tc>
          <w:tcPr>
            <w:tcW w:w="4619" w:type="dxa"/>
          </w:tcPr>
          <w:p w:rsidR="00912B6B"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 </w:t>
            </w:r>
            <w:r w:rsidR="00D41D8E">
              <w:rPr>
                <w:rFonts w:ascii="Arial" w:hAnsi="Arial" w:cs="Arial"/>
                <w:b/>
                <w:color w:val="222222"/>
                <w:lang w:eastAsia="es-MX"/>
              </w:rPr>
              <w:t>Óscar</w:t>
            </w:r>
            <w:r>
              <w:rPr>
                <w:rFonts w:ascii="Arial" w:hAnsi="Arial" w:cs="Arial"/>
                <w:b/>
                <w:color w:val="222222"/>
                <w:lang w:eastAsia="es-MX"/>
              </w:rPr>
              <w:t xml:space="preserve"> Vásquez Llamas.</w:t>
            </w:r>
          </w:p>
        </w:tc>
        <w:tc>
          <w:tcPr>
            <w:tcW w:w="4620" w:type="dxa"/>
          </w:tcPr>
          <w:p w:rsidR="00912B6B" w:rsidRPr="002A7780" w:rsidRDefault="00912B6B"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4421C8" w:rsidRPr="002A7780" w:rsidTr="00F65AB3">
        <w:tc>
          <w:tcPr>
            <w:tcW w:w="4619" w:type="dxa"/>
          </w:tcPr>
          <w:p w:rsidR="004421C8" w:rsidRDefault="004421C8"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 </w:t>
            </w:r>
            <w:r w:rsidRPr="004421C8">
              <w:rPr>
                <w:rFonts w:ascii="Arial" w:hAnsi="Arial" w:cs="Arial"/>
                <w:b/>
                <w:color w:val="222222"/>
                <w:lang w:eastAsia="es-MX"/>
              </w:rPr>
              <w:t>Alberto Alfaro García</w:t>
            </w:r>
            <w:r>
              <w:rPr>
                <w:rFonts w:ascii="Arial" w:hAnsi="Arial" w:cs="Arial"/>
                <w:b/>
                <w:color w:val="222222"/>
                <w:lang w:eastAsia="es-MX"/>
              </w:rPr>
              <w:t>.</w:t>
            </w:r>
          </w:p>
        </w:tc>
        <w:tc>
          <w:tcPr>
            <w:tcW w:w="4620" w:type="dxa"/>
          </w:tcPr>
          <w:p w:rsidR="004421C8" w:rsidRPr="002A7780" w:rsidRDefault="004421C8"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2A7780" w:rsidRDefault="00CF1AAC" w:rsidP="006C5174">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0E016C">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A0423E">
        <w:rPr>
          <w:rFonts w:ascii="Arial" w:hAnsi="Arial" w:cs="Arial"/>
          <w:b/>
          <w:color w:val="222222"/>
          <w:lang w:val="es-MX" w:eastAsia="es-MX"/>
        </w:rPr>
        <w:t>Maestra Eiko Yuma Kiú Tenorio Acosta</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5C2E92" w:rsidRDefault="00956232" w:rsidP="006C5174">
      <w:pPr>
        <w:shd w:val="clear" w:color="auto" w:fill="FFFFFF"/>
        <w:spacing w:line="276" w:lineRule="auto"/>
        <w:jc w:val="both"/>
        <w:rPr>
          <w:rFonts w:ascii="Arial" w:hAnsi="Arial" w:cs="Arial"/>
          <w:bCs/>
          <w:iCs/>
          <w:color w:val="222222"/>
          <w:shd w:val="clear" w:color="auto" w:fill="FFFFFF"/>
          <w:lang w:val="es-MX" w:eastAsia="es-MX"/>
        </w:rPr>
      </w:pPr>
      <w:r w:rsidRPr="002A7780">
        <w:rPr>
          <w:rFonts w:ascii="Arial" w:hAnsi="Arial" w:cs="Arial"/>
          <w:b/>
          <w:color w:val="222222"/>
          <w:lang w:eastAsia="es-MX"/>
        </w:rPr>
        <w:t xml:space="preserve">Regidora Irma Yolanda Reynoso Mercado, Presidenta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 xml:space="preserve">: </w:t>
      </w:r>
      <w:r w:rsidR="00647CB7">
        <w:rPr>
          <w:rFonts w:ascii="Arial" w:hAnsi="Arial" w:cs="Arial"/>
          <w:color w:val="222222"/>
          <w:lang w:eastAsia="es-MX"/>
        </w:rPr>
        <w:t xml:space="preserve">Integrantes </w:t>
      </w:r>
      <w:r w:rsidR="005C2E92" w:rsidRPr="002A7780">
        <w:rPr>
          <w:rFonts w:ascii="Arial" w:hAnsi="Arial" w:cs="Arial"/>
          <w:bCs/>
          <w:iCs/>
          <w:color w:val="222222"/>
          <w:shd w:val="clear" w:color="auto" w:fill="FFFFFF"/>
          <w:lang w:val="es-MX" w:eastAsia="es-MX"/>
        </w:rPr>
        <w:t xml:space="preserve">de la Comisión de </w:t>
      </w:r>
      <w:r w:rsidR="00912B6B">
        <w:rPr>
          <w:rFonts w:ascii="Arial" w:hAnsi="Arial" w:cs="Arial"/>
          <w:bCs/>
          <w:iCs/>
          <w:color w:val="222222"/>
          <w:shd w:val="clear" w:color="auto" w:fill="FFFFFF"/>
          <w:lang w:val="es-MX" w:eastAsia="es-MX"/>
        </w:rPr>
        <w:t>Desarrollo Social y Humano</w:t>
      </w:r>
      <w:r w:rsidR="005C2E92" w:rsidRPr="002A7780">
        <w:rPr>
          <w:rFonts w:ascii="Arial" w:hAnsi="Arial" w:cs="Arial"/>
          <w:bCs/>
          <w:iCs/>
          <w:color w:val="222222"/>
          <w:shd w:val="clear" w:color="auto" w:fill="FFFFFF"/>
          <w:lang w:val="es-MX" w:eastAsia="es-MX"/>
        </w:rPr>
        <w:t xml:space="preserve"> del Ayuntamiento Constitucional de San Pedro Tlaquepaque. </w:t>
      </w:r>
      <w:r w:rsidR="00912B6B">
        <w:rPr>
          <w:rFonts w:ascii="Arial" w:hAnsi="Arial" w:cs="Arial"/>
          <w:bCs/>
          <w:iCs/>
          <w:color w:val="222222"/>
          <w:shd w:val="clear" w:color="auto" w:fill="FFFFFF"/>
          <w:lang w:val="es-MX" w:eastAsia="es-MX"/>
        </w:rPr>
        <w:t>Compañeras</w:t>
      </w:r>
      <w:r w:rsidR="005C2E92" w:rsidRPr="002A7780">
        <w:rPr>
          <w:rFonts w:ascii="Arial" w:hAnsi="Arial" w:cs="Arial"/>
          <w:bCs/>
          <w:iCs/>
          <w:color w:val="222222"/>
          <w:shd w:val="clear" w:color="auto" w:fill="FFFFFF"/>
          <w:lang w:val="es-MX" w:eastAsia="es-MX"/>
        </w:rPr>
        <w:t xml:space="preserve"> </w:t>
      </w:r>
      <w:r w:rsidR="003638AE">
        <w:rPr>
          <w:rFonts w:ascii="Arial" w:hAnsi="Arial" w:cs="Arial"/>
          <w:bCs/>
          <w:iCs/>
          <w:color w:val="222222"/>
          <w:shd w:val="clear" w:color="auto" w:fill="FFFFFF"/>
          <w:lang w:val="es-MX" w:eastAsia="es-MX"/>
        </w:rPr>
        <w:t xml:space="preserve">y compañeros </w:t>
      </w:r>
      <w:r w:rsidR="005C2E92" w:rsidRPr="002A7780">
        <w:rPr>
          <w:rFonts w:ascii="Arial" w:hAnsi="Arial" w:cs="Arial"/>
          <w:bCs/>
          <w:iCs/>
          <w:color w:val="222222"/>
          <w:shd w:val="clear" w:color="auto" w:fill="FFFFFF"/>
          <w:lang w:val="es-MX" w:eastAsia="es-MX"/>
        </w:rPr>
        <w:t xml:space="preserve">de la Secretaría General y de la Dirección de Transparencia. </w:t>
      </w:r>
      <w:r w:rsidR="005C2E92" w:rsidRPr="002A7780">
        <w:rPr>
          <w:rFonts w:ascii="Arial" w:hAnsi="Arial" w:cs="Arial"/>
          <w:bCs/>
          <w:iCs/>
          <w:color w:val="222222"/>
          <w:shd w:val="clear" w:color="auto" w:fill="FFFFFF"/>
          <w:lang w:val="es-MX" w:eastAsia="es-MX"/>
        </w:rPr>
        <w:lastRenderedPageBreak/>
        <w:t>Integrantes de los equipos de Asesores y A</w:t>
      </w:r>
      <w:r w:rsidR="00647CB7">
        <w:rPr>
          <w:rFonts w:ascii="Arial" w:hAnsi="Arial" w:cs="Arial"/>
          <w:bCs/>
          <w:iCs/>
          <w:color w:val="222222"/>
          <w:shd w:val="clear" w:color="auto" w:fill="FFFFFF"/>
          <w:lang w:val="es-MX" w:eastAsia="es-MX"/>
        </w:rPr>
        <w:t xml:space="preserve">sistentes de </w:t>
      </w:r>
      <w:r w:rsidR="00912B6B">
        <w:rPr>
          <w:rFonts w:ascii="Arial" w:hAnsi="Arial" w:cs="Arial"/>
          <w:bCs/>
          <w:iCs/>
          <w:color w:val="222222"/>
          <w:shd w:val="clear" w:color="auto" w:fill="FFFFFF"/>
          <w:lang w:val="es-MX" w:eastAsia="es-MX"/>
        </w:rPr>
        <w:t>Regidoras y</w:t>
      </w:r>
      <w:r w:rsidR="00647CB7">
        <w:rPr>
          <w:rFonts w:ascii="Arial" w:hAnsi="Arial" w:cs="Arial"/>
          <w:bCs/>
          <w:iCs/>
          <w:color w:val="222222"/>
          <w:shd w:val="clear" w:color="auto" w:fill="FFFFFF"/>
          <w:lang w:val="es-MX" w:eastAsia="es-MX"/>
        </w:rPr>
        <w:t xml:space="preserve"> Regidores, muy buenas tardes todos</w:t>
      </w:r>
      <w:r w:rsidR="005C2E92" w:rsidRPr="002A7780">
        <w:rPr>
          <w:rFonts w:ascii="Arial" w:hAnsi="Arial" w:cs="Arial"/>
          <w:bCs/>
          <w:iCs/>
          <w:color w:val="222222"/>
          <w:shd w:val="clear" w:color="auto" w:fill="FFFFFF"/>
          <w:lang w:val="es-MX" w:eastAsia="es-MX"/>
        </w:rPr>
        <w:t>:</w:t>
      </w:r>
    </w:p>
    <w:p w:rsidR="00647CB7" w:rsidRPr="002A7780" w:rsidRDefault="00647CB7" w:rsidP="006C5174">
      <w:pPr>
        <w:shd w:val="clear" w:color="auto" w:fill="FFFFFF"/>
        <w:spacing w:line="276" w:lineRule="auto"/>
        <w:jc w:val="both"/>
        <w:rPr>
          <w:rFonts w:ascii="Arial" w:hAnsi="Arial" w:cs="Arial"/>
          <w:bCs/>
          <w:iCs/>
          <w:color w:val="222222"/>
          <w:shd w:val="clear" w:color="auto" w:fill="FFFFFF"/>
          <w:lang w:val="es-MX" w:eastAsia="es-MX"/>
        </w:rPr>
      </w:pPr>
    </w:p>
    <w:p w:rsidR="000D03D1" w:rsidRPr="000D03D1" w:rsidRDefault="000D03D1" w:rsidP="006C5174">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 xml:space="preserve">Siendo las 13 </w:t>
      </w:r>
      <w:r w:rsidRPr="000D03D1">
        <w:rPr>
          <w:rFonts w:ascii="Arial" w:hAnsi="Arial" w:cs="Arial"/>
          <w:bCs/>
          <w:iCs/>
          <w:color w:val="222222"/>
          <w:shd w:val="clear" w:color="auto" w:fill="FFFFFF"/>
          <w:lang w:eastAsia="es-MX"/>
        </w:rPr>
        <w:t>hora</w:t>
      </w:r>
      <w:r>
        <w:rPr>
          <w:rFonts w:ascii="Arial" w:hAnsi="Arial" w:cs="Arial"/>
          <w:bCs/>
          <w:iCs/>
          <w:color w:val="222222"/>
          <w:shd w:val="clear" w:color="auto" w:fill="FFFFFF"/>
          <w:lang w:eastAsia="es-MX"/>
        </w:rPr>
        <w:t>s con 06</w:t>
      </w:r>
      <w:r w:rsidRPr="000D03D1">
        <w:rPr>
          <w:rFonts w:ascii="Arial" w:hAnsi="Arial" w:cs="Arial"/>
          <w:bCs/>
          <w:iCs/>
          <w:color w:val="222222"/>
          <w:shd w:val="clear" w:color="auto" w:fill="FFFFFF"/>
          <w:lang w:eastAsia="es-MX"/>
        </w:rPr>
        <w:t xml:space="preserve"> minutos del jueves 04 de abril del 2019, en mi carácter de Presidenta de la Comisión de Desarrollo Social y Humano del Ayuntamiento Constitucional de San Pedro Tlaquepaque, les doy la más cordial de las bienvenidas a esta Sesión de nuestra Comisión.</w:t>
      </w:r>
    </w:p>
    <w:p w:rsidR="000D03D1" w:rsidRPr="000D03D1" w:rsidRDefault="000D03D1" w:rsidP="006C5174">
      <w:pPr>
        <w:shd w:val="clear" w:color="auto" w:fill="FFFFFF"/>
        <w:spacing w:line="276" w:lineRule="auto"/>
        <w:jc w:val="both"/>
        <w:rPr>
          <w:rFonts w:ascii="Arial" w:hAnsi="Arial" w:cs="Arial"/>
          <w:b/>
          <w:bCs/>
          <w:iCs/>
          <w:color w:val="222222"/>
          <w:shd w:val="clear" w:color="auto" w:fill="FFFFFF"/>
          <w:lang w:eastAsia="es-MX"/>
        </w:rPr>
      </w:pPr>
    </w:p>
    <w:p w:rsidR="000D03D1" w:rsidRPr="000D03D1" w:rsidRDefault="000D03D1" w:rsidP="006C5174">
      <w:p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 xml:space="preserve">Con fundamento en el artículo 27 de la Ley del Gobierno y la Administración Pública Municipal del Estado de Jalisco; y de los artículos, 35 fracciones II y III, 36 fracción II, 73, 74, 76, 77, 78, 81, 82, 83, 84, 87, 88, 92, y 99 del Reglamento del Gobierno y </w:t>
      </w:r>
      <w:r w:rsidR="002D1679">
        <w:rPr>
          <w:rFonts w:ascii="Arial" w:hAnsi="Arial" w:cs="Arial"/>
          <w:bCs/>
          <w:iCs/>
          <w:color w:val="222222"/>
          <w:shd w:val="clear" w:color="auto" w:fill="FFFFFF"/>
          <w:lang w:eastAsia="es-MX"/>
        </w:rPr>
        <w:t xml:space="preserve">de </w:t>
      </w:r>
      <w:r w:rsidRPr="000D03D1">
        <w:rPr>
          <w:rFonts w:ascii="Arial" w:hAnsi="Arial" w:cs="Arial"/>
          <w:bCs/>
          <w:iCs/>
          <w:color w:val="222222"/>
          <w:shd w:val="clear" w:color="auto" w:fill="FFFFFF"/>
          <w:lang w:eastAsia="es-MX"/>
        </w:rPr>
        <w:t>la Administración Pública del Ayuntamiento Constitucional de San Pedro Tlaquepaque, en mi carácter de Presidenta de la Comisión de Desarrollo Social y Humano, convoqué a ustedes a la Sesión de esta Comisión, bajo el siguiente:</w:t>
      </w:r>
    </w:p>
    <w:p w:rsidR="000D03D1" w:rsidRPr="000D03D1" w:rsidRDefault="000D03D1" w:rsidP="006C5174">
      <w:pPr>
        <w:shd w:val="clear" w:color="auto" w:fill="FFFFFF"/>
        <w:spacing w:line="276" w:lineRule="auto"/>
        <w:jc w:val="both"/>
        <w:rPr>
          <w:rFonts w:ascii="Arial" w:hAnsi="Arial" w:cs="Arial"/>
          <w:bCs/>
          <w:iCs/>
          <w:color w:val="222222"/>
          <w:shd w:val="clear" w:color="auto" w:fill="FFFFFF"/>
          <w:lang w:eastAsia="es-MX"/>
        </w:rPr>
      </w:pPr>
    </w:p>
    <w:p w:rsidR="000D03D1" w:rsidRPr="000D03D1" w:rsidRDefault="000D03D1" w:rsidP="006C5174">
      <w:pPr>
        <w:shd w:val="clear" w:color="auto" w:fill="FFFFFF"/>
        <w:spacing w:line="276" w:lineRule="auto"/>
        <w:jc w:val="center"/>
        <w:rPr>
          <w:rFonts w:ascii="Arial" w:hAnsi="Arial" w:cs="Arial"/>
          <w:b/>
          <w:bCs/>
          <w:iCs/>
          <w:color w:val="222222"/>
          <w:shd w:val="clear" w:color="auto" w:fill="FFFFFF"/>
          <w:lang w:eastAsia="es-MX"/>
        </w:rPr>
      </w:pPr>
      <w:r w:rsidRPr="000D03D1">
        <w:rPr>
          <w:rFonts w:ascii="Arial" w:hAnsi="Arial" w:cs="Arial"/>
          <w:b/>
          <w:bCs/>
          <w:iCs/>
          <w:color w:val="222222"/>
          <w:shd w:val="clear" w:color="auto" w:fill="FFFFFF"/>
          <w:lang w:eastAsia="es-MX"/>
        </w:rPr>
        <w:t>ORDEN DEL DÍA:</w:t>
      </w:r>
    </w:p>
    <w:p w:rsidR="000D03D1" w:rsidRPr="000D03D1" w:rsidRDefault="000D03D1" w:rsidP="006C5174">
      <w:pPr>
        <w:shd w:val="clear" w:color="auto" w:fill="FFFFFF"/>
        <w:spacing w:line="276" w:lineRule="auto"/>
        <w:jc w:val="both"/>
        <w:rPr>
          <w:rFonts w:ascii="Arial" w:hAnsi="Arial" w:cs="Arial"/>
          <w:bCs/>
          <w:iCs/>
          <w:color w:val="222222"/>
          <w:shd w:val="clear" w:color="auto" w:fill="FFFFFF"/>
          <w:lang w:eastAsia="es-MX"/>
        </w:rPr>
      </w:pPr>
    </w:p>
    <w:p w:rsidR="000D03D1" w:rsidRPr="000D03D1" w:rsidRDefault="000D03D1" w:rsidP="006C5174">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Toma de lista de Asistencia y Verificación del Quórum legal para sesionar.</w:t>
      </w:r>
    </w:p>
    <w:p w:rsidR="000D03D1" w:rsidRPr="000D03D1" w:rsidRDefault="000D03D1" w:rsidP="006C5174">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Lectura y aprobación del Orden del Día.</w:t>
      </w:r>
    </w:p>
    <w:p w:rsidR="000D03D1" w:rsidRPr="000D03D1" w:rsidRDefault="000D03D1" w:rsidP="006C5174">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Lectura del Acta de la Sesión anterior de la Comisión de Desarrollo Social y Humano.</w:t>
      </w:r>
    </w:p>
    <w:p w:rsidR="000D03D1" w:rsidRPr="000D03D1" w:rsidRDefault="000D03D1" w:rsidP="006C5174">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Turnos derivados a la Comisión de Desarrollo Social y Humano por parte del Pleno del Ayuntamiento.</w:t>
      </w:r>
    </w:p>
    <w:p w:rsidR="000D03D1" w:rsidRPr="000D03D1" w:rsidRDefault="000D03D1" w:rsidP="006C5174">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Asuntos Generales.</w:t>
      </w:r>
    </w:p>
    <w:p w:rsidR="000D03D1" w:rsidRPr="000D03D1" w:rsidRDefault="000D03D1" w:rsidP="006C5174">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0D03D1">
        <w:rPr>
          <w:rFonts w:ascii="Arial" w:hAnsi="Arial" w:cs="Arial"/>
          <w:bCs/>
          <w:iCs/>
          <w:color w:val="222222"/>
          <w:shd w:val="clear" w:color="auto" w:fill="FFFFFF"/>
          <w:lang w:eastAsia="es-MX"/>
        </w:rPr>
        <w:t>Clausura de la Sesión.</w:t>
      </w:r>
    </w:p>
    <w:p w:rsidR="005C2E92" w:rsidRPr="002A7780" w:rsidRDefault="005C2E92" w:rsidP="006C5174">
      <w:pPr>
        <w:shd w:val="clear" w:color="auto" w:fill="FFFFFF"/>
        <w:spacing w:line="276" w:lineRule="auto"/>
        <w:jc w:val="both"/>
        <w:rPr>
          <w:rFonts w:ascii="Arial" w:hAnsi="Arial" w:cs="Arial"/>
          <w:b/>
          <w:bCs/>
          <w:iCs/>
          <w:color w:val="222222"/>
          <w:shd w:val="clear" w:color="auto" w:fill="FFFFFF"/>
          <w:lang w:eastAsia="es-MX"/>
        </w:rPr>
      </w:pPr>
    </w:p>
    <w:p w:rsidR="00865032" w:rsidRDefault="006C5174" w:rsidP="006C5174">
      <w:pPr>
        <w:shd w:val="clear" w:color="auto" w:fill="FFFFFF"/>
        <w:spacing w:line="276" w:lineRule="auto"/>
        <w:jc w:val="both"/>
        <w:rPr>
          <w:rFonts w:ascii="Arial" w:hAnsi="Arial" w:cs="Arial"/>
          <w:color w:val="222222"/>
          <w:lang w:eastAsia="es-MX"/>
        </w:rPr>
      </w:pPr>
      <w:r w:rsidRPr="002A7780">
        <w:rPr>
          <w:rFonts w:ascii="Arial" w:hAnsi="Arial" w:cs="Arial"/>
          <w:b/>
          <w:color w:val="222222"/>
          <w:lang w:eastAsia="es-MX"/>
        </w:rPr>
        <w:t>Regidora Irma Yolanda Reynoso Mercado</w:t>
      </w:r>
      <w:r>
        <w:rPr>
          <w:rFonts w:ascii="Arial" w:hAnsi="Arial" w:cs="Arial"/>
          <w:b/>
          <w:color w:val="222222"/>
          <w:lang w:eastAsia="es-MX"/>
        </w:rPr>
        <w:t xml:space="preserve">: </w:t>
      </w:r>
      <w:r w:rsidR="003638AE">
        <w:rPr>
          <w:rFonts w:ascii="Arial" w:hAnsi="Arial" w:cs="Arial"/>
          <w:b/>
          <w:bCs/>
          <w:iCs/>
          <w:color w:val="222222"/>
          <w:shd w:val="clear" w:color="auto" w:fill="FFFFFF"/>
          <w:lang w:eastAsia="es-MX"/>
        </w:rPr>
        <w:t>Iniciamos con el desahogo del Orden del Día. P</w:t>
      </w:r>
      <w:r w:rsidR="00D41D8E">
        <w:rPr>
          <w:rFonts w:ascii="Arial" w:hAnsi="Arial" w:cs="Arial"/>
          <w:b/>
          <w:bCs/>
          <w:iCs/>
          <w:color w:val="222222"/>
          <w:shd w:val="clear" w:color="auto" w:fill="FFFFFF"/>
          <w:lang w:eastAsia="es-MX"/>
        </w:rPr>
        <w:t xml:space="preserve">unto </w:t>
      </w:r>
      <w:r w:rsidR="005C2E92" w:rsidRPr="00E547A7">
        <w:rPr>
          <w:rFonts w:ascii="Arial" w:hAnsi="Arial" w:cs="Arial"/>
          <w:b/>
          <w:bCs/>
          <w:iCs/>
          <w:color w:val="222222"/>
          <w:shd w:val="clear" w:color="auto" w:fill="FFFFFF"/>
          <w:lang w:eastAsia="es-MX"/>
        </w:rPr>
        <w:t xml:space="preserve">número 1, Toma </w:t>
      </w:r>
      <w:r w:rsidR="005C2E92" w:rsidRPr="00E547A7">
        <w:rPr>
          <w:rFonts w:ascii="Arial" w:hAnsi="Arial" w:cs="Arial"/>
          <w:b/>
          <w:color w:val="222222"/>
          <w:lang w:eastAsia="es-MX"/>
        </w:rPr>
        <w:t>de lista de Asistencia y Verificación del Quórum legal para sesionar</w:t>
      </w:r>
      <w:r w:rsidR="0099241C">
        <w:rPr>
          <w:rFonts w:ascii="Arial" w:hAnsi="Arial" w:cs="Arial"/>
          <w:b/>
          <w:color w:val="222222"/>
          <w:lang w:eastAsia="es-MX"/>
        </w:rPr>
        <w:t>.</w:t>
      </w:r>
      <w:r w:rsidR="003638AE">
        <w:rPr>
          <w:rFonts w:ascii="Arial" w:hAnsi="Arial" w:cs="Arial"/>
          <w:b/>
          <w:color w:val="222222"/>
          <w:lang w:eastAsia="es-MX"/>
        </w:rPr>
        <w:t xml:space="preserve"> </w:t>
      </w:r>
      <w:r w:rsidR="003638AE">
        <w:rPr>
          <w:rFonts w:ascii="Arial" w:hAnsi="Arial" w:cs="Arial"/>
          <w:color w:val="222222"/>
          <w:lang w:eastAsia="es-MX"/>
        </w:rPr>
        <w:t>Me permito</w:t>
      </w:r>
      <w:r w:rsidR="00865032">
        <w:rPr>
          <w:rFonts w:ascii="Arial" w:hAnsi="Arial" w:cs="Arial"/>
          <w:color w:val="222222"/>
          <w:lang w:eastAsia="es-MX"/>
        </w:rPr>
        <w:t xml:space="preserve"> ahora nombrar lista para verificar la existencia del Quórum legal para el d</w:t>
      </w:r>
      <w:r w:rsidR="003638AE">
        <w:rPr>
          <w:rFonts w:ascii="Arial" w:hAnsi="Arial" w:cs="Arial"/>
          <w:color w:val="222222"/>
          <w:lang w:eastAsia="es-MX"/>
        </w:rPr>
        <w:t>esarrollo de esta Sesión</w:t>
      </w:r>
      <w:r w:rsidR="000D03D1">
        <w:rPr>
          <w:rFonts w:ascii="Arial" w:hAnsi="Arial" w:cs="Arial"/>
          <w:color w:val="222222"/>
          <w:lang w:eastAsia="es-MX"/>
        </w:rPr>
        <w:t xml:space="preserve"> P</w:t>
      </w:r>
      <w:r>
        <w:rPr>
          <w:rFonts w:ascii="Arial" w:hAnsi="Arial" w:cs="Arial"/>
          <w:color w:val="222222"/>
          <w:lang w:eastAsia="es-MX"/>
        </w:rPr>
        <w:t>ú</w:t>
      </w:r>
      <w:r w:rsidR="000D03D1">
        <w:rPr>
          <w:rFonts w:ascii="Arial" w:hAnsi="Arial" w:cs="Arial"/>
          <w:color w:val="222222"/>
          <w:lang w:eastAsia="es-MX"/>
        </w:rPr>
        <w:t>blica</w:t>
      </w:r>
      <w:r w:rsidR="00865032">
        <w:rPr>
          <w:rFonts w:ascii="Arial" w:hAnsi="Arial" w:cs="Arial"/>
          <w:color w:val="222222"/>
          <w:lang w:eastAsia="es-MX"/>
        </w:rPr>
        <w:t>:</w:t>
      </w:r>
    </w:p>
    <w:p w:rsidR="002E62D8" w:rsidRDefault="002E62D8" w:rsidP="006C5174">
      <w:pPr>
        <w:spacing w:line="276" w:lineRule="auto"/>
        <w:jc w:val="both"/>
        <w:rPr>
          <w:rFonts w:ascii="Arial" w:hAnsi="Arial" w:cs="Arial"/>
          <w:color w:val="222222"/>
          <w:lang w:eastAsia="es-MX"/>
        </w:rPr>
      </w:pPr>
    </w:p>
    <w:p w:rsidR="005C2E92" w:rsidRPr="00C57135" w:rsidRDefault="005C2E92" w:rsidP="006C5174">
      <w:pPr>
        <w:spacing w:line="276" w:lineRule="auto"/>
        <w:jc w:val="both"/>
        <w:rPr>
          <w:rFonts w:ascii="Arial" w:hAnsi="Arial" w:cs="Arial"/>
          <w:b/>
          <w:color w:val="222222"/>
          <w:lang w:eastAsia="es-MX"/>
        </w:rPr>
      </w:pPr>
      <w:r w:rsidRPr="00D41D8E">
        <w:rPr>
          <w:rFonts w:ascii="Arial" w:hAnsi="Arial" w:cs="Arial"/>
          <w:color w:val="222222"/>
          <w:lang w:eastAsia="es-MX"/>
        </w:rPr>
        <w:t xml:space="preserve">Regidora Vocal </w:t>
      </w:r>
      <w:r w:rsidR="00D41D8E" w:rsidRPr="00D41D8E">
        <w:rPr>
          <w:rFonts w:ascii="Arial" w:hAnsi="Arial" w:cs="Arial"/>
          <w:color w:val="222222"/>
          <w:lang w:eastAsia="es-MX"/>
        </w:rPr>
        <w:t>Hogla Bustos Serrano</w:t>
      </w:r>
      <w:r w:rsidRPr="00C57135">
        <w:rPr>
          <w:rFonts w:ascii="Arial" w:hAnsi="Arial" w:cs="Arial"/>
          <w:b/>
          <w:color w:val="222222"/>
          <w:lang w:eastAsia="es-MX"/>
        </w:rPr>
        <w:t>.</w:t>
      </w:r>
    </w:p>
    <w:p w:rsidR="005C2E92" w:rsidRPr="002A7780" w:rsidRDefault="005C2E92" w:rsidP="006C5174">
      <w:pPr>
        <w:spacing w:line="276" w:lineRule="auto"/>
        <w:jc w:val="both"/>
        <w:rPr>
          <w:rFonts w:ascii="Arial" w:hAnsi="Arial" w:cs="Arial"/>
          <w:color w:val="222222"/>
          <w:lang w:eastAsia="es-MX"/>
        </w:rPr>
      </w:pPr>
      <w:r w:rsidRPr="00C57135">
        <w:rPr>
          <w:rFonts w:ascii="Arial" w:hAnsi="Arial" w:cs="Arial"/>
          <w:b/>
          <w:color w:val="222222"/>
          <w:lang w:eastAsia="es-MX"/>
        </w:rPr>
        <w:t xml:space="preserve">Regidora Vocal </w:t>
      </w:r>
      <w:r w:rsidR="00D41D8E">
        <w:rPr>
          <w:rFonts w:ascii="Arial" w:hAnsi="Arial" w:cs="Arial"/>
          <w:b/>
          <w:color w:val="222222"/>
          <w:lang w:eastAsia="es-MX"/>
        </w:rPr>
        <w:t>Hogla Bustos Serrano</w:t>
      </w:r>
      <w:r w:rsidR="00BB053D" w:rsidRPr="00C57135">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Default="00BB053D"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00D41D8E">
        <w:rPr>
          <w:rFonts w:ascii="Arial" w:hAnsi="Arial" w:cs="Arial"/>
          <w:color w:val="222222"/>
          <w:lang w:eastAsia="es-MX"/>
        </w:rPr>
        <w:t xml:space="preserve"> Regidora </w:t>
      </w:r>
      <w:r w:rsidR="009C69F3">
        <w:rPr>
          <w:rFonts w:ascii="Arial" w:hAnsi="Arial" w:cs="Arial"/>
          <w:color w:val="222222"/>
          <w:lang w:eastAsia="es-MX"/>
        </w:rPr>
        <w:t xml:space="preserve">Vocal </w:t>
      </w:r>
      <w:r w:rsidR="00D41D8E">
        <w:rPr>
          <w:rFonts w:ascii="Arial" w:hAnsi="Arial" w:cs="Arial"/>
          <w:color w:val="222222"/>
          <w:lang w:eastAsia="es-MX"/>
        </w:rPr>
        <w:t>Betsabé Dolores Almaguer Esparza</w:t>
      </w:r>
      <w:r w:rsidRPr="002A7780">
        <w:rPr>
          <w:rFonts w:ascii="Arial" w:hAnsi="Arial" w:cs="Arial"/>
          <w:color w:val="222222"/>
          <w:lang w:eastAsia="es-MX"/>
        </w:rPr>
        <w:t>.</w:t>
      </w:r>
    </w:p>
    <w:p w:rsidR="00D41D8E" w:rsidRPr="002A7780" w:rsidRDefault="00D41D8E" w:rsidP="006C5174">
      <w:pPr>
        <w:spacing w:line="276" w:lineRule="auto"/>
        <w:jc w:val="both"/>
        <w:rPr>
          <w:rFonts w:ascii="Arial" w:hAnsi="Arial" w:cs="Arial"/>
          <w:color w:val="222222"/>
          <w:lang w:eastAsia="es-MX"/>
        </w:rPr>
      </w:pPr>
      <w:r w:rsidRPr="00D41D8E">
        <w:rPr>
          <w:rFonts w:ascii="Arial" w:hAnsi="Arial" w:cs="Arial"/>
          <w:b/>
          <w:color w:val="222222"/>
          <w:lang w:eastAsia="es-MX"/>
        </w:rPr>
        <w:t>Regidora Betsabé Dolores Almaguer Esparza</w:t>
      </w:r>
      <w:r>
        <w:rPr>
          <w:rFonts w:ascii="Arial" w:hAnsi="Arial" w:cs="Arial"/>
          <w:color w:val="222222"/>
          <w:lang w:eastAsia="es-MX"/>
        </w:rPr>
        <w:t>: Presente</w:t>
      </w:r>
      <w:r w:rsidRPr="002A7780">
        <w:rPr>
          <w:rFonts w:ascii="Arial" w:hAnsi="Arial" w:cs="Arial"/>
          <w:color w:val="222222"/>
          <w:lang w:eastAsia="es-MX"/>
        </w:rPr>
        <w:t>.</w:t>
      </w:r>
    </w:p>
    <w:p w:rsidR="00D41D8E" w:rsidRPr="00D41D8E" w:rsidRDefault="00D41D8E" w:rsidP="006C5174">
      <w:pPr>
        <w:spacing w:line="276" w:lineRule="auto"/>
        <w:jc w:val="both"/>
        <w:rPr>
          <w:rFonts w:ascii="Arial" w:hAnsi="Arial" w:cs="Arial"/>
          <w:color w:val="222222"/>
          <w:lang w:eastAsia="es-MX"/>
        </w:rPr>
      </w:pPr>
      <w:r w:rsidRPr="00DA73C2">
        <w:rPr>
          <w:rFonts w:ascii="Arial" w:hAnsi="Arial" w:cs="Arial"/>
          <w:b/>
          <w:color w:val="222222"/>
          <w:lang w:eastAsia="es-MX"/>
        </w:rPr>
        <w:lastRenderedPageBreak/>
        <w:t>Regidora Irma Yolanda Reynoso Mercado:</w:t>
      </w:r>
      <w:r>
        <w:rPr>
          <w:rFonts w:ascii="Arial" w:hAnsi="Arial" w:cs="Arial"/>
          <w:b/>
          <w:color w:val="222222"/>
          <w:lang w:eastAsia="es-MX"/>
        </w:rPr>
        <w:t xml:space="preserve"> </w:t>
      </w:r>
      <w:r>
        <w:rPr>
          <w:rFonts w:ascii="Arial" w:hAnsi="Arial" w:cs="Arial"/>
          <w:color w:val="222222"/>
          <w:lang w:eastAsia="es-MX"/>
        </w:rPr>
        <w:t xml:space="preserve">Regidora </w:t>
      </w:r>
      <w:r w:rsidR="009C69F3">
        <w:rPr>
          <w:rFonts w:ascii="Arial" w:hAnsi="Arial" w:cs="Arial"/>
          <w:color w:val="222222"/>
          <w:lang w:eastAsia="es-MX"/>
        </w:rPr>
        <w:t xml:space="preserve">Vocal </w:t>
      </w:r>
      <w:r>
        <w:rPr>
          <w:rFonts w:ascii="Arial" w:hAnsi="Arial" w:cs="Arial"/>
          <w:color w:val="222222"/>
          <w:lang w:eastAsia="es-MX"/>
        </w:rPr>
        <w:t>Miroslava Maya Ávila.</w:t>
      </w:r>
    </w:p>
    <w:p w:rsidR="00BB053D" w:rsidRPr="002A7780" w:rsidRDefault="00D41D8E" w:rsidP="006C5174">
      <w:pPr>
        <w:spacing w:line="276" w:lineRule="auto"/>
        <w:jc w:val="both"/>
        <w:rPr>
          <w:rFonts w:ascii="Arial" w:hAnsi="Arial" w:cs="Arial"/>
          <w:color w:val="222222"/>
          <w:lang w:eastAsia="es-MX"/>
        </w:rPr>
      </w:pPr>
      <w:r w:rsidRPr="00D41D8E">
        <w:rPr>
          <w:rFonts w:ascii="Arial" w:hAnsi="Arial" w:cs="Arial"/>
          <w:b/>
          <w:color w:val="222222"/>
          <w:lang w:eastAsia="es-MX"/>
        </w:rPr>
        <w:t xml:space="preserve">Regidora Miroslava Maya </w:t>
      </w:r>
      <w:r>
        <w:rPr>
          <w:rFonts w:ascii="Arial" w:hAnsi="Arial" w:cs="Arial"/>
          <w:b/>
          <w:color w:val="222222"/>
          <w:lang w:eastAsia="es-MX"/>
        </w:rPr>
        <w:t>Ávila</w:t>
      </w:r>
      <w:r w:rsidR="00BB053D" w:rsidRPr="00DA73C2">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Pr="002A7780" w:rsidRDefault="00BB053D"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00D41D8E">
        <w:rPr>
          <w:rFonts w:ascii="Arial" w:hAnsi="Arial" w:cs="Arial"/>
          <w:color w:val="222222"/>
          <w:lang w:eastAsia="es-MX"/>
        </w:rPr>
        <w:t xml:space="preserve"> Regidora </w:t>
      </w:r>
      <w:r w:rsidR="009C69F3">
        <w:rPr>
          <w:rFonts w:ascii="Arial" w:hAnsi="Arial" w:cs="Arial"/>
          <w:color w:val="222222"/>
          <w:lang w:eastAsia="es-MX"/>
        </w:rPr>
        <w:t xml:space="preserve">Vocal </w:t>
      </w:r>
      <w:r w:rsidR="00D41D8E">
        <w:rPr>
          <w:rFonts w:ascii="Arial" w:hAnsi="Arial" w:cs="Arial"/>
          <w:color w:val="222222"/>
          <w:lang w:eastAsia="es-MX"/>
        </w:rPr>
        <w:t>Silbia Cázarez Reyes</w:t>
      </w:r>
      <w:r w:rsidRPr="002A7780">
        <w:rPr>
          <w:rFonts w:ascii="Arial" w:hAnsi="Arial" w:cs="Arial"/>
          <w:color w:val="222222"/>
          <w:lang w:eastAsia="es-MX"/>
        </w:rPr>
        <w:t>.</w:t>
      </w:r>
    </w:p>
    <w:p w:rsidR="00BB053D" w:rsidRPr="002A7780" w:rsidRDefault="00C217CA" w:rsidP="006C5174">
      <w:pPr>
        <w:spacing w:line="276" w:lineRule="auto"/>
        <w:jc w:val="both"/>
        <w:rPr>
          <w:rFonts w:ascii="Arial" w:hAnsi="Arial" w:cs="Arial"/>
          <w:color w:val="222222"/>
          <w:lang w:eastAsia="es-MX"/>
        </w:rPr>
      </w:pPr>
      <w:r w:rsidRPr="00C217CA">
        <w:rPr>
          <w:rFonts w:ascii="Arial" w:hAnsi="Arial" w:cs="Arial"/>
          <w:b/>
          <w:color w:val="222222"/>
          <w:lang w:eastAsia="es-MX"/>
        </w:rPr>
        <w:t>Regidora Silbia Cázarez Reyes</w:t>
      </w:r>
      <w:r w:rsidR="00BB053D" w:rsidRPr="00DA73C2">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Pr="002A7780" w:rsidRDefault="00BB053D"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sidR="00C217CA">
        <w:rPr>
          <w:rFonts w:ascii="Arial" w:hAnsi="Arial" w:cs="Arial"/>
          <w:color w:val="222222"/>
          <w:lang w:eastAsia="es-MX"/>
        </w:rPr>
        <w:t>Jorge Antonio Chávez Ambriz</w:t>
      </w:r>
      <w:r w:rsidRPr="002A7780">
        <w:rPr>
          <w:rFonts w:ascii="Arial" w:hAnsi="Arial" w:cs="Arial"/>
          <w:color w:val="222222"/>
          <w:lang w:eastAsia="es-MX"/>
        </w:rPr>
        <w:t>.</w:t>
      </w:r>
    </w:p>
    <w:p w:rsidR="00C217CA" w:rsidRPr="002A7780" w:rsidRDefault="00C217CA"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Pr>
          <w:rFonts w:ascii="Arial" w:hAnsi="Arial" w:cs="Arial"/>
          <w:color w:val="222222"/>
          <w:lang w:eastAsia="es-MX"/>
        </w:rPr>
        <w:t>Óscar Vásquez Llamas</w:t>
      </w:r>
      <w:r w:rsidRPr="002A7780">
        <w:rPr>
          <w:rFonts w:ascii="Arial" w:hAnsi="Arial" w:cs="Arial"/>
          <w:color w:val="222222"/>
          <w:lang w:eastAsia="es-MX"/>
        </w:rPr>
        <w:t>.</w:t>
      </w:r>
    </w:p>
    <w:p w:rsidR="00C217CA" w:rsidRPr="002A7780" w:rsidRDefault="00C217CA" w:rsidP="006C5174">
      <w:pPr>
        <w:spacing w:line="276" w:lineRule="auto"/>
        <w:jc w:val="both"/>
        <w:rPr>
          <w:rFonts w:ascii="Arial" w:hAnsi="Arial" w:cs="Arial"/>
          <w:color w:val="222222"/>
          <w:lang w:eastAsia="es-MX"/>
        </w:rPr>
      </w:pPr>
      <w:r w:rsidRPr="00C217CA">
        <w:rPr>
          <w:rFonts w:ascii="Arial" w:hAnsi="Arial" w:cs="Arial"/>
          <w:b/>
          <w:color w:val="222222"/>
          <w:lang w:eastAsia="es-MX"/>
        </w:rPr>
        <w:t>Regidor Óscar Vásquez Llamas</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865032" w:rsidRPr="002A7780" w:rsidRDefault="00865032"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Pr>
          <w:rFonts w:ascii="Arial" w:hAnsi="Arial" w:cs="Arial"/>
          <w:color w:val="222222"/>
          <w:lang w:eastAsia="es-MX"/>
        </w:rPr>
        <w:t>Alberto Alfaro García</w:t>
      </w:r>
      <w:r w:rsidRPr="002A7780">
        <w:rPr>
          <w:rFonts w:ascii="Arial" w:hAnsi="Arial" w:cs="Arial"/>
          <w:color w:val="222222"/>
          <w:lang w:eastAsia="es-MX"/>
        </w:rPr>
        <w:t>.</w:t>
      </w:r>
    </w:p>
    <w:p w:rsidR="00865032" w:rsidRDefault="00865032" w:rsidP="006C5174">
      <w:pPr>
        <w:spacing w:line="276" w:lineRule="auto"/>
        <w:jc w:val="both"/>
        <w:rPr>
          <w:rFonts w:ascii="Arial" w:hAnsi="Arial" w:cs="Arial"/>
          <w:color w:val="222222"/>
          <w:lang w:eastAsia="es-MX"/>
        </w:rPr>
      </w:pPr>
      <w:r w:rsidRPr="00865032">
        <w:rPr>
          <w:rFonts w:ascii="Arial" w:hAnsi="Arial" w:cs="Arial"/>
          <w:b/>
          <w:color w:val="222222"/>
          <w:lang w:eastAsia="es-MX"/>
        </w:rPr>
        <w:t>Regidor Alberto Alfaro García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C217CA" w:rsidRPr="005C274B" w:rsidRDefault="005C274B"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Pr>
          <w:rFonts w:ascii="Arial" w:hAnsi="Arial" w:cs="Arial"/>
          <w:color w:val="222222"/>
          <w:lang w:eastAsia="es-MX"/>
        </w:rPr>
        <w:t>Y una servidora, Irma Yolanda Reynoso Mercado.</w:t>
      </w:r>
    </w:p>
    <w:p w:rsidR="00BB053D" w:rsidRPr="002A7780" w:rsidRDefault="00BB053D" w:rsidP="006C5174">
      <w:pPr>
        <w:spacing w:line="276" w:lineRule="auto"/>
        <w:jc w:val="both"/>
        <w:rPr>
          <w:rFonts w:ascii="Arial" w:hAnsi="Arial" w:cs="Arial"/>
          <w:color w:val="222222"/>
          <w:lang w:eastAsia="es-MX"/>
        </w:rPr>
      </w:pPr>
    </w:p>
    <w:p w:rsidR="00733570" w:rsidRPr="006C1FB6" w:rsidRDefault="00BB053D" w:rsidP="006C5174">
      <w:pPr>
        <w:shd w:val="clear" w:color="auto" w:fill="FFFFFF"/>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w:t>
      </w:r>
      <w:r w:rsidR="00733570" w:rsidRPr="006C1FB6">
        <w:rPr>
          <w:rFonts w:ascii="Arial" w:hAnsi="Arial" w:cs="Arial"/>
          <w:color w:val="222222"/>
          <w:lang w:eastAsia="es-MX"/>
        </w:rPr>
        <w:t xml:space="preserve">Informo a </w:t>
      </w:r>
      <w:r w:rsidR="00733570">
        <w:rPr>
          <w:rFonts w:ascii="Arial" w:hAnsi="Arial" w:cs="Arial"/>
          <w:color w:val="222222"/>
          <w:lang w:eastAsia="es-MX"/>
        </w:rPr>
        <w:t>las y los integrantes</w:t>
      </w:r>
      <w:r w:rsidR="00733570" w:rsidRPr="006C1FB6">
        <w:rPr>
          <w:rFonts w:ascii="Arial" w:hAnsi="Arial" w:cs="Arial"/>
          <w:color w:val="222222"/>
          <w:lang w:eastAsia="es-MX"/>
        </w:rPr>
        <w:t xml:space="preserve"> de la Comisión de </w:t>
      </w:r>
      <w:r w:rsidR="00733570">
        <w:rPr>
          <w:rFonts w:ascii="Arial" w:hAnsi="Arial" w:cs="Arial"/>
          <w:color w:val="222222"/>
          <w:lang w:eastAsia="es-MX"/>
        </w:rPr>
        <w:t>Desarrollo Social y Humano</w:t>
      </w:r>
      <w:r w:rsidR="00733570" w:rsidRPr="006C1FB6">
        <w:rPr>
          <w:rFonts w:ascii="Arial" w:hAnsi="Arial" w:cs="Arial"/>
          <w:color w:val="222222"/>
          <w:lang w:eastAsia="es-MX"/>
        </w:rPr>
        <w:t xml:space="preserve"> </w:t>
      </w:r>
      <w:r w:rsidR="0073653D">
        <w:rPr>
          <w:rFonts w:ascii="Arial" w:hAnsi="Arial" w:cs="Arial"/>
          <w:color w:val="222222"/>
          <w:lang w:eastAsia="es-MX"/>
        </w:rPr>
        <w:t xml:space="preserve">que </w:t>
      </w:r>
      <w:r w:rsidR="00733570" w:rsidRPr="006C1FB6">
        <w:rPr>
          <w:rFonts w:ascii="Arial" w:hAnsi="Arial" w:cs="Arial"/>
          <w:color w:val="222222"/>
          <w:lang w:eastAsia="es-MX"/>
        </w:rPr>
        <w:t>se registra</w:t>
      </w:r>
      <w:r w:rsidR="0073653D">
        <w:rPr>
          <w:rFonts w:ascii="Arial" w:hAnsi="Arial" w:cs="Arial"/>
          <w:color w:val="222222"/>
          <w:lang w:eastAsia="es-MX"/>
        </w:rPr>
        <w:t>n 7 integrantes de la Comisión, por lo cual declaro que existe Quórum Legal.</w:t>
      </w:r>
    </w:p>
    <w:p w:rsidR="00865032" w:rsidRPr="00865032" w:rsidRDefault="00865032" w:rsidP="006C5174">
      <w:pPr>
        <w:shd w:val="clear" w:color="auto" w:fill="FFFFFF"/>
        <w:spacing w:line="276" w:lineRule="auto"/>
        <w:jc w:val="both"/>
        <w:rPr>
          <w:rFonts w:ascii="Arial" w:hAnsi="Arial" w:cs="Arial"/>
          <w:color w:val="222222"/>
          <w:lang w:eastAsia="es-MX"/>
        </w:rPr>
      </w:pPr>
    </w:p>
    <w:p w:rsidR="001F73CC" w:rsidRPr="002A7780" w:rsidRDefault="00865032" w:rsidP="006C5174">
      <w:pPr>
        <w:shd w:val="clear" w:color="auto" w:fill="FFFFFF"/>
        <w:spacing w:line="276" w:lineRule="auto"/>
        <w:jc w:val="both"/>
        <w:rPr>
          <w:rFonts w:ascii="Arial" w:hAnsi="Arial" w:cs="Arial"/>
          <w:color w:val="222222"/>
          <w:lang w:eastAsia="es-MX"/>
        </w:rPr>
      </w:pPr>
      <w:r w:rsidRPr="00865032">
        <w:rPr>
          <w:rFonts w:ascii="Arial" w:hAnsi="Arial" w:cs="Arial"/>
          <w:color w:val="222222"/>
          <w:lang w:eastAsia="es-MX"/>
        </w:rPr>
        <w:t xml:space="preserve"> </w:t>
      </w:r>
      <w:r w:rsidR="001F73CC" w:rsidRPr="002A7780">
        <w:rPr>
          <w:rFonts w:ascii="Arial" w:hAnsi="Arial" w:cs="Arial"/>
          <w:color w:val="222222"/>
          <w:lang w:eastAsia="es-MX"/>
        </w:rPr>
        <w:t>-</w:t>
      </w:r>
    </w:p>
    <w:p w:rsidR="001F73CC" w:rsidRDefault="001F73CC" w:rsidP="006C5174">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A05050">
        <w:rPr>
          <w:rFonts w:ascii="Arial" w:hAnsi="Arial" w:cs="Arial"/>
          <w:b/>
          <w:color w:val="222222"/>
          <w:lang w:eastAsia="es-MX"/>
        </w:rPr>
        <w:t>Pasamos</w:t>
      </w:r>
      <w:r w:rsidR="00C217CA">
        <w:rPr>
          <w:rFonts w:ascii="Arial" w:hAnsi="Arial" w:cs="Arial"/>
          <w:b/>
          <w:color w:val="222222"/>
          <w:lang w:eastAsia="es-MX"/>
        </w:rPr>
        <w:t xml:space="preserve"> al p</w:t>
      </w:r>
      <w:r w:rsidRPr="00E547A7">
        <w:rPr>
          <w:rFonts w:ascii="Arial" w:hAnsi="Arial" w:cs="Arial"/>
          <w:b/>
          <w:color w:val="222222"/>
          <w:lang w:eastAsia="es-MX"/>
        </w:rPr>
        <w:t>unto número 2, lectura y aprobación del Orden del Día</w:t>
      </w:r>
      <w:r w:rsidR="00B23D3A">
        <w:rPr>
          <w:rFonts w:ascii="Arial" w:hAnsi="Arial" w:cs="Arial"/>
          <w:b/>
          <w:color w:val="222222"/>
          <w:lang w:eastAsia="es-MX"/>
        </w:rPr>
        <w:t>.</w:t>
      </w:r>
      <w:r w:rsidR="00275670" w:rsidRPr="00275670">
        <w:rPr>
          <w:rFonts w:ascii="Arial" w:hAnsi="Arial" w:cs="Arial"/>
          <w:color w:val="222222"/>
          <w:lang w:eastAsia="es-MX"/>
        </w:rPr>
        <w:t xml:space="preserve"> </w:t>
      </w:r>
      <w:r w:rsidR="00275670">
        <w:rPr>
          <w:rFonts w:ascii="Arial" w:hAnsi="Arial" w:cs="Arial"/>
          <w:color w:val="222222"/>
          <w:lang w:eastAsia="es-MX"/>
        </w:rPr>
        <w:t>Consulto a la Comisión de Desarrollo Social y Humano si se aprueba el Orden del Día ya leído con antelación, propuesto por esta Presidencia para el desahogo de esta Sesión Pública. Quienes estén a favor de la propuesta, pido se sirvan manifestar el sentido</w:t>
      </w:r>
      <w:r w:rsidR="00A05050">
        <w:rPr>
          <w:rFonts w:ascii="Arial" w:hAnsi="Arial" w:cs="Arial"/>
          <w:color w:val="222222"/>
          <w:lang w:eastAsia="es-MX"/>
        </w:rPr>
        <w:t xml:space="preserve"> del voto alzando su mano</w:t>
      </w:r>
      <w:r w:rsidR="00275670">
        <w:rPr>
          <w:rFonts w:ascii="Arial" w:hAnsi="Arial" w:cs="Arial"/>
          <w:color w:val="222222"/>
          <w:lang w:eastAsia="es-MX"/>
        </w:rPr>
        <w:t xml:space="preserve">. </w:t>
      </w:r>
      <w:r w:rsidR="0073653D">
        <w:rPr>
          <w:rFonts w:ascii="Arial" w:hAnsi="Arial" w:cs="Arial"/>
          <w:color w:val="222222"/>
          <w:lang w:eastAsia="es-MX"/>
        </w:rPr>
        <w:t>Aprobado por mayoría</w:t>
      </w:r>
      <w:r w:rsidRPr="002A7780">
        <w:rPr>
          <w:rFonts w:ascii="Arial" w:hAnsi="Arial" w:cs="Arial"/>
          <w:color w:val="222222"/>
          <w:lang w:eastAsia="es-MX"/>
        </w:rPr>
        <w:t>.</w:t>
      </w:r>
    </w:p>
    <w:p w:rsidR="00E173B2" w:rsidRDefault="00E173B2"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E173B2" w:rsidRPr="0073653D" w:rsidRDefault="00E173B2" w:rsidP="006C5174">
      <w:pPr>
        <w:shd w:val="clear" w:color="auto" w:fill="FFFFFF"/>
        <w:spacing w:line="276" w:lineRule="auto"/>
        <w:jc w:val="both"/>
        <w:rPr>
          <w:rFonts w:ascii="Arial" w:hAnsi="Arial" w:cs="Arial"/>
          <w:color w:val="222222"/>
          <w:lang w:eastAsia="es-MX"/>
        </w:rPr>
      </w:pPr>
      <w:r w:rsidRPr="00E173B2">
        <w:rPr>
          <w:rFonts w:ascii="Arial" w:hAnsi="Arial" w:cs="Arial"/>
          <w:b/>
          <w:color w:val="222222"/>
          <w:lang w:eastAsia="es-MX"/>
        </w:rPr>
        <w:t xml:space="preserve">Regidora Irma Yolanda Reynoso Mercado: </w:t>
      </w:r>
      <w:r w:rsidRPr="009815CB">
        <w:rPr>
          <w:rFonts w:ascii="Arial" w:hAnsi="Arial" w:cs="Arial"/>
          <w:b/>
          <w:color w:val="222222"/>
          <w:lang w:eastAsia="es-MX"/>
        </w:rPr>
        <w:t>P</w:t>
      </w:r>
      <w:r w:rsidR="00A05050">
        <w:rPr>
          <w:rFonts w:ascii="Arial" w:hAnsi="Arial" w:cs="Arial"/>
          <w:b/>
          <w:color w:val="222222"/>
          <w:lang w:eastAsia="es-MX"/>
        </w:rPr>
        <w:t>asamos al p</w:t>
      </w:r>
      <w:r w:rsidRPr="009815CB">
        <w:rPr>
          <w:rFonts w:ascii="Arial" w:hAnsi="Arial" w:cs="Arial"/>
          <w:b/>
          <w:color w:val="222222"/>
          <w:lang w:eastAsia="es-MX"/>
        </w:rPr>
        <w:t>unto</w:t>
      </w:r>
      <w:r w:rsidR="00A05050">
        <w:rPr>
          <w:rFonts w:ascii="Arial" w:hAnsi="Arial" w:cs="Arial"/>
          <w:b/>
          <w:color w:val="222222"/>
          <w:lang w:eastAsia="es-MX"/>
        </w:rPr>
        <w:t xml:space="preserve"> número</w:t>
      </w:r>
      <w:r w:rsidRPr="009815CB">
        <w:rPr>
          <w:rFonts w:ascii="Arial" w:hAnsi="Arial" w:cs="Arial"/>
          <w:b/>
          <w:color w:val="222222"/>
          <w:lang w:eastAsia="es-MX"/>
        </w:rPr>
        <w:t xml:space="preserve"> 3: Lectura del Acta de la Sesión anterior de la Comisión de Desarrollo Social y </w:t>
      </w:r>
      <w:r w:rsidRPr="0099241C">
        <w:rPr>
          <w:rFonts w:ascii="Arial" w:hAnsi="Arial" w:cs="Arial"/>
          <w:b/>
          <w:color w:val="222222"/>
          <w:lang w:eastAsia="es-MX"/>
        </w:rPr>
        <w:t>Humano.</w:t>
      </w:r>
      <w:r w:rsidR="00A05050" w:rsidRPr="0099241C">
        <w:rPr>
          <w:rFonts w:ascii="Arial" w:hAnsi="Arial" w:cs="Arial"/>
          <w:b/>
          <w:i/>
          <w:color w:val="222222"/>
          <w:lang w:eastAsia="es-MX"/>
        </w:rPr>
        <w:t xml:space="preserve"> </w:t>
      </w:r>
      <w:r w:rsidR="00FE3702" w:rsidRPr="006C1FB6">
        <w:rPr>
          <w:rFonts w:ascii="Arial" w:hAnsi="Arial" w:cs="Arial"/>
          <w:color w:val="222222"/>
          <w:lang w:eastAsia="es-MX"/>
        </w:rPr>
        <w:t>Toda</w:t>
      </w:r>
      <w:r w:rsidR="00FE3702">
        <w:rPr>
          <w:rFonts w:ascii="Arial" w:hAnsi="Arial" w:cs="Arial"/>
          <w:color w:val="222222"/>
          <w:lang w:eastAsia="es-MX"/>
        </w:rPr>
        <w:t xml:space="preserve"> vez que el Acta de referencia</w:t>
      </w:r>
      <w:r w:rsidR="00FE3702" w:rsidRPr="006C1FB6">
        <w:rPr>
          <w:rFonts w:ascii="Arial" w:hAnsi="Arial" w:cs="Arial"/>
          <w:color w:val="222222"/>
          <w:lang w:eastAsia="es-MX"/>
        </w:rPr>
        <w:t>, fue enviada ya a los correos electrónicos de todos los integrantes de esta Comisión, solicito a ustedes la dispensa de la lectura.</w:t>
      </w:r>
      <w:r w:rsidR="00FE3702">
        <w:rPr>
          <w:rFonts w:ascii="Arial" w:hAnsi="Arial" w:cs="Arial"/>
          <w:color w:val="222222"/>
          <w:lang w:eastAsia="es-MX"/>
        </w:rPr>
        <w:t xml:space="preserve"> </w:t>
      </w:r>
      <w:r w:rsidR="00FE3702" w:rsidRPr="006C1FB6">
        <w:rPr>
          <w:rFonts w:ascii="Arial" w:hAnsi="Arial" w:cs="Arial"/>
          <w:color w:val="222222"/>
          <w:lang w:eastAsia="es-MX"/>
        </w:rPr>
        <w:t xml:space="preserve">Quienes estén a favor de esta solicitud que planteo a la Comisión de </w:t>
      </w:r>
      <w:r w:rsidR="00FE3702">
        <w:rPr>
          <w:rFonts w:ascii="Arial" w:hAnsi="Arial" w:cs="Arial"/>
          <w:color w:val="222222"/>
          <w:lang w:eastAsia="es-MX"/>
        </w:rPr>
        <w:t>Desarrollo Social y Humano, sírvanse manifestarlo</w:t>
      </w:r>
      <w:r w:rsidR="00FE3702" w:rsidRPr="006C1FB6">
        <w:rPr>
          <w:rFonts w:ascii="Arial" w:hAnsi="Arial" w:cs="Arial"/>
          <w:color w:val="222222"/>
          <w:lang w:eastAsia="es-MX"/>
        </w:rPr>
        <w:t xml:space="preserve"> levantando su mano.</w:t>
      </w:r>
      <w:r w:rsidR="00FE3702">
        <w:rPr>
          <w:rFonts w:ascii="Arial" w:hAnsi="Arial" w:cs="Arial"/>
          <w:color w:val="222222"/>
          <w:lang w:eastAsia="es-MX"/>
        </w:rPr>
        <w:t xml:space="preserve"> </w:t>
      </w:r>
      <w:r w:rsidR="00A05050">
        <w:rPr>
          <w:rFonts w:ascii="Arial" w:hAnsi="Arial" w:cs="Arial"/>
          <w:color w:val="222222"/>
          <w:lang w:eastAsia="es-MX"/>
        </w:rPr>
        <w:t>Aprobado</w:t>
      </w:r>
      <w:r w:rsidR="009815CB">
        <w:rPr>
          <w:rFonts w:ascii="Arial" w:hAnsi="Arial" w:cs="Arial"/>
          <w:color w:val="222222"/>
          <w:lang w:val="es-MX" w:eastAsia="es-MX"/>
        </w:rPr>
        <w:t xml:space="preserve"> por </w:t>
      </w:r>
      <w:r w:rsidR="0073653D">
        <w:rPr>
          <w:rFonts w:ascii="Arial" w:hAnsi="Arial" w:cs="Arial"/>
          <w:color w:val="222222"/>
          <w:lang w:val="es-MX" w:eastAsia="es-MX"/>
        </w:rPr>
        <w:t>mayoría</w:t>
      </w:r>
      <w:r w:rsidR="009815CB">
        <w:rPr>
          <w:rFonts w:ascii="Arial" w:hAnsi="Arial" w:cs="Arial"/>
          <w:color w:val="222222"/>
          <w:lang w:val="es-MX" w:eastAsia="es-MX"/>
        </w:rPr>
        <w:t>.</w:t>
      </w:r>
    </w:p>
    <w:p w:rsidR="001F73CC" w:rsidRPr="002A7780" w:rsidRDefault="001F73CC" w:rsidP="006C5174">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softHyphen/>
        <w:t>-</w:t>
      </w:r>
    </w:p>
    <w:p w:rsidR="00FE3702" w:rsidRDefault="00775FF9" w:rsidP="006C5174">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 xml:space="preserve">Regidora Irma Yolanda Reynoso Mercado. </w:t>
      </w:r>
      <w:r w:rsidR="00012EA2">
        <w:rPr>
          <w:rFonts w:ascii="Arial" w:hAnsi="Arial" w:cs="Arial"/>
          <w:b/>
          <w:color w:val="222222"/>
          <w:lang w:eastAsia="es-MX"/>
        </w:rPr>
        <w:t>P</w:t>
      </w:r>
      <w:r w:rsidR="00C87034" w:rsidRPr="00FE3702">
        <w:rPr>
          <w:rFonts w:ascii="Arial" w:hAnsi="Arial" w:cs="Arial"/>
          <w:b/>
          <w:color w:val="222222"/>
          <w:lang w:eastAsia="es-MX"/>
        </w:rPr>
        <w:t xml:space="preserve">unto </w:t>
      </w:r>
      <w:r w:rsidR="00D26157" w:rsidRPr="00FE3702">
        <w:rPr>
          <w:rFonts w:ascii="Arial" w:hAnsi="Arial" w:cs="Arial"/>
          <w:b/>
          <w:color w:val="222222"/>
          <w:lang w:eastAsia="es-MX"/>
        </w:rPr>
        <w:t xml:space="preserve">número </w:t>
      </w:r>
      <w:r w:rsidR="00FE3702" w:rsidRPr="00FE3702">
        <w:rPr>
          <w:rFonts w:ascii="Arial" w:hAnsi="Arial" w:cs="Arial"/>
          <w:b/>
          <w:color w:val="222222"/>
          <w:lang w:eastAsia="es-MX"/>
        </w:rPr>
        <w:t>4</w:t>
      </w:r>
      <w:r w:rsidR="00C87034" w:rsidRPr="00FE3702">
        <w:rPr>
          <w:rFonts w:ascii="Arial" w:hAnsi="Arial" w:cs="Arial"/>
          <w:b/>
          <w:color w:val="222222"/>
          <w:lang w:eastAsia="es-MX"/>
        </w:rPr>
        <w:t xml:space="preserve">: </w:t>
      </w:r>
      <w:r w:rsidR="00FE3702" w:rsidRPr="00FE3702">
        <w:rPr>
          <w:rFonts w:ascii="Arial" w:hAnsi="Arial" w:cs="Arial"/>
          <w:b/>
          <w:color w:val="222222"/>
          <w:lang w:eastAsia="es-MX"/>
        </w:rPr>
        <w:t>Turnos derivados a la Comisión de Desarrollo Social y Humano por parte del Pleno del Ayuntamiento</w:t>
      </w:r>
      <w:r w:rsidR="00FE3702">
        <w:rPr>
          <w:rFonts w:ascii="Arial" w:hAnsi="Arial" w:cs="Arial"/>
          <w:b/>
          <w:color w:val="222222"/>
          <w:lang w:eastAsia="es-MX"/>
        </w:rPr>
        <w:t>:</w:t>
      </w:r>
      <w:r w:rsidRPr="00FE3702">
        <w:rPr>
          <w:rFonts w:ascii="Arial" w:hAnsi="Arial" w:cs="Arial"/>
          <w:color w:val="222222"/>
          <w:lang w:eastAsia="es-MX"/>
        </w:rPr>
        <w:t xml:space="preserve"> </w:t>
      </w:r>
      <w:r w:rsidR="00FE3702">
        <w:rPr>
          <w:rFonts w:ascii="Arial" w:hAnsi="Arial" w:cs="Arial"/>
          <w:color w:val="222222"/>
          <w:lang w:eastAsia="es-MX"/>
        </w:rPr>
        <w:t xml:space="preserve">Informo que el Pleno del Ayuntamiento Constitucional de San Pedro </w:t>
      </w:r>
      <w:r w:rsidR="00FE3702">
        <w:rPr>
          <w:rFonts w:ascii="Arial" w:hAnsi="Arial" w:cs="Arial"/>
          <w:color w:val="222222"/>
          <w:lang w:eastAsia="es-MX"/>
        </w:rPr>
        <w:lastRenderedPageBreak/>
        <w:t>Tlaquepaque no ha derivado Turno alguno para su estudio, análisis y dictaminación en sus Sesiones de fechas 26 de febrero y 22 de marzo del 2019 que sea de competencia exclusiva de nuestra Comisión.</w:t>
      </w:r>
    </w:p>
    <w:p w:rsidR="00C87034" w:rsidRPr="00775FF9" w:rsidRDefault="00C87034" w:rsidP="006C5174">
      <w:pPr>
        <w:shd w:val="clear" w:color="auto" w:fill="FFFFFF"/>
        <w:spacing w:line="276" w:lineRule="auto"/>
        <w:jc w:val="both"/>
        <w:rPr>
          <w:rFonts w:ascii="Arial" w:hAnsi="Arial" w:cs="Arial"/>
          <w:b/>
          <w:color w:val="222222"/>
          <w:lang w:eastAsia="es-MX"/>
        </w:rPr>
      </w:pPr>
    </w:p>
    <w:p w:rsidR="00C87034" w:rsidRDefault="006C1FC0"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012EA2" w:rsidRDefault="005437C6" w:rsidP="006C5174">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sidR="00FC6C5D">
        <w:rPr>
          <w:rFonts w:ascii="Arial" w:hAnsi="Arial" w:cs="Arial"/>
          <w:b/>
          <w:color w:val="222222"/>
          <w:lang w:eastAsia="es-MX"/>
        </w:rPr>
        <w:t>ra Irma Yolanda Reynoso Mercado:</w:t>
      </w:r>
      <w:r w:rsidRPr="005437C6">
        <w:rPr>
          <w:rFonts w:ascii="Arial" w:hAnsi="Arial" w:cs="Arial"/>
          <w:b/>
          <w:color w:val="222222"/>
          <w:lang w:eastAsia="es-MX"/>
        </w:rPr>
        <w:t xml:space="preserve"> </w:t>
      </w:r>
      <w:r w:rsidR="00012EA2">
        <w:rPr>
          <w:rFonts w:ascii="Arial" w:hAnsi="Arial" w:cs="Arial"/>
          <w:b/>
          <w:color w:val="222222"/>
          <w:lang w:eastAsia="es-MX"/>
        </w:rPr>
        <w:t>Por lo cual pasamos al p</w:t>
      </w:r>
      <w:r w:rsidR="00C87034" w:rsidRPr="005437C6">
        <w:rPr>
          <w:rFonts w:ascii="Arial" w:hAnsi="Arial" w:cs="Arial"/>
          <w:b/>
          <w:color w:val="222222"/>
          <w:lang w:eastAsia="es-MX"/>
        </w:rPr>
        <w:t xml:space="preserve">unto </w:t>
      </w:r>
      <w:r w:rsidR="00775180">
        <w:rPr>
          <w:rFonts w:ascii="Arial" w:hAnsi="Arial" w:cs="Arial"/>
          <w:b/>
          <w:color w:val="222222"/>
          <w:lang w:eastAsia="es-MX"/>
        </w:rPr>
        <w:t xml:space="preserve">número </w:t>
      </w:r>
      <w:r w:rsidR="00012EA2">
        <w:rPr>
          <w:rFonts w:ascii="Arial" w:hAnsi="Arial" w:cs="Arial"/>
          <w:b/>
          <w:color w:val="222222"/>
          <w:lang w:eastAsia="es-MX"/>
        </w:rPr>
        <w:t>5</w:t>
      </w:r>
      <w:r w:rsidR="00C87034" w:rsidRPr="005437C6">
        <w:rPr>
          <w:rFonts w:ascii="Arial" w:hAnsi="Arial" w:cs="Arial"/>
          <w:b/>
          <w:color w:val="222222"/>
          <w:lang w:eastAsia="es-MX"/>
        </w:rPr>
        <w:t>: Asuntos Generales.</w:t>
      </w:r>
      <w:r>
        <w:rPr>
          <w:rFonts w:ascii="Arial" w:hAnsi="Arial" w:cs="Arial"/>
          <w:b/>
          <w:color w:val="222222"/>
          <w:lang w:eastAsia="es-MX"/>
        </w:rPr>
        <w:t xml:space="preserve"> </w:t>
      </w:r>
      <w:r w:rsidR="00012EA2">
        <w:rPr>
          <w:rFonts w:ascii="Arial" w:hAnsi="Arial" w:cs="Arial"/>
          <w:color w:val="222222"/>
          <w:lang w:eastAsia="es-MX"/>
        </w:rPr>
        <w:t>Pregunto a los integrantes de la Comisión de Desarrollo Social y Humano si tienen algún asunto a tratar., señalando que yo tengo 3 asuntos a tratar. ¿Alguien de ustedes tiene algún asunto?</w:t>
      </w:r>
    </w:p>
    <w:p w:rsidR="00012EA2" w:rsidRDefault="00012EA2" w:rsidP="006C5174">
      <w:pPr>
        <w:shd w:val="clear" w:color="auto" w:fill="FFFFFF"/>
        <w:spacing w:line="276" w:lineRule="auto"/>
        <w:jc w:val="both"/>
        <w:rPr>
          <w:rFonts w:ascii="Arial" w:hAnsi="Arial" w:cs="Arial"/>
          <w:color w:val="222222"/>
          <w:lang w:eastAsia="es-MX"/>
        </w:rPr>
      </w:pPr>
    </w:p>
    <w:p w:rsidR="00012EA2" w:rsidRPr="009A29B4" w:rsidRDefault="00012EA2" w:rsidP="006C5174">
      <w:pPr>
        <w:spacing w:line="276" w:lineRule="auto"/>
        <w:jc w:val="both"/>
        <w:rPr>
          <w:rFonts w:ascii="Arial" w:hAnsi="Arial" w:cs="Arial"/>
          <w:color w:val="222222"/>
          <w:lang w:eastAsia="es-MX"/>
        </w:rPr>
      </w:pPr>
      <w:r w:rsidRPr="009A29B4">
        <w:rPr>
          <w:rFonts w:ascii="Arial" w:hAnsi="Arial" w:cs="Arial"/>
          <w:b/>
          <w:color w:val="222222"/>
          <w:lang w:eastAsia="es-MX"/>
        </w:rPr>
        <w:t>PRIMERO.-</w:t>
      </w:r>
      <w:r>
        <w:rPr>
          <w:rFonts w:ascii="Arial" w:hAnsi="Arial" w:cs="Arial"/>
          <w:color w:val="222222"/>
          <w:lang w:eastAsia="es-MX"/>
        </w:rPr>
        <w:t xml:space="preserve">  Sobre el Turno 1004/2019/TC, derivado a la Comisión de Desarrollo Social y Humano, como Convocante, y a la Comisión de Reglamentos Municipales y Puntos Legislativos como Coadyuvante, con la iniciativa </w:t>
      </w:r>
      <w:r w:rsidRPr="000A64B0">
        <w:rPr>
          <w:rFonts w:ascii="Arial" w:hAnsi="Arial" w:cs="Arial"/>
          <w:lang w:val="es-MX"/>
        </w:rPr>
        <w:t xml:space="preserve">mediante la que la C. Presidenta Municipal, María Elena Limón García, propuso crear la Dirección para la Atención e Inclusión de las Personas con Discapacidad (la cual estará adscrita a la Coordinación General de Construcción de las Comunidad), la </w:t>
      </w:r>
      <w:r w:rsidRPr="000A64B0">
        <w:rPr>
          <w:rFonts w:ascii="Arial" w:hAnsi="Arial" w:cs="Arial"/>
        </w:rPr>
        <w:t>Jefatura de Planeación para la Atención de Personas con Discapacidad, la Jefatura para la Gestión e Inclusión de Personas con Discapacidad y el Consejo Municipal para la Atención e Inclusión de las Personas con Discapacidad de San Pedro Tlaquepaque.</w:t>
      </w:r>
    </w:p>
    <w:p w:rsidR="00012EA2" w:rsidRDefault="00012EA2" w:rsidP="006C5174">
      <w:pPr>
        <w:spacing w:line="276" w:lineRule="auto"/>
        <w:jc w:val="both"/>
        <w:rPr>
          <w:rFonts w:ascii="Arial" w:hAnsi="Arial" w:cs="Arial"/>
        </w:rPr>
      </w:pPr>
    </w:p>
    <w:p w:rsidR="00012EA2" w:rsidRDefault="00012EA2" w:rsidP="006C5174">
      <w:pPr>
        <w:spacing w:line="276" w:lineRule="auto"/>
        <w:jc w:val="both"/>
        <w:rPr>
          <w:rFonts w:ascii="Arial" w:hAnsi="Arial" w:cs="Arial"/>
        </w:rPr>
      </w:pPr>
      <w:r>
        <w:rPr>
          <w:rFonts w:ascii="Arial" w:hAnsi="Arial" w:cs="Arial"/>
        </w:rPr>
        <w:t>Sobre este asunto particular, a pesar de que conlleva la competencia de la Comisión de Reglamentos Municipales, informo a nuestra Comisión que esta presidencia ha estado preparando un ante proyecto de Dictamen muy integral, mismo que será consensuado con ustedes para poder dar una dictaminación adecuada a este asunto.</w:t>
      </w:r>
    </w:p>
    <w:p w:rsidR="00012EA2" w:rsidRDefault="00012EA2" w:rsidP="006C5174">
      <w:pPr>
        <w:spacing w:line="276" w:lineRule="auto"/>
        <w:jc w:val="both"/>
        <w:rPr>
          <w:rFonts w:ascii="Arial" w:hAnsi="Arial" w:cs="Arial"/>
        </w:rPr>
      </w:pPr>
    </w:p>
    <w:p w:rsidR="00012EA2" w:rsidRDefault="00012EA2" w:rsidP="006C5174">
      <w:pPr>
        <w:shd w:val="clear" w:color="auto" w:fill="FFFFFF"/>
        <w:spacing w:line="276" w:lineRule="auto"/>
        <w:jc w:val="both"/>
        <w:rPr>
          <w:rFonts w:ascii="Arial" w:hAnsi="Arial" w:cs="Arial"/>
          <w:lang w:val="es-MX"/>
        </w:rPr>
      </w:pPr>
      <w:r>
        <w:rPr>
          <w:rFonts w:ascii="Arial" w:hAnsi="Arial" w:cs="Arial"/>
          <w:b/>
        </w:rPr>
        <w:t xml:space="preserve">Como </w:t>
      </w:r>
      <w:r w:rsidRPr="009A29B4">
        <w:rPr>
          <w:rFonts w:ascii="Arial" w:hAnsi="Arial" w:cs="Arial"/>
          <w:b/>
        </w:rPr>
        <w:t>SEGUNDO</w:t>
      </w:r>
      <w:r>
        <w:rPr>
          <w:rFonts w:ascii="Arial" w:hAnsi="Arial" w:cs="Arial"/>
          <w:b/>
        </w:rPr>
        <w:t xml:space="preserve"> punto</w:t>
      </w:r>
      <w:r w:rsidRPr="009A29B4">
        <w:rPr>
          <w:rFonts w:ascii="Arial" w:hAnsi="Arial" w:cs="Arial"/>
          <w:b/>
        </w:rPr>
        <w:t>.-</w:t>
      </w:r>
      <w:r>
        <w:rPr>
          <w:rFonts w:ascii="Arial" w:hAnsi="Arial" w:cs="Arial"/>
        </w:rPr>
        <w:t xml:space="preserve"> Sigue pendiente una de</w:t>
      </w:r>
      <w:r w:rsidRPr="003135FB">
        <w:rPr>
          <w:rFonts w:ascii="Arial" w:hAnsi="Arial" w:cs="Arial"/>
        </w:rPr>
        <w:t xml:space="preserve"> reunión de trabajo con personal de la Coordinación General de Gestión Integral de la Ciudad y de la Dirección de Políticas Públicas para ver avances</w:t>
      </w:r>
      <w:r w:rsidRPr="003135FB">
        <w:rPr>
          <w:rFonts w:ascii="Arial" w:hAnsi="Arial" w:cs="Arial"/>
          <w:lang w:val="es-MX"/>
        </w:rPr>
        <w:t xml:space="preserve"> sobre la presupuestación de la instalación del equipamiento (Elevadores, rampas de ingreso para personas con discapacidad y señalización, todo ello en oficinas públicas del Ayuntamiento), situación pendiente de entrega</w:t>
      </w:r>
      <w:r>
        <w:rPr>
          <w:rFonts w:ascii="Arial" w:hAnsi="Arial" w:cs="Arial"/>
          <w:lang w:val="es-MX"/>
        </w:rPr>
        <w:t>r por las dependencias</w:t>
      </w:r>
      <w:r w:rsidRPr="003135FB">
        <w:rPr>
          <w:rFonts w:ascii="Arial" w:hAnsi="Arial" w:cs="Arial"/>
          <w:lang w:val="es-MX"/>
        </w:rPr>
        <w:t>.</w:t>
      </w:r>
    </w:p>
    <w:p w:rsidR="00012EA2" w:rsidRDefault="00012EA2" w:rsidP="006C5174">
      <w:pPr>
        <w:shd w:val="clear" w:color="auto" w:fill="FFFFFF"/>
        <w:spacing w:line="276" w:lineRule="auto"/>
        <w:jc w:val="both"/>
        <w:rPr>
          <w:rFonts w:ascii="Arial" w:hAnsi="Arial" w:cs="Arial"/>
          <w:lang w:val="es-MX"/>
        </w:rPr>
      </w:pPr>
    </w:p>
    <w:p w:rsidR="00012EA2" w:rsidRDefault="00012EA2" w:rsidP="006C5174">
      <w:pPr>
        <w:shd w:val="clear" w:color="auto" w:fill="FFFFFF"/>
        <w:spacing w:line="276" w:lineRule="auto"/>
        <w:jc w:val="both"/>
        <w:rPr>
          <w:rFonts w:ascii="Arial" w:hAnsi="Arial" w:cs="Arial"/>
          <w:lang w:val="es-MX"/>
        </w:rPr>
      </w:pPr>
      <w:r w:rsidRPr="009A29B4">
        <w:rPr>
          <w:rFonts w:ascii="Arial" w:hAnsi="Arial" w:cs="Arial"/>
          <w:b/>
          <w:lang w:val="es-MX"/>
        </w:rPr>
        <w:t>TERCERO:</w:t>
      </w:r>
      <w:r>
        <w:rPr>
          <w:rFonts w:ascii="Arial" w:hAnsi="Arial" w:cs="Arial"/>
          <w:lang w:val="es-MX"/>
        </w:rPr>
        <w:t xml:space="preserve"> El día de mañana presentaré ante la Secretaría del Ayuntamiento el Informe Trimestral de Trabajo de esta Comisión, correspondiente al Trimestre Enero-</w:t>
      </w:r>
      <w:r>
        <w:rPr>
          <w:rFonts w:ascii="Arial" w:hAnsi="Arial" w:cs="Arial"/>
          <w:lang w:val="es-MX"/>
        </w:rPr>
        <w:lastRenderedPageBreak/>
        <w:t>Marzo 2019. Este informe les será enviado a todos los integrantes de la Comisión a la brevedad.</w:t>
      </w:r>
    </w:p>
    <w:p w:rsidR="00012EA2" w:rsidRDefault="00012EA2" w:rsidP="006C5174">
      <w:pPr>
        <w:shd w:val="clear" w:color="auto" w:fill="FFFFFF"/>
        <w:spacing w:line="276" w:lineRule="auto"/>
        <w:jc w:val="both"/>
        <w:rPr>
          <w:rFonts w:ascii="Arial" w:hAnsi="Arial" w:cs="Arial"/>
          <w:lang w:val="es-MX"/>
        </w:rPr>
      </w:pPr>
    </w:p>
    <w:p w:rsidR="00012EA2" w:rsidRPr="003135FB" w:rsidRDefault="00012EA2" w:rsidP="006C5174">
      <w:pPr>
        <w:shd w:val="clear" w:color="auto" w:fill="FFFFFF"/>
        <w:spacing w:line="276" w:lineRule="auto"/>
        <w:jc w:val="both"/>
        <w:rPr>
          <w:rFonts w:ascii="Arial" w:hAnsi="Arial" w:cs="Arial"/>
        </w:rPr>
      </w:pPr>
      <w:r>
        <w:rPr>
          <w:rFonts w:ascii="Arial" w:hAnsi="Arial" w:cs="Arial"/>
          <w:lang w:val="es-MX"/>
        </w:rPr>
        <w:t>Es todo de mi parte.</w:t>
      </w:r>
    </w:p>
    <w:p w:rsidR="00FC6C5D" w:rsidRDefault="00C86AEA"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C87034" w:rsidRPr="00012EA2" w:rsidRDefault="00012EA2" w:rsidP="006C5174">
      <w:pPr>
        <w:shd w:val="clear" w:color="auto" w:fill="FFFFFF"/>
        <w:spacing w:line="276" w:lineRule="auto"/>
        <w:jc w:val="both"/>
        <w:rPr>
          <w:rFonts w:ascii="Arial" w:hAnsi="Arial" w:cs="Arial"/>
          <w:b/>
          <w:color w:val="222222"/>
          <w:lang w:eastAsia="es-MX"/>
        </w:rPr>
      </w:pPr>
      <w:r w:rsidRPr="00012EA2">
        <w:rPr>
          <w:rFonts w:ascii="Arial" w:hAnsi="Arial" w:cs="Arial"/>
          <w:b/>
          <w:color w:val="222222"/>
          <w:lang w:eastAsia="es-MX"/>
        </w:rPr>
        <w:t xml:space="preserve">Regidora Irma Yolanda Reynoso Mercado: Punto número 6: </w:t>
      </w:r>
      <w:r w:rsidR="00880D9E" w:rsidRPr="00012EA2">
        <w:rPr>
          <w:rFonts w:ascii="Arial" w:hAnsi="Arial" w:cs="Arial"/>
          <w:b/>
          <w:color w:val="222222"/>
          <w:lang w:eastAsia="es-MX"/>
        </w:rPr>
        <w:t>Clausura de la Sesión.</w:t>
      </w:r>
    </w:p>
    <w:p w:rsidR="00C87034" w:rsidRDefault="00C87034" w:rsidP="006C5174">
      <w:pPr>
        <w:shd w:val="clear" w:color="auto" w:fill="FFFFFF"/>
        <w:spacing w:line="276" w:lineRule="auto"/>
        <w:jc w:val="both"/>
        <w:rPr>
          <w:rFonts w:ascii="Arial" w:hAnsi="Arial" w:cs="Arial"/>
          <w:color w:val="222222"/>
          <w:lang w:eastAsia="es-MX"/>
        </w:rPr>
      </w:pPr>
    </w:p>
    <w:p w:rsidR="00012EA2" w:rsidRDefault="00012EA2"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No habiendo más asuntos que tratar, siendo la una con 11 minutos del jueves 04 de abril del 2019, declaro clausurados los trabajos de esta Sesión de la Comisión de Desarrollo Social y Humano, señalando que se citará a próxima Sesión en los términos del Reglamento del Gobierno y de la Administración Pública Municipal del Ayuntamiento Constitucional de San Pedro Tlaquepaque.</w:t>
      </w:r>
    </w:p>
    <w:p w:rsidR="00012EA2" w:rsidRDefault="00012EA2" w:rsidP="006C5174">
      <w:pPr>
        <w:shd w:val="clear" w:color="auto" w:fill="FFFFFF"/>
        <w:spacing w:line="276" w:lineRule="auto"/>
        <w:jc w:val="both"/>
        <w:rPr>
          <w:rFonts w:ascii="Arial" w:hAnsi="Arial" w:cs="Arial"/>
          <w:color w:val="222222"/>
          <w:lang w:eastAsia="es-MX"/>
        </w:rPr>
      </w:pPr>
    </w:p>
    <w:p w:rsidR="005F36DA" w:rsidRPr="006C5174" w:rsidRDefault="00012EA2"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Muchas gracias a todos. </w:t>
      </w:r>
    </w:p>
    <w:p w:rsidR="00F13785" w:rsidRDefault="00F13785" w:rsidP="006C5174">
      <w:pPr>
        <w:shd w:val="clear" w:color="auto" w:fill="FFFFFF"/>
        <w:jc w:val="both"/>
        <w:rPr>
          <w:rFonts w:ascii="Arial" w:hAnsi="Arial" w:cs="Arial"/>
          <w:bCs/>
          <w:color w:val="222222"/>
          <w:lang w:val="es-MX" w:eastAsia="es-MX"/>
        </w:rPr>
      </w:pPr>
    </w:p>
    <w:p w:rsidR="00DA73C2" w:rsidRPr="00F13785" w:rsidRDefault="00F13785" w:rsidP="006C5174">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912B6B">
        <w:rPr>
          <w:rFonts w:ascii="Arial" w:hAnsi="Arial" w:cs="Arial"/>
          <w:b/>
          <w:bCs/>
          <w:color w:val="222222"/>
          <w:lang w:val="es-MX" w:eastAsia="es-MX"/>
        </w:rPr>
        <w:t>Desarrollo Social y Humano</w:t>
      </w:r>
      <w:r w:rsidR="005437C6">
        <w:rPr>
          <w:rFonts w:ascii="Arial" w:hAnsi="Arial" w:cs="Arial"/>
          <w:b/>
          <w:bCs/>
          <w:color w:val="222222"/>
          <w:lang w:val="es-MX" w:eastAsia="es-MX"/>
        </w:rPr>
        <w:t xml:space="preserve"> del martes </w:t>
      </w:r>
      <w:r w:rsidR="00012EA2">
        <w:rPr>
          <w:rFonts w:ascii="Arial" w:hAnsi="Arial" w:cs="Arial"/>
          <w:b/>
          <w:bCs/>
          <w:color w:val="222222"/>
          <w:lang w:val="es-MX" w:eastAsia="es-MX"/>
        </w:rPr>
        <w:t>04 de abril del 2019</w:t>
      </w:r>
      <w:r w:rsidR="00F65AB3">
        <w:rPr>
          <w:rFonts w:ascii="Arial" w:hAnsi="Arial" w:cs="Arial"/>
          <w:b/>
          <w:bCs/>
          <w:color w:val="222222"/>
          <w:lang w:val="es-MX" w:eastAsia="es-MX"/>
        </w:rPr>
        <w:t>:</w:t>
      </w:r>
    </w:p>
    <w:p w:rsidR="00DA73C2" w:rsidRDefault="00DA73C2" w:rsidP="006C5174">
      <w:pPr>
        <w:shd w:val="clear" w:color="auto" w:fill="FFFFFF"/>
        <w:jc w:val="both"/>
        <w:rPr>
          <w:rFonts w:ascii="Arial" w:hAnsi="Arial" w:cs="Arial"/>
          <w:bCs/>
          <w:color w:val="222222"/>
          <w:lang w:val="es-MX" w:eastAsia="es-MX"/>
        </w:rPr>
      </w:pPr>
    </w:p>
    <w:p w:rsidR="006C5174" w:rsidRDefault="006C5174" w:rsidP="006C5174">
      <w:pPr>
        <w:shd w:val="clear" w:color="auto" w:fill="FFFFFF"/>
        <w:jc w:val="both"/>
        <w:rPr>
          <w:rFonts w:ascii="Arial" w:hAnsi="Arial" w:cs="Arial"/>
          <w:bCs/>
          <w:color w:val="222222"/>
          <w:lang w:val="es-MX" w:eastAsia="es-MX"/>
        </w:rPr>
      </w:pP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F65AB3" w:rsidRPr="00E82781" w:rsidTr="00F65AB3">
        <w:trPr>
          <w:jc w:val="center"/>
        </w:trPr>
        <w:tc>
          <w:tcPr>
            <w:tcW w:w="9322" w:type="dxa"/>
          </w:tcPr>
          <w:p w:rsidR="00F65AB3" w:rsidRDefault="00F65AB3" w:rsidP="006C5174">
            <w:pP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Presidenta Irma Yolanda Reynoso Mercado.</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393630" w:rsidRDefault="00393630" w:rsidP="006C5174">
            <w:pPr>
              <w:tabs>
                <w:tab w:val="left" w:pos="6938"/>
              </w:tabs>
              <w:rPr>
                <w:rFonts w:ascii="Arial" w:hAnsi="Arial" w:cs="Arial"/>
                <w:b/>
                <w:color w:val="222222"/>
                <w:sz w:val="28"/>
                <w:szCs w:val="28"/>
                <w:lang w:eastAsia="es-MX"/>
              </w:rPr>
            </w:pPr>
          </w:p>
          <w:p w:rsidR="00FA13F6" w:rsidRDefault="00FA13F6" w:rsidP="006C5174">
            <w:pPr>
              <w:tabs>
                <w:tab w:val="left" w:pos="6938"/>
              </w:tabs>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Hogla Bustos Serrano.</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rPr>
                <w:rFonts w:ascii="Arial" w:hAnsi="Arial" w:cs="Arial"/>
                <w:b/>
                <w:color w:val="222222"/>
                <w:sz w:val="28"/>
                <w:szCs w:val="28"/>
                <w:lang w:eastAsia="es-MX"/>
              </w:rPr>
            </w:pPr>
          </w:p>
          <w:p w:rsidR="00012EA2" w:rsidRDefault="00012EA2" w:rsidP="006C5174">
            <w:pPr>
              <w:jc w:val="center"/>
              <w:rPr>
                <w:rFonts w:ascii="Arial" w:hAnsi="Arial" w:cs="Arial"/>
                <w:b/>
                <w:color w:val="222222"/>
                <w:sz w:val="28"/>
                <w:szCs w:val="28"/>
                <w:lang w:eastAsia="es-MX"/>
              </w:rPr>
            </w:pPr>
          </w:p>
          <w:p w:rsidR="00012EA2" w:rsidRDefault="00012EA2"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Betsabé Dolores Almaguer Esparza.</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Miroslava Maya Ávila.</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Silbia Cázarez Reyes.</w:t>
            </w:r>
          </w:p>
        </w:tc>
      </w:tr>
      <w:tr w:rsidR="00F65AB3" w:rsidRPr="00E82781" w:rsidTr="00F65AB3">
        <w:trPr>
          <w:jc w:val="center"/>
        </w:trPr>
        <w:tc>
          <w:tcPr>
            <w:tcW w:w="9322" w:type="dxa"/>
          </w:tcPr>
          <w:p w:rsidR="00F65AB3" w:rsidRPr="00F65AB3" w:rsidRDefault="00F65AB3" w:rsidP="006C5174">
            <w:pPr>
              <w:rPr>
                <w:rFonts w:ascii="Arial" w:hAnsi="Arial" w:cs="Arial"/>
                <w:b/>
                <w:color w:val="222222"/>
                <w:sz w:val="28"/>
                <w:szCs w:val="28"/>
                <w:lang w:eastAsia="es-MX"/>
              </w:rPr>
            </w:pPr>
          </w:p>
        </w:tc>
      </w:tr>
      <w:tr w:rsidR="00F65AB3" w:rsidTr="00F65AB3">
        <w:trPr>
          <w:jc w:val="center"/>
        </w:trPr>
        <w:tc>
          <w:tcPr>
            <w:tcW w:w="9322" w:type="dxa"/>
          </w:tcPr>
          <w:p w:rsidR="00393630" w:rsidRDefault="00393630" w:rsidP="006C5174">
            <w:pPr>
              <w:rPr>
                <w:rFonts w:ascii="Arial" w:hAnsi="Arial" w:cs="Arial"/>
                <w:b/>
                <w:color w:val="222222"/>
                <w:sz w:val="28"/>
                <w:szCs w:val="28"/>
                <w:lang w:eastAsia="es-MX"/>
              </w:rPr>
            </w:pPr>
          </w:p>
          <w:p w:rsidR="006C5174" w:rsidRDefault="006C5174" w:rsidP="006C5174">
            <w:pPr>
              <w:rPr>
                <w:rFonts w:ascii="Arial" w:hAnsi="Arial" w:cs="Arial"/>
                <w:b/>
                <w:color w:val="222222"/>
                <w:sz w:val="28"/>
                <w:szCs w:val="28"/>
                <w:lang w:eastAsia="es-MX"/>
              </w:rPr>
            </w:pPr>
          </w:p>
          <w:p w:rsidR="00393630" w:rsidRDefault="00393630"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 Vocal Óscar Vásquez Llamas.</w:t>
            </w:r>
          </w:p>
        </w:tc>
      </w:tr>
      <w:tr w:rsidR="00C87034" w:rsidTr="00F65AB3">
        <w:trPr>
          <w:jc w:val="center"/>
        </w:trPr>
        <w:tc>
          <w:tcPr>
            <w:tcW w:w="9322" w:type="dxa"/>
          </w:tcPr>
          <w:p w:rsidR="00C87034" w:rsidRDefault="00C87034" w:rsidP="006C5174">
            <w:pPr>
              <w:jc w:val="center"/>
              <w:rPr>
                <w:rFonts w:ascii="Arial" w:hAnsi="Arial" w:cs="Arial"/>
                <w:b/>
                <w:color w:val="222222"/>
                <w:sz w:val="28"/>
                <w:szCs w:val="28"/>
                <w:lang w:eastAsia="es-MX"/>
              </w:rPr>
            </w:pPr>
          </w:p>
          <w:p w:rsidR="00C87034" w:rsidRDefault="00C87034"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C87034" w:rsidRDefault="00C87034" w:rsidP="006C5174">
            <w:pPr>
              <w:jc w:val="center"/>
              <w:rPr>
                <w:rFonts w:ascii="Arial" w:hAnsi="Arial" w:cs="Arial"/>
                <w:b/>
                <w:color w:val="222222"/>
                <w:sz w:val="28"/>
                <w:szCs w:val="28"/>
                <w:lang w:eastAsia="es-MX"/>
              </w:rPr>
            </w:pPr>
          </w:p>
          <w:p w:rsidR="00C87034" w:rsidRDefault="00C87034" w:rsidP="006C5174">
            <w:pPr>
              <w:jc w:val="center"/>
              <w:rPr>
                <w:rFonts w:ascii="Arial" w:hAnsi="Arial" w:cs="Arial"/>
                <w:b/>
                <w:color w:val="222222"/>
                <w:sz w:val="28"/>
                <w:szCs w:val="28"/>
                <w:lang w:eastAsia="es-MX"/>
              </w:rPr>
            </w:pPr>
            <w:r>
              <w:rPr>
                <w:rFonts w:ascii="Arial" w:hAnsi="Arial" w:cs="Arial"/>
                <w:b/>
                <w:color w:val="222222"/>
                <w:sz w:val="28"/>
                <w:szCs w:val="28"/>
                <w:lang w:eastAsia="es-MX"/>
              </w:rPr>
              <w:t>Regidor Vocal Alberto Alfaro García.</w:t>
            </w:r>
          </w:p>
        </w:tc>
      </w:tr>
      <w:tr w:rsidR="00F65AB3"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p>
        </w:tc>
      </w:tr>
    </w:tbl>
    <w:p w:rsidR="00236295" w:rsidRPr="002A7780" w:rsidRDefault="00236295" w:rsidP="006C5174">
      <w:pPr>
        <w:jc w:val="both"/>
        <w:rPr>
          <w:rFonts w:ascii="Arial" w:hAnsi="Arial" w:cs="Arial"/>
          <w:color w:val="222222"/>
          <w:lang w:eastAsia="es-MX"/>
        </w:rPr>
      </w:pPr>
    </w:p>
    <w:sectPr w:rsidR="00236295" w:rsidRPr="002A7780"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5A" w:rsidRDefault="0083075A">
      <w:r>
        <w:separator/>
      </w:r>
    </w:p>
  </w:endnote>
  <w:endnote w:type="continuationSeparator" w:id="1">
    <w:p w:rsidR="0083075A" w:rsidRDefault="00830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E85D87" w:rsidRDefault="00F171D0" w:rsidP="00652259">
    <w:pPr>
      <w:pStyle w:val="Piedepgina"/>
      <w:jc w:val="both"/>
      <w:rPr>
        <w:rFonts w:ascii="Tahoma" w:hAnsi="Tahoma" w:cs="Tahoma"/>
        <w:sz w:val="20"/>
      </w:rPr>
    </w:pPr>
    <w:r w:rsidRPr="00F171D0">
      <w:rPr>
        <w:rFonts w:ascii="Arial Narrow" w:hAnsi="Arial Narrow" w:cs="Tahoma"/>
        <w:sz w:val="20"/>
      </w:rPr>
      <w:t>La  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0634AD">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DA73C2">
      <w:rPr>
        <w:rFonts w:ascii="Arial Narrow" w:hAnsi="Arial Narrow" w:cs="Tahoma"/>
        <w:sz w:val="20"/>
      </w:rPr>
      <w:t xml:space="preserve"> </w:t>
    </w:r>
    <w:r w:rsidRPr="00F171D0">
      <w:rPr>
        <w:rFonts w:ascii="Arial Narrow" w:hAnsi="Arial Narrow" w:cs="Tahoma"/>
        <w:sz w:val="20"/>
      </w:rPr>
      <w:t>al A</w:t>
    </w:r>
    <w:r w:rsidR="008441EA">
      <w:rPr>
        <w:rFonts w:ascii="Arial Narrow" w:hAnsi="Arial Narrow" w:cs="Tahoma"/>
        <w:sz w:val="20"/>
      </w:rPr>
      <w:t xml:space="preserve">cta de la Sesión </w:t>
    </w:r>
    <w:r w:rsidRPr="00F171D0">
      <w:rPr>
        <w:rFonts w:ascii="Arial Narrow" w:hAnsi="Arial Narrow" w:cs="Tahoma"/>
        <w:sz w:val="20"/>
      </w:rPr>
      <w:t xml:space="preserve">de la Comisión de </w:t>
    </w:r>
    <w:r w:rsidR="00912B6B">
      <w:rPr>
        <w:rFonts w:ascii="Arial Narrow" w:hAnsi="Arial Narrow" w:cs="Tahoma"/>
        <w:sz w:val="20"/>
      </w:rPr>
      <w:t>Desarrollo Social y Humano</w:t>
    </w:r>
    <w:r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el </w:t>
    </w:r>
    <w:r w:rsidR="009B007C">
      <w:rPr>
        <w:rFonts w:ascii="Arial Narrow" w:hAnsi="Arial Narrow" w:cs="Tahoma"/>
        <w:sz w:val="20"/>
      </w:rPr>
      <w:t>jueves 04 de abril del 2019.</w:t>
    </w:r>
    <w:r>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C641D9" w:rsidRPr="00E85D87">
      <w:rPr>
        <w:rFonts w:ascii="Tahoma" w:hAnsi="Tahoma" w:cs="Tahoma"/>
        <w:sz w:val="20"/>
      </w:rPr>
      <w:fldChar w:fldCharType="begin"/>
    </w:r>
    <w:r w:rsidR="00080020" w:rsidRPr="00E85D87">
      <w:rPr>
        <w:rFonts w:ascii="Tahoma" w:hAnsi="Tahoma" w:cs="Tahoma"/>
        <w:sz w:val="20"/>
      </w:rPr>
      <w:instrText xml:space="preserve"> PAGE </w:instrText>
    </w:r>
    <w:r w:rsidR="00C641D9" w:rsidRPr="00E85D87">
      <w:rPr>
        <w:rFonts w:ascii="Tahoma" w:hAnsi="Tahoma" w:cs="Tahoma"/>
        <w:sz w:val="20"/>
      </w:rPr>
      <w:fldChar w:fldCharType="separate"/>
    </w:r>
    <w:r w:rsidR="000E016C">
      <w:rPr>
        <w:rFonts w:ascii="Tahoma" w:hAnsi="Tahoma" w:cs="Tahoma"/>
        <w:noProof/>
        <w:sz w:val="20"/>
      </w:rPr>
      <w:t>6</w:t>
    </w:r>
    <w:r w:rsidR="00C641D9" w:rsidRPr="00E85D87">
      <w:rPr>
        <w:rFonts w:ascii="Tahoma" w:hAnsi="Tahoma" w:cs="Tahoma"/>
        <w:sz w:val="20"/>
      </w:rPr>
      <w:fldChar w:fldCharType="end"/>
    </w:r>
    <w:r w:rsidR="00080020" w:rsidRPr="00E85D87">
      <w:rPr>
        <w:rFonts w:ascii="Tahoma" w:hAnsi="Tahoma" w:cs="Tahoma"/>
        <w:sz w:val="20"/>
      </w:rPr>
      <w:t xml:space="preserve"> de </w:t>
    </w:r>
    <w:r w:rsidR="00C641D9" w:rsidRPr="00E85D87">
      <w:rPr>
        <w:rFonts w:ascii="Tahoma" w:hAnsi="Tahoma" w:cs="Tahoma"/>
        <w:sz w:val="20"/>
      </w:rPr>
      <w:fldChar w:fldCharType="begin"/>
    </w:r>
    <w:r w:rsidR="00080020" w:rsidRPr="00E85D87">
      <w:rPr>
        <w:rFonts w:ascii="Tahoma" w:hAnsi="Tahoma" w:cs="Tahoma"/>
        <w:sz w:val="20"/>
      </w:rPr>
      <w:instrText xml:space="preserve"> NUMPAGES </w:instrText>
    </w:r>
    <w:r w:rsidR="00C641D9" w:rsidRPr="00E85D87">
      <w:rPr>
        <w:rFonts w:ascii="Tahoma" w:hAnsi="Tahoma" w:cs="Tahoma"/>
        <w:sz w:val="20"/>
      </w:rPr>
      <w:fldChar w:fldCharType="separate"/>
    </w:r>
    <w:r w:rsidR="000E016C">
      <w:rPr>
        <w:rFonts w:ascii="Tahoma" w:hAnsi="Tahoma" w:cs="Tahoma"/>
        <w:noProof/>
        <w:sz w:val="20"/>
      </w:rPr>
      <w:t>6</w:t>
    </w:r>
    <w:r w:rsidR="00C641D9" w:rsidRPr="00E85D87">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5A" w:rsidRDefault="0083075A">
      <w:r>
        <w:separator/>
      </w:r>
    </w:p>
  </w:footnote>
  <w:footnote w:type="continuationSeparator" w:id="1">
    <w:p w:rsidR="0083075A" w:rsidRDefault="00830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sidRPr="00A0423E">
      <w:rPr>
        <w:rFonts w:ascii="Century Gothic" w:hAnsi="Century Gothic" w:cs="Tahoma"/>
        <w:noProof/>
        <w:sz w:val="36"/>
        <w:szCs w:val="36"/>
      </w:rPr>
      <w:t xml:space="preserve">Comisión de </w:t>
    </w:r>
    <w:r w:rsidR="00912B6B" w:rsidRPr="00A0423E">
      <w:rPr>
        <w:rFonts w:ascii="Century Gothic" w:hAnsi="Century Gothic" w:cs="Tahoma"/>
        <w:noProof/>
        <w:sz w:val="36"/>
        <w:szCs w:val="36"/>
      </w:rPr>
      <w:t>Desarrollo Social y Humano.</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Ayuntamiento de San Pedro Tlaquepaque</w:t>
    </w:r>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C641D9"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bookmarkStart w:id="0" w:name="_GoBack"/>
    <w:bookmarkEnd w:id="0"/>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8441EA" w:rsidRPr="00A0423E">
      <w:rPr>
        <w:rFonts w:ascii="Arial Narrow" w:hAnsi="Arial Narrow" w:cs="Tahoma"/>
      </w:rPr>
      <w:t>04 de Diciem</w:t>
    </w:r>
    <w:r w:rsidR="00080020" w:rsidRPr="00A0423E">
      <w:rPr>
        <w:rFonts w:ascii="Arial Narrow" w:hAnsi="Arial Narrow" w:cs="Tahoma"/>
      </w:rPr>
      <w:t>bre del 2018</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6"/>
  </w:num>
  <w:num w:numId="5">
    <w:abstractNumId w:val="10"/>
  </w:num>
  <w:num w:numId="6">
    <w:abstractNumId w:val="12"/>
  </w:num>
  <w:num w:numId="7">
    <w:abstractNumId w:val="31"/>
  </w:num>
  <w:num w:numId="8">
    <w:abstractNumId w:val="35"/>
  </w:num>
  <w:num w:numId="9">
    <w:abstractNumId w:val="13"/>
  </w:num>
  <w:num w:numId="10">
    <w:abstractNumId w:val="18"/>
  </w:num>
  <w:num w:numId="11">
    <w:abstractNumId w:val="39"/>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7"/>
  </w:num>
  <w:num w:numId="19">
    <w:abstractNumId w:val="17"/>
  </w:num>
  <w:num w:numId="20">
    <w:abstractNumId w:val="41"/>
  </w:num>
  <w:num w:numId="21">
    <w:abstractNumId w:val="29"/>
  </w:num>
  <w:num w:numId="22">
    <w:abstractNumId w:val="38"/>
  </w:num>
  <w:num w:numId="23">
    <w:abstractNumId w:val="44"/>
  </w:num>
  <w:num w:numId="24">
    <w:abstractNumId w:val="5"/>
  </w:num>
  <w:num w:numId="25">
    <w:abstractNumId w:val="2"/>
  </w:num>
  <w:num w:numId="26">
    <w:abstractNumId w:val="16"/>
  </w:num>
  <w:num w:numId="27">
    <w:abstractNumId w:val="15"/>
  </w:num>
  <w:num w:numId="28">
    <w:abstractNumId w:val="45"/>
  </w:num>
  <w:num w:numId="29">
    <w:abstractNumId w:val="14"/>
  </w:num>
  <w:num w:numId="30">
    <w:abstractNumId w:val="4"/>
  </w:num>
  <w:num w:numId="31">
    <w:abstractNumId w:val="40"/>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6"/>
  </w:num>
  <w:num w:numId="43">
    <w:abstractNumId w:val="28"/>
  </w:num>
  <w:num w:numId="44">
    <w:abstractNumId w:val="46"/>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F07ED8"/>
    <w:rsid w:val="0000044C"/>
    <w:rsid w:val="000063A4"/>
    <w:rsid w:val="000072D4"/>
    <w:rsid w:val="000102E5"/>
    <w:rsid w:val="00012313"/>
    <w:rsid w:val="00012EA2"/>
    <w:rsid w:val="00013970"/>
    <w:rsid w:val="0001451C"/>
    <w:rsid w:val="00014830"/>
    <w:rsid w:val="00041B49"/>
    <w:rsid w:val="00043C61"/>
    <w:rsid w:val="00043F6E"/>
    <w:rsid w:val="00045641"/>
    <w:rsid w:val="00055F2D"/>
    <w:rsid w:val="000561F8"/>
    <w:rsid w:val="000574AF"/>
    <w:rsid w:val="000634AD"/>
    <w:rsid w:val="00063933"/>
    <w:rsid w:val="0006584C"/>
    <w:rsid w:val="000665AC"/>
    <w:rsid w:val="000750DF"/>
    <w:rsid w:val="000766E3"/>
    <w:rsid w:val="00076807"/>
    <w:rsid w:val="0007784A"/>
    <w:rsid w:val="00077A28"/>
    <w:rsid w:val="00080020"/>
    <w:rsid w:val="0008262D"/>
    <w:rsid w:val="0008379C"/>
    <w:rsid w:val="00092279"/>
    <w:rsid w:val="00094BE9"/>
    <w:rsid w:val="00094BF9"/>
    <w:rsid w:val="000A0512"/>
    <w:rsid w:val="000B1269"/>
    <w:rsid w:val="000B23B7"/>
    <w:rsid w:val="000B4B95"/>
    <w:rsid w:val="000B5C08"/>
    <w:rsid w:val="000C315A"/>
    <w:rsid w:val="000C32DA"/>
    <w:rsid w:val="000C3612"/>
    <w:rsid w:val="000D03D1"/>
    <w:rsid w:val="000D67E4"/>
    <w:rsid w:val="000E016C"/>
    <w:rsid w:val="000E2710"/>
    <w:rsid w:val="000E2D9A"/>
    <w:rsid w:val="000E400B"/>
    <w:rsid w:val="000E67D6"/>
    <w:rsid w:val="000F5DA7"/>
    <w:rsid w:val="001015B9"/>
    <w:rsid w:val="00110A89"/>
    <w:rsid w:val="00111193"/>
    <w:rsid w:val="0011232B"/>
    <w:rsid w:val="001164AD"/>
    <w:rsid w:val="0011664B"/>
    <w:rsid w:val="0012502A"/>
    <w:rsid w:val="001269F0"/>
    <w:rsid w:val="0013083E"/>
    <w:rsid w:val="00135594"/>
    <w:rsid w:val="001365EA"/>
    <w:rsid w:val="00142F7F"/>
    <w:rsid w:val="00144CD8"/>
    <w:rsid w:val="0015032E"/>
    <w:rsid w:val="001614D7"/>
    <w:rsid w:val="001629F2"/>
    <w:rsid w:val="00170B82"/>
    <w:rsid w:val="0017127E"/>
    <w:rsid w:val="0017470B"/>
    <w:rsid w:val="0017658B"/>
    <w:rsid w:val="00176816"/>
    <w:rsid w:val="001977E0"/>
    <w:rsid w:val="001B0B29"/>
    <w:rsid w:val="001C5975"/>
    <w:rsid w:val="001C5AB4"/>
    <w:rsid w:val="001C634E"/>
    <w:rsid w:val="001C7D52"/>
    <w:rsid w:val="001D3074"/>
    <w:rsid w:val="001D4F70"/>
    <w:rsid w:val="001E27CB"/>
    <w:rsid w:val="001E2B7F"/>
    <w:rsid w:val="001E334B"/>
    <w:rsid w:val="001E7B6F"/>
    <w:rsid w:val="001F1282"/>
    <w:rsid w:val="001F73CC"/>
    <w:rsid w:val="001F7C41"/>
    <w:rsid w:val="00203580"/>
    <w:rsid w:val="002078F2"/>
    <w:rsid w:val="002100A6"/>
    <w:rsid w:val="00211DE7"/>
    <w:rsid w:val="00215526"/>
    <w:rsid w:val="00215CD2"/>
    <w:rsid w:val="00225D1C"/>
    <w:rsid w:val="002331CF"/>
    <w:rsid w:val="00236295"/>
    <w:rsid w:val="00244CB6"/>
    <w:rsid w:val="002550EE"/>
    <w:rsid w:val="00256736"/>
    <w:rsid w:val="00266EA2"/>
    <w:rsid w:val="00271FCC"/>
    <w:rsid w:val="00272349"/>
    <w:rsid w:val="00275670"/>
    <w:rsid w:val="002761C5"/>
    <w:rsid w:val="002806E7"/>
    <w:rsid w:val="00282006"/>
    <w:rsid w:val="00283A81"/>
    <w:rsid w:val="002859E4"/>
    <w:rsid w:val="002936B6"/>
    <w:rsid w:val="00295A96"/>
    <w:rsid w:val="002A10F2"/>
    <w:rsid w:val="002A159A"/>
    <w:rsid w:val="002A1BEC"/>
    <w:rsid w:val="002A2525"/>
    <w:rsid w:val="002A3173"/>
    <w:rsid w:val="002A3BA2"/>
    <w:rsid w:val="002A7780"/>
    <w:rsid w:val="002B156B"/>
    <w:rsid w:val="002B2580"/>
    <w:rsid w:val="002B58FB"/>
    <w:rsid w:val="002C1AEC"/>
    <w:rsid w:val="002C1C0E"/>
    <w:rsid w:val="002C3A4A"/>
    <w:rsid w:val="002D1679"/>
    <w:rsid w:val="002E48F0"/>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D6F11"/>
    <w:rsid w:val="004F0909"/>
    <w:rsid w:val="004F4A38"/>
    <w:rsid w:val="004F509E"/>
    <w:rsid w:val="0050138D"/>
    <w:rsid w:val="00502514"/>
    <w:rsid w:val="00517BEA"/>
    <w:rsid w:val="00521D8B"/>
    <w:rsid w:val="00533FAA"/>
    <w:rsid w:val="00540794"/>
    <w:rsid w:val="005416AD"/>
    <w:rsid w:val="005437C6"/>
    <w:rsid w:val="00544D5F"/>
    <w:rsid w:val="00547F04"/>
    <w:rsid w:val="005542FB"/>
    <w:rsid w:val="00565D75"/>
    <w:rsid w:val="00570C21"/>
    <w:rsid w:val="005722B5"/>
    <w:rsid w:val="00574BF1"/>
    <w:rsid w:val="00577E4B"/>
    <w:rsid w:val="00583FAD"/>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D2F05"/>
    <w:rsid w:val="005D43BC"/>
    <w:rsid w:val="005F263E"/>
    <w:rsid w:val="005F36DA"/>
    <w:rsid w:val="006050FF"/>
    <w:rsid w:val="00610103"/>
    <w:rsid w:val="00611056"/>
    <w:rsid w:val="006140E3"/>
    <w:rsid w:val="00617355"/>
    <w:rsid w:val="00620853"/>
    <w:rsid w:val="006235AF"/>
    <w:rsid w:val="00624CAE"/>
    <w:rsid w:val="006302E5"/>
    <w:rsid w:val="00630463"/>
    <w:rsid w:val="00631D6F"/>
    <w:rsid w:val="006403FD"/>
    <w:rsid w:val="006441CF"/>
    <w:rsid w:val="00645D3E"/>
    <w:rsid w:val="00647CB7"/>
    <w:rsid w:val="00652259"/>
    <w:rsid w:val="00663CC4"/>
    <w:rsid w:val="00663FBB"/>
    <w:rsid w:val="0066559C"/>
    <w:rsid w:val="00673DF7"/>
    <w:rsid w:val="00677CA2"/>
    <w:rsid w:val="0068673A"/>
    <w:rsid w:val="0069022A"/>
    <w:rsid w:val="006933FF"/>
    <w:rsid w:val="0069594A"/>
    <w:rsid w:val="006A482F"/>
    <w:rsid w:val="006A6E56"/>
    <w:rsid w:val="006A7DAE"/>
    <w:rsid w:val="006B4800"/>
    <w:rsid w:val="006C11E5"/>
    <w:rsid w:val="006C1AC8"/>
    <w:rsid w:val="006C1FC0"/>
    <w:rsid w:val="006C308E"/>
    <w:rsid w:val="006C49EC"/>
    <w:rsid w:val="006C5174"/>
    <w:rsid w:val="006C5958"/>
    <w:rsid w:val="006D12C8"/>
    <w:rsid w:val="006E1CD7"/>
    <w:rsid w:val="006E3BE3"/>
    <w:rsid w:val="006E4705"/>
    <w:rsid w:val="006E6040"/>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94618"/>
    <w:rsid w:val="007979AC"/>
    <w:rsid w:val="007A305C"/>
    <w:rsid w:val="007A5A1C"/>
    <w:rsid w:val="007A7229"/>
    <w:rsid w:val="007B7897"/>
    <w:rsid w:val="007C6DE5"/>
    <w:rsid w:val="007D4354"/>
    <w:rsid w:val="007D4552"/>
    <w:rsid w:val="007E2145"/>
    <w:rsid w:val="007F3448"/>
    <w:rsid w:val="007F58AE"/>
    <w:rsid w:val="008008B8"/>
    <w:rsid w:val="00802894"/>
    <w:rsid w:val="0080316B"/>
    <w:rsid w:val="0080320B"/>
    <w:rsid w:val="00810EA4"/>
    <w:rsid w:val="00823BB9"/>
    <w:rsid w:val="00823CE8"/>
    <w:rsid w:val="0082666F"/>
    <w:rsid w:val="008304A3"/>
    <w:rsid w:val="0083075A"/>
    <w:rsid w:val="00830911"/>
    <w:rsid w:val="00832AB0"/>
    <w:rsid w:val="00836734"/>
    <w:rsid w:val="00837D11"/>
    <w:rsid w:val="00837E05"/>
    <w:rsid w:val="0084173B"/>
    <w:rsid w:val="008419EB"/>
    <w:rsid w:val="008441EA"/>
    <w:rsid w:val="00846CA9"/>
    <w:rsid w:val="0084788C"/>
    <w:rsid w:val="0085065C"/>
    <w:rsid w:val="008577B1"/>
    <w:rsid w:val="00865032"/>
    <w:rsid w:val="00872838"/>
    <w:rsid w:val="008755F9"/>
    <w:rsid w:val="00877D9A"/>
    <w:rsid w:val="008801B2"/>
    <w:rsid w:val="00880D9E"/>
    <w:rsid w:val="00885224"/>
    <w:rsid w:val="00890285"/>
    <w:rsid w:val="0089293B"/>
    <w:rsid w:val="008964DC"/>
    <w:rsid w:val="008A4D80"/>
    <w:rsid w:val="008B543A"/>
    <w:rsid w:val="008B76CE"/>
    <w:rsid w:val="008C0682"/>
    <w:rsid w:val="008D497B"/>
    <w:rsid w:val="008D53F9"/>
    <w:rsid w:val="008D6793"/>
    <w:rsid w:val="008E0CDE"/>
    <w:rsid w:val="008E1CF9"/>
    <w:rsid w:val="008E7731"/>
    <w:rsid w:val="008F2A51"/>
    <w:rsid w:val="008F6DDB"/>
    <w:rsid w:val="00900F9F"/>
    <w:rsid w:val="00903A86"/>
    <w:rsid w:val="00912B6B"/>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2362"/>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67FD"/>
    <w:rsid w:val="009F0939"/>
    <w:rsid w:val="009F2DE9"/>
    <w:rsid w:val="00A0423E"/>
    <w:rsid w:val="00A05050"/>
    <w:rsid w:val="00A06796"/>
    <w:rsid w:val="00A07594"/>
    <w:rsid w:val="00A109F6"/>
    <w:rsid w:val="00A12790"/>
    <w:rsid w:val="00A341E2"/>
    <w:rsid w:val="00A37653"/>
    <w:rsid w:val="00A44034"/>
    <w:rsid w:val="00A4489B"/>
    <w:rsid w:val="00A5031A"/>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2EDF"/>
    <w:rsid w:val="00A941BF"/>
    <w:rsid w:val="00A949F7"/>
    <w:rsid w:val="00AA0B26"/>
    <w:rsid w:val="00AA2A7E"/>
    <w:rsid w:val="00AA335E"/>
    <w:rsid w:val="00AA57CE"/>
    <w:rsid w:val="00AB228E"/>
    <w:rsid w:val="00AB29CB"/>
    <w:rsid w:val="00AB4162"/>
    <w:rsid w:val="00AB4188"/>
    <w:rsid w:val="00AB5E40"/>
    <w:rsid w:val="00AC10B9"/>
    <w:rsid w:val="00AC3D88"/>
    <w:rsid w:val="00AD718A"/>
    <w:rsid w:val="00AD7FF8"/>
    <w:rsid w:val="00AF03C1"/>
    <w:rsid w:val="00AF4188"/>
    <w:rsid w:val="00AF5080"/>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3E0B"/>
    <w:rsid w:val="00B65E13"/>
    <w:rsid w:val="00B72566"/>
    <w:rsid w:val="00B817FF"/>
    <w:rsid w:val="00B86083"/>
    <w:rsid w:val="00B87E88"/>
    <w:rsid w:val="00B90387"/>
    <w:rsid w:val="00B95E8D"/>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31517"/>
    <w:rsid w:val="00C361E0"/>
    <w:rsid w:val="00C57135"/>
    <w:rsid w:val="00C5784F"/>
    <w:rsid w:val="00C61406"/>
    <w:rsid w:val="00C641D9"/>
    <w:rsid w:val="00C6719A"/>
    <w:rsid w:val="00C71D5B"/>
    <w:rsid w:val="00C77843"/>
    <w:rsid w:val="00C80AB7"/>
    <w:rsid w:val="00C8161D"/>
    <w:rsid w:val="00C8564B"/>
    <w:rsid w:val="00C86AEA"/>
    <w:rsid w:val="00C87034"/>
    <w:rsid w:val="00C92EDF"/>
    <w:rsid w:val="00C977E9"/>
    <w:rsid w:val="00CA34A3"/>
    <w:rsid w:val="00CB3B5F"/>
    <w:rsid w:val="00CB6529"/>
    <w:rsid w:val="00CB7BA1"/>
    <w:rsid w:val="00CC54A7"/>
    <w:rsid w:val="00CD2D1E"/>
    <w:rsid w:val="00CD337D"/>
    <w:rsid w:val="00CD35E2"/>
    <w:rsid w:val="00CD48CD"/>
    <w:rsid w:val="00CD7A6F"/>
    <w:rsid w:val="00CE7A31"/>
    <w:rsid w:val="00CF1AAC"/>
    <w:rsid w:val="00CF3D2D"/>
    <w:rsid w:val="00CF79C7"/>
    <w:rsid w:val="00D00840"/>
    <w:rsid w:val="00D0633C"/>
    <w:rsid w:val="00D112AD"/>
    <w:rsid w:val="00D1426B"/>
    <w:rsid w:val="00D16362"/>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A5F6E"/>
    <w:rsid w:val="00DA73C2"/>
    <w:rsid w:val="00DB34A1"/>
    <w:rsid w:val="00DB3CED"/>
    <w:rsid w:val="00DC586C"/>
    <w:rsid w:val="00DC616C"/>
    <w:rsid w:val="00DD3EA4"/>
    <w:rsid w:val="00DE2FB6"/>
    <w:rsid w:val="00DE3059"/>
    <w:rsid w:val="00DF194B"/>
    <w:rsid w:val="00E0752B"/>
    <w:rsid w:val="00E11074"/>
    <w:rsid w:val="00E173B2"/>
    <w:rsid w:val="00E2369D"/>
    <w:rsid w:val="00E257F9"/>
    <w:rsid w:val="00E25A4E"/>
    <w:rsid w:val="00E306DA"/>
    <w:rsid w:val="00E37B44"/>
    <w:rsid w:val="00E401C9"/>
    <w:rsid w:val="00E43A10"/>
    <w:rsid w:val="00E52383"/>
    <w:rsid w:val="00E547A7"/>
    <w:rsid w:val="00E6467B"/>
    <w:rsid w:val="00E64859"/>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2351"/>
    <w:rsid w:val="00ED4161"/>
    <w:rsid w:val="00ED5081"/>
    <w:rsid w:val="00ED6F89"/>
    <w:rsid w:val="00ED7282"/>
    <w:rsid w:val="00EE13FF"/>
    <w:rsid w:val="00EE72A5"/>
    <w:rsid w:val="00EF05DF"/>
    <w:rsid w:val="00EF17B7"/>
    <w:rsid w:val="00F03C06"/>
    <w:rsid w:val="00F07ED8"/>
    <w:rsid w:val="00F11434"/>
    <w:rsid w:val="00F13785"/>
    <w:rsid w:val="00F171D0"/>
    <w:rsid w:val="00F21037"/>
    <w:rsid w:val="00F244E2"/>
    <w:rsid w:val="00F2650F"/>
    <w:rsid w:val="00F428CC"/>
    <w:rsid w:val="00F42F5D"/>
    <w:rsid w:val="00F43743"/>
    <w:rsid w:val="00F43A38"/>
    <w:rsid w:val="00F513D7"/>
    <w:rsid w:val="00F65AB3"/>
    <w:rsid w:val="00F6643F"/>
    <w:rsid w:val="00F67837"/>
    <w:rsid w:val="00F70E50"/>
    <w:rsid w:val="00F76C13"/>
    <w:rsid w:val="00F807DD"/>
    <w:rsid w:val="00F81A30"/>
    <w:rsid w:val="00F8698F"/>
    <w:rsid w:val="00F86B36"/>
    <w:rsid w:val="00F9169E"/>
    <w:rsid w:val="00F9183C"/>
    <w:rsid w:val="00F93168"/>
    <w:rsid w:val="00F97DE6"/>
    <w:rsid w:val="00FA13F6"/>
    <w:rsid w:val="00FB13B6"/>
    <w:rsid w:val="00FB2D8C"/>
    <w:rsid w:val="00FB75DD"/>
    <w:rsid w:val="00FC50F5"/>
    <w:rsid w:val="00FC6C5D"/>
    <w:rsid w:val="00FC7D16"/>
    <w:rsid w:val="00FD01B2"/>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50</TotalTime>
  <Pages>6</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10</cp:revision>
  <cp:lastPrinted>2018-12-11T19:27:00Z</cp:lastPrinted>
  <dcterms:created xsi:type="dcterms:W3CDTF">2019-04-10T15:37:00Z</dcterms:created>
  <dcterms:modified xsi:type="dcterms:W3CDTF">2019-04-10T20:13:00Z</dcterms:modified>
</cp:coreProperties>
</file>