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32F" w:rsidRPr="002A7780" w:rsidRDefault="005B332F" w:rsidP="002A7780">
      <w:pPr>
        <w:jc w:val="both"/>
        <w:rPr>
          <w:rFonts w:ascii="Arial" w:hAnsi="Arial" w:cs="Arial"/>
          <w:lang w:val="es-MX"/>
        </w:rPr>
      </w:pPr>
    </w:p>
    <w:p w:rsidR="008964DC" w:rsidRPr="002A7780" w:rsidRDefault="00236295" w:rsidP="002A7780">
      <w:pPr>
        <w:jc w:val="both"/>
        <w:rPr>
          <w:rFonts w:ascii="Arial" w:hAnsi="Arial" w:cs="Arial"/>
          <w:b/>
          <w:color w:val="222222"/>
          <w:lang w:eastAsia="es-MX"/>
        </w:rPr>
      </w:pPr>
      <w:r w:rsidRPr="002A7780">
        <w:rPr>
          <w:rFonts w:ascii="Arial" w:hAnsi="Arial" w:cs="Arial"/>
          <w:b/>
          <w:lang w:val="es-MX"/>
        </w:rPr>
        <w:t xml:space="preserve">Siendo las 13:00 horas del jueves 25 de octubre del 2018, en la Sala de Juntas de la Sala de Regidores del Ayuntamiento Constitucional de Tlaquepaque, Jalisco, se reunieron para llevar a cabo la Sesión de Instalación de la Comisión de Servicios Públicos, y dar con ello cumplimiento a lo estipulado en el </w:t>
      </w:r>
      <w:r w:rsidRPr="002A7780">
        <w:rPr>
          <w:rFonts w:ascii="Arial" w:hAnsi="Arial" w:cs="Arial"/>
          <w:b/>
          <w:color w:val="222222"/>
          <w:lang w:eastAsia="es-MX"/>
        </w:rPr>
        <w:t>artículo 27 de la Ley del Gobierno y la Administración Pública Municipal del Estado</w:t>
      </w:r>
      <w:r w:rsidR="00E547A7">
        <w:rPr>
          <w:rFonts w:ascii="Arial" w:hAnsi="Arial" w:cs="Arial"/>
          <w:b/>
          <w:color w:val="222222"/>
          <w:lang w:eastAsia="es-MX"/>
        </w:rPr>
        <w:t xml:space="preserve"> de Jalisco; y de los artículos</w:t>
      </w:r>
      <w:r w:rsidRPr="002A7780">
        <w:rPr>
          <w:rFonts w:ascii="Arial" w:hAnsi="Arial" w:cs="Arial"/>
          <w:b/>
          <w:color w:val="222222"/>
          <w:lang w:eastAsia="es-MX"/>
        </w:rPr>
        <w:t xml:space="preserve"> 35 fracción II, 73, 76, 77, 87 fracción VII y 106 de Reglamento del Gobierno y la Administración Pública del Ayuntamiento Constitucional de San Pedro Tlaquepaque, los siguientes ciudadanos:</w:t>
      </w:r>
    </w:p>
    <w:p w:rsidR="00CF1AAC" w:rsidRPr="002A7780" w:rsidRDefault="00CF1AAC" w:rsidP="002A7780">
      <w:pPr>
        <w:tabs>
          <w:tab w:val="left" w:pos="1870"/>
        </w:tabs>
        <w:jc w:val="both"/>
        <w:rPr>
          <w:rFonts w:ascii="Arial" w:hAnsi="Arial" w:cs="Arial"/>
          <w:color w:val="222222"/>
          <w:lang w:eastAsia="es-MX"/>
        </w:rPr>
      </w:pPr>
      <w:r w:rsidRPr="002A7780">
        <w:rPr>
          <w:rFonts w:ascii="Arial" w:hAnsi="Arial" w:cs="Arial"/>
          <w:color w:val="222222"/>
          <w:lang w:eastAsia="es-MX"/>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9"/>
        <w:gridCol w:w="4620"/>
      </w:tblGrid>
      <w:tr w:rsidR="00CF1AAC" w:rsidRPr="002A7780" w:rsidTr="000634AD">
        <w:tc>
          <w:tcPr>
            <w:tcW w:w="4619" w:type="dxa"/>
          </w:tcPr>
          <w:p w:rsidR="00CF1AAC" w:rsidRPr="002A7780" w:rsidRDefault="00CF1AAC" w:rsidP="002A7780">
            <w:pPr>
              <w:jc w:val="both"/>
              <w:rPr>
                <w:rFonts w:ascii="Arial" w:hAnsi="Arial" w:cs="Arial"/>
                <w:b/>
                <w:color w:val="222222"/>
                <w:lang w:eastAsia="es-MX"/>
              </w:rPr>
            </w:pPr>
            <w:r w:rsidRPr="002A7780">
              <w:rPr>
                <w:rFonts w:ascii="Arial" w:hAnsi="Arial" w:cs="Arial"/>
                <w:b/>
                <w:color w:val="222222"/>
                <w:lang w:eastAsia="es-MX"/>
              </w:rPr>
              <w:t>Regidora Irma Yolanda Reynoso Mercado.</w:t>
            </w:r>
          </w:p>
          <w:p w:rsidR="00CF1AAC" w:rsidRPr="002A7780" w:rsidRDefault="00CF1AAC" w:rsidP="002A7780">
            <w:pPr>
              <w:jc w:val="both"/>
              <w:rPr>
                <w:rFonts w:ascii="Arial" w:hAnsi="Arial" w:cs="Arial"/>
                <w:b/>
                <w:color w:val="222222"/>
                <w:lang w:eastAsia="es-MX"/>
              </w:rPr>
            </w:pPr>
          </w:p>
        </w:tc>
        <w:tc>
          <w:tcPr>
            <w:tcW w:w="4620" w:type="dxa"/>
          </w:tcPr>
          <w:p w:rsidR="00CF1AAC" w:rsidRPr="002A7780" w:rsidRDefault="00CF1AAC" w:rsidP="002A7780">
            <w:pPr>
              <w:jc w:val="both"/>
              <w:rPr>
                <w:rFonts w:ascii="Arial" w:hAnsi="Arial" w:cs="Arial"/>
                <w:b/>
                <w:color w:val="222222"/>
                <w:lang w:eastAsia="es-MX"/>
              </w:rPr>
            </w:pPr>
            <w:r w:rsidRPr="002A7780">
              <w:rPr>
                <w:rFonts w:ascii="Arial" w:hAnsi="Arial" w:cs="Arial"/>
                <w:b/>
                <w:color w:val="222222"/>
                <w:lang w:eastAsia="es-MX"/>
              </w:rPr>
              <w:t>Presidenta de la Comisión de Servicios Públicos</w:t>
            </w:r>
            <w:r w:rsidR="002A7780" w:rsidRPr="002A7780">
              <w:rPr>
                <w:rFonts w:ascii="Arial" w:hAnsi="Arial" w:cs="Arial"/>
                <w:b/>
                <w:color w:val="222222"/>
                <w:lang w:eastAsia="es-MX"/>
              </w:rPr>
              <w:t>.</w:t>
            </w:r>
          </w:p>
        </w:tc>
      </w:tr>
      <w:tr w:rsidR="00CF1AAC" w:rsidRPr="002A7780" w:rsidTr="000634AD">
        <w:tc>
          <w:tcPr>
            <w:tcW w:w="4619" w:type="dxa"/>
          </w:tcPr>
          <w:p w:rsidR="00CF1AAC" w:rsidRPr="002A7780" w:rsidRDefault="00CF1AAC" w:rsidP="002A7780">
            <w:pPr>
              <w:jc w:val="both"/>
              <w:rPr>
                <w:rFonts w:ascii="Arial" w:hAnsi="Arial" w:cs="Arial"/>
                <w:b/>
                <w:color w:val="222222"/>
                <w:lang w:eastAsia="es-MX"/>
              </w:rPr>
            </w:pPr>
            <w:r w:rsidRPr="002A7780">
              <w:rPr>
                <w:rFonts w:ascii="Arial" w:hAnsi="Arial" w:cs="Arial"/>
                <w:b/>
                <w:color w:val="222222"/>
                <w:lang w:eastAsia="es-MX"/>
              </w:rPr>
              <w:t>Regidora María Eloísa Gaviño Hernández.</w:t>
            </w:r>
          </w:p>
          <w:p w:rsidR="00CF1AAC" w:rsidRPr="002A7780" w:rsidRDefault="00CF1AAC" w:rsidP="002A7780">
            <w:pPr>
              <w:jc w:val="both"/>
              <w:rPr>
                <w:rFonts w:ascii="Arial" w:hAnsi="Arial" w:cs="Arial"/>
                <w:b/>
                <w:color w:val="222222"/>
                <w:lang w:eastAsia="es-MX"/>
              </w:rPr>
            </w:pPr>
          </w:p>
        </w:tc>
        <w:tc>
          <w:tcPr>
            <w:tcW w:w="4620" w:type="dxa"/>
          </w:tcPr>
          <w:p w:rsidR="00CF1AAC" w:rsidRPr="002A7780" w:rsidRDefault="00CF1AAC" w:rsidP="002A7780">
            <w:pPr>
              <w:jc w:val="both"/>
              <w:rPr>
                <w:rFonts w:ascii="Arial" w:hAnsi="Arial" w:cs="Arial"/>
                <w:b/>
                <w:color w:val="222222"/>
                <w:lang w:eastAsia="es-MX"/>
              </w:rPr>
            </w:pPr>
            <w:r w:rsidRPr="002A7780">
              <w:rPr>
                <w:rFonts w:ascii="Arial" w:hAnsi="Arial" w:cs="Arial"/>
                <w:b/>
                <w:color w:val="222222"/>
                <w:lang w:eastAsia="es-MX"/>
              </w:rPr>
              <w:t>Vocal de la Comisión de Servicios Públicos.</w:t>
            </w:r>
          </w:p>
        </w:tc>
      </w:tr>
      <w:tr w:rsidR="00956232" w:rsidRPr="002A7780" w:rsidTr="000634AD">
        <w:tc>
          <w:tcPr>
            <w:tcW w:w="4619" w:type="dxa"/>
          </w:tcPr>
          <w:p w:rsidR="00956232" w:rsidRPr="002A7780" w:rsidRDefault="00956232" w:rsidP="002A7780">
            <w:pPr>
              <w:jc w:val="both"/>
              <w:rPr>
                <w:rFonts w:ascii="Arial" w:hAnsi="Arial" w:cs="Arial"/>
                <w:b/>
                <w:color w:val="222222"/>
                <w:lang w:eastAsia="es-MX"/>
              </w:rPr>
            </w:pPr>
            <w:r w:rsidRPr="002A7780">
              <w:rPr>
                <w:rFonts w:ascii="Arial" w:hAnsi="Arial" w:cs="Arial"/>
                <w:b/>
                <w:color w:val="222222"/>
                <w:lang w:eastAsia="es-MX"/>
              </w:rPr>
              <w:t>Regidor Jaime Contreras Estrada.</w:t>
            </w:r>
          </w:p>
          <w:p w:rsidR="00956232" w:rsidRPr="002A7780" w:rsidRDefault="00956232" w:rsidP="002A7780">
            <w:pPr>
              <w:jc w:val="both"/>
              <w:rPr>
                <w:rFonts w:ascii="Arial" w:hAnsi="Arial" w:cs="Arial"/>
                <w:b/>
                <w:color w:val="222222"/>
                <w:lang w:eastAsia="es-MX"/>
              </w:rPr>
            </w:pPr>
          </w:p>
        </w:tc>
        <w:tc>
          <w:tcPr>
            <w:tcW w:w="4620" w:type="dxa"/>
          </w:tcPr>
          <w:p w:rsidR="00956232" w:rsidRPr="002A7780" w:rsidRDefault="00956232" w:rsidP="002A7780">
            <w:pPr>
              <w:jc w:val="both"/>
              <w:rPr>
                <w:rFonts w:ascii="Arial" w:hAnsi="Arial" w:cs="Arial"/>
                <w:b/>
              </w:rPr>
            </w:pPr>
            <w:r w:rsidRPr="002A7780">
              <w:rPr>
                <w:rFonts w:ascii="Arial" w:hAnsi="Arial" w:cs="Arial"/>
                <w:b/>
                <w:color w:val="222222"/>
                <w:lang w:eastAsia="es-MX"/>
              </w:rPr>
              <w:t>Vocal de la Comisión de Servicios Públicos.</w:t>
            </w:r>
          </w:p>
        </w:tc>
      </w:tr>
      <w:tr w:rsidR="00956232" w:rsidRPr="002A7780" w:rsidTr="000634AD">
        <w:tc>
          <w:tcPr>
            <w:tcW w:w="4619" w:type="dxa"/>
          </w:tcPr>
          <w:p w:rsidR="00956232" w:rsidRPr="002A7780" w:rsidRDefault="00956232" w:rsidP="002A7780">
            <w:pPr>
              <w:jc w:val="both"/>
              <w:rPr>
                <w:rFonts w:ascii="Arial" w:hAnsi="Arial" w:cs="Arial"/>
                <w:b/>
                <w:color w:val="222222"/>
                <w:lang w:eastAsia="es-MX"/>
              </w:rPr>
            </w:pPr>
            <w:r w:rsidRPr="002A7780">
              <w:rPr>
                <w:rFonts w:ascii="Arial" w:hAnsi="Arial" w:cs="Arial"/>
                <w:b/>
                <w:color w:val="222222"/>
                <w:lang w:eastAsia="es-MX"/>
              </w:rPr>
              <w:t>Regidor José Luis Figueroa Meza.</w:t>
            </w:r>
          </w:p>
          <w:p w:rsidR="00956232" w:rsidRPr="002A7780" w:rsidRDefault="00956232" w:rsidP="002A7780">
            <w:pPr>
              <w:jc w:val="both"/>
              <w:rPr>
                <w:rFonts w:ascii="Arial" w:hAnsi="Arial" w:cs="Arial"/>
                <w:b/>
                <w:color w:val="222222"/>
                <w:lang w:eastAsia="es-MX"/>
              </w:rPr>
            </w:pPr>
          </w:p>
        </w:tc>
        <w:tc>
          <w:tcPr>
            <w:tcW w:w="4620" w:type="dxa"/>
          </w:tcPr>
          <w:p w:rsidR="00956232" w:rsidRPr="002A7780" w:rsidRDefault="00956232" w:rsidP="002A7780">
            <w:pPr>
              <w:jc w:val="both"/>
              <w:rPr>
                <w:rFonts w:ascii="Arial" w:hAnsi="Arial" w:cs="Arial"/>
                <w:b/>
              </w:rPr>
            </w:pPr>
            <w:r w:rsidRPr="002A7780">
              <w:rPr>
                <w:rFonts w:ascii="Arial" w:hAnsi="Arial" w:cs="Arial"/>
                <w:b/>
                <w:color w:val="222222"/>
                <w:lang w:eastAsia="es-MX"/>
              </w:rPr>
              <w:t>Vocal de la Comisión de Servicios Públicos.</w:t>
            </w:r>
          </w:p>
        </w:tc>
      </w:tr>
      <w:tr w:rsidR="00956232" w:rsidRPr="002A7780" w:rsidTr="000634AD">
        <w:tc>
          <w:tcPr>
            <w:tcW w:w="4619" w:type="dxa"/>
          </w:tcPr>
          <w:p w:rsidR="00956232" w:rsidRPr="002A7780" w:rsidRDefault="00956232" w:rsidP="002A7780">
            <w:pPr>
              <w:jc w:val="both"/>
              <w:rPr>
                <w:rFonts w:ascii="Arial" w:hAnsi="Arial" w:cs="Arial"/>
                <w:b/>
                <w:color w:val="222222"/>
                <w:lang w:eastAsia="es-MX"/>
              </w:rPr>
            </w:pPr>
            <w:r w:rsidRPr="002A7780">
              <w:rPr>
                <w:rFonts w:ascii="Arial" w:hAnsi="Arial" w:cs="Arial"/>
                <w:b/>
                <w:color w:val="222222"/>
                <w:lang w:eastAsia="es-MX"/>
              </w:rPr>
              <w:t>Regidor Alfredo Barba Mariscal.</w:t>
            </w:r>
          </w:p>
          <w:p w:rsidR="00956232" w:rsidRPr="002A7780" w:rsidRDefault="00956232" w:rsidP="002A7780">
            <w:pPr>
              <w:jc w:val="both"/>
              <w:rPr>
                <w:rFonts w:ascii="Arial" w:hAnsi="Arial" w:cs="Arial"/>
                <w:b/>
                <w:color w:val="222222"/>
                <w:lang w:eastAsia="es-MX"/>
              </w:rPr>
            </w:pPr>
          </w:p>
        </w:tc>
        <w:tc>
          <w:tcPr>
            <w:tcW w:w="4620" w:type="dxa"/>
          </w:tcPr>
          <w:p w:rsidR="00956232" w:rsidRPr="002A7780" w:rsidRDefault="00956232" w:rsidP="002A7780">
            <w:pPr>
              <w:jc w:val="both"/>
              <w:rPr>
                <w:rFonts w:ascii="Arial" w:hAnsi="Arial" w:cs="Arial"/>
                <w:b/>
              </w:rPr>
            </w:pPr>
            <w:r w:rsidRPr="002A7780">
              <w:rPr>
                <w:rFonts w:ascii="Arial" w:hAnsi="Arial" w:cs="Arial"/>
                <w:b/>
                <w:color w:val="222222"/>
                <w:lang w:eastAsia="es-MX"/>
              </w:rPr>
              <w:t>Vocal de la Comisión de Servicios Públicos.</w:t>
            </w:r>
          </w:p>
        </w:tc>
      </w:tr>
    </w:tbl>
    <w:p w:rsidR="00CF1AAC" w:rsidRPr="002A7780" w:rsidRDefault="00CF1AAC" w:rsidP="002A7780">
      <w:pPr>
        <w:jc w:val="both"/>
        <w:rPr>
          <w:rFonts w:ascii="Arial" w:hAnsi="Arial" w:cs="Arial"/>
          <w:color w:val="222222"/>
          <w:lang w:eastAsia="es-MX"/>
        </w:rPr>
      </w:pPr>
    </w:p>
    <w:p w:rsidR="00956232" w:rsidRPr="002A7780" w:rsidRDefault="00956232" w:rsidP="002A7780">
      <w:pPr>
        <w:jc w:val="both"/>
        <w:rPr>
          <w:rFonts w:ascii="Arial" w:hAnsi="Arial" w:cs="Arial"/>
          <w:color w:val="222222"/>
          <w:lang w:eastAsia="es-MX"/>
        </w:rPr>
      </w:pPr>
      <w:r w:rsidRPr="002A7780">
        <w:rPr>
          <w:rFonts w:ascii="Arial" w:hAnsi="Arial" w:cs="Arial"/>
          <w:color w:val="222222"/>
          <w:lang w:eastAsia="es-MX"/>
        </w:rPr>
        <w:t>A efectos de dar cumplimiento con lo establecido en la fracción VI del artículo 41 del Reglamento del Gobierno y la Administración Pública Municipal, concurre con voz, para el punto específico a tratar en esta reunión, pero sin voto:</w:t>
      </w:r>
    </w:p>
    <w:p w:rsidR="00956232" w:rsidRPr="002A7780" w:rsidRDefault="00956232" w:rsidP="002A7780">
      <w:pPr>
        <w:jc w:val="both"/>
        <w:rPr>
          <w:rFonts w:ascii="Arial" w:hAnsi="Arial" w:cs="Arial"/>
          <w:color w:val="222222"/>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9"/>
        <w:gridCol w:w="4620"/>
      </w:tblGrid>
      <w:tr w:rsidR="00956232" w:rsidRPr="002A7780" w:rsidTr="000634AD">
        <w:tc>
          <w:tcPr>
            <w:tcW w:w="4619" w:type="dxa"/>
          </w:tcPr>
          <w:p w:rsidR="00956232" w:rsidRPr="002A7780" w:rsidRDefault="00956232" w:rsidP="002A7780">
            <w:pPr>
              <w:jc w:val="both"/>
              <w:rPr>
                <w:rFonts w:ascii="Arial" w:hAnsi="Arial" w:cs="Arial"/>
                <w:b/>
                <w:color w:val="222222"/>
                <w:lang w:eastAsia="es-MX"/>
              </w:rPr>
            </w:pPr>
            <w:r w:rsidRPr="002A7780">
              <w:rPr>
                <w:rFonts w:ascii="Arial" w:hAnsi="Arial" w:cs="Arial"/>
                <w:b/>
                <w:color w:val="222222"/>
                <w:lang w:eastAsia="es-MX"/>
              </w:rPr>
              <w:t>Maestra Eiko Yoma Kiu Tenorio Acosta</w:t>
            </w:r>
          </w:p>
        </w:tc>
        <w:tc>
          <w:tcPr>
            <w:tcW w:w="4620" w:type="dxa"/>
          </w:tcPr>
          <w:p w:rsidR="00956232" w:rsidRPr="002A7780" w:rsidRDefault="00956232" w:rsidP="002A7780">
            <w:pPr>
              <w:jc w:val="both"/>
              <w:rPr>
                <w:rFonts w:ascii="Arial" w:hAnsi="Arial" w:cs="Arial"/>
                <w:color w:val="222222"/>
                <w:lang w:eastAsia="es-MX"/>
              </w:rPr>
            </w:pPr>
            <w:r w:rsidRPr="002A7780">
              <w:rPr>
                <w:rFonts w:ascii="Arial" w:hAnsi="Arial" w:cs="Arial"/>
                <w:color w:val="222222"/>
                <w:lang w:eastAsia="es-MX"/>
              </w:rPr>
              <w:t>Directora de Dictaminación, Actas y Acuerdos de la Secretaría General del Ayuntamiento de San Pedro Tlaquepaque.</w:t>
            </w:r>
          </w:p>
        </w:tc>
      </w:tr>
    </w:tbl>
    <w:p w:rsidR="00956232" w:rsidRPr="002A7780" w:rsidRDefault="00956232" w:rsidP="002A7780">
      <w:pPr>
        <w:jc w:val="both"/>
        <w:rPr>
          <w:rFonts w:ascii="Arial" w:hAnsi="Arial" w:cs="Arial"/>
          <w:color w:val="222222"/>
          <w:lang w:eastAsia="es-MX"/>
        </w:rPr>
      </w:pPr>
    </w:p>
    <w:p w:rsidR="005C2E92" w:rsidRPr="002A7780" w:rsidRDefault="00956232" w:rsidP="002A7780">
      <w:pPr>
        <w:shd w:val="clear" w:color="auto" w:fill="FFFFFF"/>
        <w:jc w:val="both"/>
        <w:rPr>
          <w:rFonts w:ascii="Arial" w:hAnsi="Arial" w:cs="Arial"/>
          <w:bCs/>
          <w:iCs/>
          <w:color w:val="222222"/>
          <w:shd w:val="clear" w:color="auto" w:fill="FFFFFF"/>
          <w:lang w:val="es-MX" w:eastAsia="es-MX"/>
        </w:rPr>
      </w:pPr>
      <w:r w:rsidRPr="002A7780">
        <w:rPr>
          <w:rFonts w:ascii="Arial" w:hAnsi="Arial" w:cs="Arial"/>
          <w:b/>
          <w:color w:val="222222"/>
          <w:lang w:eastAsia="es-MX"/>
        </w:rPr>
        <w:t>Regidora Irma Yolanda Reynoso Mercado, Presidenta de la Comisión de Servicios Públicos del Ayuntamiento Constitucional de San Pedro Tlaquepaque:</w:t>
      </w:r>
      <w:r w:rsidRPr="002A7780">
        <w:rPr>
          <w:rFonts w:ascii="Arial" w:hAnsi="Arial" w:cs="Arial"/>
          <w:color w:val="222222"/>
          <w:lang w:eastAsia="es-MX"/>
        </w:rPr>
        <w:t xml:space="preserve"> </w:t>
      </w:r>
      <w:r w:rsidR="005C2E92" w:rsidRPr="002A7780">
        <w:rPr>
          <w:rFonts w:ascii="Arial" w:hAnsi="Arial" w:cs="Arial"/>
          <w:color w:val="222222"/>
          <w:lang w:eastAsia="es-MX"/>
        </w:rPr>
        <w:t>Muy buenos días a todos, bienvenidos,</w:t>
      </w:r>
      <w:r w:rsidR="005C2E92" w:rsidRPr="002A7780">
        <w:rPr>
          <w:rFonts w:ascii="Arial" w:hAnsi="Arial" w:cs="Arial"/>
          <w:b/>
          <w:bCs/>
          <w:iCs/>
          <w:color w:val="222222"/>
          <w:shd w:val="clear" w:color="auto" w:fill="FFFFFF"/>
          <w:lang w:val="es-MX" w:eastAsia="es-MX"/>
        </w:rPr>
        <w:t xml:space="preserve"> </w:t>
      </w:r>
      <w:r w:rsidR="005C2E92" w:rsidRPr="002A7780">
        <w:rPr>
          <w:rFonts w:ascii="Arial" w:hAnsi="Arial" w:cs="Arial"/>
          <w:bCs/>
          <w:iCs/>
          <w:color w:val="222222"/>
          <w:shd w:val="clear" w:color="auto" w:fill="FFFFFF"/>
          <w:lang w:val="es-MX" w:eastAsia="es-MX"/>
        </w:rPr>
        <w:t>Compañera y Compañeros Regidores, integrantes de la Comisión de Servicios Públicos del Ayuntamiento Constitucional de San Pedro Tlaquepaque. Compañeras y Compañeros de la Secretaría General y de la Dirección de Transparencia. Integrantes de los equipos de Asesores y Asistentes de las Regidoras y los Regidores. Invitados a esta Sesión Pública. Muy buenas tardes:</w:t>
      </w:r>
    </w:p>
    <w:p w:rsidR="005C2E92" w:rsidRPr="002A7780" w:rsidRDefault="005C2E92" w:rsidP="002A7780">
      <w:pPr>
        <w:shd w:val="clear" w:color="auto" w:fill="FFFFFF"/>
        <w:jc w:val="both"/>
        <w:rPr>
          <w:rFonts w:ascii="Arial" w:hAnsi="Arial" w:cs="Arial"/>
          <w:b/>
          <w:bCs/>
          <w:iCs/>
          <w:color w:val="222222"/>
          <w:shd w:val="clear" w:color="auto" w:fill="FFFFFF"/>
          <w:lang w:val="es-MX" w:eastAsia="es-MX"/>
        </w:rPr>
      </w:pPr>
    </w:p>
    <w:p w:rsidR="005C2E92" w:rsidRPr="002A7780" w:rsidRDefault="005C2E92" w:rsidP="002A7780">
      <w:pPr>
        <w:shd w:val="clear" w:color="auto" w:fill="FFFFFF"/>
        <w:jc w:val="both"/>
        <w:rPr>
          <w:rFonts w:ascii="Arial" w:hAnsi="Arial" w:cs="Arial"/>
          <w:b/>
          <w:bCs/>
          <w:iCs/>
          <w:color w:val="222222"/>
          <w:shd w:val="clear" w:color="auto" w:fill="FFFFFF"/>
          <w:lang w:eastAsia="es-MX"/>
        </w:rPr>
      </w:pPr>
    </w:p>
    <w:p w:rsidR="005C2E92" w:rsidRPr="002A7780" w:rsidRDefault="005C2E92" w:rsidP="002A7780">
      <w:pPr>
        <w:shd w:val="clear" w:color="auto" w:fill="FFFFFF"/>
        <w:jc w:val="both"/>
        <w:rPr>
          <w:rFonts w:ascii="Arial" w:hAnsi="Arial" w:cs="Arial"/>
          <w:bCs/>
          <w:iCs/>
          <w:color w:val="222222"/>
          <w:shd w:val="clear" w:color="auto" w:fill="FFFFFF"/>
          <w:lang w:eastAsia="es-MX"/>
        </w:rPr>
      </w:pPr>
      <w:r w:rsidRPr="002A7780">
        <w:rPr>
          <w:rFonts w:ascii="Arial" w:hAnsi="Arial" w:cs="Arial"/>
          <w:bCs/>
          <w:iCs/>
          <w:color w:val="222222"/>
          <w:shd w:val="clear" w:color="auto" w:fill="FFFFFF"/>
          <w:lang w:eastAsia="es-MX"/>
        </w:rPr>
        <w:t>Siendo las 13 horas con 06 minutos del jueves 25 de octubre del 2018, en mi carácter de Presidenta de la Comisión de Servicios Públicos del Ayuntamiento de Tlaquepaque, les doy la más cordial de las bienvenidas a esta Sesión de Instalación de nuestra Comisión, con la que estamos dando inicio oficial a los trabajos que a todos nos atañen como integrantes de este órgano colegiado de deliberación de la Administración Pública Municipal.</w:t>
      </w:r>
    </w:p>
    <w:p w:rsidR="005C2E92" w:rsidRPr="002A7780" w:rsidRDefault="005C2E92" w:rsidP="002A7780">
      <w:pPr>
        <w:shd w:val="clear" w:color="auto" w:fill="FFFFFF"/>
        <w:jc w:val="both"/>
        <w:rPr>
          <w:rFonts w:ascii="Arial" w:hAnsi="Arial" w:cs="Arial"/>
          <w:b/>
          <w:bCs/>
          <w:iCs/>
          <w:color w:val="222222"/>
          <w:shd w:val="clear" w:color="auto" w:fill="FFFFFF"/>
          <w:lang w:eastAsia="es-MX"/>
        </w:rPr>
      </w:pPr>
    </w:p>
    <w:p w:rsidR="005C2E92" w:rsidRDefault="005C2E92" w:rsidP="002A7780">
      <w:pPr>
        <w:shd w:val="clear" w:color="auto" w:fill="FFFFFF"/>
        <w:jc w:val="both"/>
        <w:rPr>
          <w:rFonts w:ascii="Arial" w:hAnsi="Arial" w:cs="Arial"/>
          <w:color w:val="222222"/>
          <w:lang w:eastAsia="es-MX"/>
        </w:rPr>
      </w:pPr>
      <w:r w:rsidRPr="002A7780">
        <w:rPr>
          <w:rFonts w:ascii="Arial" w:hAnsi="Arial" w:cs="Arial"/>
          <w:color w:val="222222"/>
          <w:lang w:eastAsia="es-MX"/>
        </w:rPr>
        <w:t>Con fundamento en el artículo 27 de la Ley del Gobierno y la Administración Pública Municipal del Estado de Jalisco; y de los artículos, 35 fracción II, 73, 76, 77, 87 fracción VII y 106 de Reglamento del Gobierno y la Administración Pública del Ayuntamiento Constitucional de San Pedro Tlaquepaque, en mi carácter de Presidenta de la Comisión de Servicios Públicos, convoqué a ustedes, en tiempo y forma, a esta Sesión de Instalación el pasado 22 de octubre del 2018</w:t>
      </w:r>
      <w:r w:rsidRPr="002A7780">
        <w:rPr>
          <w:rFonts w:ascii="Arial" w:hAnsi="Arial" w:cs="Arial"/>
          <w:b/>
          <w:bCs/>
          <w:iCs/>
          <w:color w:val="222222"/>
          <w:shd w:val="clear" w:color="auto" w:fill="FFFFFF"/>
          <w:lang w:eastAsia="es-MX"/>
        </w:rPr>
        <w:t xml:space="preserve"> </w:t>
      </w:r>
      <w:r w:rsidRPr="002A7780">
        <w:rPr>
          <w:rFonts w:ascii="Arial" w:hAnsi="Arial" w:cs="Arial"/>
          <w:color w:val="222222"/>
          <w:lang w:eastAsia="es-MX"/>
        </w:rPr>
        <w:t>bajo el siguiente:</w:t>
      </w:r>
    </w:p>
    <w:p w:rsidR="000634AD" w:rsidRPr="002A7780" w:rsidRDefault="000634AD" w:rsidP="002A7780">
      <w:pPr>
        <w:shd w:val="clear" w:color="auto" w:fill="FFFFFF"/>
        <w:jc w:val="both"/>
        <w:rPr>
          <w:rFonts w:ascii="Arial" w:hAnsi="Arial" w:cs="Arial"/>
          <w:color w:val="222222"/>
          <w:lang w:eastAsia="es-MX"/>
        </w:rPr>
      </w:pPr>
    </w:p>
    <w:p w:rsidR="005C2E92" w:rsidRPr="002A7780" w:rsidRDefault="005C2E92" w:rsidP="00E547A7">
      <w:pPr>
        <w:shd w:val="clear" w:color="auto" w:fill="FFFFFF"/>
        <w:jc w:val="center"/>
        <w:rPr>
          <w:rFonts w:ascii="Arial" w:hAnsi="Arial" w:cs="Arial"/>
          <w:b/>
          <w:color w:val="222222"/>
          <w:lang w:eastAsia="es-MX"/>
        </w:rPr>
      </w:pPr>
      <w:r w:rsidRPr="002A7780">
        <w:rPr>
          <w:rFonts w:ascii="Arial" w:hAnsi="Arial" w:cs="Arial"/>
          <w:b/>
          <w:color w:val="222222"/>
          <w:lang w:eastAsia="es-MX"/>
        </w:rPr>
        <w:t>ORDEN DEL DÍA:</w:t>
      </w:r>
    </w:p>
    <w:p w:rsidR="005C2E92" w:rsidRPr="002A7780" w:rsidRDefault="005C2E92" w:rsidP="002A7780">
      <w:pPr>
        <w:shd w:val="clear" w:color="auto" w:fill="FFFFFF"/>
        <w:jc w:val="both"/>
        <w:rPr>
          <w:rFonts w:ascii="Arial" w:hAnsi="Arial" w:cs="Arial"/>
          <w:color w:val="222222"/>
          <w:lang w:eastAsia="es-MX"/>
        </w:rPr>
      </w:pPr>
    </w:p>
    <w:p w:rsidR="005C2E92" w:rsidRPr="002A7780" w:rsidRDefault="005C2E92" w:rsidP="002A7780">
      <w:pPr>
        <w:pStyle w:val="Prrafodelista"/>
        <w:numPr>
          <w:ilvl w:val="0"/>
          <w:numId w:val="45"/>
        </w:numPr>
        <w:shd w:val="clear" w:color="auto" w:fill="FFFFFF"/>
        <w:jc w:val="both"/>
        <w:rPr>
          <w:rFonts w:ascii="Arial" w:hAnsi="Arial" w:cs="Arial"/>
          <w:color w:val="222222"/>
          <w:lang w:eastAsia="es-MX"/>
        </w:rPr>
      </w:pPr>
      <w:r w:rsidRPr="002A7780">
        <w:rPr>
          <w:rFonts w:ascii="Arial" w:hAnsi="Arial" w:cs="Arial"/>
          <w:color w:val="222222"/>
          <w:lang w:eastAsia="es-MX"/>
        </w:rPr>
        <w:t>Toma de lista de Asistencia y Verificación del Quórum legal para sesionar.</w:t>
      </w:r>
    </w:p>
    <w:p w:rsidR="005C2E92" w:rsidRPr="002A7780" w:rsidRDefault="005C2E92" w:rsidP="002A7780">
      <w:pPr>
        <w:pStyle w:val="Prrafodelista"/>
        <w:numPr>
          <w:ilvl w:val="0"/>
          <w:numId w:val="45"/>
        </w:numPr>
        <w:shd w:val="clear" w:color="auto" w:fill="FFFFFF"/>
        <w:jc w:val="both"/>
        <w:rPr>
          <w:rFonts w:ascii="Arial" w:hAnsi="Arial" w:cs="Arial"/>
          <w:color w:val="222222"/>
          <w:lang w:eastAsia="es-MX"/>
        </w:rPr>
      </w:pPr>
      <w:r w:rsidRPr="002A7780">
        <w:rPr>
          <w:rFonts w:ascii="Arial" w:hAnsi="Arial" w:cs="Arial"/>
          <w:color w:val="222222"/>
          <w:lang w:eastAsia="es-MX"/>
        </w:rPr>
        <w:t>Lectura y aprobación del Orden del Día.</w:t>
      </w:r>
    </w:p>
    <w:p w:rsidR="005C2E92" w:rsidRPr="002A7780" w:rsidRDefault="005C2E92" w:rsidP="002A7780">
      <w:pPr>
        <w:pStyle w:val="Prrafodelista"/>
        <w:numPr>
          <w:ilvl w:val="0"/>
          <w:numId w:val="45"/>
        </w:numPr>
        <w:shd w:val="clear" w:color="auto" w:fill="FFFFFF"/>
        <w:jc w:val="both"/>
        <w:rPr>
          <w:rFonts w:ascii="Arial" w:hAnsi="Arial" w:cs="Arial"/>
          <w:color w:val="222222"/>
          <w:lang w:eastAsia="es-MX"/>
        </w:rPr>
      </w:pPr>
      <w:r w:rsidRPr="002A7780">
        <w:rPr>
          <w:rFonts w:ascii="Arial" w:hAnsi="Arial" w:cs="Arial"/>
          <w:color w:val="222222"/>
          <w:lang w:eastAsia="es-MX"/>
        </w:rPr>
        <w:t>Instalación de la Comisión Edilicia de Servicios Públicos.</w:t>
      </w:r>
    </w:p>
    <w:p w:rsidR="005C2E92" w:rsidRPr="002A7780" w:rsidRDefault="005C2E92" w:rsidP="002A7780">
      <w:pPr>
        <w:pStyle w:val="Prrafodelista"/>
        <w:numPr>
          <w:ilvl w:val="0"/>
          <w:numId w:val="45"/>
        </w:numPr>
        <w:shd w:val="clear" w:color="auto" w:fill="FFFFFF"/>
        <w:jc w:val="both"/>
        <w:rPr>
          <w:rFonts w:ascii="Arial" w:hAnsi="Arial" w:cs="Arial"/>
          <w:color w:val="222222"/>
          <w:lang w:eastAsia="es-MX"/>
        </w:rPr>
      </w:pPr>
      <w:r w:rsidRPr="002A7780">
        <w:rPr>
          <w:rFonts w:ascii="Arial" w:hAnsi="Arial" w:cs="Arial"/>
          <w:color w:val="222222"/>
          <w:lang w:eastAsia="es-MX"/>
        </w:rPr>
        <w:t>Entrega de Asuntos Pendientes de la Comisión de Servicios Públicos de la Administración 2015-2018, por parte de la Secretaría General.</w:t>
      </w:r>
    </w:p>
    <w:p w:rsidR="005C2E92" w:rsidRPr="002A7780" w:rsidRDefault="005C2E92" w:rsidP="002A7780">
      <w:pPr>
        <w:pStyle w:val="Prrafodelista"/>
        <w:numPr>
          <w:ilvl w:val="0"/>
          <w:numId w:val="45"/>
        </w:numPr>
        <w:shd w:val="clear" w:color="auto" w:fill="FFFFFF"/>
        <w:jc w:val="both"/>
        <w:rPr>
          <w:rFonts w:ascii="Arial" w:hAnsi="Arial" w:cs="Arial"/>
          <w:color w:val="222222"/>
          <w:lang w:eastAsia="es-MX"/>
        </w:rPr>
      </w:pPr>
      <w:r w:rsidRPr="002A7780">
        <w:rPr>
          <w:rFonts w:ascii="Arial" w:hAnsi="Arial" w:cs="Arial"/>
          <w:color w:val="222222"/>
          <w:lang w:eastAsia="es-MX"/>
        </w:rPr>
        <w:t>Asuntos Generales.</w:t>
      </w:r>
    </w:p>
    <w:p w:rsidR="005C2E92" w:rsidRPr="002A7780" w:rsidRDefault="005C2E92" w:rsidP="002A7780">
      <w:pPr>
        <w:pStyle w:val="Prrafodelista"/>
        <w:numPr>
          <w:ilvl w:val="0"/>
          <w:numId w:val="45"/>
        </w:numPr>
        <w:shd w:val="clear" w:color="auto" w:fill="FFFFFF"/>
        <w:jc w:val="both"/>
        <w:rPr>
          <w:rFonts w:ascii="Arial" w:hAnsi="Arial" w:cs="Arial"/>
          <w:color w:val="222222"/>
          <w:lang w:eastAsia="es-MX"/>
        </w:rPr>
      </w:pPr>
      <w:r w:rsidRPr="002A7780">
        <w:rPr>
          <w:rFonts w:ascii="Arial" w:hAnsi="Arial" w:cs="Arial"/>
          <w:color w:val="222222"/>
          <w:lang w:eastAsia="es-MX"/>
        </w:rPr>
        <w:t>Clausura de la Sesión.</w:t>
      </w:r>
    </w:p>
    <w:p w:rsidR="005C2E92" w:rsidRPr="002A7780" w:rsidRDefault="005C2E92" w:rsidP="002A7780">
      <w:pPr>
        <w:shd w:val="clear" w:color="auto" w:fill="FFFFFF"/>
        <w:jc w:val="both"/>
        <w:rPr>
          <w:rFonts w:ascii="Arial" w:hAnsi="Arial" w:cs="Arial"/>
          <w:b/>
          <w:bCs/>
          <w:iCs/>
          <w:color w:val="222222"/>
          <w:shd w:val="clear" w:color="auto" w:fill="FFFFFF"/>
          <w:lang w:eastAsia="es-MX"/>
        </w:rPr>
      </w:pPr>
    </w:p>
    <w:p w:rsidR="00C57135" w:rsidRDefault="005C2E92" w:rsidP="002A7780">
      <w:pPr>
        <w:jc w:val="both"/>
        <w:rPr>
          <w:rFonts w:ascii="Arial" w:hAnsi="Arial" w:cs="Arial"/>
          <w:color w:val="222222"/>
          <w:lang w:eastAsia="es-MX"/>
        </w:rPr>
      </w:pPr>
      <w:r w:rsidRPr="00E547A7">
        <w:rPr>
          <w:rFonts w:ascii="Arial" w:hAnsi="Arial" w:cs="Arial"/>
          <w:b/>
          <w:bCs/>
          <w:iCs/>
          <w:color w:val="222222"/>
          <w:shd w:val="clear" w:color="auto" w:fill="FFFFFF"/>
          <w:lang w:eastAsia="es-MX"/>
        </w:rPr>
        <w:t xml:space="preserve">Desahogando el primer punto del Orden del Día, punto número 1, Toma </w:t>
      </w:r>
      <w:r w:rsidRPr="00E547A7">
        <w:rPr>
          <w:rFonts w:ascii="Arial" w:hAnsi="Arial" w:cs="Arial"/>
          <w:b/>
          <w:color w:val="222222"/>
          <w:lang w:eastAsia="es-MX"/>
        </w:rPr>
        <w:t>de lista de Asistencia y Verificación del Quórum legal para sesionar</w:t>
      </w:r>
      <w:r w:rsidR="00E547A7">
        <w:rPr>
          <w:rFonts w:ascii="Arial" w:hAnsi="Arial" w:cs="Arial"/>
          <w:b/>
          <w:color w:val="222222"/>
          <w:lang w:eastAsia="es-MX"/>
        </w:rPr>
        <w:t xml:space="preserve">, </w:t>
      </w:r>
      <w:r w:rsidR="00E547A7">
        <w:rPr>
          <w:rFonts w:ascii="Arial" w:hAnsi="Arial" w:cs="Arial"/>
          <w:color w:val="222222"/>
          <w:lang w:eastAsia="es-MX"/>
        </w:rPr>
        <w:t>m</w:t>
      </w:r>
      <w:r w:rsidRPr="002A7780">
        <w:rPr>
          <w:rFonts w:ascii="Arial" w:hAnsi="Arial" w:cs="Arial"/>
          <w:color w:val="222222"/>
          <w:lang w:eastAsia="es-MX"/>
        </w:rPr>
        <w:t xml:space="preserve">e permito ahora nombrar lista para verificar la existencia de Quórum Legal para el desarrollo de esta Sesión Pública. </w:t>
      </w:r>
    </w:p>
    <w:p w:rsidR="005C2E92" w:rsidRPr="00C57135" w:rsidRDefault="005C2E92" w:rsidP="002A7780">
      <w:pPr>
        <w:jc w:val="both"/>
        <w:rPr>
          <w:rFonts w:ascii="Arial" w:hAnsi="Arial" w:cs="Arial"/>
          <w:b/>
          <w:color w:val="222222"/>
          <w:lang w:eastAsia="es-MX"/>
        </w:rPr>
      </w:pPr>
      <w:r w:rsidRPr="00C57135">
        <w:rPr>
          <w:rFonts w:ascii="Arial" w:hAnsi="Arial" w:cs="Arial"/>
          <w:b/>
          <w:color w:val="222222"/>
          <w:lang w:eastAsia="es-MX"/>
        </w:rPr>
        <w:t>Regidora Vocal María Eloísa Gaviño Hernández.</w:t>
      </w:r>
    </w:p>
    <w:p w:rsidR="005C2E92" w:rsidRPr="002A7780" w:rsidRDefault="005C2E92" w:rsidP="002A7780">
      <w:pPr>
        <w:jc w:val="both"/>
        <w:rPr>
          <w:rFonts w:ascii="Arial" w:hAnsi="Arial" w:cs="Arial"/>
          <w:color w:val="222222"/>
          <w:lang w:eastAsia="es-MX"/>
        </w:rPr>
      </w:pPr>
      <w:r w:rsidRPr="00C57135">
        <w:rPr>
          <w:rFonts w:ascii="Arial" w:hAnsi="Arial" w:cs="Arial"/>
          <w:b/>
          <w:color w:val="222222"/>
          <w:lang w:eastAsia="es-MX"/>
        </w:rPr>
        <w:t xml:space="preserve">Regidora Vocal </w:t>
      </w:r>
      <w:r w:rsidR="00BB053D" w:rsidRPr="00C57135">
        <w:rPr>
          <w:rFonts w:ascii="Arial" w:hAnsi="Arial" w:cs="Arial"/>
          <w:b/>
          <w:color w:val="222222"/>
          <w:lang w:eastAsia="es-MX"/>
        </w:rPr>
        <w:t>María Eloísa Gaviño Hernández:</w:t>
      </w:r>
      <w:r w:rsidR="00BB053D" w:rsidRPr="002A7780">
        <w:rPr>
          <w:rFonts w:ascii="Arial" w:hAnsi="Arial" w:cs="Arial"/>
          <w:color w:val="222222"/>
          <w:lang w:eastAsia="es-MX"/>
        </w:rPr>
        <w:t xml:space="preserve"> Presente.</w:t>
      </w:r>
    </w:p>
    <w:p w:rsidR="00BB053D" w:rsidRPr="002A7780" w:rsidRDefault="00BB053D" w:rsidP="002A7780">
      <w:pPr>
        <w:jc w:val="both"/>
        <w:rPr>
          <w:rFonts w:ascii="Arial" w:hAnsi="Arial" w:cs="Arial"/>
          <w:color w:val="222222"/>
          <w:lang w:eastAsia="es-MX"/>
        </w:rPr>
      </w:pPr>
      <w:r w:rsidRPr="00DA73C2">
        <w:rPr>
          <w:rFonts w:ascii="Arial" w:hAnsi="Arial" w:cs="Arial"/>
          <w:b/>
          <w:color w:val="222222"/>
          <w:lang w:eastAsia="es-MX"/>
        </w:rPr>
        <w:t>Regidora Irma Yolanda Reynoso Mercado:</w:t>
      </w:r>
      <w:r w:rsidRPr="002A7780">
        <w:rPr>
          <w:rFonts w:ascii="Arial" w:hAnsi="Arial" w:cs="Arial"/>
          <w:color w:val="222222"/>
          <w:lang w:eastAsia="es-MX"/>
        </w:rPr>
        <w:t xml:space="preserve"> Regidor Jaime Contreras Estrada.</w:t>
      </w:r>
    </w:p>
    <w:p w:rsidR="00BB053D" w:rsidRPr="002A7780" w:rsidRDefault="00BB053D" w:rsidP="002A7780">
      <w:pPr>
        <w:jc w:val="both"/>
        <w:rPr>
          <w:rFonts w:ascii="Arial" w:hAnsi="Arial" w:cs="Arial"/>
          <w:color w:val="222222"/>
          <w:lang w:eastAsia="es-MX"/>
        </w:rPr>
      </w:pPr>
      <w:r w:rsidRPr="00DA73C2">
        <w:rPr>
          <w:rFonts w:ascii="Arial" w:hAnsi="Arial" w:cs="Arial"/>
          <w:b/>
          <w:color w:val="222222"/>
          <w:lang w:eastAsia="es-MX"/>
        </w:rPr>
        <w:t>Regidor Jaime Contreras Estrada:</w:t>
      </w:r>
      <w:r w:rsidRPr="002A7780">
        <w:rPr>
          <w:rFonts w:ascii="Arial" w:hAnsi="Arial" w:cs="Arial"/>
          <w:color w:val="222222"/>
          <w:lang w:eastAsia="es-MX"/>
        </w:rPr>
        <w:t xml:space="preserve"> Presente.</w:t>
      </w:r>
    </w:p>
    <w:p w:rsidR="00BB053D" w:rsidRPr="002A7780" w:rsidRDefault="00BB053D" w:rsidP="002A7780">
      <w:pPr>
        <w:jc w:val="both"/>
        <w:rPr>
          <w:rFonts w:ascii="Arial" w:hAnsi="Arial" w:cs="Arial"/>
          <w:color w:val="222222"/>
          <w:lang w:eastAsia="es-MX"/>
        </w:rPr>
      </w:pPr>
      <w:r w:rsidRPr="00DA73C2">
        <w:rPr>
          <w:rFonts w:ascii="Arial" w:hAnsi="Arial" w:cs="Arial"/>
          <w:b/>
          <w:color w:val="222222"/>
          <w:lang w:eastAsia="es-MX"/>
        </w:rPr>
        <w:t>Regidora Irma Yolanda Reynoso Mercado:</w:t>
      </w:r>
      <w:r w:rsidRPr="002A7780">
        <w:rPr>
          <w:rFonts w:ascii="Arial" w:hAnsi="Arial" w:cs="Arial"/>
          <w:color w:val="222222"/>
          <w:lang w:eastAsia="es-MX"/>
        </w:rPr>
        <w:t xml:space="preserve"> Regidor José Luis Figueroa Meza.</w:t>
      </w:r>
    </w:p>
    <w:p w:rsidR="00BB053D" w:rsidRPr="002A7780" w:rsidRDefault="00BB053D" w:rsidP="002A7780">
      <w:pPr>
        <w:jc w:val="both"/>
        <w:rPr>
          <w:rFonts w:ascii="Arial" w:hAnsi="Arial" w:cs="Arial"/>
          <w:color w:val="222222"/>
          <w:lang w:eastAsia="es-MX"/>
        </w:rPr>
      </w:pPr>
      <w:r w:rsidRPr="00DA73C2">
        <w:rPr>
          <w:rFonts w:ascii="Arial" w:hAnsi="Arial" w:cs="Arial"/>
          <w:b/>
          <w:color w:val="222222"/>
          <w:lang w:eastAsia="es-MX"/>
        </w:rPr>
        <w:t>Regidor José Luis Figueroa Meza:</w:t>
      </w:r>
      <w:r w:rsidRPr="002A7780">
        <w:rPr>
          <w:rFonts w:ascii="Arial" w:hAnsi="Arial" w:cs="Arial"/>
          <w:color w:val="222222"/>
          <w:lang w:eastAsia="es-MX"/>
        </w:rPr>
        <w:t xml:space="preserve"> Presente.</w:t>
      </w:r>
    </w:p>
    <w:p w:rsidR="00BB053D" w:rsidRPr="002A7780" w:rsidRDefault="00BB053D" w:rsidP="002A7780">
      <w:pPr>
        <w:jc w:val="both"/>
        <w:rPr>
          <w:rFonts w:ascii="Arial" w:hAnsi="Arial" w:cs="Arial"/>
          <w:color w:val="222222"/>
          <w:lang w:eastAsia="es-MX"/>
        </w:rPr>
      </w:pPr>
      <w:r w:rsidRPr="00DA73C2">
        <w:rPr>
          <w:rFonts w:ascii="Arial" w:hAnsi="Arial" w:cs="Arial"/>
          <w:b/>
          <w:color w:val="222222"/>
          <w:lang w:eastAsia="es-MX"/>
        </w:rPr>
        <w:t>Regidora Irma Yolanda Reynoso Mercado:</w:t>
      </w:r>
      <w:r w:rsidRPr="002A7780">
        <w:rPr>
          <w:rFonts w:ascii="Arial" w:hAnsi="Arial" w:cs="Arial"/>
          <w:color w:val="222222"/>
          <w:lang w:eastAsia="es-MX"/>
        </w:rPr>
        <w:t xml:space="preserve"> Regidor Alfredo Barba Mariscal.</w:t>
      </w:r>
    </w:p>
    <w:p w:rsidR="00BB053D" w:rsidRPr="002A7780" w:rsidRDefault="00BB053D" w:rsidP="002A7780">
      <w:pPr>
        <w:jc w:val="both"/>
        <w:rPr>
          <w:rFonts w:ascii="Arial" w:hAnsi="Arial" w:cs="Arial"/>
          <w:color w:val="222222"/>
          <w:lang w:eastAsia="es-MX"/>
        </w:rPr>
      </w:pPr>
      <w:r w:rsidRPr="00DA73C2">
        <w:rPr>
          <w:rFonts w:ascii="Arial" w:hAnsi="Arial" w:cs="Arial"/>
          <w:b/>
          <w:color w:val="222222"/>
          <w:lang w:eastAsia="es-MX"/>
        </w:rPr>
        <w:t>Regidor Alfredo Barba Mariscal:</w:t>
      </w:r>
      <w:r w:rsidRPr="002A7780">
        <w:rPr>
          <w:rFonts w:ascii="Arial" w:hAnsi="Arial" w:cs="Arial"/>
          <w:color w:val="222222"/>
          <w:lang w:eastAsia="es-MX"/>
        </w:rPr>
        <w:t xml:space="preserve"> Presente.</w:t>
      </w:r>
    </w:p>
    <w:p w:rsidR="00BB053D" w:rsidRPr="002A7780" w:rsidRDefault="00BB053D" w:rsidP="002A7780">
      <w:pPr>
        <w:jc w:val="both"/>
        <w:rPr>
          <w:rFonts w:ascii="Arial" w:hAnsi="Arial" w:cs="Arial"/>
          <w:color w:val="222222"/>
          <w:lang w:eastAsia="es-MX"/>
        </w:rPr>
      </w:pPr>
    </w:p>
    <w:p w:rsidR="00BB053D" w:rsidRPr="002A7780" w:rsidRDefault="00BB053D" w:rsidP="002A7780">
      <w:pPr>
        <w:shd w:val="clear" w:color="auto" w:fill="FFFFFF"/>
        <w:jc w:val="both"/>
        <w:rPr>
          <w:rFonts w:ascii="Arial" w:hAnsi="Arial" w:cs="Arial"/>
          <w:color w:val="222222"/>
          <w:lang w:eastAsia="es-MX"/>
        </w:rPr>
      </w:pPr>
      <w:r w:rsidRPr="00DA73C2">
        <w:rPr>
          <w:rFonts w:ascii="Arial" w:hAnsi="Arial" w:cs="Arial"/>
          <w:b/>
          <w:color w:val="222222"/>
          <w:lang w:eastAsia="es-MX"/>
        </w:rPr>
        <w:t>Regidora Irma Yolanda Reynoso Mercado</w:t>
      </w:r>
      <w:r w:rsidRPr="002A7780">
        <w:rPr>
          <w:rFonts w:ascii="Arial" w:hAnsi="Arial" w:cs="Arial"/>
          <w:color w:val="222222"/>
          <w:lang w:eastAsia="es-MX"/>
        </w:rPr>
        <w:t>: Informo a los Regido</w:t>
      </w:r>
      <w:r w:rsidR="00E547A7">
        <w:rPr>
          <w:rFonts w:ascii="Arial" w:hAnsi="Arial" w:cs="Arial"/>
          <w:color w:val="222222"/>
          <w:lang w:eastAsia="es-MX"/>
        </w:rPr>
        <w:t>res y Regidora la asistencia de</w:t>
      </w:r>
      <w:r w:rsidRPr="002A7780">
        <w:rPr>
          <w:rFonts w:ascii="Arial" w:hAnsi="Arial" w:cs="Arial"/>
          <w:color w:val="222222"/>
          <w:lang w:eastAsia="es-MX"/>
        </w:rPr>
        <w:t xml:space="preserve"> los 5 integrantes de la Comisión de Servicios Públicos del </w:t>
      </w:r>
      <w:r w:rsidRPr="002A7780">
        <w:rPr>
          <w:rFonts w:ascii="Arial" w:hAnsi="Arial" w:cs="Arial"/>
          <w:color w:val="222222"/>
          <w:lang w:eastAsia="es-MX"/>
        </w:rPr>
        <w:lastRenderedPageBreak/>
        <w:t>Ayuntamiento Constitucional de Tlaquepaque, por lo que declaro la existencia del Quórum Legal para sesionar, por lo que son válidos los acuerdos que aquí se determinen.</w:t>
      </w:r>
    </w:p>
    <w:p w:rsidR="001F73CC" w:rsidRPr="002A7780" w:rsidRDefault="001F73CC" w:rsidP="002A7780">
      <w:pPr>
        <w:shd w:val="clear" w:color="auto" w:fill="FFFFFF"/>
        <w:jc w:val="both"/>
        <w:rPr>
          <w:rFonts w:ascii="Arial" w:hAnsi="Arial" w:cs="Arial"/>
          <w:color w:val="222222"/>
          <w:lang w:eastAsia="es-MX"/>
        </w:rPr>
      </w:pPr>
      <w:r w:rsidRPr="002A7780">
        <w:rPr>
          <w:rFonts w:ascii="Arial" w:hAnsi="Arial" w:cs="Arial"/>
          <w:color w:val="222222"/>
          <w:lang w:eastAsia="es-MX"/>
        </w:rPr>
        <w:t>-</w:t>
      </w:r>
    </w:p>
    <w:p w:rsidR="001F73CC" w:rsidRPr="002A7780" w:rsidRDefault="001F73CC" w:rsidP="002A7780">
      <w:pPr>
        <w:shd w:val="clear" w:color="auto" w:fill="FFFFFF"/>
        <w:jc w:val="both"/>
        <w:rPr>
          <w:rFonts w:ascii="Arial" w:hAnsi="Arial" w:cs="Arial"/>
          <w:color w:val="222222"/>
          <w:lang w:eastAsia="es-MX"/>
        </w:rPr>
      </w:pPr>
      <w:r w:rsidRPr="00E547A7">
        <w:rPr>
          <w:rFonts w:ascii="Arial" w:hAnsi="Arial" w:cs="Arial"/>
          <w:b/>
          <w:color w:val="222222"/>
          <w:lang w:eastAsia="es-MX"/>
        </w:rPr>
        <w:t>Regidora Irma Yolanda Reynoso Mercado: Punto número 2, lectura y aprobación del Orden del Día.</w:t>
      </w:r>
      <w:r w:rsidRPr="002A7780">
        <w:rPr>
          <w:rFonts w:ascii="Arial" w:hAnsi="Arial" w:cs="Arial"/>
          <w:color w:val="222222"/>
          <w:lang w:eastAsia="es-MX"/>
        </w:rPr>
        <w:t xml:space="preserve"> Consulto a la Comisión de Servicios Públicos si se aprueba el Orden del Día ya leído con antelación, propuesto por esta Presidencia para el desahogo de esta Sesión Pública. Quienes estén a favor de la propuesta, pido se sirvan manifestar el sentido de su voto alzando la mano. Aprobado por unanimidad.</w:t>
      </w:r>
    </w:p>
    <w:p w:rsidR="001F73CC" w:rsidRPr="002A7780" w:rsidRDefault="001F73CC" w:rsidP="002A7780">
      <w:pPr>
        <w:shd w:val="clear" w:color="auto" w:fill="FFFFFF"/>
        <w:jc w:val="both"/>
        <w:rPr>
          <w:rFonts w:ascii="Arial" w:hAnsi="Arial" w:cs="Arial"/>
          <w:color w:val="222222"/>
          <w:lang w:eastAsia="es-MX"/>
        </w:rPr>
      </w:pPr>
      <w:r w:rsidRPr="002A7780">
        <w:rPr>
          <w:rFonts w:ascii="Arial" w:hAnsi="Arial" w:cs="Arial"/>
          <w:color w:val="222222"/>
          <w:lang w:eastAsia="es-MX"/>
        </w:rPr>
        <w:softHyphen/>
        <w:t>-</w:t>
      </w:r>
    </w:p>
    <w:p w:rsidR="001F73CC" w:rsidRDefault="001F73CC" w:rsidP="002A7780">
      <w:pPr>
        <w:shd w:val="clear" w:color="auto" w:fill="FFFFFF"/>
        <w:jc w:val="both"/>
        <w:rPr>
          <w:rFonts w:ascii="Arial" w:hAnsi="Arial" w:cs="Arial"/>
          <w:color w:val="222222"/>
          <w:lang w:val="es-MX" w:eastAsia="es-MX"/>
        </w:rPr>
      </w:pPr>
      <w:r w:rsidRPr="00E547A7">
        <w:rPr>
          <w:rFonts w:ascii="Arial" w:hAnsi="Arial" w:cs="Arial"/>
          <w:b/>
          <w:color w:val="222222"/>
          <w:lang w:eastAsia="es-MX"/>
        </w:rPr>
        <w:t>Regidora Irma Yolanda Reynoso Mercado: Punto número 3, instalación de la Comisión de Servicios Públicos.</w:t>
      </w:r>
      <w:r w:rsidRPr="002A7780">
        <w:rPr>
          <w:rFonts w:ascii="Arial" w:hAnsi="Arial" w:cs="Arial"/>
          <w:color w:val="222222"/>
          <w:lang w:eastAsia="es-MX"/>
        </w:rPr>
        <w:t xml:space="preserve"> Con fundamento en el </w:t>
      </w:r>
      <w:r w:rsidRPr="002A7780">
        <w:rPr>
          <w:rFonts w:ascii="Arial" w:hAnsi="Arial" w:cs="Arial"/>
          <w:bCs/>
          <w:color w:val="222222"/>
          <w:lang w:val="es-MX" w:eastAsia="es-MX"/>
        </w:rPr>
        <w:t>artículo 76 del Reglamento del Gobierno y La Administración Pública Municipal del Ayuntamiento Constitucional de San Pedro Tlaquepaque, que al pie de la letra señala que</w:t>
      </w:r>
      <w:r w:rsidRPr="002A7780">
        <w:rPr>
          <w:rFonts w:ascii="Arial" w:hAnsi="Arial" w:cs="Arial"/>
          <w:b/>
          <w:bCs/>
          <w:color w:val="222222"/>
          <w:lang w:val="es-MX" w:eastAsia="es-MX"/>
        </w:rPr>
        <w:t xml:space="preserve"> “</w:t>
      </w:r>
      <w:r w:rsidRPr="002A7780">
        <w:rPr>
          <w:rFonts w:ascii="Arial" w:hAnsi="Arial" w:cs="Arial"/>
          <w:color w:val="222222"/>
          <w:lang w:val="es-MX" w:eastAsia="es-MX"/>
        </w:rPr>
        <w:t>Las Comisiones deben ser debidamente instaladas e iniciar sus labores dentro de los 15 días posteriores a la integración de las mismas por parte del Ayuntamiento”, en mi carácter de Presidenta de la Comisión de Servicios Públicos, declaro oficialmente instalada esta Comisión, para los efectos legales que se deriven.</w:t>
      </w:r>
    </w:p>
    <w:p w:rsidR="003A5706" w:rsidRPr="002A7780" w:rsidRDefault="003A5706" w:rsidP="002A7780">
      <w:pPr>
        <w:shd w:val="clear" w:color="auto" w:fill="FFFFFF"/>
        <w:jc w:val="both"/>
        <w:rPr>
          <w:rFonts w:ascii="Arial" w:hAnsi="Arial" w:cs="Arial"/>
          <w:color w:val="222222"/>
          <w:lang w:val="es-MX" w:eastAsia="es-MX"/>
        </w:rPr>
      </w:pPr>
    </w:p>
    <w:p w:rsidR="001F73CC" w:rsidRPr="002A7780" w:rsidRDefault="001F73CC" w:rsidP="002A7780">
      <w:pPr>
        <w:shd w:val="clear" w:color="auto" w:fill="FFFFFF"/>
        <w:jc w:val="both"/>
        <w:rPr>
          <w:rFonts w:ascii="Arial" w:hAnsi="Arial" w:cs="Arial"/>
          <w:color w:val="222222"/>
          <w:lang w:val="es-MX" w:eastAsia="es-MX"/>
        </w:rPr>
      </w:pPr>
      <w:r w:rsidRPr="002A7780">
        <w:rPr>
          <w:rFonts w:ascii="Arial" w:hAnsi="Arial" w:cs="Arial"/>
          <w:color w:val="222222"/>
          <w:lang w:val="es-MX" w:eastAsia="es-MX"/>
        </w:rPr>
        <w:t xml:space="preserve">Es mi deseo, como sé que es el de todas las personas que integramos esta Comisión de Servicios Públicos, que los trabajos que desarrollemos sean para el beneficio de todas y cada de las personas que vivimos y convivimos en San Pedro Tlaquepaque. </w:t>
      </w:r>
    </w:p>
    <w:p w:rsidR="001F73CC" w:rsidRPr="002A7780" w:rsidRDefault="001F73CC" w:rsidP="002A7780">
      <w:pPr>
        <w:shd w:val="clear" w:color="auto" w:fill="FFFFFF"/>
        <w:jc w:val="both"/>
        <w:rPr>
          <w:rFonts w:ascii="Arial" w:hAnsi="Arial" w:cs="Arial"/>
          <w:color w:val="222222"/>
          <w:lang w:val="es-MX" w:eastAsia="es-MX"/>
        </w:rPr>
      </w:pPr>
      <w:r w:rsidRPr="002A7780">
        <w:rPr>
          <w:rFonts w:ascii="Arial" w:hAnsi="Arial" w:cs="Arial"/>
          <w:color w:val="222222"/>
          <w:lang w:val="es-MX" w:eastAsia="es-MX"/>
        </w:rPr>
        <w:t>-</w:t>
      </w:r>
    </w:p>
    <w:p w:rsidR="006050FF" w:rsidRPr="002A7780" w:rsidRDefault="001F73CC" w:rsidP="002A7780">
      <w:pPr>
        <w:shd w:val="clear" w:color="auto" w:fill="FFFFFF"/>
        <w:jc w:val="both"/>
        <w:rPr>
          <w:rFonts w:ascii="Arial" w:hAnsi="Arial" w:cs="Arial"/>
          <w:color w:val="222222"/>
          <w:lang w:val="es-MX" w:eastAsia="es-MX"/>
        </w:rPr>
      </w:pPr>
      <w:r w:rsidRPr="00E547A7">
        <w:rPr>
          <w:rFonts w:ascii="Arial" w:hAnsi="Arial" w:cs="Arial"/>
          <w:b/>
          <w:color w:val="222222"/>
          <w:lang w:eastAsia="es-MX"/>
        </w:rPr>
        <w:t>Regidora Irma Yolanda Reynoso Mercado: Punto número 4. Entrega de Asuntos Pendientes de la Comisión de Servicios Públicos de la Administración 2015-2018, por parte de la Secretaría General.</w:t>
      </w:r>
      <w:r w:rsidR="006050FF" w:rsidRPr="002A7780">
        <w:rPr>
          <w:rFonts w:ascii="Arial" w:hAnsi="Arial" w:cs="Arial"/>
          <w:color w:val="222222"/>
          <w:lang w:eastAsia="es-MX"/>
        </w:rPr>
        <w:t xml:space="preserve"> Toda vez que de acuerdo con la fracción VI del artículo 41 del </w:t>
      </w:r>
      <w:r w:rsidR="006050FF" w:rsidRPr="00E547A7">
        <w:rPr>
          <w:rFonts w:ascii="Arial" w:hAnsi="Arial" w:cs="Arial"/>
          <w:bCs/>
          <w:color w:val="222222"/>
          <w:lang w:val="es-MX" w:eastAsia="es-MX"/>
        </w:rPr>
        <w:t>Reglamento del Gobierno y La Administración Pública Municipal del Ayuntamiento Constitucional de San Pedro Tlaquepaque</w:t>
      </w:r>
      <w:r w:rsidR="006050FF" w:rsidRPr="002A7780">
        <w:rPr>
          <w:rFonts w:ascii="Arial" w:hAnsi="Arial" w:cs="Arial"/>
          <w:b/>
          <w:bCs/>
          <w:color w:val="222222"/>
          <w:lang w:val="es-MX" w:eastAsia="es-MX"/>
        </w:rPr>
        <w:t>, es</w:t>
      </w:r>
      <w:r w:rsidR="006050FF" w:rsidRPr="002A7780">
        <w:rPr>
          <w:rFonts w:ascii="Arial" w:hAnsi="Arial" w:cs="Arial"/>
          <w:color w:val="222222"/>
          <w:lang w:eastAsia="es-MX"/>
        </w:rPr>
        <w:t xml:space="preserve"> facultad de la </w:t>
      </w:r>
      <w:r w:rsidR="006050FF" w:rsidRPr="002A7780">
        <w:rPr>
          <w:rFonts w:ascii="Arial" w:hAnsi="Arial" w:cs="Arial"/>
          <w:color w:val="222222"/>
          <w:lang w:val="es-MX" w:eastAsia="es-MX"/>
        </w:rPr>
        <w:t>Dirección de Integración, Dictaminación, Actas y Acuerdos, adscrita a la Secretaría General, el auxiliar a las Comisiones Edilicias en su instalación al inicio del periodo constitucional del gobierno, cedo el uso de la voz a la titular de esta Dirección para que comente a esta Comisión de Servicios Públicos los asuntos pendientes que dejó la Comisión de Servicios Públicos de la pasada administración.</w:t>
      </w:r>
    </w:p>
    <w:p w:rsidR="00DA73C2" w:rsidRDefault="00DA73C2" w:rsidP="002A7780">
      <w:pPr>
        <w:shd w:val="clear" w:color="auto" w:fill="FFFFFF"/>
        <w:jc w:val="both"/>
        <w:rPr>
          <w:rFonts w:ascii="Arial" w:hAnsi="Arial" w:cs="Arial"/>
          <w:b/>
          <w:color w:val="222222"/>
          <w:lang w:eastAsia="es-MX"/>
        </w:rPr>
      </w:pPr>
    </w:p>
    <w:p w:rsidR="001F73CC" w:rsidRPr="002A7780" w:rsidRDefault="006050FF" w:rsidP="002A7780">
      <w:pPr>
        <w:shd w:val="clear" w:color="auto" w:fill="FFFFFF"/>
        <w:jc w:val="both"/>
        <w:rPr>
          <w:rFonts w:ascii="Arial" w:hAnsi="Arial" w:cs="Arial"/>
          <w:color w:val="222222"/>
          <w:lang w:eastAsia="es-MX"/>
        </w:rPr>
      </w:pPr>
      <w:r w:rsidRPr="00DA73C2">
        <w:rPr>
          <w:rFonts w:ascii="Arial" w:hAnsi="Arial" w:cs="Arial"/>
          <w:b/>
          <w:color w:val="222222"/>
          <w:lang w:eastAsia="es-MX"/>
        </w:rPr>
        <w:t>Maestra Eiko Yoma Kiu Tenorio Acosta</w:t>
      </w:r>
      <w:r w:rsidRPr="002A7780">
        <w:rPr>
          <w:rFonts w:ascii="Arial" w:hAnsi="Arial" w:cs="Arial"/>
          <w:color w:val="222222"/>
          <w:lang w:eastAsia="es-MX"/>
        </w:rPr>
        <w:t xml:space="preserve">: </w:t>
      </w:r>
      <w:r w:rsidR="00677CA2" w:rsidRPr="002A7780">
        <w:rPr>
          <w:rFonts w:ascii="Arial" w:hAnsi="Arial" w:cs="Arial"/>
          <w:color w:val="222222"/>
          <w:lang w:eastAsia="es-MX"/>
        </w:rPr>
        <w:t>Gracias, muy amable, bueno hacerles</w:t>
      </w:r>
      <w:r w:rsidR="00E547A7">
        <w:rPr>
          <w:rFonts w:ascii="Arial" w:hAnsi="Arial" w:cs="Arial"/>
          <w:color w:val="222222"/>
          <w:lang w:eastAsia="es-MX"/>
        </w:rPr>
        <w:t xml:space="preserve"> el comentario, efectivamente, </w:t>
      </w:r>
      <w:r w:rsidR="00677CA2" w:rsidRPr="002A7780">
        <w:rPr>
          <w:rFonts w:ascii="Arial" w:hAnsi="Arial" w:cs="Arial"/>
          <w:color w:val="222222"/>
          <w:lang w:eastAsia="es-MX"/>
        </w:rPr>
        <w:t xml:space="preserve">la Secretaría del Ayuntamiento, en la administración pública 2015-2018, tuvo lugar la entrega de asuntos pendientes por parte de la Comisión Edilicia de Servicios Públicos, que en esos entonces era presidida por el regidor Orlando García Limón. Él nos hizo entrega de oficios, a través del cual (sic) </w:t>
      </w:r>
      <w:r w:rsidR="00677CA2" w:rsidRPr="002A7780">
        <w:rPr>
          <w:rFonts w:ascii="Arial" w:hAnsi="Arial" w:cs="Arial"/>
          <w:color w:val="222222"/>
          <w:lang w:eastAsia="es-MX"/>
        </w:rPr>
        <w:lastRenderedPageBreak/>
        <w:t>nos adjunta la relación de los pendientes</w:t>
      </w:r>
      <w:r w:rsidR="0069022A" w:rsidRPr="002A7780">
        <w:rPr>
          <w:rFonts w:ascii="Arial" w:hAnsi="Arial" w:cs="Arial"/>
          <w:color w:val="222222"/>
          <w:lang w:eastAsia="es-MX"/>
        </w:rPr>
        <w:t xml:space="preserve">. En este momento, entonces, le entrego un juego en original, el cual se nos entregó y a la hora de que se hizo esa relación que </w:t>
      </w:r>
      <w:r w:rsidR="000C32DA" w:rsidRPr="002A7780">
        <w:rPr>
          <w:rFonts w:ascii="Arial" w:hAnsi="Arial" w:cs="Arial"/>
          <w:color w:val="222222"/>
          <w:lang w:eastAsia="es-MX"/>
        </w:rPr>
        <w:t>nos entregó el oficio, de igual manera se les pidió que en sobre cerrado</w:t>
      </w:r>
      <w:r w:rsidR="001614D7" w:rsidRPr="002A7780">
        <w:rPr>
          <w:rFonts w:ascii="Arial" w:hAnsi="Arial" w:cs="Arial"/>
          <w:color w:val="222222"/>
          <w:lang w:eastAsia="es-MX"/>
        </w:rPr>
        <w:t xml:space="preserve"> se hiciera la entrega y se sellara</w:t>
      </w:r>
      <w:r w:rsidR="008B543A" w:rsidRPr="002A7780">
        <w:rPr>
          <w:rFonts w:ascii="Arial" w:hAnsi="Arial" w:cs="Arial"/>
          <w:color w:val="222222"/>
          <w:lang w:eastAsia="es-MX"/>
        </w:rPr>
        <w:t xml:space="preserve"> lo que viniera en el sobre. ¿Gusta que lo abramos para que vea con coincide con el listado?</w:t>
      </w:r>
    </w:p>
    <w:p w:rsidR="00DA73C2" w:rsidRDefault="00DA73C2" w:rsidP="002A7780">
      <w:pPr>
        <w:shd w:val="clear" w:color="auto" w:fill="FFFFFF"/>
        <w:jc w:val="both"/>
        <w:rPr>
          <w:rFonts w:ascii="Arial" w:hAnsi="Arial" w:cs="Arial"/>
          <w:b/>
          <w:color w:val="222222"/>
          <w:lang w:eastAsia="es-MX"/>
        </w:rPr>
      </w:pPr>
    </w:p>
    <w:p w:rsidR="008B543A" w:rsidRPr="002A7780" w:rsidRDefault="008B543A" w:rsidP="002A7780">
      <w:pPr>
        <w:shd w:val="clear" w:color="auto" w:fill="FFFFFF"/>
        <w:jc w:val="both"/>
        <w:rPr>
          <w:rFonts w:ascii="Arial" w:hAnsi="Arial" w:cs="Arial"/>
          <w:color w:val="222222"/>
          <w:lang w:eastAsia="es-MX"/>
        </w:rPr>
      </w:pPr>
      <w:r w:rsidRPr="00DA73C2">
        <w:rPr>
          <w:rFonts w:ascii="Arial" w:hAnsi="Arial" w:cs="Arial"/>
          <w:b/>
          <w:color w:val="222222"/>
          <w:lang w:eastAsia="es-MX"/>
        </w:rPr>
        <w:t>Regidora Irma Yolanda Reynoso Mercado</w:t>
      </w:r>
      <w:r w:rsidR="00E547A7">
        <w:rPr>
          <w:rFonts w:ascii="Arial" w:hAnsi="Arial" w:cs="Arial"/>
          <w:color w:val="222222"/>
          <w:lang w:eastAsia="es-MX"/>
        </w:rPr>
        <w:t>: P</w:t>
      </w:r>
      <w:r w:rsidRPr="002A7780">
        <w:rPr>
          <w:rFonts w:ascii="Arial" w:hAnsi="Arial" w:cs="Arial"/>
          <w:color w:val="222222"/>
          <w:lang w:eastAsia="es-MX"/>
        </w:rPr>
        <w:t>or economía procesal, y por cuestiones del tiempo, solicito a esta Comisión de Servicios Públicos se sirva aprobar la dispensa de su análisis a mayor profundidad, para que esta Presidencia informe a la brevedad a esta Comisión sobre los asuntos pendientes.</w:t>
      </w:r>
    </w:p>
    <w:p w:rsidR="008B543A" w:rsidRPr="002A7780" w:rsidRDefault="008B543A" w:rsidP="002A7780">
      <w:pPr>
        <w:shd w:val="clear" w:color="auto" w:fill="FFFFFF"/>
        <w:jc w:val="both"/>
        <w:rPr>
          <w:rFonts w:ascii="Arial" w:hAnsi="Arial" w:cs="Arial"/>
          <w:color w:val="222222"/>
          <w:lang w:eastAsia="es-MX"/>
        </w:rPr>
      </w:pPr>
    </w:p>
    <w:p w:rsidR="008B543A" w:rsidRDefault="008B543A" w:rsidP="002A7780">
      <w:pPr>
        <w:shd w:val="clear" w:color="auto" w:fill="FFFFFF"/>
        <w:jc w:val="both"/>
        <w:rPr>
          <w:rFonts w:ascii="Arial" w:hAnsi="Arial" w:cs="Arial"/>
          <w:color w:val="222222"/>
          <w:lang w:eastAsia="es-MX"/>
        </w:rPr>
      </w:pPr>
      <w:r w:rsidRPr="002A7780">
        <w:rPr>
          <w:rFonts w:ascii="Arial" w:hAnsi="Arial" w:cs="Arial"/>
          <w:color w:val="222222"/>
          <w:lang w:eastAsia="es-MX"/>
        </w:rPr>
        <w:t>Quienes estén a favor de la propuesta, pido se sirvan manifestar el sentido de su voto alzando la mano.</w:t>
      </w:r>
    </w:p>
    <w:p w:rsidR="00DA73C2" w:rsidRPr="002A7780" w:rsidRDefault="00DA73C2" w:rsidP="002A7780">
      <w:pPr>
        <w:shd w:val="clear" w:color="auto" w:fill="FFFFFF"/>
        <w:jc w:val="both"/>
        <w:rPr>
          <w:rFonts w:ascii="Arial" w:hAnsi="Arial" w:cs="Arial"/>
          <w:color w:val="222222"/>
          <w:lang w:eastAsia="es-MX"/>
        </w:rPr>
      </w:pPr>
    </w:p>
    <w:p w:rsidR="008B543A" w:rsidRDefault="008B543A" w:rsidP="002A7780">
      <w:pPr>
        <w:jc w:val="both"/>
        <w:rPr>
          <w:rFonts w:ascii="Arial" w:hAnsi="Arial" w:cs="Arial"/>
          <w:color w:val="222222"/>
          <w:lang w:eastAsia="es-MX"/>
        </w:rPr>
      </w:pPr>
      <w:r w:rsidRPr="000634AD">
        <w:rPr>
          <w:rFonts w:ascii="Arial" w:hAnsi="Arial" w:cs="Arial"/>
          <w:b/>
          <w:color w:val="222222"/>
          <w:lang w:eastAsia="es-MX"/>
        </w:rPr>
        <w:t xml:space="preserve">Regidor </w:t>
      </w:r>
      <w:r w:rsidR="004937DC" w:rsidRPr="000634AD">
        <w:rPr>
          <w:rFonts w:ascii="Arial" w:hAnsi="Arial" w:cs="Arial"/>
          <w:b/>
          <w:color w:val="222222"/>
          <w:lang w:eastAsia="es-MX"/>
        </w:rPr>
        <w:t>Alfredo Barba Mariscal</w:t>
      </w:r>
      <w:r w:rsidR="004937DC" w:rsidRPr="002A7780">
        <w:rPr>
          <w:rFonts w:ascii="Arial" w:hAnsi="Arial" w:cs="Arial"/>
          <w:color w:val="222222"/>
          <w:lang w:eastAsia="es-MX"/>
        </w:rPr>
        <w:t>: Nada más si nos puede hacer llegar copia del oficio que le entregaron para ver los asuntos pendientes y también solicitarle copia de cada uno de los expedientes integrados.</w:t>
      </w:r>
    </w:p>
    <w:p w:rsidR="00DA73C2" w:rsidRPr="002A7780" w:rsidRDefault="00DA73C2" w:rsidP="002A7780">
      <w:pPr>
        <w:jc w:val="both"/>
        <w:rPr>
          <w:rFonts w:ascii="Arial" w:hAnsi="Arial" w:cs="Arial"/>
          <w:color w:val="222222"/>
          <w:lang w:eastAsia="es-MX"/>
        </w:rPr>
      </w:pPr>
    </w:p>
    <w:p w:rsidR="008B543A" w:rsidRPr="002A7780" w:rsidRDefault="004937DC" w:rsidP="002A7780">
      <w:pPr>
        <w:shd w:val="clear" w:color="auto" w:fill="FFFFFF"/>
        <w:jc w:val="both"/>
        <w:rPr>
          <w:rFonts w:ascii="Arial" w:hAnsi="Arial" w:cs="Arial"/>
          <w:color w:val="222222"/>
          <w:lang w:eastAsia="es-MX"/>
        </w:rPr>
      </w:pPr>
      <w:r w:rsidRPr="00DA73C2">
        <w:rPr>
          <w:rFonts w:ascii="Arial" w:hAnsi="Arial" w:cs="Arial"/>
          <w:b/>
          <w:color w:val="222222"/>
          <w:lang w:eastAsia="es-MX"/>
        </w:rPr>
        <w:t>Maestra Eiko Yoma Kiu Tenorio Acosta:</w:t>
      </w:r>
      <w:r w:rsidRPr="002A7780">
        <w:rPr>
          <w:rFonts w:ascii="Arial" w:hAnsi="Arial" w:cs="Arial"/>
          <w:color w:val="222222"/>
          <w:lang w:eastAsia="es-MX"/>
        </w:rPr>
        <w:t xml:space="preserve"> Hago entrega del sobre cerrado.</w:t>
      </w:r>
    </w:p>
    <w:p w:rsidR="00DA73C2" w:rsidRDefault="00DA73C2" w:rsidP="002A7780">
      <w:pPr>
        <w:shd w:val="clear" w:color="auto" w:fill="FFFFFF"/>
        <w:jc w:val="both"/>
        <w:rPr>
          <w:rFonts w:ascii="Arial" w:hAnsi="Arial" w:cs="Arial"/>
          <w:b/>
          <w:color w:val="222222"/>
          <w:lang w:eastAsia="es-MX"/>
        </w:rPr>
      </w:pPr>
    </w:p>
    <w:p w:rsidR="004937DC" w:rsidRPr="002A7780" w:rsidRDefault="004937DC" w:rsidP="002A7780">
      <w:pPr>
        <w:shd w:val="clear" w:color="auto" w:fill="FFFFFF"/>
        <w:jc w:val="both"/>
        <w:rPr>
          <w:rFonts w:ascii="Arial" w:hAnsi="Arial" w:cs="Arial"/>
          <w:color w:val="222222"/>
          <w:lang w:eastAsia="es-MX"/>
        </w:rPr>
      </w:pPr>
      <w:r w:rsidRPr="00DA73C2">
        <w:rPr>
          <w:rFonts w:ascii="Arial" w:hAnsi="Arial" w:cs="Arial"/>
          <w:b/>
          <w:color w:val="222222"/>
          <w:lang w:eastAsia="es-MX"/>
        </w:rPr>
        <w:t>Regidora Irma Yolanda Reynoso Mercado</w:t>
      </w:r>
      <w:r w:rsidRPr="002A7780">
        <w:rPr>
          <w:rFonts w:ascii="Arial" w:hAnsi="Arial" w:cs="Arial"/>
          <w:color w:val="222222"/>
          <w:lang w:eastAsia="es-MX"/>
        </w:rPr>
        <w:t>: Por votación</w:t>
      </w:r>
      <w:r w:rsidR="007F3448" w:rsidRPr="002A7780">
        <w:rPr>
          <w:rFonts w:ascii="Arial" w:hAnsi="Arial" w:cs="Arial"/>
          <w:color w:val="222222"/>
          <w:lang w:eastAsia="es-MX"/>
        </w:rPr>
        <w:t xml:space="preserve"> les pregunto si están de acuerdo en que se analice y posteriormente yo le haga el resumen de todos los pendientes que quedaron o quieren que los revisemos. Se aprueba por unanimidad.</w:t>
      </w:r>
    </w:p>
    <w:p w:rsidR="007F3448" w:rsidRPr="002A7780" w:rsidRDefault="007F3448" w:rsidP="002A7780">
      <w:pPr>
        <w:shd w:val="clear" w:color="auto" w:fill="FFFFFF"/>
        <w:jc w:val="both"/>
        <w:rPr>
          <w:rFonts w:ascii="Arial" w:hAnsi="Arial" w:cs="Arial"/>
          <w:color w:val="222222"/>
          <w:lang w:eastAsia="es-MX"/>
        </w:rPr>
      </w:pPr>
      <w:r w:rsidRPr="002A7780">
        <w:rPr>
          <w:rFonts w:ascii="Arial" w:hAnsi="Arial" w:cs="Arial"/>
          <w:color w:val="222222"/>
          <w:lang w:eastAsia="es-MX"/>
        </w:rPr>
        <w:softHyphen/>
        <w:t>-</w:t>
      </w:r>
    </w:p>
    <w:p w:rsidR="002A7780" w:rsidRPr="002A7780" w:rsidRDefault="002A7780" w:rsidP="002A7780">
      <w:pPr>
        <w:shd w:val="clear" w:color="auto" w:fill="FFFFFF"/>
        <w:jc w:val="both"/>
        <w:rPr>
          <w:rFonts w:ascii="Arial" w:hAnsi="Arial" w:cs="Arial"/>
          <w:color w:val="222222"/>
          <w:lang w:eastAsia="es-MX"/>
        </w:rPr>
      </w:pPr>
      <w:r w:rsidRPr="00E547A7">
        <w:rPr>
          <w:rFonts w:ascii="Arial" w:hAnsi="Arial" w:cs="Arial"/>
          <w:b/>
          <w:color w:val="222222"/>
          <w:lang w:eastAsia="es-MX"/>
        </w:rPr>
        <w:t xml:space="preserve">Regidora Irma Yolanda Reynoso Mercado: </w:t>
      </w:r>
      <w:r w:rsidR="007F3448" w:rsidRPr="00E547A7">
        <w:rPr>
          <w:rFonts w:ascii="Arial" w:hAnsi="Arial" w:cs="Arial"/>
          <w:b/>
          <w:color w:val="222222"/>
          <w:lang w:eastAsia="es-MX"/>
        </w:rPr>
        <w:t xml:space="preserve">Punto </w:t>
      </w:r>
      <w:r w:rsidRPr="00E547A7">
        <w:rPr>
          <w:rFonts w:ascii="Arial" w:hAnsi="Arial" w:cs="Arial"/>
          <w:b/>
          <w:color w:val="222222"/>
          <w:lang w:eastAsia="es-MX"/>
        </w:rPr>
        <w:t xml:space="preserve">número 5, asuntos generales. </w:t>
      </w:r>
      <w:r w:rsidRPr="002A7780">
        <w:rPr>
          <w:rFonts w:ascii="Arial" w:hAnsi="Arial" w:cs="Arial"/>
          <w:color w:val="222222"/>
          <w:lang w:eastAsia="es-MX"/>
        </w:rPr>
        <w:t>Consulto a esta Comisión si alguno de sus integrantes tiene algún asunto a tratar. Pasamos al punto número 6.</w:t>
      </w:r>
    </w:p>
    <w:p w:rsidR="002A7780" w:rsidRPr="002A7780" w:rsidRDefault="002A7780" w:rsidP="002A7780">
      <w:pPr>
        <w:shd w:val="clear" w:color="auto" w:fill="FFFFFF"/>
        <w:jc w:val="both"/>
        <w:rPr>
          <w:rFonts w:ascii="Arial" w:hAnsi="Arial" w:cs="Arial"/>
          <w:color w:val="222222"/>
          <w:lang w:eastAsia="es-MX"/>
        </w:rPr>
      </w:pPr>
      <w:r w:rsidRPr="002A7780">
        <w:rPr>
          <w:rFonts w:ascii="Arial" w:hAnsi="Arial" w:cs="Arial"/>
          <w:color w:val="222222"/>
          <w:lang w:eastAsia="es-MX"/>
        </w:rPr>
        <w:t>-</w:t>
      </w:r>
    </w:p>
    <w:p w:rsidR="002A7780" w:rsidRPr="002A7780" w:rsidRDefault="002A7780" w:rsidP="002A7780">
      <w:pPr>
        <w:shd w:val="clear" w:color="auto" w:fill="FFFFFF"/>
        <w:jc w:val="both"/>
        <w:rPr>
          <w:rFonts w:ascii="Arial" w:hAnsi="Arial" w:cs="Arial"/>
          <w:bCs/>
          <w:color w:val="222222"/>
          <w:lang w:val="es-MX" w:eastAsia="es-MX"/>
        </w:rPr>
      </w:pPr>
      <w:r w:rsidRPr="00E547A7">
        <w:rPr>
          <w:rFonts w:ascii="Arial" w:hAnsi="Arial" w:cs="Arial"/>
          <w:b/>
          <w:color w:val="222222"/>
          <w:lang w:eastAsia="es-MX"/>
        </w:rPr>
        <w:t xml:space="preserve">Regidora Irma Yolanda Reynoso Mercado: Punto número 6, clausura de la sesión. </w:t>
      </w:r>
      <w:r w:rsidRPr="002A7780">
        <w:rPr>
          <w:rFonts w:ascii="Arial" w:hAnsi="Arial" w:cs="Arial"/>
          <w:color w:val="222222"/>
          <w:lang w:eastAsia="es-MX"/>
        </w:rPr>
        <w:t xml:space="preserve">Desahogados en su totalidad todos los puntos del Orden del Día, siendo las 13 horas con 14 minutos del jueves 25 de octubre del 2018, declaro oficialmente clausurada esta Sesión de Instalación de la Comisión del Servicios Públicos, informando a los integrantes de esta Comisión que se citará a próxima Sesión en los términos del </w:t>
      </w:r>
      <w:r w:rsidRPr="002A7780">
        <w:rPr>
          <w:rFonts w:ascii="Arial" w:hAnsi="Arial" w:cs="Arial"/>
          <w:bCs/>
          <w:color w:val="222222"/>
          <w:lang w:val="es-MX" w:eastAsia="es-MX"/>
        </w:rPr>
        <w:t>Reglamento del Gobierno y La Administración Pública Municipal del Ayuntamiento Constitucional de San Pedro Tlaquepaque.</w:t>
      </w:r>
    </w:p>
    <w:p w:rsidR="002A7780" w:rsidRPr="002A7780" w:rsidRDefault="002A7780" w:rsidP="002A7780">
      <w:pPr>
        <w:shd w:val="clear" w:color="auto" w:fill="FFFFFF"/>
        <w:jc w:val="both"/>
        <w:rPr>
          <w:rFonts w:ascii="Arial" w:hAnsi="Arial" w:cs="Arial"/>
          <w:bCs/>
          <w:color w:val="222222"/>
          <w:lang w:val="es-MX" w:eastAsia="es-MX"/>
        </w:rPr>
      </w:pPr>
    </w:p>
    <w:p w:rsidR="002A7780" w:rsidRDefault="002A7780" w:rsidP="002A7780">
      <w:pPr>
        <w:shd w:val="clear" w:color="auto" w:fill="FFFFFF"/>
        <w:jc w:val="both"/>
        <w:rPr>
          <w:rFonts w:ascii="Arial" w:hAnsi="Arial" w:cs="Arial"/>
          <w:bCs/>
          <w:color w:val="222222"/>
          <w:lang w:val="es-MX" w:eastAsia="es-MX"/>
        </w:rPr>
      </w:pPr>
      <w:r w:rsidRPr="002A7780">
        <w:rPr>
          <w:rFonts w:ascii="Arial" w:hAnsi="Arial" w:cs="Arial"/>
          <w:bCs/>
          <w:color w:val="222222"/>
          <w:lang w:val="es-MX" w:eastAsia="es-MX"/>
        </w:rPr>
        <w:t>Muchas gracias a todos, y estamos en contacto.</w:t>
      </w:r>
    </w:p>
    <w:p w:rsidR="00DA73C2" w:rsidRDefault="00DA73C2" w:rsidP="002A7780">
      <w:pPr>
        <w:shd w:val="clear" w:color="auto" w:fill="FFFFFF"/>
        <w:jc w:val="both"/>
        <w:rPr>
          <w:rFonts w:ascii="Arial" w:hAnsi="Arial" w:cs="Arial"/>
          <w:bCs/>
          <w:color w:val="222222"/>
          <w:lang w:val="es-MX" w:eastAsia="es-MX"/>
        </w:rPr>
      </w:pPr>
    </w:p>
    <w:p w:rsidR="00F13785" w:rsidRDefault="00F13785" w:rsidP="002A7780">
      <w:pPr>
        <w:shd w:val="clear" w:color="auto" w:fill="FFFFFF"/>
        <w:jc w:val="both"/>
        <w:rPr>
          <w:rFonts w:ascii="Arial" w:hAnsi="Arial" w:cs="Arial"/>
          <w:bCs/>
          <w:color w:val="222222"/>
          <w:lang w:val="es-MX" w:eastAsia="es-MX"/>
        </w:rPr>
      </w:pPr>
    </w:p>
    <w:p w:rsidR="00F13785" w:rsidRDefault="00F13785" w:rsidP="002A7780">
      <w:pPr>
        <w:shd w:val="clear" w:color="auto" w:fill="FFFFFF"/>
        <w:jc w:val="both"/>
        <w:rPr>
          <w:rFonts w:ascii="Arial" w:hAnsi="Arial" w:cs="Arial"/>
          <w:bCs/>
          <w:color w:val="222222"/>
          <w:lang w:val="es-MX" w:eastAsia="es-MX"/>
        </w:rPr>
      </w:pPr>
    </w:p>
    <w:p w:rsidR="00F13785" w:rsidRDefault="00F13785" w:rsidP="002A7780">
      <w:pPr>
        <w:shd w:val="clear" w:color="auto" w:fill="FFFFFF"/>
        <w:jc w:val="both"/>
        <w:rPr>
          <w:rFonts w:ascii="Arial" w:hAnsi="Arial" w:cs="Arial"/>
          <w:bCs/>
          <w:color w:val="222222"/>
          <w:lang w:val="es-MX" w:eastAsia="es-MX"/>
        </w:rPr>
      </w:pPr>
    </w:p>
    <w:p w:rsidR="00DA73C2" w:rsidRPr="00F13785" w:rsidRDefault="00F13785" w:rsidP="002A7780">
      <w:pPr>
        <w:shd w:val="clear" w:color="auto" w:fill="FFFFFF"/>
        <w:jc w:val="both"/>
        <w:rPr>
          <w:rFonts w:ascii="Arial" w:hAnsi="Arial" w:cs="Arial"/>
          <w:b/>
          <w:bCs/>
          <w:color w:val="222222"/>
          <w:lang w:val="es-MX" w:eastAsia="es-MX"/>
        </w:rPr>
      </w:pPr>
      <w:r w:rsidRPr="00F13785">
        <w:rPr>
          <w:rFonts w:ascii="Arial" w:hAnsi="Arial" w:cs="Arial"/>
          <w:b/>
          <w:bCs/>
          <w:color w:val="222222"/>
          <w:lang w:val="es-MX" w:eastAsia="es-MX"/>
        </w:rPr>
        <w:lastRenderedPageBreak/>
        <w:t>Firmas de Asistencia a la Sesión de Instalación de la Comisión de Servicios Públicos.</w:t>
      </w:r>
    </w:p>
    <w:p w:rsidR="00DA73C2" w:rsidRDefault="00DA73C2" w:rsidP="002A7780">
      <w:pPr>
        <w:shd w:val="clear" w:color="auto" w:fill="FFFFFF"/>
        <w:jc w:val="both"/>
        <w:rPr>
          <w:rFonts w:ascii="Arial" w:hAnsi="Arial" w:cs="Arial"/>
          <w:bCs/>
          <w:color w:val="222222"/>
          <w:lang w:val="es-MX" w:eastAsia="es-MX"/>
        </w:rPr>
      </w:pPr>
    </w:p>
    <w:p w:rsidR="00DA73C2" w:rsidRDefault="00DA73C2" w:rsidP="002A7780">
      <w:pPr>
        <w:shd w:val="clear" w:color="auto" w:fill="FFFFFF"/>
        <w:jc w:val="both"/>
        <w:rPr>
          <w:rFonts w:ascii="Arial" w:hAnsi="Arial" w:cs="Arial"/>
          <w:bCs/>
          <w:color w:val="222222"/>
          <w:lang w:val="es-MX" w:eastAsia="es-MX"/>
        </w:rPr>
      </w:pPr>
    </w:p>
    <w:p w:rsidR="00DA73C2" w:rsidRPr="002A7780" w:rsidRDefault="00DA73C2" w:rsidP="002A7780">
      <w:pPr>
        <w:shd w:val="clear" w:color="auto" w:fill="FFFFFF"/>
        <w:jc w:val="both"/>
        <w:rPr>
          <w:rFonts w:ascii="Arial" w:hAnsi="Arial" w:cs="Arial"/>
          <w:bCs/>
          <w:color w:val="222222"/>
          <w:lang w:val="es-MX"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tblGrid>
      <w:tr w:rsidR="002A7780" w:rsidRPr="002A7780" w:rsidTr="000634AD">
        <w:tc>
          <w:tcPr>
            <w:tcW w:w="8897" w:type="dxa"/>
          </w:tcPr>
          <w:p w:rsidR="00DA73C2" w:rsidRDefault="00DA73C2" w:rsidP="00DA73C2">
            <w:pPr>
              <w:jc w:val="center"/>
              <w:rPr>
                <w:rFonts w:ascii="Arial" w:hAnsi="Arial" w:cs="Arial"/>
                <w:b/>
                <w:color w:val="222222"/>
                <w:lang w:eastAsia="es-MX"/>
              </w:rPr>
            </w:pPr>
          </w:p>
          <w:p w:rsidR="00DA73C2" w:rsidRDefault="00DA73C2" w:rsidP="00DA73C2">
            <w:pPr>
              <w:jc w:val="center"/>
              <w:rPr>
                <w:rFonts w:ascii="Arial" w:hAnsi="Arial" w:cs="Arial"/>
                <w:b/>
                <w:color w:val="222222"/>
                <w:lang w:eastAsia="es-MX"/>
              </w:rPr>
            </w:pPr>
          </w:p>
          <w:p w:rsidR="00DA73C2" w:rsidRDefault="00DA73C2" w:rsidP="00DA73C2">
            <w:pPr>
              <w:jc w:val="center"/>
              <w:rPr>
                <w:rFonts w:ascii="Arial" w:hAnsi="Arial" w:cs="Arial"/>
                <w:b/>
                <w:color w:val="222222"/>
                <w:lang w:eastAsia="es-MX"/>
              </w:rPr>
            </w:pPr>
          </w:p>
          <w:p w:rsidR="00DA73C2" w:rsidRDefault="00DA73C2" w:rsidP="00DA73C2">
            <w:pPr>
              <w:jc w:val="center"/>
              <w:rPr>
                <w:rFonts w:ascii="Arial" w:hAnsi="Arial" w:cs="Arial"/>
                <w:b/>
                <w:color w:val="222222"/>
                <w:lang w:eastAsia="es-MX"/>
              </w:rPr>
            </w:pPr>
          </w:p>
          <w:p w:rsidR="00DA73C2" w:rsidRDefault="00DA73C2" w:rsidP="00DA73C2">
            <w:pPr>
              <w:jc w:val="center"/>
              <w:rPr>
                <w:rFonts w:ascii="Arial" w:hAnsi="Arial" w:cs="Arial"/>
                <w:b/>
                <w:color w:val="222222"/>
                <w:lang w:eastAsia="es-MX"/>
              </w:rPr>
            </w:pPr>
          </w:p>
          <w:p w:rsidR="002A7780" w:rsidRPr="00DA73C2" w:rsidRDefault="002A7780" w:rsidP="00DA73C2">
            <w:pPr>
              <w:jc w:val="center"/>
              <w:rPr>
                <w:rFonts w:ascii="Arial" w:hAnsi="Arial" w:cs="Arial"/>
                <w:b/>
                <w:color w:val="222222"/>
                <w:lang w:eastAsia="es-MX"/>
              </w:rPr>
            </w:pPr>
            <w:r w:rsidRPr="00DA73C2">
              <w:rPr>
                <w:rFonts w:ascii="Arial" w:hAnsi="Arial" w:cs="Arial"/>
                <w:b/>
                <w:color w:val="222222"/>
                <w:lang w:eastAsia="es-MX"/>
              </w:rPr>
              <w:t>Regidora Presidenta Irma Yolanda Reynoso Mercado.</w:t>
            </w:r>
          </w:p>
          <w:p w:rsidR="002A7780" w:rsidRPr="00DA73C2" w:rsidRDefault="002A7780" w:rsidP="00DA73C2">
            <w:pPr>
              <w:jc w:val="center"/>
              <w:rPr>
                <w:rFonts w:ascii="Arial" w:hAnsi="Arial" w:cs="Arial"/>
                <w:b/>
                <w:color w:val="222222"/>
                <w:lang w:eastAsia="es-MX"/>
              </w:rPr>
            </w:pPr>
          </w:p>
        </w:tc>
      </w:tr>
      <w:tr w:rsidR="002A7780" w:rsidRPr="002A7780" w:rsidTr="000634AD">
        <w:tc>
          <w:tcPr>
            <w:tcW w:w="8897" w:type="dxa"/>
          </w:tcPr>
          <w:p w:rsidR="00DA73C2" w:rsidRDefault="00DA73C2" w:rsidP="00DA73C2">
            <w:pPr>
              <w:jc w:val="center"/>
              <w:rPr>
                <w:rFonts w:ascii="Arial" w:hAnsi="Arial" w:cs="Arial"/>
                <w:b/>
                <w:color w:val="222222"/>
                <w:lang w:eastAsia="es-MX"/>
              </w:rPr>
            </w:pPr>
          </w:p>
          <w:p w:rsidR="00DA73C2" w:rsidRDefault="00DA73C2" w:rsidP="00DA73C2">
            <w:pPr>
              <w:jc w:val="center"/>
              <w:rPr>
                <w:rFonts w:ascii="Arial" w:hAnsi="Arial" w:cs="Arial"/>
                <w:b/>
                <w:color w:val="222222"/>
                <w:lang w:eastAsia="es-MX"/>
              </w:rPr>
            </w:pPr>
          </w:p>
          <w:p w:rsidR="00DA73C2" w:rsidRDefault="00DA73C2" w:rsidP="00DA73C2">
            <w:pPr>
              <w:jc w:val="center"/>
              <w:rPr>
                <w:rFonts w:ascii="Arial" w:hAnsi="Arial" w:cs="Arial"/>
                <w:b/>
                <w:color w:val="222222"/>
                <w:lang w:eastAsia="es-MX"/>
              </w:rPr>
            </w:pPr>
          </w:p>
          <w:p w:rsidR="00DA73C2" w:rsidRDefault="00DA73C2" w:rsidP="00DA73C2">
            <w:pPr>
              <w:jc w:val="center"/>
              <w:rPr>
                <w:rFonts w:ascii="Arial" w:hAnsi="Arial" w:cs="Arial"/>
                <w:b/>
                <w:color w:val="222222"/>
                <w:lang w:eastAsia="es-MX"/>
              </w:rPr>
            </w:pPr>
          </w:p>
          <w:p w:rsidR="00DA73C2" w:rsidRDefault="00DA73C2" w:rsidP="00DA73C2">
            <w:pPr>
              <w:jc w:val="center"/>
              <w:rPr>
                <w:rFonts w:ascii="Arial" w:hAnsi="Arial" w:cs="Arial"/>
                <w:b/>
                <w:color w:val="222222"/>
                <w:lang w:eastAsia="es-MX"/>
              </w:rPr>
            </w:pPr>
          </w:p>
          <w:p w:rsidR="002A7780" w:rsidRPr="00DA73C2" w:rsidRDefault="002A7780" w:rsidP="00DA73C2">
            <w:pPr>
              <w:jc w:val="center"/>
              <w:rPr>
                <w:rFonts w:ascii="Arial" w:hAnsi="Arial" w:cs="Arial"/>
                <w:b/>
                <w:color w:val="222222"/>
                <w:lang w:eastAsia="es-MX"/>
              </w:rPr>
            </w:pPr>
            <w:r w:rsidRPr="00DA73C2">
              <w:rPr>
                <w:rFonts w:ascii="Arial" w:hAnsi="Arial" w:cs="Arial"/>
                <w:b/>
                <w:color w:val="222222"/>
                <w:lang w:eastAsia="es-MX"/>
              </w:rPr>
              <w:t>Regidora Vocal María Eloísa Gaviño Hernández.</w:t>
            </w:r>
          </w:p>
          <w:p w:rsidR="002A7780" w:rsidRPr="00DA73C2" w:rsidRDefault="002A7780" w:rsidP="00DA73C2">
            <w:pPr>
              <w:jc w:val="center"/>
              <w:rPr>
                <w:rFonts w:ascii="Arial" w:hAnsi="Arial" w:cs="Arial"/>
                <w:b/>
                <w:color w:val="222222"/>
                <w:lang w:eastAsia="es-MX"/>
              </w:rPr>
            </w:pPr>
          </w:p>
        </w:tc>
      </w:tr>
      <w:tr w:rsidR="002A7780" w:rsidRPr="002A7780" w:rsidTr="000634AD">
        <w:tc>
          <w:tcPr>
            <w:tcW w:w="8897" w:type="dxa"/>
          </w:tcPr>
          <w:p w:rsidR="00DA73C2" w:rsidRDefault="00DA73C2" w:rsidP="00DA73C2">
            <w:pPr>
              <w:jc w:val="center"/>
              <w:rPr>
                <w:rFonts w:ascii="Arial" w:hAnsi="Arial" w:cs="Arial"/>
                <w:b/>
                <w:color w:val="222222"/>
                <w:lang w:eastAsia="es-MX"/>
              </w:rPr>
            </w:pPr>
          </w:p>
          <w:p w:rsidR="00DA73C2" w:rsidRDefault="00DA73C2" w:rsidP="00DA73C2">
            <w:pPr>
              <w:jc w:val="center"/>
              <w:rPr>
                <w:rFonts w:ascii="Arial" w:hAnsi="Arial" w:cs="Arial"/>
                <w:b/>
                <w:color w:val="222222"/>
                <w:lang w:eastAsia="es-MX"/>
              </w:rPr>
            </w:pPr>
          </w:p>
          <w:p w:rsidR="00DA73C2" w:rsidRDefault="00DA73C2" w:rsidP="00DA73C2">
            <w:pPr>
              <w:jc w:val="center"/>
              <w:rPr>
                <w:rFonts w:ascii="Arial" w:hAnsi="Arial" w:cs="Arial"/>
                <w:b/>
                <w:color w:val="222222"/>
                <w:lang w:eastAsia="es-MX"/>
              </w:rPr>
            </w:pPr>
          </w:p>
          <w:p w:rsidR="00DA73C2" w:rsidRDefault="00DA73C2" w:rsidP="00DA73C2">
            <w:pPr>
              <w:jc w:val="center"/>
              <w:rPr>
                <w:rFonts w:ascii="Arial" w:hAnsi="Arial" w:cs="Arial"/>
                <w:b/>
                <w:color w:val="222222"/>
                <w:lang w:eastAsia="es-MX"/>
              </w:rPr>
            </w:pPr>
          </w:p>
          <w:p w:rsidR="00DA73C2" w:rsidRDefault="00DA73C2" w:rsidP="00DA73C2">
            <w:pPr>
              <w:jc w:val="center"/>
              <w:rPr>
                <w:rFonts w:ascii="Arial" w:hAnsi="Arial" w:cs="Arial"/>
                <w:b/>
                <w:color w:val="222222"/>
                <w:lang w:eastAsia="es-MX"/>
              </w:rPr>
            </w:pPr>
          </w:p>
          <w:p w:rsidR="002A7780" w:rsidRPr="00DA73C2" w:rsidRDefault="0068673A" w:rsidP="0068673A">
            <w:pPr>
              <w:tabs>
                <w:tab w:val="center" w:pos="4340"/>
                <w:tab w:val="left" w:pos="7312"/>
              </w:tabs>
              <w:rPr>
                <w:rFonts w:ascii="Arial" w:hAnsi="Arial" w:cs="Arial"/>
                <w:b/>
                <w:color w:val="222222"/>
                <w:lang w:eastAsia="es-MX"/>
              </w:rPr>
            </w:pPr>
            <w:r>
              <w:rPr>
                <w:rFonts w:ascii="Arial" w:hAnsi="Arial" w:cs="Arial"/>
                <w:b/>
                <w:color w:val="222222"/>
                <w:lang w:eastAsia="es-MX"/>
              </w:rPr>
              <w:tab/>
            </w:r>
            <w:r w:rsidR="002A7780" w:rsidRPr="00DA73C2">
              <w:rPr>
                <w:rFonts w:ascii="Arial" w:hAnsi="Arial" w:cs="Arial"/>
                <w:b/>
                <w:color w:val="222222"/>
                <w:lang w:eastAsia="es-MX"/>
              </w:rPr>
              <w:t>Regidor Vocal Jaime Contreras Estrada.</w:t>
            </w:r>
            <w:r>
              <w:rPr>
                <w:rFonts w:ascii="Arial" w:hAnsi="Arial" w:cs="Arial"/>
                <w:b/>
                <w:color w:val="222222"/>
                <w:lang w:eastAsia="es-MX"/>
              </w:rPr>
              <w:tab/>
            </w:r>
          </w:p>
          <w:p w:rsidR="002A7780" w:rsidRPr="00DA73C2" w:rsidRDefault="002A7780" w:rsidP="00DA73C2">
            <w:pPr>
              <w:jc w:val="center"/>
              <w:rPr>
                <w:rFonts w:ascii="Arial" w:hAnsi="Arial" w:cs="Arial"/>
                <w:b/>
                <w:color w:val="222222"/>
                <w:lang w:eastAsia="es-MX"/>
              </w:rPr>
            </w:pPr>
          </w:p>
        </w:tc>
      </w:tr>
      <w:tr w:rsidR="002A7780" w:rsidRPr="002A7780" w:rsidTr="000634AD">
        <w:tc>
          <w:tcPr>
            <w:tcW w:w="8897" w:type="dxa"/>
          </w:tcPr>
          <w:p w:rsidR="00DA73C2" w:rsidRDefault="00DA73C2" w:rsidP="00DA73C2">
            <w:pPr>
              <w:jc w:val="center"/>
              <w:rPr>
                <w:rFonts w:ascii="Arial" w:hAnsi="Arial" w:cs="Arial"/>
                <w:b/>
                <w:color w:val="222222"/>
                <w:lang w:eastAsia="es-MX"/>
              </w:rPr>
            </w:pPr>
          </w:p>
          <w:p w:rsidR="00DA73C2" w:rsidRDefault="00DA73C2" w:rsidP="00DA73C2">
            <w:pPr>
              <w:rPr>
                <w:rFonts w:ascii="Arial" w:hAnsi="Arial" w:cs="Arial"/>
                <w:b/>
                <w:color w:val="222222"/>
                <w:lang w:eastAsia="es-MX"/>
              </w:rPr>
            </w:pPr>
          </w:p>
          <w:p w:rsidR="00DA73C2" w:rsidRDefault="00DA73C2" w:rsidP="00DA73C2">
            <w:pPr>
              <w:jc w:val="center"/>
              <w:rPr>
                <w:rFonts w:ascii="Arial" w:hAnsi="Arial" w:cs="Arial"/>
                <w:b/>
                <w:color w:val="222222"/>
                <w:lang w:eastAsia="es-MX"/>
              </w:rPr>
            </w:pPr>
          </w:p>
          <w:p w:rsidR="00DA73C2" w:rsidRDefault="00DA73C2" w:rsidP="00DA73C2">
            <w:pPr>
              <w:jc w:val="center"/>
              <w:rPr>
                <w:rFonts w:ascii="Arial" w:hAnsi="Arial" w:cs="Arial"/>
                <w:b/>
                <w:color w:val="222222"/>
                <w:lang w:eastAsia="es-MX"/>
              </w:rPr>
            </w:pPr>
          </w:p>
          <w:p w:rsidR="00DA73C2" w:rsidRDefault="00DA73C2" w:rsidP="00DA73C2">
            <w:pPr>
              <w:jc w:val="center"/>
              <w:rPr>
                <w:rFonts w:ascii="Arial" w:hAnsi="Arial" w:cs="Arial"/>
                <w:b/>
                <w:color w:val="222222"/>
                <w:lang w:eastAsia="es-MX"/>
              </w:rPr>
            </w:pPr>
          </w:p>
          <w:p w:rsidR="002A7780" w:rsidRPr="00DA73C2" w:rsidRDefault="002A7780" w:rsidP="00DA73C2">
            <w:pPr>
              <w:jc w:val="center"/>
              <w:rPr>
                <w:rFonts w:ascii="Arial" w:hAnsi="Arial" w:cs="Arial"/>
                <w:b/>
                <w:color w:val="222222"/>
                <w:lang w:eastAsia="es-MX"/>
              </w:rPr>
            </w:pPr>
            <w:r w:rsidRPr="00DA73C2">
              <w:rPr>
                <w:rFonts w:ascii="Arial" w:hAnsi="Arial" w:cs="Arial"/>
                <w:b/>
                <w:color w:val="222222"/>
                <w:lang w:eastAsia="es-MX"/>
              </w:rPr>
              <w:t>Regidor Vocal José Luis Figueroa Meza.</w:t>
            </w:r>
          </w:p>
          <w:p w:rsidR="002A7780" w:rsidRPr="00DA73C2" w:rsidRDefault="002A7780" w:rsidP="00DA73C2">
            <w:pPr>
              <w:jc w:val="center"/>
              <w:rPr>
                <w:rFonts w:ascii="Arial" w:hAnsi="Arial" w:cs="Arial"/>
                <w:b/>
                <w:color w:val="222222"/>
                <w:lang w:eastAsia="es-MX"/>
              </w:rPr>
            </w:pPr>
          </w:p>
        </w:tc>
      </w:tr>
      <w:tr w:rsidR="002A7780" w:rsidRPr="002A7780" w:rsidTr="000634AD">
        <w:tc>
          <w:tcPr>
            <w:tcW w:w="8897" w:type="dxa"/>
          </w:tcPr>
          <w:p w:rsidR="00DA73C2" w:rsidRDefault="00DA73C2" w:rsidP="00DA73C2">
            <w:pPr>
              <w:jc w:val="center"/>
              <w:rPr>
                <w:rFonts w:ascii="Arial" w:hAnsi="Arial" w:cs="Arial"/>
                <w:b/>
                <w:color w:val="222222"/>
                <w:lang w:eastAsia="es-MX"/>
              </w:rPr>
            </w:pPr>
          </w:p>
          <w:p w:rsidR="00DA73C2" w:rsidRDefault="00DA73C2" w:rsidP="00DA73C2">
            <w:pPr>
              <w:jc w:val="center"/>
              <w:rPr>
                <w:rFonts w:ascii="Arial" w:hAnsi="Arial" w:cs="Arial"/>
                <w:b/>
                <w:color w:val="222222"/>
                <w:lang w:eastAsia="es-MX"/>
              </w:rPr>
            </w:pPr>
          </w:p>
          <w:p w:rsidR="00DA73C2" w:rsidRDefault="00DA73C2" w:rsidP="00DA73C2">
            <w:pPr>
              <w:jc w:val="center"/>
              <w:rPr>
                <w:rFonts w:ascii="Arial" w:hAnsi="Arial" w:cs="Arial"/>
                <w:b/>
                <w:color w:val="222222"/>
                <w:lang w:eastAsia="es-MX"/>
              </w:rPr>
            </w:pPr>
          </w:p>
          <w:p w:rsidR="00DA73C2" w:rsidRDefault="00DA73C2" w:rsidP="00DA73C2">
            <w:pPr>
              <w:jc w:val="center"/>
              <w:rPr>
                <w:rFonts w:ascii="Arial" w:hAnsi="Arial" w:cs="Arial"/>
                <w:b/>
                <w:color w:val="222222"/>
                <w:lang w:eastAsia="es-MX"/>
              </w:rPr>
            </w:pPr>
          </w:p>
          <w:p w:rsidR="00DA73C2" w:rsidRDefault="00DA73C2" w:rsidP="00DA73C2">
            <w:pPr>
              <w:jc w:val="center"/>
              <w:rPr>
                <w:rFonts w:ascii="Arial" w:hAnsi="Arial" w:cs="Arial"/>
                <w:b/>
                <w:color w:val="222222"/>
                <w:lang w:eastAsia="es-MX"/>
              </w:rPr>
            </w:pPr>
          </w:p>
          <w:p w:rsidR="002A7780" w:rsidRPr="00DA73C2" w:rsidRDefault="002A7780" w:rsidP="00DA73C2">
            <w:pPr>
              <w:jc w:val="center"/>
              <w:rPr>
                <w:rFonts w:ascii="Arial" w:hAnsi="Arial" w:cs="Arial"/>
                <w:b/>
                <w:color w:val="222222"/>
                <w:lang w:eastAsia="es-MX"/>
              </w:rPr>
            </w:pPr>
            <w:r w:rsidRPr="00DA73C2">
              <w:rPr>
                <w:rFonts w:ascii="Arial" w:hAnsi="Arial" w:cs="Arial"/>
                <w:b/>
                <w:color w:val="222222"/>
                <w:lang w:eastAsia="es-MX"/>
              </w:rPr>
              <w:t>Regidor Vocal Alfredo Barba Mariscal.</w:t>
            </w:r>
          </w:p>
          <w:p w:rsidR="002A7780" w:rsidRPr="00DA73C2" w:rsidRDefault="002A7780" w:rsidP="00DA73C2">
            <w:pPr>
              <w:jc w:val="center"/>
              <w:rPr>
                <w:rFonts w:ascii="Arial" w:hAnsi="Arial" w:cs="Arial"/>
                <w:b/>
                <w:color w:val="222222"/>
                <w:lang w:eastAsia="es-MX"/>
              </w:rPr>
            </w:pPr>
          </w:p>
        </w:tc>
      </w:tr>
    </w:tbl>
    <w:p w:rsidR="00236295" w:rsidRPr="002A7780" w:rsidRDefault="00236295" w:rsidP="002A7780">
      <w:pPr>
        <w:jc w:val="both"/>
        <w:rPr>
          <w:rFonts w:ascii="Arial" w:hAnsi="Arial" w:cs="Arial"/>
          <w:color w:val="222222"/>
          <w:lang w:eastAsia="es-MX"/>
        </w:rPr>
      </w:pPr>
    </w:p>
    <w:sectPr w:rsidR="00236295" w:rsidRPr="002A7780" w:rsidSect="000A0512">
      <w:headerReference w:type="even" r:id="rId7"/>
      <w:headerReference w:type="default" r:id="rId8"/>
      <w:footerReference w:type="even" r:id="rId9"/>
      <w:footerReference w:type="default" r:id="rId10"/>
      <w:headerReference w:type="first" r:id="rId11"/>
      <w:footerReference w:type="first" r:id="rId12"/>
      <w:pgSz w:w="12240" w:h="15840" w:code="1"/>
      <w:pgMar w:top="231" w:right="1440"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C61" w:rsidRDefault="00043C61">
      <w:r>
        <w:separator/>
      </w:r>
    </w:p>
  </w:endnote>
  <w:endnote w:type="continuationSeparator" w:id="1">
    <w:p w:rsidR="00043C61" w:rsidRDefault="00043C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8F" w:rsidRDefault="00A7338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20" w:rsidRPr="00E85D87" w:rsidRDefault="00F171D0" w:rsidP="00F171D0">
    <w:pPr>
      <w:pStyle w:val="Piedepgina"/>
      <w:rPr>
        <w:rFonts w:ascii="Tahoma" w:hAnsi="Tahoma" w:cs="Tahoma"/>
        <w:sz w:val="20"/>
      </w:rPr>
    </w:pPr>
    <w:r w:rsidRPr="00F171D0">
      <w:rPr>
        <w:rFonts w:ascii="Arial Narrow" w:hAnsi="Arial Narrow" w:cs="Tahoma"/>
        <w:sz w:val="20"/>
      </w:rPr>
      <w:t>La  presente p</w:t>
    </w:r>
    <w:r w:rsidR="00DA73C2">
      <w:rPr>
        <w:rFonts w:ascii="Arial Narrow" w:hAnsi="Arial Narrow" w:cs="Tahoma"/>
        <w:sz w:val="20"/>
      </w:rPr>
      <w:t>ágina, con su respectiva hoja de firmas de asistencia al final,</w:t>
    </w:r>
    <w:r w:rsidR="000634AD">
      <w:rPr>
        <w:rFonts w:ascii="Arial Narrow" w:hAnsi="Arial Narrow" w:cs="Tahoma"/>
        <w:sz w:val="20"/>
      </w:rPr>
      <w:t xml:space="preserve"> </w:t>
    </w:r>
    <w:r w:rsidR="00DA73C2">
      <w:rPr>
        <w:rFonts w:ascii="Arial Narrow" w:hAnsi="Arial Narrow" w:cs="Tahoma"/>
        <w:sz w:val="20"/>
      </w:rPr>
      <w:t xml:space="preserve">corresponde </w:t>
    </w:r>
    <w:r w:rsidRPr="00F171D0">
      <w:rPr>
        <w:rFonts w:ascii="Arial Narrow" w:hAnsi="Arial Narrow" w:cs="Tahoma"/>
        <w:sz w:val="20"/>
      </w:rPr>
      <w:t xml:space="preserve"> al Acta de la Sesión de Instalación de la Comisión de Servicios Públicos del Ayuntamiento de San Pedro Tlaquepaque, Administraci</w:t>
    </w:r>
    <w:r w:rsidR="00956232">
      <w:rPr>
        <w:rFonts w:ascii="Arial Narrow" w:hAnsi="Arial Narrow" w:cs="Tahoma"/>
        <w:sz w:val="20"/>
      </w:rPr>
      <w:t>ón 2018-2021</w:t>
    </w:r>
    <w:r>
      <w:rPr>
        <w:rFonts w:ascii="Arial Narrow" w:hAnsi="Arial Narrow" w:cs="Tahoma"/>
        <w:sz w:val="20"/>
      </w:rPr>
      <w:t>, celebrada el jueves 25 de octubre del 2018.</w:t>
    </w:r>
    <w:r>
      <w:rPr>
        <w:rFonts w:ascii="Tahoma" w:hAnsi="Tahoma" w:cs="Tahoma"/>
        <w:sz w:val="20"/>
      </w:rPr>
      <w:tab/>
    </w:r>
    <w:r w:rsidR="00080020" w:rsidRPr="00E85D87">
      <w:rPr>
        <w:rFonts w:ascii="Tahoma" w:hAnsi="Tahoma" w:cs="Tahoma"/>
        <w:sz w:val="20"/>
      </w:rPr>
      <w:t xml:space="preserve">Página </w:t>
    </w:r>
    <w:r w:rsidR="00F807DD" w:rsidRPr="00E85D87">
      <w:rPr>
        <w:rFonts w:ascii="Tahoma" w:hAnsi="Tahoma" w:cs="Tahoma"/>
        <w:sz w:val="20"/>
      </w:rPr>
      <w:fldChar w:fldCharType="begin"/>
    </w:r>
    <w:r w:rsidR="00080020" w:rsidRPr="00E85D87">
      <w:rPr>
        <w:rFonts w:ascii="Tahoma" w:hAnsi="Tahoma" w:cs="Tahoma"/>
        <w:sz w:val="20"/>
      </w:rPr>
      <w:instrText xml:space="preserve"> PAGE </w:instrText>
    </w:r>
    <w:r w:rsidR="00F807DD" w:rsidRPr="00E85D87">
      <w:rPr>
        <w:rFonts w:ascii="Tahoma" w:hAnsi="Tahoma" w:cs="Tahoma"/>
        <w:sz w:val="20"/>
      </w:rPr>
      <w:fldChar w:fldCharType="separate"/>
    </w:r>
    <w:r w:rsidR="00617355">
      <w:rPr>
        <w:rFonts w:ascii="Tahoma" w:hAnsi="Tahoma" w:cs="Tahoma"/>
        <w:noProof/>
        <w:sz w:val="20"/>
      </w:rPr>
      <w:t>1</w:t>
    </w:r>
    <w:r w:rsidR="00F807DD" w:rsidRPr="00E85D87">
      <w:rPr>
        <w:rFonts w:ascii="Tahoma" w:hAnsi="Tahoma" w:cs="Tahoma"/>
        <w:sz w:val="20"/>
      </w:rPr>
      <w:fldChar w:fldCharType="end"/>
    </w:r>
    <w:r w:rsidR="00080020" w:rsidRPr="00E85D87">
      <w:rPr>
        <w:rFonts w:ascii="Tahoma" w:hAnsi="Tahoma" w:cs="Tahoma"/>
        <w:sz w:val="20"/>
      </w:rPr>
      <w:t xml:space="preserve"> de </w:t>
    </w:r>
    <w:r w:rsidR="00F807DD" w:rsidRPr="00E85D87">
      <w:rPr>
        <w:rFonts w:ascii="Tahoma" w:hAnsi="Tahoma" w:cs="Tahoma"/>
        <w:sz w:val="20"/>
      </w:rPr>
      <w:fldChar w:fldCharType="begin"/>
    </w:r>
    <w:r w:rsidR="00080020" w:rsidRPr="00E85D87">
      <w:rPr>
        <w:rFonts w:ascii="Tahoma" w:hAnsi="Tahoma" w:cs="Tahoma"/>
        <w:sz w:val="20"/>
      </w:rPr>
      <w:instrText xml:space="preserve"> NUMPAGES </w:instrText>
    </w:r>
    <w:r w:rsidR="00F807DD" w:rsidRPr="00E85D87">
      <w:rPr>
        <w:rFonts w:ascii="Tahoma" w:hAnsi="Tahoma" w:cs="Tahoma"/>
        <w:sz w:val="20"/>
      </w:rPr>
      <w:fldChar w:fldCharType="separate"/>
    </w:r>
    <w:r w:rsidR="00617355">
      <w:rPr>
        <w:rFonts w:ascii="Tahoma" w:hAnsi="Tahoma" w:cs="Tahoma"/>
        <w:noProof/>
        <w:sz w:val="20"/>
      </w:rPr>
      <w:t>5</w:t>
    </w:r>
    <w:r w:rsidR="00F807DD" w:rsidRPr="00E85D87">
      <w:rPr>
        <w:rFonts w:ascii="Tahoma" w:hAnsi="Tahoma" w:cs="Tahoma"/>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8F" w:rsidRDefault="00A7338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C61" w:rsidRDefault="00043C61">
      <w:r>
        <w:separator/>
      </w:r>
    </w:p>
  </w:footnote>
  <w:footnote w:type="continuationSeparator" w:id="1">
    <w:p w:rsidR="00043C61" w:rsidRDefault="00043C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8F" w:rsidRDefault="00A7338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20" w:rsidRDefault="00080020" w:rsidP="00A76338">
    <w:pPr>
      <w:pStyle w:val="Encabezado"/>
      <w:tabs>
        <w:tab w:val="left" w:pos="1575"/>
        <w:tab w:val="right" w:pos="9099"/>
      </w:tabs>
      <w:jc w:val="right"/>
      <w:rPr>
        <w:rFonts w:ascii="Century Gothic" w:hAnsi="Century Gothic" w:cs="Tahoma"/>
        <w:noProof/>
        <w:color w:val="808080" w:themeColor="background1" w:themeShade="80"/>
        <w:sz w:val="36"/>
        <w:szCs w:val="36"/>
      </w:rPr>
    </w:pPr>
    <w:r w:rsidRPr="00AB4188">
      <w:rPr>
        <w:rFonts w:ascii="Century Gothic" w:hAnsi="Century Gothic" w:cs="Tahoma"/>
        <w:noProof/>
        <w:color w:val="99CC00"/>
        <w:sz w:val="36"/>
        <w:szCs w:val="36"/>
        <w:lang w:val="es-MX" w:eastAsia="es-MX"/>
      </w:rPr>
      <w:drawing>
        <wp:anchor distT="0" distB="0" distL="114300" distR="114300" simplePos="0" relativeHeight="251661312" behindDoc="0" locked="0" layoutInCell="1" allowOverlap="1">
          <wp:simplePos x="0" y="0"/>
          <wp:positionH relativeFrom="column">
            <wp:posOffset>186690</wp:posOffset>
          </wp:positionH>
          <wp:positionV relativeFrom="paragraph">
            <wp:posOffset>-1905</wp:posOffset>
          </wp:positionV>
          <wp:extent cx="828675" cy="895350"/>
          <wp:effectExtent l="19050" t="0" r="9525" b="0"/>
          <wp:wrapThrough wrapText="bothSides">
            <wp:wrapPolygon edited="0">
              <wp:start x="-497" y="0"/>
              <wp:lineTo x="-497" y="21140"/>
              <wp:lineTo x="21848" y="21140"/>
              <wp:lineTo x="21848" y="0"/>
              <wp:lineTo x="-497" y="0"/>
            </wp:wrapPolygon>
          </wp:wrapThrough>
          <wp:docPr id="1" name="Imagen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srcRect t="32812" r="80664" b="30625"/>
                  <a:stretch>
                    <a:fillRect/>
                  </a:stretch>
                </pic:blipFill>
                <pic:spPr bwMode="auto">
                  <a:xfrm>
                    <a:off x="0" y="0"/>
                    <a:ext cx="828675" cy="895350"/>
                  </a:xfrm>
                  <a:prstGeom prst="rect">
                    <a:avLst/>
                  </a:prstGeom>
                  <a:noFill/>
                  <a:ln w="9525">
                    <a:noFill/>
                    <a:miter lim="800000"/>
                    <a:headEnd/>
                    <a:tailEnd/>
                  </a:ln>
                  <a:effectLst/>
                </pic:spPr>
              </pic:pic>
            </a:graphicData>
          </a:graphic>
        </wp:anchor>
      </w:drawing>
    </w:r>
    <w:r>
      <w:rPr>
        <w:rFonts w:ascii="Century Gothic" w:hAnsi="Century Gothic" w:cs="Tahoma"/>
        <w:noProof/>
        <w:color w:val="99CC00"/>
        <w:sz w:val="36"/>
        <w:szCs w:val="36"/>
      </w:rPr>
      <w:tab/>
    </w:r>
    <w:r>
      <w:rPr>
        <w:rFonts w:ascii="Century Gothic" w:hAnsi="Century Gothic" w:cs="Tahoma"/>
        <w:noProof/>
        <w:color w:val="99CC00"/>
        <w:sz w:val="36"/>
        <w:szCs w:val="36"/>
      </w:rPr>
      <w:tab/>
    </w:r>
    <w:r w:rsidR="00F171D0">
      <w:rPr>
        <w:rFonts w:ascii="Century Gothic" w:hAnsi="Century Gothic" w:cs="Tahoma"/>
        <w:noProof/>
        <w:color w:val="808080" w:themeColor="background1" w:themeShade="80"/>
        <w:sz w:val="36"/>
        <w:szCs w:val="36"/>
      </w:rPr>
      <w:t>Comisión de Servicios Públicos</w:t>
    </w:r>
  </w:p>
  <w:p w:rsidR="00F171D0" w:rsidRPr="00A44034" w:rsidRDefault="00F171D0" w:rsidP="00A76338">
    <w:pPr>
      <w:pStyle w:val="Encabezado"/>
      <w:tabs>
        <w:tab w:val="left" w:pos="1575"/>
        <w:tab w:val="right" w:pos="9099"/>
      </w:tabs>
      <w:jc w:val="right"/>
      <w:rPr>
        <w:rFonts w:ascii="Century Gothic" w:hAnsi="Century Gothic" w:cs="Tahoma"/>
        <w:noProof/>
        <w:color w:val="808080" w:themeColor="background1" w:themeShade="80"/>
        <w:sz w:val="36"/>
        <w:szCs w:val="36"/>
      </w:rPr>
    </w:pPr>
    <w:r>
      <w:rPr>
        <w:rFonts w:ascii="Century Gothic" w:hAnsi="Century Gothic" w:cs="Tahoma"/>
        <w:noProof/>
        <w:color w:val="808080" w:themeColor="background1" w:themeShade="80"/>
        <w:sz w:val="36"/>
        <w:szCs w:val="36"/>
      </w:rPr>
      <w:t>Ayuntamiento de San Pedro Tlaquepaque</w:t>
    </w:r>
  </w:p>
  <w:p w:rsidR="00080020" w:rsidRPr="00A44034" w:rsidRDefault="00FD01B2" w:rsidP="00A76338">
    <w:pPr>
      <w:pStyle w:val="Encabezado"/>
      <w:tabs>
        <w:tab w:val="left" w:pos="1575"/>
        <w:tab w:val="right" w:pos="9099"/>
      </w:tabs>
      <w:jc w:val="right"/>
      <w:rPr>
        <w:rFonts w:ascii="Century Gothic" w:hAnsi="Century Gothic" w:cs="Tahoma"/>
        <w:color w:val="808080" w:themeColor="background1" w:themeShade="80"/>
        <w:sz w:val="20"/>
        <w:szCs w:val="36"/>
      </w:rPr>
    </w:pPr>
    <w:r>
      <w:rPr>
        <w:rFonts w:ascii="Century Gothic" w:hAnsi="Century Gothic" w:cs="Tahoma"/>
        <w:noProof/>
        <w:color w:val="808080" w:themeColor="background1" w:themeShade="80"/>
        <w:sz w:val="20"/>
        <w:szCs w:val="36"/>
      </w:rPr>
      <w:t>Administración 2018-2021</w:t>
    </w:r>
    <w:r w:rsidR="00080020">
      <w:rPr>
        <w:rFonts w:ascii="Century Gothic" w:hAnsi="Century Gothic" w:cs="Tahoma"/>
        <w:noProof/>
        <w:color w:val="808080" w:themeColor="background1" w:themeShade="80"/>
        <w:sz w:val="20"/>
        <w:szCs w:val="36"/>
      </w:rPr>
      <w:t>.</w:t>
    </w:r>
  </w:p>
  <w:p w:rsidR="00080020" w:rsidRPr="00A44034" w:rsidRDefault="00F171D0" w:rsidP="009349F8">
    <w:pPr>
      <w:pStyle w:val="Encabezado"/>
      <w:jc w:val="right"/>
      <w:rPr>
        <w:rFonts w:ascii="Century Gothic" w:hAnsi="Century Gothic" w:cs="Tahoma"/>
        <w:color w:val="808080" w:themeColor="background1" w:themeShade="80"/>
      </w:rPr>
    </w:pPr>
    <w:r>
      <w:rPr>
        <w:rFonts w:ascii="Century Gothic" w:hAnsi="Century Gothic" w:cs="Tahoma"/>
        <w:color w:val="808080" w:themeColor="background1" w:themeShade="80"/>
        <w:sz w:val="16"/>
      </w:rPr>
      <w:t>Acta de la Sesión de Instalación</w:t>
    </w:r>
    <w:r w:rsidR="00080020">
      <w:rPr>
        <w:rFonts w:ascii="Century Gothic" w:hAnsi="Century Gothic" w:cs="Tahoma"/>
        <w:color w:val="808080" w:themeColor="background1" w:themeShade="80"/>
        <w:sz w:val="16"/>
      </w:rPr>
      <w:t>.</w:t>
    </w:r>
  </w:p>
  <w:p w:rsidR="00080020" w:rsidRPr="00A44034" w:rsidRDefault="00F807DD" w:rsidP="00453CB0">
    <w:pPr>
      <w:pStyle w:val="Encabezado"/>
      <w:tabs>
        <w:tab w:val="left" w:pos="975"/>
        <w:tab w:val="right" w:pos="9099"/>
      </w:tabs>
      <w:rPr>
        <w:rFonts w:ascii="Arial Narrow" w:hAnsi="Arial Narrow" w:cs="Tahoma"/>
        <w:color w:val="808080" w:themeColor="background1" w:themeShade="80"/>
      </w:rPr>
    </w:pPr>
    <w:r>
      <w:rPr>
        <w:rFonts w:ascii="Arial Narrow" w:hAnsi="Arial Narrow" w:cs="Tahoma"/>
        <w:noProof/>
        <w:color w:val="808080" w:themeColor="background1" w:themeShade="80"/>
        <w:lang w:val="es-MX" w:eastAsia="es-MX"/>
      </w:rPr>
      <w:pict>
        <v:line id="Line 3" o:spid="_x0000_s4097" style="position:absolute;z-index:251657216;visibility:visible" from="172.95pt,2.2pt" to="458.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mNEAIAACg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"/>
      </w:pict>
    </w:r>
    <w:r w:rsidR="00080020" w:rsidRPr="00A44034">
      <w:rPr>
        <w:rFonts w:ascii="Arial Narrow" w:hAnsi="Arial Narrow" w:cs="Tahoma"/>
        <w:color w:val="808080" w:themeColor="background1" w:themeShade="80"/>
      </w:rPr>
      <w:tab/>
    </w:r>
    <w:r w:rsidR="00080020" w:rsidRPr="00A44034">
      <w:rPr>
        <w:rFonts w:ascii="Arial Narrow" w:hAnsi="Arial Narrow" w:cs="Tahoma"/>
        <w:color w:val="808080" w:themeColor="background1" w:themeShade="80"/>
      </w:rPr>
      <w:tab/>
    </w:r>
    <w:r w:rsidR="00080020" w:rsidRPr="00A44034">
      <w:rPr>
        <w:rFonts w:ascii="Arial Narrow" w:hAnsi="Arial Narrow" w:cs="Tahoma"/>
        <w:color w:val="808080" w:themeColor="background1" w:themeShade="80"/>
      </w:rPr>
      <w:tab/>
    </w:r>
    <w:r w:rsidR="00080020" w:rsidRPr="00A44034">
      <w:rPr>
        <w:rFonts w:ascii="Arial Narrow" w:hAnsi="Arial Narrow" w:cs="Tahoma"/>
        <w:color w:val="808080" w:themeColor="background1" w:themeShade="80"/>
      </w:rPr>
      <w:tab/>
    </w:r>
    <w:bookmarkStart w:id="0" w:name="_GoBack"/>
    <w:bookmarkEnd w:id="0"/>
  </w:p>
  <w:p w:rsidR="00080020" w:rsidRDefault="00F171D0" w:rsidP="00453CB0">
    <w:pPr>
      <w:pStyle w:val="Encabezado"/>
      <w:tabs>
        <w:tab w:val="left" w:pos="975"/>
        <w:tab w:val="right" w:pos="9099"/>
      </w:tabs>
      <w:jc w:val="right"/>
      <w:rPr>
        <w:rFonts w:ascii="Arial Narrow" w:hAnsi="Arial Narrow" w:cs="Tahoma"/>
        <w:color w:val="808080" w:themeColor="background1" w:themeShade="80"/>
      </w:rPr>
    </w:pPr>
    <w:r>
      <w:rPr>
        <w:rFonts w:ascii="Arial Narrow" w:hAnsi="Arial Narrow" w:cs="Tahoma"/>
        <w:color w:val="808080" w:themeColor="background1" w:themeShade="80"/>
      </w:rPr>
      <w:t>Fecha de Sesión: 25</w:t>
    </w:r>
    <w:r w:rsidR="00080020">
      <w:rPr>
        <w:rFonts w:ascii="Arial Narrow" w:hAnsi="Arial Narrow" w:cs="Tahoma"/>
        <w:color w:val="808080" w:themeColor="background1" w:themeShade="80"/>
      </w:rPr>
      <w:t xml:space="preserve"> de Octubre del 2018</w:t>
    </w:r>
    <w:r w:rsidR="00080020" w:rsidRPr="00A44034">
      <w:rPr>
        <w:rFonts w:ascii="Arial Narrow" w:hAnsi="Arial Narrow" w:cs="Tahoma"/>
        <w:color w:val="808080" w:themeColor="background1" w:themeShade="80"/>
      </w:rPr>
      <w:t>.</w:t>
    </w:r>
  </w:p>
  <w:p w:rsidR="00080020" w:rsidRPr="00A44034" w:rsidRDefault="00080020" w:rsidP="00453CB0">
    <w:pPr>
      <w:pStyle w:val="Encabezado"/>
      <w:tabs>
        <w:tab w:val="left" w:pos="975"/>
        <w:tab w:val="right" w:pos="9099"/>
      </w:tabs>
      <w:jc w:val="right"/>
      <w:rPr>
        <w:rFonts w:ascii="Arial Narrow" w:hAnsi="Arial Narrow" w:cs="Tahoma"/>
        <w:color w:val="808080" w:themeColor="background1" w:themeShade="8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8F" w:rsidRDefault="00A7338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D43"/>
    <w:multiLevelType w:val="hybridMultilevel"/>
    <w:tmpl w:val="D4D2F9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966ABE"/>
    <w:multiLevelType w:val="hybridMultilevel"/>
    <w:tmpl w:val="FA1A5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F63657"/>
    <w:multiLevelType w:val="hybridMultilevel"/>
    <w:tmpl w:val="B122E5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075CD9"/>
    <w:multiLevelType w:val="hybridMultilevel"/>
    <w:tmpl w:val="508EC0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BA61220"/>
    <w:multiLevelType w:val="hybridMultilevel"/>
    <w:tmpl w:val="05C84B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BB4233C"/>
    <w:multiLevelType w:val="hybridMultilevel"/>
    <w:tmpl w:val="715AFB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CB76DC0"/>
    <w:multiLevelType w:val="hybridMultilevel"/>
    <w:tmpl w:val="5C127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CF70DF0"/>
    <w:multiLevelType w:val="hybridMultilevel"/>
    <w:tmpl w:val="F858F2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D0953D7"/>
    <w:multiLevelType w:val="hybridMultilevel"/>
    <w:tmpl w:val="691E2C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DBE605E"/>
    <w:multiLevelType w:val="hybridMultilevel"/>
    <w:tmpl w:val="9384CE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3C05902"/>
    <w:multiLevelType w:val="hybridMultilevel"/>
    <w:tmpl w:val="A4CEEF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8193AF3"/>
    <w:multiLevelType w:val="hybridMultilevel"/>
    <w:tmpl w:val="7026D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D6A1FC9"/>
    <w:multiLevelType w:val="hybridMultilevel"/>
    <w:tmpl w:val="25AC9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1C4102F"/>
    <w:multiLevelType w:val="hybridMultilevel"/>
    <w:tmpl w:val="8B8CE1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1F858C0"/>
    <w:multiLevelType w:val="hybridMultilevel"/>
    <w:tmpl w:val="8B20A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3942512"/>
    <w:multiLevelType w:val="hybridMultilevel"/>
    <w:tmpl w:val="B6BCB9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4A46695"/>
    <w:multiLevelType w:val="hybridMultilevel"/>
    <w:tmpl w:val="8A58C2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6E67770"/>
    <w:multiLevelType w:val="hybridMultilevel"/>
    <w:tmpl w:val="CE0EAE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A454CC8"/>
    <w:multiLevelType w:val="hybridMultilevel"/>
    <w:tmpl w:val="ABD46D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B924B24"/>
    <w:multiLevelType w:val="hybridMultilevel"/>
    <w:tmpl w:val="D16A70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C6E2453"/>
    <w:multiLevelType w:val="hybridMultilevel"/>
    <w:tmpl w:val="7C08B8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CC12F54"/>
    <w:multiLevelType w:val="hybridMultilevel"/>
    <w:tmpl w:val="5ECAF9A0"/>
    <w:lvl w:ilvl="0" w:tplc="F6D4C80E">
      <w:start w:val="1"/>
      <w:numFmt w:val="decimal"/>
      <w:lvlText w:val="%1."/>
      <w:lvlJc w:val="left"/>
      <w:pPr>
        <w:ind w:left="720" w:hanging="360"/>
      </w:pPr>
      <w:rPr>
        <w:rFonts w:eastAsiaTheme="minorHAnsi"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F0C1B64"/>
    <w:multiLevelType w:val="hybridMultilevel"/>
    <w:tmpl w:val="DF3A5C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45563E4"/>
    <w:multiLevelType w:val="hybridMultilevel"/>
    <w:tmpl w:val="FA18F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54847F4"/>
    <w:multiLevelType w:val="hybridMultilevel"/>
    <w:tmpl w:val="1F6AB1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9510DE5"/>
    <w:multiLevelType w:val="hybridMultilevel"/>
    <w:tmpl w:val="F2E27D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3CE5705F"/>
    <w:multiLevelType w:val="hybridMultilevel"/>
    <w:tmpl w:val="7C08B8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FE91572"/>
    <w:multiLevelType w:val="hybridMultilevel"/>
    <w:tmpl w:val="D0443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0DB495F"/>
    <w:multiLevelType w:val="hybridMultilevel"/>
    <w:tmpl w:val="E52412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4C50D56"/>
    <w:multiLevelType w:val="hybridMultilevel"/>
    <w:tmpl w:val="41629B54"/>
    <w:lvl w:ilvl="0" w:tplc="25D81566">
      <w:start w:val="1"/>
      <w:numFmt w:val="upperRoman"/>
      <w:lvlText w:val="%1."/>
      <w:lvlJc w:val="left"/>
      <w:pPr>
        <w:tabs>
          <w:tab w:val="num" w:pos="340"/>
        </w:tabs>
        <w:ind w:left="340" w:hanging="34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nsid w:val="455803A5"/>
    <w:multiLevelType w:val="hybridMultilevel"/>
    <w:tmpl w:val="A05801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49811324"/>
    <w:multiLevelType w:val="hybridMultilevel"/>
    <w:tmpl w:val="0CF8C8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4C4703E4"/>
    <w:multiLevelType w:val="hybridMultilevel"/>
    <w:tmpl w:val="400A3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0F46210"/>
    <w:multiLevelType w:val="hybridMultilevel"/>
    <w:tmpl w:val="ED72C0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87C5FB3"/>
    <w:multiLevelType w:val="hybridMultilevel"/>
    <w:tmpl w:val="EF0C59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8C424FE"/>
    <w:multiLevelType w:val="hybridMultilevel"/>
    <w:tmpl w:val="D2407E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1235831"/>
    <w:multiLevelType w:val="hybridMultilevel"/>
    <w:tmpl w:val="3E7ED2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74635BB"/>
    <w:multiLevelType w:val="hybridMultilevel"/>
    <w:tmpl w:val="487AD6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D3029C3"/>
    <w:multiLevelType w:val="hybridMultilevel"/>
    <w:tmpl w:val="C4743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2EE7186"/>
    <w:multiLevelType w:val="hybridMultilevel"/>
    <w:tmpl w:val="DBCA6E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7B06500"/>
    <w:multiLevelType w:val="hybridMultilevel"/>
    <w:tmpl w:val="04B61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99C203A"/>
    <w:multiLevelType w:val="hybridMultilevel"/>
    <w:tmpl w:val="355A107A"/>
    <w:lvl w:ilvl="0" w:tplc="324E2CAC">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A667E3E"/>
    <w:multiLevelType w:val="hybridMultilevel"/>
    <w:tmpl w:val="016CD7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C7156A5"/>
    <w:multiLevelType w:val="hybridMultilevel"/>
    <w:tmpl w:val="7B70D8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CC56793"/>
    <w:multiLevelType w:val="hybridMultilevel"/>
    <w:tmpl w:val="893EA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D544157"/>
    <w:multiLevelType w:val="hybridMultilevel"/>
    <w:tmpl w:val="CB063B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2"/>
  </w:num>
  <w:num w:numId="3">
    <w:abstractNumId w:val="3"/>
  </w:num>
  <w:num w:numId="4">
    <w:abstractNumId w:val="35"/>
  </w:num>
  <w:num w:numId="5">
    <w:abstractNumId w:val="10"/>
  </w:num>
  <w:num w:numId="6">
    <w:abstractNumId w:val="12"/>
  </w:num>
  <w:num w:numId="7">
    <w:abstractNumId w:val="30"/>
  </w:num>
  <w:num w:numId="8">
    <w:abstractNumId w:val="34"/>
  </w:num>
  <w:num w:numId="9">
    <w:abstractNumId w:val="13"/>
  </w:num>
  <w:num w:numId="10">
    <w:abstractNumId w:val="18"/>
  </w:num>
  <w:num w:numId="11">
    <w:abstractNumId w:val="37"/>
  </w:num>
  <w:num w:numId="12">
    <w:abstractNumId w:val="31"/>
  </w:num>
  <w:num w:numId="13">
    <w:abstractNumId w:val="9"/>
  </w:num>
  <w:num w:numId="14">
    <w:abstractNumId w:val="24"/>
  </w:num>
  <w:num w:numId="15">
    <w:abstractNumId w:val="19"/>
  </w:num>
  <w:num w:numId="16">
    <w:abstractNumId w:val="8"/>
  </w:num>
  <w:num w:numId="17">
    <w:abstractNumId w:val="25"/>
  </w:num>
  <w:num w:numId="18">
    <w:abstractNumId w:val="45"/>
  </w:num>
  <w:num w:numId="19">
    <w:abstractNumId w:val="17"/>
  </w:num>
  <w:num w:numId="20">
    <w:abstractNumId w:val="39"/>
  </w:num>
  <w:num w:numId="21">
    <w:abstractNumId w:val="28"/>
  </w:num>
  <w:num w:numId="22">
    <w:abstractNumId w:val="36"/>
  </w:num>
  <w:num w:numId="23">
    <w:abstractNumId w:val="42"/>
  </w:num>
  <w:num w:numId="24">
    <w:abstractNumId w:val="5"/>
  </w:num>
  <w:num w:numId="25">
    <w:abstractNumId w:val="2"/>
  </w:num>
  <w:num w:numId="26">
    <w:abstractNumId w:val="16"/>
  </w:num>
  <w:num w:numId="27">
    <w:abstractNumId w:val="15"/>
  </w:num>
  <w:num w:numId="28">
    <w:abstractNumId w:val="43"/>
  </w:num>
  <w:num w:numId="29">
    <w:abstractNumId w:val="14"/>
  </w:num>
  <w:num w:numId="30">
    <w:abstractNumId w:val="4"/>
  </w:num>
  <w:num w:numId="31">
    <w:abstractNumId w:val="38"/>
  </w:num>
  <w:num w:numId="32">
    <w:abstractNumId w:val="23"/>
  </w:num>
  <w:num w:numId="33">
    <w:abstractNumId w:val="32"/>
  </w:num>
  <w:num w:numId="34">
    <w:abstractNumId w:val="0"/>
  </w:num>
  <w:num w:numId="35">
    <w:abstractNumId w:val="7"/>
  </w:num>
  <w:num w:numId="36">
    <w:abstractNumId w:val="21"/>
  </w:num>
  <w:num w:numId="37">
    <w:abstractNumId w:val="1"/>
  </w:num>
  <w:num w:numId="38">
    <w:abstractNumId w:val="11"/>
  </w:num>
  <w:num w:numId="39">
    <w:abstractNumId w:val="40"/>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6"/>
  </w:num>
  <w:num w:numId="43">
    <w:abstractNumId w:val="27"/>
  </w:num>
  <w:num w:numId="44">
    <w:abstractNumId w:val="44"/>
  </w:num>
  <w:num w:numId="45">
    <w:abstractNumId w:val="20"/>
  </w:num>
  <w:num w:numId="46">
    <w:abstractNumId w:val="2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ttachedTemplate r:id="rId1"/>
  <w:stylePaneFormatFilter w:val="3F01"/>
  <w:defaultTabStop w:val="708"/>
  <w:hyphenationZone w:val="425"/>
  <w:drawingGridHorizontalSpacing w:val="120"/>
  <w:displayHorizontalDrawingGridEvery w:val="2"/>
  <w:noPunctuationKerning/>
  <w:characterSpacingControl w:val="doNotCompress"/>
  <w:hdrShapeDefaults>
    <o:shapedefaults v:ext="edit" spidmax="19458"/>
    <o:shapelayout v:ext="edit">
      <o:idmap v:ext="edit" data="4"/>
    </o:shapelayout>
  </w:hdrShapeDefaults>
  <w:footnotePr>
    <w:footnote w:id="0"/>
    <w:footnote w:id="1"/>
  </w:footnotePr>
  <w:endnotePr>
    <w:endnote w:id="0"/>
    <w:endnote w:id="1"/>
  </w:endnotePr>
  <w:compat/>
  <w:rsids>
    <w:rsidRoot w:val="00F07ED8"/>
    <w:rsid w:val="000063A4"/>
    <w:rsid w:val="000072D4"/>
    <w:rsid w:val="000102E5"/>
    <w:rsid w:val="00012313"/>
    <w:rsid w:val="00013970"/>
    <w:rsid w:val="0001451C"/>
    <w:rsid w:val="00014830"/>
    <w:rsid w:val="00041B49"/>
    <w:rsid w:val="00043C61"/>
    <w:rsid w:val="00043F6E"/>
    <w:rsid w:val="00045641"/>
    <w:rsid w:val="000561F8"/>
    <w:rsid w:val="000634AD"/>
    <w:rsid w:val="00063933"/>
    <w:rsid w:val="0006584C"/>
    <w:rsid w:val="000665AC"/>
    <w:rsid w:val="000766E3"/>
    <w:rsid w:val="0007784A"/>
    <w:rsid w:val="00077A28"/>
    <w:rsid w:val="00080020"/>
    <w:rsid w:val="0008262D"/>
    <w:rsid w:val="0008379C"/>
    <w:rsid w:val="00094BE9"/>
    <w:rsid w:val="00094BF9"/>
    <w:rsid w:val="000A0512"/>
    <w:rsid w:val="000B1269"/>
    <w:rsid w:val="000B23B7"/>
    <w:rsid w:val="000B4B95"/>
    <w:rsid w:val="000B5C08"/>
    <w:rsid w:val="000C315A"/>
    <w:rsid w:val="000C32DA"/>
    <w:rsid w:val="000C3612"/>
    <w:rsid w:val="000D67E4"/>
    <w:rsid w:val="000E2710"/>
    <w:rsid w:val="000E2D9A"/>
    <w:rsid w:val="000E400B"/>
    <w:rsid w:val="000E67D6"/>
    <w:rsid w:val="000F5DA7"/>
    <w:rsid w:val="001015B9"/>
    <w:rsid w:val="00110A89"/>
    <w:rsid w:val="00111193"/>
    <w:rsid w:val="0011232B"/>
    <w:rsid w:val="001164AD"/>
    <w:rsid w:val="0011664B"/>
    <w:rsid w:val="0012502A"/>
    <w:rsid w:val="001269F0"/>
    <w:rsid w:val="0013083E"/>
    <w:rsid w:val="00135594"/>
    <w:rsid w:val="001365EA"/>
    <w:rsid w:val="00142F7F"/>
    <w:rsid w:val="00144CD8"/>
    <w:rsid w:val="0015032E"/>
    <w:rsid w:val="001614D7"/>
    <w:rsid w:val="001629F2"/>
    <w:rsid w:val="00170B82"/>
    <w:rsid w:val="0017127E"/>
    <w:rsid w:val="0017470B"/>
    <w:rsid w:val="0017658B"/>
    <w:rsid w:val="00176816"/>
    <w:rsid w:val="001B0B29"/>
    <w:rsid w:val="001C5975"/>
    <w:rsid w:val="001C5AB4"/>
    <w:rsid w:val="001C7D52"/>
    <w:rsid w:val="001D3074"/>
    <w:rsid w:val="001E27CB"/>
    <w:rsid w:val="001E2B7F"/>
    <w:rsid w:val="001E334B"/>
    <w:rsid w:val="001F1282"/>
    <w:rsid w:val="001F73CC"/>
    <w:rsid w:val="001F7C41"/>
    <w:rsid w:val="00203580"/>
    <w:rsid w:val="002078F2"/>
    <w:rsid w:val="002100A6"/>
    <w:rsid w:val="00211DE7"/>
    <w:rsid w:val="00215526"/>
    <w:rsid w:val="00225D1C"/>
    <w:rsid w:val="002331CF"/>
    <w:rsid w:val="00236295"/>
    <w:rsid w:val="00244CB6"/>
    <w:rsid w:val="002550EE"/>
    <w:rsid w:val="00256736"/>
    <w:rsid w:val="00266EA2"/>
    <w:rsid w:val="00271FCC"/>
    <w:rsid w:val="00272349"/>
    <w:rsid w:val="002761C5"/>
    <w:rsid w:val="002806E7"/>
    <w:rsid w:val="002859E4"/>
    <w:rsid w:val="002936B6"/>
    <w:rsid w:val="00295A96"/>
    <w:rsid w:val="002A10F2"/>
    <w:rsid w:val="002A1BEC"/>
    <w:rsid w:val="002A2525"/>
    <w:rsid w:val="002A3173"/>
    <w:rsid w:val="002A7780"/>
    <w:rsid w:val="002B156B"/>
    <w:rsid w:val="002B58FB"/>
    <w:rsid w:val="002C1AEC"/>
    <w:rsid w:val="002C1C0E"/>
    <w:rsid w:val="002C3A4A"/>
    <w:rsid w:val="002E48F0"/>
    <w:rsid w:val="002F04DB"/>
    <w:rsid w:val="00306897"/>
    <w:rsid w:val="00312D84"/>
    <w:rsid w:val="00313920"/>
    <w:rsid w:val="00317A27"/>
    <w:rsid w:val="00322898"/>
    <w:rsid w:val="00323731"/>
    <w:rsid w:val="0034019F"/>
    <w:rsid w:val="00344640"/>
    <w:rsid w:val="00355DC9"/>
    <w:rsid w:val="00362CF7"/>
    <w:rsid w:val="0037370F"/>
    <w:rsid w:val="0037589D"/>
    <w:rsid w:val="00380367"/>
    <w:rsid w:val="003870B9"/>
    <w:rsid w:val="0039164F"/>
    <w:rsid w:val="00391A4A"/>
    <w:rsid w:val="003931D2"/>
    <w:rsid w:val="003A217B"/>
    <w:rsid w:val="003A559A"/>
    <w:rsid w:val="003A5706"/>
    <w:rsid w:val="003A600B"/>
    <w:rsid w:val="003A73A6"/>
    <w:rsid w:val="003B2C06"/>
    <w:rsid w:val="003B3B1C"/>
    <w:rsid w:val="003C6AE2"/>
    <w:rsid w:val="003D3EEA"/>
    <w:rsid w:val="003D3EF9"/>
    <w:rsid w:val="003D6AFC"/>
    <w:rsid w:val="003E0295"/>
    <w:rsid w:val="003E1317"/>
    <w:rsid w:val="003E3F9F"/>
    <w:rsid w:val="003E62A4"/>
    <w:rsid w:val="003F6E22"/>
    <w:rsid w:val="00401101"/>
    <w:rsid w:val="00402D5B"/>
    <w:rsid w:val="00430123"/>
    <w:rsid w:val="00432FAF"/>
    <w:rsid w:val="00436DAA"/>
    <w:rsid w:val="004501C9"/>
    <w:rsid w:val="00450966"/>
    <w:rsid w:val="00453CB0"/>
    <w:rsid w:val="004559EA"/>
    <w:rsid w:val="004561FB"/>
    <w:rsid w:val="00463680"/>
    <w:rsid w:val="00463898"/>
    <w:rsid w:val="00473E43"/>
    <w:rsid w:val="004937DC"/>
    <w:rsid w:val="00496BF8"/>
    <w:rsid w:val="004A2CBE"/>
    <w:rsid w:val="004B28CE"/>
    <w:rsid w:val="004B3B58"/>
    <w:rsid w:val="004C0365"/>
    <w:rsid w:val="004D6F11"/>
    <w:rsid w:val="004F0909"/>
    <w:rsid w:val="004F4A38"/>
    <w:rsid w:val="004F509E"/>
    <w:rsid w:val="0050138D"/>
    <w:rsid w:val="00502514"/>
    <w:rsid w:val="00517BEA"/>
    <w:rsid w:val="00521D8B"/>
    <w:rsid w:val="00533FAA"/>
    <w:rsid w:val="00540794"/>
    <w:rsid w:val="005416AD"/>
    <w:rsid w:val="00544D5F"/>
    <w:rsid w:val="00547F04"/>
    <w:rsid w:val="005542FB"/>
    <w:rsid w:val="00565D75"/>
    <w:rsid w:val="00570C21"/>
    <w:rsid w:val="005722B5"/>
    <w:rsid w:val="00577E4B"/>
    <w:rsid w:val="00583FAD"/>
    <w:rsid w:val="00590A35"/>
    <w:rsid w:val="00592D70"/>
    <w:rsid w:val="0059324A"/>
    <w:rsid w:val="00594617"/>
    <w:rsid w:val="005A227B"/>
    <w:rsid w:val="005A31AE"/>
    <w:rsid w:val="005A51C0"/>
    <w:rsid w:val="005A5B94"/>
    <w:rsid w:val="005B16A7"/>
    <w:rsid w:val="005B332F"/>
    <w:rsid w:val="005C2042"/>
    <w:rsid w:val="005C2412"/>
    <w:rsid w:val="005C2E92"/>
    <w:rsid w:val="005D2F05"/>
    <w:rsid w:val="005D43BC"/>
    <w:rsid w:val="005F263E"/>
    <w:rsid w:val="006050FF"/>
    <w:rsid w:val="00610103"/>
    <w:rsid w:val="00611056"/>
    <w:rsid w:val="006140E3"/>
    <w:rsid w:val="00617355"/>
    <w:rsid w:val="00620853"/>
    <w:rsid w:val="006235AF"/>
    <w:rsid w:val="00624CAE"/>
    <w:rsid w:val="006302E5"/>
    <w:rsid w:val="00630463"/>
    <w:rsid w:val="00631D6F"/>
    <w:rsid w:val="006441CF"/>
    <w:rsid w:val="00645D3E"/>
    <w:rsid w:val="00663CC4"/>
    <w:rsid w:val="00663FBB"/>
    <w:rsid w:val="0066559C"/>
    <w:rsid w:val="00673DF7"/>
    <w:rsid w:val="00677CA2"/>
    <w:rsid w:val="0068673A"/>
    <w:rsid w:val="0069022A"/>
    <w:rsid w:val="006933FF"/>
    <w:rsid w:val="0069594A"/>
    <w:rsid w:val="006A482F"/>
    <w:rsid w:val="006A6E56"/>
    <w:rsid w:val="006A7DAE"/>
    <w:rsid w:val="006B4800"/>
    <w:rsid w:val="006C11E5"/>
    <w:rsid w:val="006C1AC8"/>
    <w:rsid w:val="006C308E"/>
    <w:rsid w:val="006C49EC"/>
    <w:rsid w:val="006C5958"/>
    <w:rsid w:val="006E1CD7"/>
    <w:rsid w:val="006E3BE3"/>
    <w:rsid w:val="006E4705"/>
    <w:rsid w:val="006E6040"/>
    <w:rsid w:val="00704279"/>
    <w:rsid w:val="0071093E"/>
    <w:rsid w:val="00716F70"/>
    <w:rsid w:val="00722890"/>
    <w:rsid w:val="00745E34"/>
    <w:rsid w:val="00754744"/>
    <w:rsid w:val="00763DA9"/>
    <w:rsid w:val="00765EE0"/>
    <w:rsid w:val="00767150"/>
    <w:rsid w:val="00767E3F"/>
    <w:rsid w:val="00773F91"/>
    <w:rsid w:val="00780445"/>
    <w:rsid w:val="00783706"/>
    <w:rsid w:val="00784264"/>
    <w:rsid w:val="00794618"/>
    <w:rsid w:val="007979AC"/>
    <w:rsid w:val="007A305C"/>
    <w:rsid w:val="007A7229"/>
    <w:rsid w:val="007B7897"/>
    <w:rsid w:val="007C6DE5"/>
    <w:rsid w:val="007D4552"/>
    <w:rsid w:val="007E2145"/>
    <w:rsid w:val="007F3448"/>
    <w:rsid w:val="007F58AE"/>
    <w:rsid w:val="008008B8"/>
    <w:rsid w:val="00802894"/>
    <w:rsid w:val="0080316B"/>
    <w:rsid w:val="00810EA4"/>
    <w:rsid w:val="00823BB9"/>
    <w:rsid w:val="00823CE8"/>
    <w:rsid w:val="0082666F"/>
    <w:rsid w:val="008304A3"/>
    <w:rsid w:val="00830911"/>
    <w:rsid w:val="00832AB0"/>
    <w:rsid w:val="00836734"/>
    <w:rsid w:val="00837D11"/>
    <w:rsid w:val="00837E05"/>
    <w:rsid w:val="0084173B"/>
    <w:rsid w:val="008419EB"/>
    <w:rsid w:val="00846CA9"/>
    <w:rsid w:val="0084788C"/>
    <w:rsid w:val="0085065C"/>
    <w:rsid w:val="008577B1"/>
    <w:rsid w:val="00872838"/>
    <w:rsid w:val="008755F9"/>
    <w:rsid w:val="00877D9A"/>
    <w:rsid w:val="008801B2"/>
    <w:rsid w:val="00885224"/>
    <w:rsid w:val="00890285"/>
    <w:rsid w:val="0089293B"/>
    <w:rsid w:val="008964DC"/>
    <w:rsid w:val="008A4D80"/>
    <w:rsid w:val="008B543A"/>
    <w:rsid w:val="008C0682"/>
    <w:rsid w:val="008D497B"/>
    <w:rsid w:val="008D53F9"/>
    <w:rsid w:val="008D6793"/>
    <w:rsid w:val="008E1CF9"/>
    <w:rsid w:val="008F6DDB"/>
    <w:rsid w:val="00903A86"/>
    <w:rsid w:val="009134FD"/>
    <w:rsid w:val="009148ED"/>
    <w:rsid w:val="00915A07"/>
    <w:rsid w:val="00917180"/>
    <w:rsid w:val="0092139A"/>
    <w:rsid w:val="00924557"/>
    <w:rsid w:val="009332C6"/>
    <w:rsid w:val="0093340A"/>
    <w:rsid w:val="009349F8"/>
    <w:rsid w:val="0095353E"/>
    <w:rsid w:val="009544AA"/>
    <w:rsid w:val="00954E82"/>
    <w:rsid w:val="00956232"/>
    <w:rsid w:val="009601F4"/>
    <w:rsid w:val="00962362"/>
    <w:rsid w:val="00975CD0"/>
    <w:rsid w:val="00975F29"/>
    <w:rsid w:val="00977B13"/>
    <w:rsid w:val="0098116E"/>
    <w:rsid w:val="00982370"/>
    <w:rsid w:val="0098443F"/>
    <w:rsid w:val="009A0045"/>
    <w:rsid w:val="009A68FA"/>
    <w:rsid w:val="009B2001"/>
    <w:rsid w:val="009B2260"/>
    <w:rsid w:val="009B646C"/>
    <w:rsid w:val="009C74AD"/>
    <w:rsid w:val="009D358E"/>
    <w:rsid w:val="009D498C"/>
    <w:rsid w:val="009D55B3"/>
    <w:rsid w:val="009E0FD6"/>
    <w:rsid w:val="009E67FD"/>
    <w:rsid w:val="009F0939"/>
    <w:rsid w:val="009F2DE9"/>
    <w:rsid w:val="00A06796"/>
    <w:rsid w:val="00A07594"/>
    <w:rsid w:val="00A109F6"/>
    <w:rsid w:val="00A12790"/>
    <w:rsid w:val="00A37653"/>
    <w:rsid w:val="00A44034"/>
    <w:rsid w:val="00A5031A"/>
    <w:rsid w:val="00A53677"/>
    <w:rsid w:val="00A55C4A"/>
    <w:rsid w:val="00A56FB1"/>
    <w:rsid w:val="00A606C7"/>
    <w:rsid w:val="00A60BA7"/>
    <w:rsid w:val="00A63333"/>
    <w:rsid w:val="00A64A8A"/>
    <w:rsid w:val="00A7338F"/>
    <w:rsid w:val="00A76338"/>
    <w:rsid w:val="00A764D6"/>
    <w:rsid w:val="00A84002"/>
    <w:rsid w:val="00A8416F"/>
    <w:rsid w:val="00A92EDF"/>
    <w:rsid w:val="00A941BF"/>
    <w:rsid w:val="00A949F7"/>
    <w:rsid w:val="00AA0B26"/>
    <w:rsid w:val="00AA2A7E"/>
    <w:rsid w:val="00AA335E"/>
    <w:rsid w:val="00AA57CE"/>
    <w:rsid w:val="00AB228E"/>
    <w:rsid w:val="00AB29CB"/>
    <w:rsid w:val="00AB4162"/>
    <w:rsid w:val="00AB4188"/>
    <w:rsid w:val="00AB5E40"/>
    <w:rsid w:val="00AC10B9"/>
    <w:rsid w:val="00AD718A"/>
    <w:rsid w:val="00AD7FF8"/>
    <w:rsid w:val="00AF03C1"/>
    <w:rsid w:val="00AF4188"/>
    <w:rsid w:val="00AF5080"/>
    <w:rsid w:val="00B02673"/>
    <w:rsid w:val="00B048A4"/>
    <w:rsid w:val="00B11A44"/>
    <w:rsid w:val="00B153C5"/>
    <w:rsid w:val="00B17EC7"/>
    <w:rsid w:val="00B23579"/>
    <w:rsid w:val="00B30DE3"/>
    <w:rsid w:val="00B34E85"/>
    <w:rsid w:val="00B37B9D"/>
    <w:rsid w:val="00B428A2"/>
    <w:rsid w:val="00B45C34"/>
    <w:rsid w:val="00B479B4"/>
    <w:rsid w:val="00B52270"/>
    <w:rsid w:val="00B553CB"/>
    <w:rsid w:val="00B60849"/>
    <w:rsid w:val="00B63E0B"/>
    <w:rsid w:val="00B65E13"/>
    <w:rsid w:val="00B72566"/>
    <w:rsid w:val="00B817FF"/>
    <w:rsid w:val="00B86083"/>
    <w:rsid w:val="00B95E8D"/>
    <w:rsid w:val="00BA3108"/>
    <w:rsid w:val="00BA3FA5"/>
    <w:rsid w:val="00BA5870"/>
    <w:rsid w:val="00BB0219"/>
    <w:rsid w:val="00BB053D"/>
    <w:rsid w:val="00BB0793"/>
    <w:rsid w:val="00BB176E"/>
    <w:rsid w:val="00BC0E4A"/>
    <w:rsid w:val="00BC25E6"/>
    <w:rsid w:val="00BC7057"/>
    <w:rsid w:val="00BD42D8"/>
    <w:rsid w:val="00BE039C"/>
    <w:rsid w:val="00BF688F"/>
    <w:rsid w:val="00C041DA"/>
    <w:rsid w:val="00C11CD6"/>
    <w:rsid w:val="00C25F05"/>
    <w:rsid w:val="00C31517"/>
    <w:rsid w:val="00C57135"/>
    <w:rsid w:val="00C5784F"/>
    <w:rsid w:val="00C61406"/>
    <w:rsid w:val="00C6719A"/>
    <w:rsid w:val="00C71D5B"/>
    <w:rsid w:val="00C77843"/>
    <w:rsid w:val="00C80AB7"/>
    <w:rsid w:val="00C8161D"/>
    <w:rsid w:val="00C8564B"/>
    <w:rsid w:val="00C92EDF"/>
    <w:rsid w:val="00C977E9"/>
    <w:rsid w:val="00CB3B5F"/>
    <w:rsid w:val="00CB6529"/>
    <w:rsid w:val="00CB7BA1"/>
    <w:rsid w:val="00CD2D1E"/>
    <w:rsid w:val="00CD337D"/>
    <w:rsid w:val="00CD35E2"/>
    <w:rsid w:val="00CD48CD"/>
    <w:rsid w:val="00CD7A6F"/>
    <w:rsid w:val="00CE7A31"/>
    <w:rsid w:val="00CF1AAC"/>
    <w:rsid w:val="00CF3D2D"/>
    <w:rsid w:val="00D00840"/>
    <w:rsid w:val="00D0633C"/>
    <w:rsid w:val="00D112AD"/>
    <w:rsid w:val="00D1426B"/>
    <w:rsid w:val="00D16362"/>
    <w:rsid w:val="00D26461"/>
    <w:rsid w:val="00D27DA8"/>
    <w:rsid w:val="00D325F8"/>
    <w:rsid w:val="00D35DCE"/>
    <w:rsid w:val="00D4574D"/>
    <w:rsid w:val="00D46199"/>
    <w:rsid w:val="00D52ECC"/>
    <w:rsid w:val="00D610F0"/>
    <w:rsid w:val="00D62294"/>
    <w:rsid w:val="00D64545"/>
    <w:rsid w:val="00D64B46"/>
    <w:rsid w:val="00D651B4"/>
    <w:rsid w:val="00D659E7"/>
    <w:rsid w:val="00D67FB4"/>
    <w:rsid w:val="00D84AC9"/>
    <w:rsid w:val="00D85342"/>
    <w:rsid w:val="00DA5F6E"/>
    <w:rsid w:val="00DA73C2"/>
    <w:rsid w:val="00DB34A1"/>
    <w:rsid w:val="00DB3CED"/>
    <w:rsid w:val="00DC586C"/>
    <w:rsid w:val="00DC616C"/>
    <w:rsid w:val="00DD3EA4"/>
    <w:rsid w:val="00DE2FB6"/>
    <w:rsid w:val="00DE3059"/>
    <w:rsid w:val="00DF194B"/>
    <w:rsid w:val="00E0752B"/>
    <w:rsid w:val="00E11074"/>
    <w:rsid w:val="00E2369D"/>
    <w:rsid w:val="00E257F9"/>
    <w:rsid w:val="00E25A4E"/>
    <w:rsid w:val="00E306DA"/>
    <w:rsid w:val="00E37B44"/>
    <w:rsid w:val="00E401C9"/>
    <w:rsid w:val="00E43A10"/>
    <w:rsid w:val="00E52383"/>
    <w:rsid w:val="00E547A7"/>
    <w:rsid w:val="00E6467B"/>
    <w:rsid w:val="00E70EF5"/>
    <w:rsid w:val="00E83505"/>
    <w:rsid w:val="00E85D87"/>
    <w:rsid w:val="00E90D68"/>
    <w:rsid w:val="00E94D7F"/>
    <w:rsid w:val="00E95FB6"/>
    <w:rsid w:val="00E9757F"/>
    <w:rsid w:val="00EA0082"/>
    <w:rsid w:val="00EA23E3"/>
    <w:rsid w:val="00EA271B"/>
    <w:rsid w:val="00EB33B4"/>
    <w:rsid w:val="00EB58C6"/>
    <w:rsid w:val="00EB7CDE"/>
    <w:rsid w:val="00EC3CD7"/>
    <w:rsid w:val="00EC6344"/>
    <w:rsid w:val="00ED15A1"/>
    <w:rsid w:val="00ED199E"/>
    <w:rsid w:val="00ED4161"/>
    <w:rsid w:val="00ED5081"/>
    <w:rsid w:val="00ED6F89"/>
    <w:rsid w:val="00ED7282"/>
    <w:rsid w:val="00EE13FF"/>
    <w:rsid w:val="00EE72A5"/>
    <w:rsid w:val="00EF05DF"/>
    <w:rsid w:val="00EF17B7"/>
    <w:rsid w:val="00F03C06"/>
    <w:rsid w:val="00F07ED8"/>
    <w:rsid w:val="00F11434"/>
    <w:rsid w:val="00F13785"/>
    <w:rsid w:val="00F171D0"/>
    <w:rsid w:val="00F21037"/>
    <w:rsid w:val="00F42F5D"/>
    <w:rsid w:val="00F43743"/>
    <w:rsid w:val="00F43A38"/>
    <w:rsid w:val="00F6643F"/>
    <w:rsid w:val="00F67837"/>
    <w:rsid w:val="00F70E50"/>
    <w:rsid w:val="00F76C13"/>
    <w:rsid w:val="00F807DD"/>
    <w:rsid w:val="00F81A30"/>
    <w:rsid w:val="00F8698F"/>
    <w:rsid w:val="00F86B36"/>
    <w:rsid w:val="00F9169E"/>
    <w:rsid w:val="00F9183C"/>
    <w:rsid w:val="00F93168"/>
    <w:rsid w:val="00F97DE6"/>
    <w:rsid w:val="00FB13B6"/>
    <w:rsid w:val="00FB2D8C"/>
    <w:rsid w:val="00FB75DD"/>
    <w:rsid w:val="00FC50F5"/>
    <w:rsid w:val="00FC7D16"/>
    <w:rsid w:val="00FD01B2"/>
    <w:rsid w:val="00FE3003"/>
    <w:rsid w:val="00FF14A3"/>
    <w:rsid w:val="00FF1929"/>
    <w:rsid w:val="00FF4CD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05D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F05DF"/>
    <w:pPr>
      <w:tabs>
        <w:tab w:val="center" w:pos="4419"/>
        <w:tab w:val="right" w:pos="8838"/>
      </w:tabs>
    </w:pPr>
  </w:style>
  <w:style w:type="paragraph" w:styleId="Piedepgina">
    <w:name w:val="footer"/>
    <w:basedOn w:val="Normal"/>
    <w:rsid w:val="00EF05DF"/>
    <w:pPr>
      <w:tabs>
        <w:tab w:val="center" w:pos="4419"/>
        <w:tab w:val="right" w:pos="8838"/>
      </w:tabs>
    </w:pPr>
  </w:style>
  <w:style w:type="paragraph" w:styleId="Textoindependiente">
    <w:name w:val="Body Text"/>
    <w:basedOn w:val="Normal"/>
    <w:rsid w:val="00EF05DF"/>
    <w:pPr>
      <w:autoSpaceDE w:val="0"/>
      <w:autoSpaceDN w:val="0"/>
      <w:adjustRightInd w:val="0"/>
      <w:jc w:val="both"/>
    </w:pPr>
    <w:rPr>
      <w:rFonts w:ascii="Arial" w:hAnsi="Arial" w:cs="Arial"/>
      <w:color w:val="000000"/>
      <w:sz w:val="40"/>
      <w:szCs w:val="20"/>
    </w:rPr>
  </w:style>
  <w:style w:type="character" w:styleId="Hipervnculo">
    <w:name w:val="Hyperlink"/>
    <w:basedOn w:val="Fuentedeprrafopredeter"/>
    <w:rsid w:val="00A55C4A"/>
    <w:rPr>
      <w:color w:val="0000FF"/>
      <w:u w:val="single"/>
    </w:rPr>
  </w:style>
  <w:style w:type="paragraph" w:styleId="Ttulo">
    <w:name w:val="Title"/>
    <w:basedOn w:val="Normal"/>
    <w:qFormat/>
    <w:rsid w:val="00784264"/>
    <w:pPr>
      <w:jc w:val="center"/>
    </w:pPr>
    <w:rPr>
      <w:rFonts w:ascii="Arial" w:hAnsi="Arial"/>
      <w:b/>
      <w:bCs/>
      <w:sz w:val="32"/>
    </w:rPr>
  </w:style>
  <w:style w:type="table" w:styleId="Tablaconcuadrcula">
    <w:name w:val="Table Grid"/>
    <w:basedOn w:val="Tablanormal"/>
    <w:rsid w:val="00233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moderna">
    <w:name w:val="Table Contemporary"/>
    <w:basedOn w:val="Tablanormal"/>
    <w:rsid w:val="002331C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rrafodelista">
    <w:name w:val="List Paragraph"/>
    <w:basedOn w:val="Normal"/>
    <w:uiPriority w:val="34"/>
    <w:qFormat/>
    <w:rsid w:val="003931D2"/>
    <w:pPr>
      <w:ind w:left="720"/>
      <w:contextualSpacing/>
    </w:pPr>
  </w:style>
  <w:style w:type="paragraph" w:styleId="Textodeglobo">
    <w:name w:val="Balloon Text"/>
    <w:basedOn w:val="Normal"/>
    <w:link w:val="TextodegloboCar"/>
    <w:rsid w:val="004501C9"/>
    <w:rPr>
      <w:rFonts w:ascii="Tahoma" w:hAnsi="Tahoma" w:cs="Tahoma"/>
      <w:sz w:val="16"/>
      <w:szCs w:val="16"/>
    </w:rPr>
  </w:style>
  <w:style w:type="character" w:customStyle="1" w:styleId="TextodegloboCar">
    <w:name w:val="Texto de globo Car"/>
    <w:basedOn w:val="Fuentedeprrafopredeter"/>
    <w:link w:val="Textodeglobo"/>
    <w:rsid w:val="004501C9"/>
    <w:rPr>
      <w:rFonts w:ascii="Tahoma" w:hAnsi="Tahoma" w:cs="Tahoma"/>
      <w:sz w:val="16"/>
      <w:szCs w:val="16"/>
      <w:lang w:val="es-ES" w:eastAsia="es-ES"/>
    </w:rPr>
  </w:style>
  <w:style w:type="paragraph" w:customStyle="1" w:styleId="Default">
    <w:name w:val="Default"/>
    <w:rsid w:val="00D64545"/>
    <w:pPr>
      <w:autoSpaceDE w:val="0"/>
      <w:autoSpaceDN w:val="0"/>
      <w:adjustRightInd w:val="0"/>
    </w:pPr>
    <w:rPr>
      <w:rFonts w:ascii="Arial" w:hAnsi="Arial" w:cs="Arial"/>
      <w:color w:val="000000"/>
      <w:sz w:val="24"/>
      <w:szCs w:val="24"/>
    </w:rPr>
  </w:style>
  <w:style w:type="paragraph" w:customStyle="1" w:styleId="Lista41">
    <w:name w:val="Lista 41"/>
    <w:basedOn w:val="Normal"/>
    <w:rsid w:val="00E9757F"/>
    <w:pPr>
      <w:suppressAutoHyphens/>
      <w:ind w:left="283" w:hanging="283"/>
    </w:pPr>
    <w:rPr>
      <w:sz w:val="20"/>
      <w:szCs w:val="20"/>
      <w:lang w:val="es-ES_tradnl" w:eastAsia="ar-SA"/>
    </w:rPr>
  </w:style>
  <w:style w:type="paragraph" w:styleId="Textosinformato">
    <w:name w:val="Plain Text"/>
    <w:basedOn w:val="Normal"/>
    <w:link w:val="TextosinformatoCar"/>
    <w:rsid w:val="008964DC"/>
    <w:rPr>
      <w:rFonts w:ascii="Courier New" w:hAnsi="Courier New"/>
      <w:sz w:val="20"/>
      <w:szCs w:val="20"/>
    </w:rPr>
  </w:style>
  <w:style w:type="character" w:customStyle="1" w:styleId="TextosinformatoCar">
    <w:name w:val="Texto sin formato Car"/>
    <w:basedOn w:val="Fuentedeprrafopredeter"/>
    <w:link w:val="Textosinformato"/>
    <w:rsid w:val="008964DC"/>
    <w:rPr>
      <w:rFonts w:ascii="Courier New" w:hAnsi="Courier New"/>
      <w:lang w:eastAsia="es-ES"/>
    </w:rPr>
  </w:style>
  <w:style w:type="paragraph" w:customStyle="1" w:styleId="pcstexto">
    <w:name w:val="pcstexto"/>
    <w:basedOn w:val="Normal"/>
    <w:rsid w:val="008964DC"/>
    <w:pPr>
      <w:spacing w:line="240" w:lineRule="exact"/>
      <w:ind w:firstLine="270"/>
      <w:jc w:val="both"/>
    </w:pPr>
    <w:rPr>
      <w:rFonts w:ascii="Helv" w:hAnsi="Helv"/>
      <w:sz w:val="18"/>
      <w:szCs w:val="20"/>
      <w:lang w:val="es-MX" w:eastAsia="es-MX"/>
    </w:rPr>
  </w:style>
  <w:style w:type="paragraph" w:customStyle="1" w:styleId="Texto">
    <w:name w:val="Texto"/>
    <w:basedOn w:val="Normal"/>
    <w:rsid w:val="008964DC"/>
    <w:pPr>
      <w:spacing w:after="101" w:line="216" w:lineRule="exact"/>
      <w:ind w:firstLine="288"/>
      <w:jc w:val="both"/>
    </w:pPr>
    <w:rPr>
      <w:rFonts w:ascii="Arial" w:hAnsi="Arial" w:cs="Arial"/>
      <w:sz w:val="18"/>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05D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F05DF"/>
    <w:pPr>
      <w:tabs>
        <w:tab w:val="center" w:pos="4419"/>
        <w:tab w:val="right" w:pos="8838"/>
      </w:tabs>
    </w:pPr>
  </w:style>
  <w:style w:type="paragraph" w:styleId="Piedepgina">
    <w:name w:val="footer"/>
    <w:basedOn w:val="Normal"/>
    <w:rsid w:val="00EF05DF"/>
    <w:pPr>
      <w:tabs>
        <w:tab w:val="center" w:pos="4419"/>
        <w:tab w:val="right" w:pos="8838"/>
      </w:tabs>
    </w:pPr>
  </w:style>
  <w:style w:type="paragraph" w:styleId="Textoindependiente">
    <w:name w:val="Body Text"/>
    <w:basedOn w:val="Normal"/>
    <w:rsid w:val="00EF05DF"/>
    <w:pPr>
      <w:autoSpaceDE w:val="0"/>
      <w:autoSpaceDN w:val="0"/>
      <w:adjustRightInd w:val="0"/>
      <w:jc w:val="both"/>
    </w:pPr>
    <w:rPr>
      <w:rFonts w:ascii="Arial" w:hAnsi="Arial" w:cs="Arial"/>
      <w:color w:val="000000"/>
      <w:sz w:val="40"/>
      <w:szCs w:val="20"/>
    </w:rPr>
  </w:style>
  <w:style w:type="character" w:styleId="Hipervnculo">
    <w:name w:val="Hyperlink"/>
    <w:basedOn w:val="Fuentedeprrafopredeter"/>
    <w:rsid w:val="00A55C4A"/>
    <w:rPr>
      <w:color w:val="0000FF"/>
      <w:u w:val="single"/>
    </w:rPr>
  </w:style>
  <w:style w:type="paragraph" w:styleId="Ttulo">
    <w:name w:val="Title"/>
    <w:basedOn w:val="Normal"/>
    <w:qFormat/>
    <w:rsid w:val="00784264"/>
    <w:pPr>
      <w:jc w:val="center"/>
    </w:pPr>
    <w:rPr>
      <w:rFonts w:ascii="Arial" w:hAnsi="Arial"/>
      <w:b/>
      <w:bCs/>
      <w:sz w:val="32"/>
    </w:rPr>
  </w:style>
  <w:style w:type="table" w:styleId="Tablaconcuadrcula">
    <w:name w:val="Table Grid"/>
    <w:basedOn w:val="Tablanormal"/>
    <w:rsid w:val="00233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moderna">
    <w:name w:val="Table Contemporary"/>
    <w:basedOn w:val="Tablanormal"/>
    <w:rsid w:val="002331C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rrafodelista">
    <w:name w:val="List Paragraph"/>
    <w:basedOn w:val="Normal"/>
    <w:uiPriority w:val="34"/>
    <w:qFormat/>
    <w:rsid w:val="003931D2"/>
    <w:pPr>
      <w:ind w:left="720"/>
      <w:contextualSpacing/>
    </w:pPr>
  </w:style>
  <w:style w:type="paragraph" w:styleId="Textodeglobo">
    <w:name w:val="Balloon Text"/>
    <w:basedOn w:val="Normal"/>
    <w:link w:val="TextodegloboCar"/>
    <w:rsid w:val="004501C9"/>
    <w:rPr>
      <w:rFonts w:ascii="Tahoma" w:hAnsi="Tahoma" w:cs="Tahoma"/>
      <w:sz w:val="16"/>
      <w:szCs w:val="16"/>
    </w:rPr>
  </w:style>
  <w:style w:type="character" w:customStyle="1" w:styleId="TextodegloboCar">
    <w:name w:val="Texto de globo Car"/>
    <w:basedOn w:val="Fuentedeprrafopredeter"/>
    <w:link w:val="Textodeglobo"/>
    <w:rsid w:val="004501C9"/>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22753625">
      <w:bodyDiv w:val="1"/>
      <w:marLeft w:val="0"/>
      <w:marRight w:val="0"/>
      <w:marTop w:val="0"/>
      <w:marBottom w:val="0"/>
      <w:divBdr>
        <w:top w:val="none" w:sz="0" w:space="0" w:color="auto"/>
        <w:left w:val="none" w:sz="0" w:space="0" w:color="auto"/>
        <w:bottom w:val="none" w:sz="0" w:space="0" w:color="auto"/>
        <w:right w:val="none" w:sz="0" w:space="0" w:color="auto"/>
      </w:divBdr>
    </w:div>
    <w:div w:id="104349587">
      <w:bodyDiv w:val="1"/>
      <w:marLeft w:val="0"/>
      <w:marRight w:val="0"/>
      <w:marTop w:val="0"/>
      <w:marBottom w:val="0"/>
      <w:divBdr>
        <w:top w:val="none" w:sz="0" w:space="0" w:color="auto"/>
        <w:left w:val="none" w:sz="0" w:space="0" w:color="auto"/>
        <w:bottom w:val="none" w:sz="0" w:space="0" w:color="auto"/>
        <w:right w:val="none" w:sz="0" w:space="0" w:color="auto"/>
      </w:divBdr>
    </w:div>
    <w:div w:id="418524751">
      <w:bodyDiv w:val="1"/>
      <w:marLeft w:val="0"/>
      <w:marRight w:val="0"/>
      <w:marTop w:val="0"/>
      <w:marBottom w:val="0"/>
      <w:divBdr>
        <w:top w:val="none" w:sz="0" w:space="0" w:color="auto"/>
        <w:left w:val="none" w:sz="0" w:space="0" w:color="auto"/>
        <w:bottom w:val="none" w:sz="0" w:space="0" w:color="auto"/>
        <w:right w:val="none" w:sz="0" w:space="0" w:color="auto"/>
      </w:divBdr>
    </w:div>
    <w:div w:id="512843546">
      <w:bodyDiv w:val="1"/>
      <w:marLeft w:val="0"/>
      <w:marRight w:val="0"/>
      <w:marTop w:val="0"/>
      <w:marBottom w:val="0"/>
      <w:divBdr>
        <w:top w:val="none" w:sz="0" w:space="0" w:color="auto"/>
        <w:left w:val="none" w:sz="0" w:space="0" w:color="auto"/>
        <w:bottom w:val="none" w:sz="0" w:space="0" w:color="auto"/>
        <w:right w:val="none" w:sz="0" w:space="0" w:color="auto"/>
      </w:divBdr>
    </w:div>
    <w:div w:id="575826484">
      <w:bodyDiv w:val="1"/>
      <w:marLeft w:val="0"/>
      <w:marRight w:val="0"/>
      <w:marTop w:val="0"/>
      <w:marBottom w:val="0"/>
      <w:divBdr>
        <w:top w:val="none" w:sz="0" w:space="0" w:color="auto"/>
        <w:left w:val="none" w:sz="0" w:space="0" w:color="auto"/>
        <w:bottom w:val="none" w:sz="0" w:space="0" w:color="auto"/>
        <w:right w:val="none" w:sz="0" w:space="0" w:color="auto"/>
      </w:divBdr>
    </w:div>
    <w:div w:id="903566078">
      <w:bodyDiv w:val="1"/>
      <w:marLeft w:val="0"/>
      <w:marRight w:val="0"/>
      <w:marTop w:val="0"/>
      <w:marBottom w:val="0"/>
      <w:divBdr>
        <w:top w:val="none" w:sz="0" w:space="0" w:color="auto"/>
        <w:left w:val="none" w:sz="0" w:space="0" w:color="auto"/>
        <w:bottom w:val="none" w:sz="0" w:space="0" w:color="auto"/>
        <w:right w:val="none" w:sz="0" w:space="0" w:color="auto"/>
      </w:divBdr>
    </w:div>
    <w:div w:id="939682191">
      <w:bodyDiv w:val="1"/>
      <w:marLeft w:val="0"/>
      <w:marRight w:val="0"/>
      <w:marTop w:val="0"/>
      <w:marBottom w:val="0"/>
      <w:divBdr>
        <w:top w:val="none" w:sz="0" w:space="0" w:color="auto"/>
        <w:left w:val="none" w:sz="0" w:space="0" w:color="auto"/>
        <w:bottom w:val="none" w:sz="0" w:space="0" w:color="auto"/>
        <w:right w:val="none" w:sz="0" w:space="0" w:color="auto"/>
      </w:divBdr>
    </w:div>
    <w:div w:id="1006130600">
      <w:bodyDiv w:val="1"/>
      <w:marLeft w:val="0"/>
      <w:marRight w:val="0"/>
      <w:marTop w:val="0"/>
      <w:marBottom w:val="0"/>
      <w:divBdr>
        <w:top w:val="none" w:sz="0" w:space="0" w:color="auto"/>
        <w:left w:val="none" w:sz="0" w:space="0" w:color="auto"/>
        <w:bottom w:val="none" w:sz="0" w:space="0" w:color="auto"/>
        <w:right w:val="none" w:sz="0" w:space="0" w:color="auto"/>
      </w:divBdr>
    </w:div>
    <w:div w:id="1049065731">
      <w:bodyDiv w:val="1"/>
      <w:marLeft w:val="0"/>
      <w:marRight w:val="0"/>
      <w:marTop w:val="0"/>
      <w:marBottom w:val="0"/>
      <w:divBdr>
        <w:top w:val="none" w:sz="0" w:space="0" w:color="auto"/>
        <w:left w:val="none" w:sz="0" w:space="0" w:color="auto"/>
        <w:bottom w:val="none" w:sz="0" w:space="0" w:color="auto"/>
        <w:right w:val="none" w:sz="0" w:space="0" w:color="auto"/>
      </w:divBdr>
    </w:div>
    <w:div w:id="1711688763">
      <w:bodyDiv w:val="1"/>
      <w:marLeft w:val="0"/>
      <w:marRight w:val="0"/>
      <w:marTop w:val="0"/>
      <w:marBottom w:val="0"/>
      <w:divBdr>
        <w:top w:val="none" w:sz="0" w:space="0" w:color="auto"/>
        <w:left w:val="none" w:sz="0" w:space="0" w:color="auto"/>
        <w:bottom w:val="none" w:sz="0" w:space="0" w:color="auto"/>
        <w:right w:val="none" w:sz="0" w:space="0" w:color="auto"/>
      </w:divBdr>
    </w:div>
    <w:div w:id="1728870263">
      <w:bodyDiv w:val="1"/>
      <w:marLeft w:val="0"/>
      <w:marRight w:val="0"/>
      <w:marTop w:val="0"/>
      <w:marBottom w:val="0"/>
      <w:divBdr>
        <w:top w:val="none" w:sz="0" w:space="0" w:color="auto"/>
        <w:left w:val="none" w:sz="0" w:space="0" w:color="auto"/>
        <w:bottom w:val="none" w:sz="0" w:space="0" w:color="auto"/>
        <w:right w:val="none" w:sz="0" w:space="0" w:color="auto"/>
      </w:divBdr>
    </w:div>
    <w:div w:id="1774518803">
      <w:bodyDiv w:val="1"/>
      <w:marLeft w:val="0"/>
      <w:marRight w:val="0"/>
      <w:marTop w:val="0"/>
      <w:marBottom w:val="0"/>
      <w:divBdr>
        <w:top w:val="none" w:sz="0" w:space="0" w:color="auto"/>
        <w:left w:val="none" w:sz="0" w:space="0" w:color="auto"/>
        <w:bottom w:val="none" w:sz="0" w:space="0" w:color="auto"/>
        <w:right w:val="none" w:sz="0" w:space="0" w:color="auto"/>
      </w:divBdr>
    </w:div>
    <w:div w:id="1785687916">
      <w:bodyDiv w:val="1"/>
      <w:marLeft w:val="0"/>
      <w:marRight w:val="0"/>
      <w:marTop w:val="0"/>
      <w:marBottom w:val="0"/>
      <w:divBdr>
        <w:top w:val="none" w:sz="0" w:space="0" w:color="auto"/>
        <w:left w:val="none" w:sz="0" w:space="0" w:color="auto"/>
        <w:bottom w:val="none" w:sz="0" w:space="0" w:color="auto"/>
        <w:right w:val="none" w:sz="0" w:space="0" w:color="auto"/>
      </w:divBdr>
    </w:div>
    <w:div w:id="1964921319">
      <w:bodyDiv w:val="1"/>
      <w:marLeft w:val="0"/>
      <w:marRight w:val="0"/>
      <w:marTop w:val="0"/>
      <w:marBottom w:val="0"/>
      <w:divBdr>
        <w:top w:val="none" w:sz="0" w:space="0" w:color="auto"/>
        <w:left w:val="none" w:sz="0" w:space="0" w:color="auto"/>
        <w:bottom w:val="none" w:sz="0" w:space="0" w:color="auto"/>
        <w:right w:val="none" w:sz="0" w:space="0" w:color="auto"/>
      </w:divBdr>
    </w:div>
    <w:div w:id="199179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lantilla%20discurso%20JRRG.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discurso JRRG</Template>
  <TotalTime>171</TotalTime>
  <Pages>5</Pages>
  <Words>1406</Words>
  <Characters>7734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Señoras y Señores, amigas amigos todos, muy buenos días:</vt:lpstr>
    </vt:vector>
  </TitlesOfParts>
  <Company>SEPROE</Company>
  <LinksUpToDate>false</LinksUpToDate>
  <CharactersWithSpaces>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Señoras y Señores, amigas amigos todos, muy buenos días:</dc:title>
  <dc:creator>Ernesto Claudia y Eduardo</dc:creator>
  <cp:lastModifiedBy>Mario</cp:lastModifiedBy>
  <cp:revision>28</cp:revision>
  <cp:lastPrinted>2018-10-26T14:44:00Z</cp:lastPrinted>
  <dcterms:created xsi:type="dcterms:W3CDTF">2018-10-25T18:54:00Z</dcterms:created>
  <dcterms:modified xsi:type="dcterms:W3CDTF">2018-10-26T15:12:00Z</dcterms:modified>
</cp:coreProperties>
</file>