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CD6E55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9D4A0D">
              <w:rPr>
                <w:lang w:val="es-ES"/>
              </w:rPr>
              <w:t xml:space="preserve"> 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5364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5714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3B038F" w:rsidRPr="009B622B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REUNION EN CANADEVI DE 12 PM A 3:00 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F57148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5714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3B038F" w:rsidRPr="009B622B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REUNION EN SIAPA A LAS 10:00 AM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F5714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3B038F" w:rsidRPr="009B622B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F57148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F57148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CD6C8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  <w:r w:rsidR="00CD6C8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  <w:r w:rsidR="00D67626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  <w:proofErr w:type="gram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F57148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3B038F" w:rsidRPr="00CD6E55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  <w:r w:rsidR="00CD6E5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F5714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F57148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  <w:r w:rsidR="00D6762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CD6E5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CD6E5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2F22-0552-40C8-B793-1035B8D5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77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2</cp:revision>
  <cp:lastPrinted>2018-11-07T17:53:00Z</cp:lastPrinted>
  <dcterms:created xsi:type="dcterms:W3CDTF">2019-04-10T14:57:00Z</dcterms:created>
  <dcterms:modified xsi:type="dcterms:W3CDTF">2019-04-10T14:57:00Z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