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EC2D6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EC2D63" w:rsidRDefault="0046666F" w:rsidP="000E5E15">
            <w:pPr>
              <w:pStyle w:val="Nombresmes"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>FEBRERO 2017</w:t>
            </w:r>
          </w:p>
        </w:tc>
      </w:tr>
      <w:tr w:rsidR="00A64DCE" w:rsidRPr="00EC2D6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A41835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8F07E0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EC2D63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EC2D63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EC2D63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 w:rsidR="006E3414" w:rsidRPr="006E3414" w:rsidRDefault="006E3414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6E3414">
              <w:rPr>
                <w:sz w:val="16"/>
                <w:szCs w:val="16"/>
                <w:lang w:val="es-ES"/>
              </w:rPr>
              <w:t>10:00 SIOP</w:t>
            </w:r>
          </w:p>
        </w:tc>
        <w:tc>
          <w:tcPr>
            <w:tcW w:w="1954" w:type="dxa"/>
            <w:shd w:val="clear" w:color="auto" w:fill="auto"/>
          </w:tcPr>
          <w:p w:rsidR="006E3414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 w:rsidR="006E3414" w:rsidRPr="006E3414" w:rsidRDefault="006E3414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10:00 </w:t>
            </w:r>
            <w:r w:rsidRPr="006E3414">
              <w:rPr>
                <w:sz w:val="16"/>
                <w:szCs w:val="16"/>
                <w:lang w:val="es-ES"/>
              </w:rPr>
              <w:t>REUNIÓN SIOP</w:t>
            </w:r>
          </w:p>
          <w:p w:rsidR="0046666F" w:rsidRPr="006E3414" w:rsidRDefault="0046666F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6E3414">
              <w:rPr>
                <w:sz w:val="16"/>
                <w:szCs w:val="16"/>
                <w:lang w:val="es-ES"/>
              </w:rPr>
              <w:t xml:space="preserve"> </w:t>
            </w:r>
          </w:p>
          <w:p w:rsidR="006E3414" w:rsidRPr="00EC2D63" w:rsidRDefault="006E3414" w:rsidP="00997953">
            <w:pPr>
              <w:pStyle w:val="Fechas"/>
              <w:rPr>
                <w:lang w:val="es-ES"/>
              </w:rPr>
            </w:pPr>
            <w:r w:rsidRPr="006E3414">
              <w:rPr>
                <w:sz w:val="16"/>
                <w:szCs w:val="16"/>
                <w:lang w:val="es-ES"/>
              </w:rPr>
              <w:t>17:00 REUNIÓN CENTRO HISTORICO</w:t>
            </w:r>
            <w:r>
              <w:rPr>
                <w:sz w:val="16"/>
                <w:szCs w:val="16"/>
                <w:lang w:val="es-ES"/>
              </w:rPr>
              <w:t xml:space="preserve"> / DESARROLLO ECONOMICO</w:t>
            </w:r>
          </w:p>
        </w:tc>
        <w:tc>
          <w:tcPr>
            <w:tcW w:w="1955" w:type="dxa"/>
            <w:shd w:val="clear" w:color="auto" w:fill="auto"/>
          </w:tcPr>
          <w:p w:rsidR="006E3414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:rsidR="006E3414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12:00 REUNIÓ</w:t>
            </w:r>
            <w:r w:rsidR="006E3414" w:rsidRPr="000218A5">
              <w:rPr>
                <w:sz w:val="16"/>
                <w:szCs w:val="16"/>
                <w:lang w:val="es-ES"/>
              </w:rPr>
              <w:t>N CON TIERRA Y ARMONIA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  <w:tr w:rsidR="00777BE1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  <w:p w:rsidR="000218A5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>12:00 SIOP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3F10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  <w:p w:rsidR="000218A5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 xml:space="preserve">9:00 </w:t>
            </w:r>
            <w:r>
              <w:rPr>
                <w:sz w:val="16"/>
                <w:szCs w:val="16"/>
                <w:lang w:val="es-ES"/>
              </w:rPr>
              <w:t xml:space="preserve"> CMIC FORO EXPO GUADALAJARA /PROYECTOS DE INFRAESTRUCTURA</w:t>
            </w:r>
          </w:p>
          <w:p w:rsidR="000218A5" w:rsidRPr="00EC2D63" w:rsidRDefault="000218A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  <w:tr w:rsidR="00777BE1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  <w:p w:rsidR="000218A5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>11:30 REUNIÓN CON JEFE DE GABINETE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  <w:p w:rsidR="000218A5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>18:00 LA CAMARA</w:t>
            </w:r>
            <w:r>
              <w:rPr>
                <w:sz w:val="16"/>
                <w:szCs w:val="16"/>
                <w:lang w:val="es-ES"/>
              </w:rPr>
              <w:t xml:space="preserve"> NACIONAL DE COMERCIO TLAQUEPAQUE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  <w:p w:rsid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 xml:space="preserve">9:30 SALA </w:t>
            </w:r>
            <w:r>
              <w:rPr>
                <w:sz w:val="16"/>
                <w:szCs w:val="16"/>
                <w:lang w:val="es-ES"/>
              </w:rPr>
              <w:t xml:space="preserve"> DE EXPRESIDENTES GESTION DE PROGRAMACIÓN Y PROMOCION DE OBRAS PÚBLICAS</w:t>
            </w:r>
          </w:p>
          <w:p w:rsid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0218A5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  <w:p w:rsidR="000218A5" w:rsidRP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 xml:space="preserve">11:00 FONDO DE PROYECTOS </w:t>
            </w:r>
            <w:r>
              <w:rPr>
                <w:sz w:val="16"/>
                <w:szCs w:val="16"/>
                <w:lang w:val="es-ES"/>
              </w:rPr>
              <w:t xml:space="preserve"> DE DESARROLLO REGIONAL (PDR)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</w:tr>
      <w:tr w:rsidR="00777BE1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  <w:p w:rsidR="000218A5" w:rsidRDefault="000218A5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0218A5">
              <w:rPr>
                <w:sz w:val="16"/>
                <w:szCs w:val="16"/>
                <w:lang w:val="es-ES"/>
              </w:rPr>
              <w:t>11:00 REUNIÓN EN TESORERIA</w:t>
            </w:r>
          </w:p>
          <w:p w:rsidR="0069704A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69704A" w:rsidRPr="000218A5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17:00 REUNIÓN EN SECRETARIA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  <w:p w:rsidR="0069704A" w:rsidRPr="0069704A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69704A">
              <w:rPr>
                <w:sz w:val="16"/>
                <w:szCs w:val="16"/>
                <w:lang w:val="es-ES"/>
              </w:rPr>
              <w:t>9:45 REUNIÓN DE SEGUIMIENTO CON TIERRA Y ARMONIA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EC2D63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E3414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  <w:p w:rsidR="0069704A" w:rsidRPr="0069704A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69704A">
              <w:rPr>
                <w:sz w:val="16"/>
                <w:szCs w:val="16"/>
                <w:lang w:val="es-ES"/>
              </w:rPr>
              <w:t>16:45 REUNIÓN CON JEFE DE GABINETE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69704A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  <w:p w:rsidR="0069704A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  <w:r w:rsidRPr="0069704A">
              <w:rPr>
                <w:sz w:val="16"/>
                <w:szCs w:val="16"/>
                <w:lang w:val="es-ES"/>
              </w:rPr>
              <w:t>9:00 DIA DE LA BANDERA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69704A">
              <w:rPr>
                <w:sz w:val="16"/>
                <w:szCs w:val="16"/>
                <w:lang w:val="es-ES"/>
              </w:rPr>
              <w:t>/ ACTO</w:t>
            </w:r>
            <w:r>
              <w:rPr>
                <w:sz w:val="16"/>
                <w:szCs w:val="16"/>
                <w:lang w:val="es-ES"/>
              </w:rPr>
              <w:t xml:space="preserve"> CIVICO EN EL JARDIN HIDALGO </w:t>
            </w:r>
          </w:p>
          <w:p w:rsidR="0069704A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</w:p>
          <w:p w:rsidR="0069704A" w:rsidRPr="0069704A" w:rsidRDefault="0069704A" w:rsidP="00997953">
            <w:pPr>
              <w:pStyle w:val="Fechas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13:00 REUNIÓN CON LA DIPUTADA LOURDES MARTINEZ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Pr="00EC2D63" w:rsidRDefault="0069704A" w:rsidP="006E3414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</w:tr>
      <w:tr w:rsidR="0090542A" w:rsidRPr="00EC2D6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C2D63" w:rsidRDefault="00EC6762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C2D63" w:rsidRDefault="00EC6762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C2D63" w:rsidRDefault="00EC6762" w:rsidP="00997953">
            <w:pPr>
              <w:pStyle w:val="Fechas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C2D63" w:rsidRDefault="0090542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Pr="00EC2D63" w:rsidRDefault="00534195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C2D63" w:rsidRDefault="0090542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EC2D63" w:rsidRDefault="0090542A" w:rsidP="00997953">
            <w:pPr>
              <w:pStyle w:val="Fechas"/>
              <w:rPr>
                <w:lang w:val="es-ES"/>
              </w:rPr>
            </w:pPr>
          </w:p>
        </w:tc>
      </w:tr>
    </w:tbl>
    <w:p w:rsidR="007A31B1" w:rsidRPr="00EC2D63" w:rsidRDefault="007A31B1">
      <w:pPr>
        <w:rPr>
          <w:bCs/>
          <w:lang w:val="es-ES"/>
        </w:rPr>
      </w:pPr>
    </w:p>
    <w:sectPr w:rsidR="007A31B1" w:rsidRPr="00EC2D63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105CB"/>
    <w:rsid w:val="000218A5"/>
    <w:rsid w:val="00044941"/>
    <w:rsid w:val="000540C2"/>
    <w:rsid w:val="00074803"/>
    <w:rsid w:val="000C063B"/>
    <w:rsid w:val="000E5E15"/>
    <w:rsid w:val="000F41C9"/>
    <w:rsid w:val="00110DFC"/>
    <w:rsid w:val="001124D6"/>
    <w:rsid w:val="001219F8"/>
    <w:rsid w:val="00127A7E"/>
    <w:rsid w:val="00151E0B"/>
    <w:rsid w:val="00174473"/>
    <w:rsid w:val="001A0F17"/>
    <w:rsid w:val="001A23B9"/>
    <w:rsid w:val="001E499C"/>
    <w:rsid w:val="001F0ABC"/>
    <w:rsid w:val="001F7095"/>
    <w:rsid w:val="002438DF"/>
    <w:rsid w:val="0024645D"/>
    <w:rsid w:val="00264730"/>
    <w:rsid w:val="00267C4C"/>
    <w:rsid w:val="00271B35"/>
    <w:rsid w:val="0028699A"/>
    <w:rsid w:val="002B79A4"/>
    <w:rsid w:val="003039C0"/>
    <w:rsid w:val="00305C15"/>
    <w:rsid w:val="003221DC"/>
    <w:rsid w:val="00335204"/>
    <w:rsid w:val="0034783A"/>
    <w:rsid w:val="00375C59"/>
    <w:rsid w:val="00391582"/>
    <w:rsid w:val="003B259E"/>
    <w:rsid w:val="003B6538"/>
    <w:rsid w:val="003C229A"/>
    <w:rsid w:val="003C26CE"/>
    <w:rsid w:val="003C38AC"/>
    <w:rsid w:val="003E550E"/>
    <w:rsid w:val="003F7F4B"/>
    <w:rsid w:val="00417712"/>
    <w:rsid w:val="00425E2B"/>
    <w:rsid w:val="00434F56"/>
    <w:rsid w:val="00445AE0"/>
    <w:rsid w:val="0046666F"/>
    <w:rsid w:val="0047586B"/>
    <w:rsid w:val="004809A1"/>
    <w:rsid w:val="004951BE"/>
    <w:rsid w:val="004D0530"/>
    <w:rsid w:val="004F3D60"/>
    <w:rsid w:val="00515D2C"/>
    <w:rsid w:val="005245D0"/>
    <w:rsid w:val="00530612"/>
    <w:rsid w:val="00534195"/>
    <w:rsid w:val="00545B07"/>
    <w:rsid w:val="00551BFB"/>
    <w:rsid w:val="005B06E1"/>
    <w:rsid w:val="005C3241"/>
    <w:rsid w:val="005C4458"/>
    <w:rsid w:val="005D282F"/>
    <w:rsid w:val="005D3D2F"/>
    <w:rsid w:val="005E1018"/>
    <w:rsid w:val="005F005C"/>
    <w:rsid w:val="005F64BC"/>
    <w:rsid w:val="006235CE"/>
    <w:rsid w:val="00662C2C"/>
    <w:rsid w:val="00665B68"/>
    <w:rsid w:val="00687D5F"/>
    <w:rsid w:val="0069704A"/>
    <w:rsid w:val="006A0062"/>
    <w:rsid w:val="006E013D"/>
    <w:rsid w:val="006E3414"/>
    <w:rsid w:val="006E7C12"/>
    <w:rsid w:val="0070034E"/>
    <w:rsid w:val="00706624"/>
    <w:rsid w:val="0072635A"/>
    <w:rsid w:val="00745963"/>
    <w:rsid w:val="00745FA0"/>
    <w:rsid w:val="00752C6C"/>
    <w:rsid w:val="0075427B"/>
    <w:rsid w:val="0076688B"/>
    <w:rsid w:val="00777BE1"/>
    <w:rsid w:val="00781434"/>
    <w:rsid w:val="00781FFB"/>
    <w:rsid w:val="00785890"/>
    <w:rsid w:val="00787DBC"/>
    <w:rsid w:val="007A31B1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951DE"/>
    <w:rsid w:val="008A26C6"/>
    <w:rsid w:val="008B3493"/>
    <w:rsid w:val="008B7857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41835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C462C"/>
    <w:rsid w:val="00BF247B"/>
    <w:rsid w:val="00BF34A6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E6D02"/>
    <w:rsid w:val="00CF629B"/>
    <w:rsid w:val="00D03423"/>
    <w:rsid w:val="00D1570B"/>
    <w:rsid w:val="00D57674"/>
    <w:rsid w:val="00D9744F"/>
    <w:rsid w:val="00DD5ADD"/>
    <w:rsid w:val="00E10A2F"/>
    <w:rsid w:val="00E13F10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29B6"/>
    <w:rsid w:val="00ED3AA1"/>
    <w:rsid w:val="00EF1203"/>
    <w:rsid w:val="00EF6EE3"/>
    <w:rsid w:val="00F00436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991C0-3E8D-4030-A497-D79A324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1321-EC13-4989-9BBB-ACEAFADD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Rodrigo Alberto Reyes Carranza</cp:lastModifiedBy>
  <cp:revision>2</cp:revision>
  <cp:lastPrinted>2004-06-11T04:44:00Z</cp:lastPrinted>
  <dcterms:created xsi:type="dcterms:W3CDTF">2017-03-14T18:53:00Z</dcterms:created>
  <dcterms:modified xsi:type="dcterms:W3CDTF">2017-03-14T18:53:00Z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