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653"/>
        <w:gridCol w:w="6643"/>
      </w:tblGrid>
      <w:tr w:rsidR="00D67E91" w14:paraId="4D0AE787" w14:textId="77777777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14:paraId="522999E2" w14:textId="77777777" w:rsidR="00D67E91" w:rsidRDefault="00D67E91"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14:paraId="2101619F" w14:textId="77777777" w:rsidR="00D67E91" w:rsidRDefault="00D67E91">
            <w:pPr>
              <w:pStyle w:val="Sinespaciado"/>
            </w:pPr>
          </w:p>
        </w:tc>
      </w:tr>
      <w:tr w:rsidR="00D67E91" w14:paraId="6C61484B" w14:textId="77777777">
        <w:tc>
          <w:tcPr>
            <w:tcW w:w="1774" w:type="pct"/>
            <w:shd w:val="clear" w:color="auto" w:fill="FFFFFF" w:themeFill="background1"/>
          </w:tcPr>
          <w:p w14:paraId="36610CEC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44397C45" w14:textId="77777777" w:rsidR="00D67E91" w:rsidRDefault="00D67E91">
            <w:pPr>
              <w:pStyle w:val="Espaciodetablas"/>
            </w:pPr>
          </w:p>
        </w:tc>
      </w:tr>
      <w:tr w:rsidR="00D67E91" w14:paraId="5847F3D8" w14:textId="777777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14:paraId="6B1F4E4B" w14:textId="77777777" w:rsidR="00D67E91" w:rsidRDefault="00D57B32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25273A" wp14:editId="115E9E76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14:paraId="2B0B8690" w14:textId="39E8B977" w:rsidR="00D67E91" w:rsidRDefault="00070E4C" w:rsidP="005E7E07">
            <w:pPr>
              <w:pStyle w:val="MesAo"/>
              <w:jc w:val="left"/>
            </w:pPr>
            <w:r>
              <w:rPr>
                <w:rStyle w:val="Mes"/>
              </w:rPr>
              <w:t>Octubre</w:t>
            </w:r>
            <w:r w:rsidR="002422A9">
              <w:rPr>
                <w:rStyle w:val="Mes"/>
              </w:rPr>
              <w:t xml:space="preserve"> </w:t>
            </w:r>
            <w:r w:rsidR="00586F8F">
              <w:rPr>
                <w:rStyle w:val="Mes"/>
              </w:rPr>
              <w:t xml:space="preserve"> </w:t>
            </w:r>
            <w:r w:rsidR="00653F8F">
              <w:rPr>
                <w:rStyle w:val="Mes"/>
              </w:rPr>
              <w:t xml:space="preserve"> </w:t>
            </w:r>
            <w:r w:rsidR="00EA3443">
              <w:t>2021</w:t>
            </w:r>
          </w:p>
          <w:p w14:paraId="74360AC4" w14:textId="77777777" w:rsidR="00C915DB" w:rsidRPr="00C915DB" w:rsidRDefault="00C915DB">
            <w:pPr>
              <w:pStyle w:val="MesAo"/>
              <w:rPr>
                <w:sz w:val="28"/>
                <w:szCs w:val="28"/>
              </w:rPr>
            </w:pPr>
            <w:r w:rsidRPr="00C915DB">
              <w:rPr>
                <w:sz w:val="28"/>
                <w:szCs w:val="28"/>
              </w:rPr>
              <w:t>Escuela de Artes Plásticas “Ángel Carranza”</w:t>
            </w:r>
          </w:p>
        </w:tc>
      </w:tr>
      <w:tr w:rsidR="00D67E91" w14:paraId="60FEA1B6" w14:textId="77777777">
        <w:tc>
          <w:tcPr>
            <w:tcW w:w="1774" w:type="pct"/>
            <w:shd w:val="clear" w:color="auto" w:fill="FFFFFF" w:themeFill="background1"/>
          </w:tcPr>
          <w:p w14:paraId="5B627C02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6C3C510F" w14:textId="77777777" w:rsidR="00D67E91" w:rsidRDefault="00D67E91">
            <w:pPr>
              <w:pStyle w:val="Espaciodetablas"/>
            </w:pPr>
          </w:p>
        </w:tc>
      </w:tr>
      <w:tr w:rsidR="00D67E91" w14:paraId="606EBF26" w14:textId="77777777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14:paraId="238EA74C" w14:textId="77777777" w:rsidR="00D67E91" w:rsidRDefault="00D67E91">
            <w:pPr>
              <w:pStyle w:val="Sinespaciado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14:paraId="32B4E2D4" w14:textId="77777777" w:rsidR="00D67E91" w:rsidRDefault="00D67E91">
            <w:pPr>
              <w:pStyle w:val="Sinespaciado"/>
            </w:pPr>
          </w:p>
        </w:tc>
      </w:tr>
    </w:tbl>
    <w:p w14:paraId="13A7F05F" w14:textId="77777777" w:rsidR="00D67E91" w:rsidRDefault="00D67E91"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382"/>
        <w:gridCol w:w="1383"/>
        <w:gridCol w:w="1650"/>
        <w:gridCol w:w="1403"/>
        <w:gridCol w:w="1335"/>
        <w:gridCol w:w="1381"/>
        <w:gridCol w:w="1371"/>
      </w:tblGrid>
      <w:tr w:rsidR="004D42A8" w14:paraId="01E942A5" w14:textId="77777777" w:rsidTr="00087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698" w:type="pct"/>
          </w:tcPr>
          <w:p w14:paraId="2CBD1EA4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lun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14:paraId="6E4D40E8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mar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833" w:type="pct"/>
          </w:tcPr>
          <w:p w14:paraId="24C0017D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mié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08" w:type="pct"/>
          </w:tcPr>
          <w:p w14:paraId="7505DFF7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jue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74" w:type="pct"/>
          </w:tcPr>
          <w:p w14:paraId="7D6DF279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vie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7" w:type="pct"/>
          </w:tcPr>
          <w:p w14:paraId="7DFC13F3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sáb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2" w:type="pct"/>
          </w:tcPr>
          <w:p w14:paraId="4A964531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dom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</w:tr>
      <w:tr w:rsidR="004D42A8" w14:paraId="523F2136" w14:textId="77777777" w:rsidTr="0008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tcW w:w="698" w:type="pct"/>
          </w:tcPr>
          <w:p w14:paraId="6CAE5F3F" w14:textId="4AB625DE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698" w:type="pct"/>
          </w:tcPr>
          <w:p w14:paraId="7888F3A3" w14:textId="2ECC4898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833" w:type="pct"/>
          </w:tcPr>
          <w:p w14:paraId="38F7BFCF" w14:textId="58E223F2" w:rsidR="00C915DB" w:rsidRPr="00C915DB" w:rsidRDefault="00C915DB" w:rsidP="00D57B32">
            <w:pPr>
              <w:pStyle w:val="Fechas"/>
              <w:spacing w:after="40"/>
            </w:pPr>
          </w:p>
        </w:tc>
        <w:tc>
          <w:tcPr>
            <w:tcW w:w="708" w:type="pct"/>
          </w:tcPr>
          <w:p w14:paraId="13862AF7" w14:textId="604EAA02" w:rsidR="00C915DB" w:rsidRDefault="00C915DB" w:rsidP="00D57B32">
            <w:pPr>
              <w:pStyle w:val="Fechas"/>
              <w:spacing w:after="40"/>
            </w:pPr>
          </w:p>
        </w:tc>
        <w:tc>
          <w:tcPr>
            <w:tcW w:w="674" w:type="pct"/>
          </w:tcPr>
          <w:p w14:paraId="1D2AF324" w14:textId="5F41880E" w:rsidR="00AE0FD0" w:rsidRDefault="00C257E4" w:rsidP="009C5D8B">
            <w:pPr>
              <w:pStyle w:val="Fechas"/>
              <w:spacing w:after="40"/>
            </w:pPr>
            <w:r>
              <w:t>1</w:t>
            </w:r>
          </w:p>
        </w:tc>
        <w:tc>
          <w:tcPr>
            <w:tcW w:w="697" w:type="pct"/>
          </w:tcPr>
          <w:p w14:paraId="13BE6267" w14:textId="700D6470" w:rsidR="00D67E91" w:rsidRDefault="00C257E4" w:rsidP="00D57B32">
            <w:pPr>
              <w:pStyle w:val="Fechas"/>
              <w:spacing w:after="40"/>
            </w:pPr>
            <w:r>
              <w:t>2</w:t>
            </w:r>
          </w:p>
        </w:tc>
        <w:tc>
          <w:tcPr>
            <w:tcW w:w="692" w:type="pct"/>
          </w:tcPr>
          <w:p w14:paraId="09D1D759" w14:textId="4CD31758" w:rsidR="00D67E91" w:rsidRDefault="00C257E4" w:rsidP="00D57B32">
            <w:pPr>
              <w:pStyle w:val="Fechas"/>
              <w:spacing w:after="40"/>
            </w:pPr>
            <w:r>
              <w:t>3</w:t>
            </w:r>
          </w:p>
        </w:tc>
      </w:tr>
      <w:tr w:rsidR="004D42A8" w14:paraId="3A5B7C50" w14:textId="77777777" w:rsidTr="00087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82"/>
        </w:trPr>
        <w:tc>
          <w:tcPr>
            <w:tcW w:w="698" w:type="pct"/>
          </w:tcPr>
          <w:p w14:paraId="5AE9F114" w14:textId="42D8CB37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5BD26BA6" w14:textId="6E09C310" w:rsidR="00D67E91" w:rsidRDefault="00D67E91">
            <w:pPr>
              <w:spacing w:before="40" w:after="40"/>
            </w:pPr>
          </w:p>
        </w:tc>
        <w:tc>
          <w:tcPr>
            <w:tcW w:w="833" w:type="pct"/>
          </w:tcPr>
          <w:p w14:paraId="3278A1E9" w14:textId="078D2079" w:rsidR="00D67E91" w:rsidRDefault="00D67E91" w:rsidP="00F70453">
            <w:pPr>
              <w:spacing w:before="40" w:after="40"/>
            </w:pPr>
          </w:p>
        </w:tc>
        <w:tc>
          <w:tcPr>
            <w:tcW w:w="708" w:type="pct"/>
          </w:tcPr>
          <w:p w14:paraId="58E842FB" w14:textId="4C23658C" w:rsidR="00D67E91" w:rsidRDefault="00D67E91" w:rsidP="00C915DB">
            <w:pPr>
              <w:spacing w:before="40" w:after="40"/>
            </w:pPr>
          </w:p>
        </w:tc>
        <w:tc>
          <w:tcPr>
            <w:tcW w:w="674" w:type="pct"/>
          </w:tcPr>
          <w:p w14:paraId="615E8121" w14:textId="13AA6605" w:rsidR="00D67E91" w:rsidRDefault="00087A9E">
            <w:pPr>
              <w:spacing w:before="40" w:after="40"/>
            </w:pPr>
            <w:r>
              <w:t xml:space="preserve">12:00 Reunión de Trabajo con Directora de Cultura </w:t>
            </w:r>
          </w:p>
        </w:tc>
        <w:tc>
          <w:tcPr>
            <w:tcW w:w="697" w:type="pct"/>
          </w:tcPr>
          <w:p w14:paraId="018CC90D" w14:textId="77777777" w:rsidR="00D67E91" w:rsidRDefault="00D67E91">
            <w:pPr>
              <w:spacing w:before="40" w:after="40"/>
            </w:pPr>
          </w:p>
        </w:tc>
        <w:tc>
          <w:tcPr>
            <w:tcW w:w="692" w:type="pct"/>
          </w:tcPr>
          <w:p w14:paraId="1109A715" w14:textId="77777777" w:rsidR="00D67E91" w:rsidRDefault="00D67E91">
            <w:pPr>
              <w:spacing w:before="40" w:after="40"/>
            </w:pPr>
          </w:p>
        </w:tc>
      </w:tr>
      <w:tr w:rsidR="004D42A8" w:rsidRPr="00682801" w14:paraId="2D833256" w14:textId="77777777" w:rsidTr="00087A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2" w:type="pct"/>
          <w:trHeight w:hRule="exact" w:val="1286"/>
        </w:trPr>
        <w:tc>
          <w:tcPr>
            <w:tcW w:w="698" w:type="pct"/>
          </w:tcPr>
          <w:p w14:paraId="58F13149" w14:textId="25AED3DA" w:rsidR="004B5483" w:rsidRDefault="00C257E4">
            <w:pPr>
              <w:pStyle w:val="Fechas"/>
              <w:spacing w:after="40"/>
            </w:pPr>
            <w:r>
              <w:t>4</w:t>
            </w:r>
          </w:p>
          <w:p w14:paraId="62BCEA6E" w14:textId="0F38BE85" w:rsidR="00B2171D" w:rsidRPr="005B379B" w:rsidRDefault="00B2171D" w:rsidP="002422A9">
            <w:pPr>
              <w:pStyle w:val="Fechas"/>
              <w:rPr>
                <w:sz w:val="16"/>
              </w:rPr>
            </w:pPr>
          </w:p>
        </w:tc>
        <w:tc>
          <w:tcPr>
            <w:tcW w:w="698" w:type="pct"/>
          </w:tcPr>
          <w:p w14:paraId="217FC6D2" w14:textId="509CAFBC" w:rsidR="004E6365" w:rsidRDefault="00C257E4">
            <w:pPr>
              <w:pStyle w:val="Fechas"/>
              <w:spacing w:after="40"/>
            </w:pPr>
            <w:r>
              <w:t>5</w:t>
            </w:r>
          </w:p>
          <w:p w14:paraId="047A6C8F" w14:textId="49380E1C" w:rsidR="00793750" w:rsidRPr="000211EE" w:rsidRDefault="00793750">
            <w:pPr>
              <w:pStyle w:val="Fechas"/>
              <w:spacing w:after="40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E3EE989" w14:textId="1AC4D1FE" w:rsidR="004B5483" w:rsidRDefault="00C257E4">
            <w:pPr>
              <w:pStyle w:val="Fechas"/>
              <w:spacing w:after="40"/>
            </w:pPr>
            <w:r>
              <w:t>6</w:t>
            </w:r>
          </w:p>
          <w:p w14:paraId="01D9698C" w14:textId="469BCF9C" w:rsidR="005B379B" w:rsidRPr="005B379B" w:rsidRDefault="005B379B">
            <w:pPr>
              <w:pStyle w:val="Fechas"/>
              <w:spacing w:after="40"/>
              <w:rPr>
                <w:sz w:val="16"/>
              </w:rPr>
            </w:pPr>
          </w:p>
        </w:tc>
        <w:tc>
          <w:tcPr>
            <w:tcW w:w="708" w:type="pct"/>
          </w:tcPr>
          <w:p w14:paraId="5EF06A9F" w14:textId="46A98FB3" w:rsidR="008A38EA" w:rsidRDefault="00C257E4">
            <w:pPr>
              <w:pStyle w:val="Fechas"/>
              <w:spacing w:after="40"/>
            </w:pPr>
            <w:r>
              <w:t>7</w:t>
            </w:r>
          </w:p>
          <w:p w14:paraId="0CB2E2C6" w14:textId="62786F02" w:rsidR="005B379B" w:rsidRPr="005B379B" w:rsidRDefault="005B379B">
            <w:pPr>
              <w:pStyle w:val="Fechas"/>
              <w:spacing w:after="40"/>
              <w:rPr>
                <w:sz w:val="16"/>
              </w:rPr>
            </w:pPr>
          </w:p>
        </w:tc>
        <w:tc>
          <w:tcPr>
            <w:tcW w:w="674" w:type="pct"/>
          </w:tcPr>
          <w:p w14:paraId="4ECA36A6" w14:textId="510403D5" w:rsidR="003D3B1F" w:rsidRDefault="00C257E4">
            <w:pPr>
              <w:pStyle w:val="Fechas"/>
              <w:spacing w:after="40"/>
            </w:pPr>
            <w:r>
              <w:t>8</w:t>
            </w:r>
          </w:p>
          <w:p w14:paraId="45B28146" w14:textId="2EF8F33B" w:rsidR="00793750" w:rsidRPr="005663D2" w:rsidRDefault="00793750">
            <w:pPr>
              <w:pStyle w:val="Fechas"/>
              <w:spacing w:after="40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14:paraId="6C1645DD" w14:textId="2AB6B214" w:rsidR="004B5483" w:rsidRDefault="00C257E4">
            <w:pPr>
              <w:pStyle w:val="Fechas"/>
              <w:spacing w:after="40"/>
            </w:pPr>
            <w:r>
              <w:t>9</w:t>
            </w:r>
          </w:p>
        </w:tc>
      </w:tr>
      <w:tr w:rsidR="004D42A8" w14:paraId="36C74CDA" w14:textId="77777777" w:rsidTr="00087A9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92" w:type="pct"/>
          <w:trHeight w:hRule="exact" w:val="80"/>
        </w:trPr>
        <w:tc>
          <w:tcPr>
            <w:tcW w:w="698" w:type="pct"/>
          </w:tcPr>
          <w:p w14:paraId="299DB6BC" w14:textId="2E993BB1" w:rsidR="004B5483" w:rsidRDefault="004B5483" w:rsidP="00F03E0B">
            <w:pPr>
              <w:spacing w:before="40" w:after="40"/>
            </w:pPr>
          </w:p>
        </w:tc>
        <w:tc>
          <w:tcPr>
            <w:tcW w:w="698" w:type="pct"/>
          </w:tcPr>
          <w:p w14:paraId="227822A4" w14:textId="77777777" w:rsidR="004B5483" w:rsidRDefault="004B5483">
            <w:pPr>
              <w:spacing w:before="40" w:after="40"/>
            </w:pPr>
          </w:p>
        </w:tc>
        <w:tc>
          <w:tcPr>
            <w:tcW w:w="833" w:type="pct"/>
          </w:tcPr>
          <w:p w14:paraId="20737D8B" w14:textId="53E73AFA" w:rsidR="004B5483" w:rsidRDefault="004B5483" w:rsidP="00A9332B">
            <w:pPr>
              <w:spacing w:before="40" w:after="40"/>
            </w:pPr>
          </w:p>
        </w:tc>
        <w:tc>
          <w:tcPr>
            <w:tcW w:w="708" w:type="pct"/>
          </w:tcPr>
          <w:p w14:paraId="09A4044F" w14:textId="620A8B8C" w:rsidR="004B5483" w:rsidRDefault="004B5483">
            <w:pPr>
              <w:spacing w:before="40" w:after="40"/>
            </w:pPr>
          </w:p>
        </w:tc>
        <w:tc>
          <w:tcPr>
            <w:tcW w:w="674" w:type="pct"/>
          </w:tcPr>
          <w:p w14:paraId="7445F0C3" w14:textId="5197BA25" w:rsidR="004B5483" w:rsidRDefault="004B5483" w:rsidP="00C30023">
            <w:pPr>
              <w:spacing w:before="40" w:after="40"/>
            </w:pPr>
          </w:p>
        </w:tc>
        <w:tc>
          <w:tcPr>
            <w:tcW w:w="697" w:type="pct"/>
          </w:tcPr>
          <w:p w14:paraId="3A324D2B" w14:textId="77777777" w:rsidR="004B5483" w:rsidRDefault="004B5483">
            <w:pPr>
              <w:spacing w:before="40" w:after="40"/>
            </w:pPr>
          </w:p>
        </w:tc>
      </w:tr>
      <w:tr w:rsidR="004D42A8" w14:paraId="46173C32" w14:textId="77777777" w:rsidTr="0008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98" w:type="pct"/>
          </w:tcPr>
          <w:p w14:paraId="16DC260F" w14:textId="018B8401" w:rsidR="00D67E91" w:rsidRDefault="002A29E4">
            <w:pPr>
              <w:pStyle w:val="Fechas"/>
              <w:spacing w:after="40"/>
            </w:pPr>
            <w:r>
              <w:t>1</w:t>
            </w:r>
            <w:r w:rsidR="00C257E4">
              <w:t>1</w:t>
            </w:r>
          </w:p>
        </w:tc>
        <w:tc>
          <w:tcPr>
            <w:tcW w:w="698" w:type="pct"/>
          </w:tcPr>
          <w:p w14:paraId="16ACBF48" w14:textId="095A4ACD" w:rsidR="00D67E91" w:rsidRDefault="00A72B03">
            <w:pPr>
              <w:pStyle w:val="Fechas"/>
              <w:spacing w:after="40"/>
            </w:pPr>
            <w:r>
              <w:t>1</w:t>
            </w:r>
            <w:r w:rsidR="00C257E4">
              <w:t>2</w:t>
            </w:r>
          </w:p>
        </w:tc>
        <w:tc>
          <w:tcPr>
            <w:tcW w:w="833" w:type="pct"/>
          </w:tcPr>
          <w:p w14:paraId="7C32D89C" w14:textId="22119871" w:rsidR="00D67E91" w:rsidRDefault="00F71F2F">
            <w:pPr>
              <w:pStyle w:val="Fechas"/>
              <w:spacing w:after="40"/>
            </w:pPr>
            <w:r>
              <w:t>1</w:t>
            </w:r>
            <w:r w:rsidR="00C257E4">
              <w:t>3</w:t>
            </w:r>
          </w:p>
        </w:tc>
        <w:tc>
          <w:tcPr>
            <w:tcW w:w="708" w:type="pct"/>
          </w:tcPr>
          <w:p w14:paraId="45ACE65C" w14:textId="051523E0" w:rsidR="00D67E91" w:rsidRDefault="00A72C79">
            <w:pPr>
              <w:pStyle w:val="Fechas"/>
              <w:spacing w:after="40"/>
            </w:pPr>
            <w:r>
              <w:t>1</w:t>
            </w:r>
            <w:r w:rsidR="00C257E4">
              <w:t>4</w:t>
            </w:r>
          </w:p>
        </w:tc>
        <w:tc>
          <w:tcPr>
            <w:tcW w:w="674" w:type="pct"/>
          </w:tcPr>
          <w:p w14:paraId="150E43D9" w14:textId="0F278480" w:rsidR="00D67E91" w:rsidRDefault="00A72C79">
            <w:pPr>
              <w:pStyle w:val="Fechas"/>
              <w:spacing w:after="40"/>
            </w:pPr>
            <w:r>
              <w:t>1</w:t>
            </w:r>
            <w:r w:rsidR="00C257E4">
              <w:t>5</w:t>
            </w:r>
          </w:p>
        </w:tc>
        <w:tc>
          <w:tcPr>
            <w:tcW w:w="697" w:type="pct"/>
          </w:tcPr>
          <w:p w14:paraId="5F4D88F0" w14:textId="3EE1526B" w:rsidR="00D67E91" w:rsidRDefault="00346BD7" w:rsidP="009C5D8B">
            <w:pPr>
              <w:pStyle w:val="Fechas"/>
              <w:spacing w:after="40"/>
            </w:pPr>
            <w:r>
              <w:t>1</w:t>
            </w:r>
            <w:r w:rsidR="00C257E4">
              <w:t>6</w:t>
            </w:r>
          </w:p>
        </w:tc>
        <w:tc>
          <w:tcPr>
            <w:tcW w:w="692" w:type="pct"/>
          </w:tcPr>
          <w:p w14:paraId="3C8B465D" w14:textId="2135FB5D" w:rsidR="00D67E91" w:rsidRDefault="002A29E4">
            <w:pPr>
              <w:pStyle w:val="Fechas"/>
              <w:spacing w:after="40"/>
            </w:pPr>
            <w:r>
              <w:t>1</w:t>
            </w:r>
            <w:r w:rsidR="00C257E4">
              <w:t>7</w:t>
            </w:r>
          </w:p>
        </w:tc>
      </w:tr>
      <w:tr w:rsidR="004D42A8" w14:paraId="54480A95" w14:textId="77777777" w:rsidTr="00087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64"/>
        </w:trPr>
        <w:tc>
          <w:tcPr>
            <w:tcW w:w="698" w:type="pct"/>
          </w:tcPr>
          <w:p w14:paraId="2F117C6D" w14:textId="77777777" w:rsidR="00E22843" w:rsidRDefault="00E22843" w:rsidP="00B3165B"/>
          <w:p w14:paraId="694794D4" w14:textId="2850B872" w:rsidR="003E5566" w:rsidRDefault="003E5566" w:rsidP="00B3165B"/>
        </w:tc>
        <w:tc>
          <w:tcPr>
            <w:tcW w:w="698" w:type="pct"/>
          </w:tcPr>
          <w:p w14:paraId="7A256E17" w14:textId="07951B37" w:rsidR="00F71F2F" w:rsidRDefault="00F71F2F">
            <w:pPr>
              <w:spacing w:before="40" w:after="40"/>
            </w:pPr>
          </w:p>
        </w:tc>
        <w:tc>
          <w:tcPr>
            <w:tcW w:w="833" w:type="pct"/>
          </w:tcPr>
          <w:p w14:paraId="08FD69D6" w14:textId="7433A392" w:rsidR="00D67E91" w:rsidRDefault="00D67E91">
            <w:pPr>
              <w:spacing w:before="40" w:after="40"/>
            </w:pPr>
          </w:p>
        </w:tc>
        <w:tc>
          <w:tcPr>
            <w:tcW w:w="708" w:type="pct"/>
          </w:tcPr>
          <w:p w14:paraId="7CD1E56B" w14:textId="2D991DD8" w:rsidR="00A9332B" w:rsidRDefault="00A9332B" w:rsidP="00682801"/>
        </w:tc>
        <w:tc>
          <w:tcPr>
            <w:tcW w:w="674" w:type="pct"/>
          </w:tcPr>
          <w:p w14:paraId="1B5B404C" w14:textId="1C579C4A" w:rsidR="00D67E91" w:rsidRDefault="00D67E91" w:rsidP="000B0BC1">
            <w:pPr>
              <w:spacing w:before="40" w:after="40"/>
            </w:pPr>
          </w:p>
        </w:tc>
        <w:tc>
          <w:tcPr>
            <w:tcW w:w="697" w:type="pct"/>
          </w:tcPr>
          <w:p w14:paraId="16BE51FE" w14:textId="2BB5F952" w:rsidR="00D67E91" w:rsidRDefault="00D67E91" w:rsidP="00687F60">
            <w:pPr>
              <w:spacing w:before="40" w:after="40"/>
            </w:pPr>
          </w:p>
        </w:tc>
        <w:tc>
          <w:tcPr>
            <w:tcW w:w="692" w:type="pct"/>
          </w:tcPr>
          <w:p w14:paraId="1E5C4176" w14:textId="77777777" w:rsidR="00D67E91" w:rsidRDefault="00D67E91">
            <w:pPr>
              <w:spacing w:before="40" w:after="40"/>
            </w:pPr>
          </w:p>
        </w:tc>
      </w:tr>
      <w:tr w:rsidR="004D42A8" w14:paraId="1FB5B19A" w14:textId="77777777" w:rsidTr="0008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tcW w:w="698" w:type="pct"/>
          </w:tcPr>
          <w:p w14:paraId="63A28C26" w14:textId="0CC1C9A1" w:rsidR="00D67E91" w:rsidRDefault="00C257E4">
            <w:pPr>
              <w:pStyle w:val="Fechas"/>
              <w:spacing w:after="40"/>
            </w:pPr>
            <w:r>
              <w:t>18</w:t>
            </w:r>
          </w:p>
          <w:p w14:paraId="6ACAD13D" w14:textId="565B2968" w:rsidR="00F71F2F" w:rsidRDefault="00F71F2F">
            <w:pPr>
              <w:pStyle w:val="Fechas"/>
              <w:spacing w:after="40"/>
            </w:pPr>
          </w:p>
        </w:tc>
        <w:tc>
          <w:tcPr>
            <w:tcW w:w="698" w:type="pct"/>
          </w:tcPr>
          <w:p w14:paraId="01CA0C92" w14:textId="6E52B4B3" w:rsidR="00D67E91" w:rsidRDefault="00C257E4">
            <w:pPr>
              <w:pStyle w:val="Fechas"/>
              <w:spacing w:after="40"/>
            </w:pPr>
            <w:r>
              <w:t>19</w:t>
            </w:r>
          </w:p>
        </w:tc>
        <w:tc>
          <w:tcPr>
            <w:tcW w:w="833" w:type="pct"/>
          </w:tcPr>
          <w:p w14:paraId="3F50F6CF" w14:textId="595F9EE0" w:rsidR="00D67E91" w:rsidRDefault="002A29E4">
            <w:pPr>
              <w:pStyle w:val="Fechas"/>
              <w:spacing w:after="40"/>
            </w:pPr>
            <w:r>
              <w:t>2</w:t>
            </w:r>
            <w:r w:rsidR="00C257E4">
              <w:t>0</w:t>
            </w:r>
          </w:p>
        </w:tc>
        <w:tc>
          <w:tcPr>
            <w:tcW w:w="708" w:type="pct"/>
          </w:tcPr>
          <w:p w14:paraId="20193EC4" w14:textId="05DA6DA8" w:rsidR="00D67E91" w:rsidRDefault="002A29E4">
            <w:pPr>
              <w:pStyle w:val="Fechas"/>
              <w:spacing w:after="40"/>
            </w:pPr>
            <w:r>
              <w:t>2</w:t>
            </w:r>
            <w:r w:rsidR="00C257E4">
              <w:t>1</w:t>
            </w:r>
          </w:p>
        </w:tc>
        <w:tc>
          <w:tcPr>
            <w:tcW w:w="674" w:type="pct"/>
          </w:tcPr>
          <w:p w14:paraId="0389AE56" w14:textId="4263A132" w:rsidR="00D67E91" w:rsidRDefault="00032971">
            <w:pPr>
              <w:pStyle w:val="Fechas"/>
              <w:spacing w:after="40"/>
            </w:pPr>
            <w:r>
              <w:t>2</w:t>
            </w:r>
            <w:r w:rsidR="00C257E4">
              <w:t>2</w:t>
            </w:r>
          </w:p>
        </w:tc>
        <w:tc>
          <w:tcPr>
            <w:tcW w:w="697" w:type="pct"/>
          </w:tcPr>
          <w:p w14:paraId="53F1D782" w14:textId="43805A12" w:rsidR="00D67E91" w:rsidRDefault="00A72C79">
            <w:pPr>
              <w:pStyle w:val="Fechas"/>
              <w:spacing w:after="40"/>
            </w:pPr>
            <w:r>
              <w:t>2</w:t>
            </w:r>
            <w:r w:rsidR="00C257E4">
              <w:t>3</w:t>
            </w:r>
          </w:p>
        </w:tc>
        <w:tc>
          <w:tcPr>
            <w:tcW w:w="692" w:type="pct"/>
          </w:tcPr>
          <w:p w14:paraId="7FE56DE4" w14:textId="25E1C201" w:rsidR="00D67E91" w:rsidRDefault="00035074">
            <w:pPr>
              <w:pStyle w:val="Fechas"/>
              <w:spacing w:after="40"/>
            </w:pPr>
            <w:r>
              <w:t>2</w:t>
            </w:r>
            <w:r w:rsidR="00C257E4">
              <w:t>4</w:t>
            </w:r>
          </w:p>
        </w:tc>
      </w:tr>
      <w:tr w:rsidR="00087A9E" w14:paraId="3D54A81D" w14:textId="77777777" w:rsidTr="00087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72"/>
        </w:trPr>
        <w:tc>
          <w:tcPr>
            <w:tcW w:w="698" w:type="pct"/>
          </w:tcPr>
          <w:p w14:paraId="186B1878" w14:textId="68139647" w:rsidR="00087A9E" w:rsidRDefault="00087A9E" w:rsidP="00087A9E">
            <w:pPr>
              <w:spacing w:before="40" w:after="40"/>
            </w:pPr>
          </w:p>
        </w:tc>
        <w:tc>
          <w:tcPr>
            <w:tcW w:w="698" w:type="pct"/>
          </w:tcPr>
          <w:p w14:paraId="5F967DEC" w14:textId="46DC2A86" w:rsidR="00087A9E" w:rsidRDefault="00087A9E" w:rsidP="00087A9E">
            <w:pPr>
              <w:spacing w:before="40" w:after="40"/>
            </w:pPr>
            <w:r>
              <w:t>12:00 Reunión con Directora para becas</w:t>
            </w:r>
            <w:r w:rsidR="007B462D">
              <w:t xml:space="preserve"> de la escuela. </w:t>
            </w:r>
          </w:p>
        </w:tc>
        <w:tc>
          <w:tcPr>
            <w:tcW w:w="833" w:type="pct"/>
          </w:tcPr>
          <w:p w14:paraId="2B69A7C5" w14:textId="4CB24D91" w:rsidR="00087A9E" w:rsidRDefault="00087A9E" w:rsidP="00087A9E">
            <w:pPr>
              <w:spacing w:before="40"/>
            </w:pPr>
            <w:r>
              <w:t xml:space="preserve">12:00 Reunión de Mejora Regulatoria en Dirección de Cultura </w:t>
            </w:r>
          </w:p>
        </w:tc>
        <w:tc>
          <w:tcPr>
            <w:tcW w:w="708" w:type="pct"/>
          </w:tcPr>
          <w:p w14:paraId="0F55ECAA" w14:textId="661AB59E" w:rsidR="00087A9E" w:rsidRDefault="00087A9E" w:rsidP="00087A9E">
            <w:pPr>
              <w:spacing w:before="40" w:after="40"/>
            </w:pPr>
          </w:p>
        </w:tc>
        <w:tc>
          <w:tcPr>
            <w:tcW w:w="674" w:type="pct"/>
          </w:tcPr>
          <w:p w14:paraId="6E64DCCB" w14:textId="013CBD79" w:rsidR="00087A9E" w:rsidRDefault="00087A9E" w:rsidP="00087A9E">
            <w:pPr>
              <w:spacing w:before="40" w:after="40"/>
            </w:pPr>
          </w:p>
        </w:tc>
        <w:tc>
          <w:tcPr>
            <w:tcW w:w="697" w:type="pct"/>
          </w:tcPr>
          <w:p w14:paraId="2E7749F0" w14:textId="28C2DDF7" w:rsidR="00087A9E" w:rsidRDefault="00087A9E" w:rsidP="00087A9E">
            <w:pPr>
              <w:spacing w:before="40" w:after="40"/>
            </w:pPr>
            <w:r>
              <w:t xml:space="preserve">17:00 festival de danza en plaza Santa Anita </w:t>
            </w:r>
          </w:p>
        </w:tc>
        <w:tc>
          <w:tcPr>
            <w:tcW w:w="692" w:type="pct"/>
          </w:tcPr>
          <w:p w14:paraId="315C4F22" w14:textId="4E6937A8" w:rsidR="00087A9E" w:rsidRDefault="00087A9E" w:rsidP="00087A9E">
            <w:pPr>
              <w:spacing w:before="40" w:after="40"/>
            </w:pPr>
          </w:p>
        </w:tc>
      </w:tr>
      <w:tr w:rsidR="00087A9E" w14:paraId="0578D9BB" w14:textId="77777777" w:rsidTr="0008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98" w:type="pct"/>
          </w:tcPr>
          <w:p w14:paraId="73C2356D" w14:textId="0049C81E" w:rsidR="00087A9E" w:rsidRDefault="00087A9E" w:rsidP="00087A9E">
            <w:pPr>
              <w:pStyle w:val="Fechas"/>
              <w:spacing w:after="40"/>
            </w:pPr>
            <w:r>
              <w:t>25</w:t>
            </w:r>
          </w:p>
        </w:tc>
        <w:tc>
          <w:tcPr>
            <w:tcW w:w="698" w:type="pct"/>
          </w:tcPr>
          <w:p w14:paraId="7C888F14" w14:textId="6728D462" w:rsidR="00087A9E" w:rsidRDefault="00087A9E" w:rsidP="00087A9E">
            <w:pPr>
              <w:pStyle w:val="Fechas"/>
              <w:spacing w:after="40"/>
            </w:pPr>
            <w:r>
              <w:t>26</w:t>
            </w:r>
          </w:p>
        </w:tc>
        <w:tc>
          <w:tcPr>
            <w:tcW w:w="833" w:type="pct"/>
          </w:tcPr>
          <w:p w14:paraId="1DE5F578" w14:textId="5EF4E0F2" w:rsidR="00087A9E" w:rsidRDefault="00087A9E" w:rsidP="00087A9E">
            <w:pPr>
              <w:pStyle w:val="Fechas"/>
              <w:spacing w:after="40"/>
            </w:pPr>
            <w:r>
              <w:t>27</w:t>
            </w:r>
          </w:p>
        </w:tc>
        <w:tc>
          <w:tcPr>
            <w:tcW w:w="708" w:type="pct"/>
          </w:tcPr>
          <w:p w14:paraId="1A06B22C" w14:textId="55337E6A" w:rsidR="00087A9E" w:rsidRDefault="00087A9E" w:rsidP="00087A9E">
            <w:pPr>
              <w:pStyle w:val="Fechas"/>
              <w:spacing w:after="40"/>
            </w:pPr>
            <w:r>
              <w:t>28</w:t>
            </w:r>
          </w:p>
        </w:tc>
        <w:tc>
          <w:tcPr>
            <w:tcW w:w="674" w:type="pct"/>
          </w:tcPr>
          <w:p w14:paraId="0DEDF098" w14:textId="26D7801F" w:rsidR="00087A9E" w:rsidRDefault="00087A9E" w:rsidP="00087A9E">
            <w:pPr>
              <w:pStyle w:val="Fechas"/>
              <w:spacing w:after="40"/>
            </w:pPr>
            <w:r>
              <w:t>29</w:t>
            </w:r>
          </w:p>
        </w:tc>
        <w:tc>
          <w:tcPr>
            <w:tcW w:w="697" w:type="pct"/>
          </w:tcPr>
          <w:p w14:paraId="7C33A9F1" w14:textId="21136477" w:rsidR="00087A9E" w:rsidRDefault="00087A9E" w:rsidP="00087A9E">
            <w:pPr>
              <w:pStyle w:val="Fechas"/>
              <w:spacing w:after="40"/>
            </w:pPr>
            <w:r>
              <w:t>30</w:t>
            </w:r>
          </w:p>
        </w:tc>
        <w:tc>
          <w:tcPr>
            <w:tcW w:w="692" w:type="pct"/>
          </w:tcPr>
          <w:p w14:paraId="650B81A1" w14:textId="27D7CEA4" w:rsidR="00087A9E" w:rsidRDefault="00087A9E" w:rsidP="00087A9E">
            <w:pPr>
              <w:pStyle w:val="Fechas"/>
              <w:spacing w:after="40"/>
            </w:pPr>
          </w:p>
        </w:tc>
      </w:tr>
      <w:tr w:rsidR="00087A9E" w14:paraId="45169D90" w14:textId="77777777" w:rsidTr="00087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80"/>
        </w:trPr>
        <w:tc>
          <w:tcPr>
            <w:tcW w:w="698" w:type="pct"/>
          </w:tcPr>
          <w:p w14:paraId="08457F0E" w14:textId="29B6598C" w:rsidR="00087A9E" w:rsidRDefault="00087A9E" w:rsidP="00087A9E">
            <w:pPr>
              <w:spacing w:before="40" w:after="40"/>
            </w:pPr>
          </w:p>
        </w:tc>
        <w:tc>
          <w:tcPr>
            <w:tcW w:w="698" w:type="pct"/>
          </w:tcPr>
          <w:p w14:paraId="6D27DE53" w14:textId="048F2262" w:rsidR="00087A9E" w:rsidRDefault="00087A9E" w:rsidP="00087A9E">
            <w:pPr>
              <w:spacing w:before="40" w:after="40"/>
            </w:pPr>
          </w:p>
        </w:tc>
        <w:tc>
          <w:tcPr>
            <w:tcW w:w="833" w:type="pct"/>
          </w:tcPr>
          <w:p w14:paraId="2D8916BB" w14:textId="6310DBCC" w:rsidR="00087A9E" w:rsidRDefault="00087A9E" w:rsidP="00087A9E">
            <w:pPr>
              <w:spacing w:before="40" w:after="40"/>
            </w:pPr>
          </w:p>
        </w:tc>
        <w:tc>
          <w:tcPr>
            <w:tcW w:w="708" w:type="pct"/>
          </w:tcPr>
          <w:p w14:paraId="7F39D215" w14:textId="0226CD1E" w:rsidR="00087A9E" w:rsidRDefault="00087A9E" w:rsidP="00087A9E"/>
        </w:tc>
        <w:tc>
          <w:tcPr>
            <w:tcW w:w="674" w:type="pct"/>
          </w:tcPr>
          <w:p w14:paraId="683D5AC6" w14:textId="1333F54E" w:rsidR="00087A9E" w:rsidRDefault="00087A9E" w:rsidP="00087A9E">
            <w:pPr>
              <w:spacing w:before="40" w:after="40"/>
            </w:pPr>
            <w:r>
              <w:t xml:space="preserve"> 10:00 Representación de rueda de prensa obra de Teatro, Carnes Garibaldi</w:t>
            </w:r>
          </w:p>
        </w:tc>
        <w:tc>
          <w:tcPr>
            <w:tcW w:w="697" w:type="pct"/>
          </w:tcPr>
          <w:p w14:paraId="14D0548B" w14:textId="54DC0190" w:rsidR="00087A9E" w:rsidRDefault="00087A9E" w:rsidP="00087A9E">
            <w:pPr>
              <w:spacing w:before="40" w:after="40"/>
            </w:pPr>
            <w:r>
              <w:t xml:space="preserve"> </w:t>
            </w:r>
          </w:p>
        </w:tc>
        <w:tc>
          <w:tcPr>
            <w:tcW w:w="692" w:type="pct"/>
          </w:tcPr>
          <w:p w14:paraId="17482094" w14:textId="33369C96" w:rsidR="00087A9E" w:rsidRDefault="00087A9E" w:rsidP="00087A9E">
            <w:pPr>
              <w:spacing w:before="40" w:after="40"/>
            </w:pPr>
          </w:p>
        </w:tc>
      </w:tr>
      <w:tr w:rsidR="00087A9E" w14:paraId="7B624AF3" w14:textId="77777777" w:rsidTr="0008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1"/>
        </w:trPr>
        <w:tc>
          <w:tcPr>
            <w:tcW w:w="698" w:type="pct"/>
            <w:tcBorders>
              <w:bottom w:val="single" w:sz="4" w:space="0" w:color="auto"/>
            </w:tcBorders>
          </w:tcPr>
          <w:p w14:paraId="36848264" w14:textId="449F4A2E" w:rsidR="00087A9E" w:rsidRPr="000D4F69" w:rsidRDefault="00087A9E" w:rsidP="00087A9E">
            <w:pPr>
              <w:rPr>
                <w:bCs/>
                <w:sz w:val="18"/>
                <w:szCs w:val="18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148AFFFC" w14:textId="1EC67628" w:rsidR="00087A9E" w:rsidRPr="00687F60" w:rsidRDefault="00087A9E" w:rsidP="00087A9E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38B2F3A" w14:textId="0D8537FD" w:rsidR="00087A9E" w:rsidRDefault="00087A9E" w:rsidP="00087A9E">
            <w:pPr>
              <w:spacing w:before="40" w:after="40"/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7D9FA540" w14:textId="4AC19EFB" w:rsidR="00087A9E" w:rsidRDefault="00087A9E" w:rsidP="00087A9E">
            <w:pPr>
              <w:spacing w:before="40" w:after="40"/>
            </w:pP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709378A4" w14:textId="59DBA088" w:rsidR="00087A9E" w:rsidRDefault="00087A9E" w:rsidP="00087A9E">
            <w:pPr>
              <w:spacing w:before="40" w:after="40"/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64881719" w14:textId="21C70000" w:rsidR="00087A9E" w:rsidRDefault="00087A9E" w:rsidP="00087A9E">
            <w:pPr>
              <w:spacing w:before="40" w:after="40"/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53EB0D19" w14:textId="38657E75" w:rsidR="00087A9E" w:rsidRDefault="00087A9E" w:rsidP="00087A9E">
            <w:pPr>
              <w:spacing w:before="40" w:after="40"/>
            </w:pPr>
          </w:p>
        </w:tc>
      </w:tr>
    </w:tbl>
    <w:p w14:paraId="0FA78850" w14:textId="77777777" w:rsidR="00D67E91" w:rsidRDefault="00D67E91">
      <w:pPr>
        <w:pStyle w:val="Espaciodetablas"/>
      </w:pPr>
    </w:p>
    <w:sectPr w:rsidR="00D67E9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8/02/2017"/>
    <w:docVar w:name="MonthStart" w:val="01/02/2017"/>
    <w:docVar w:name="WeekStart" w:val="2"/>
  </w:docVars>
  <w:rsids>
    <w:rsidRoot w:val="00C915DB"/>
    <w:rsid w:val="000052AD"/>
    <w:rsid w:val="000211EE"/>
    <w:rsid w:val="000252C8"/>
    <w:rsid w:val="00032971"/>
    <w:rsid w:val="00035074"/>
    <w:rsid w:val="0004173C"/>
    <w:rsid w:val="00070E4C"/>
    <w:rsid w:val="00072A29"/>
    <w:rsid w:val="00087A9E"/>
    <w:rsid w:val="000A0BDA"/>
    <w:rsid w:val="000A47A2"/>
    <w:rsid w:val="000B0BC1"/>
    <w:rsid w:val="000D4F69"/>
    <w:rsid w:val="000E3E61"/>
    <w:rsid w:val="00121BD6"/>
    <w:rsid w:val="001266C0"/>
    <w:rsid w:val="00126F54"/>
    <w:rsid w:val="00160D5C"/>
    <w:rsid w:val="0016737F"/>
    <w:rsid w:val="001760B0"/>
    <w:rsid w:val="00183934"/>
    <w:rsid w:val="0019782D"/>
    <w:rsid w:val="001D5782"/>
    <w:rsid w:val="001E6AD0"/>
    <w:rsid w:val="001F7EA4"/>
    <w:rsid w:val="002422A9"/>
    <w:rsid w:val="00247EAF"/>
    <w:rsid w:val="002611BE"/>
    <w:rsid w:val="0026129C"/>
    <w:rsid w:val="002839AD"/>
    <w:rsid w:val="00284576"/>
    <w:rsid w:val="002A29E4"/>
    <w:rsid w:val="002A3D06"/>
    <w:rsid w:val="002B1AD0"/>
    <w:rsid w:val="002E7560"/>
    <w:rsid w:val="00346BD7"/>
    <w:rsid w:val="00383774"/>
    <w:rsid w:val="00386A26"/>
    <w:rsid w:val="003C6F24"/>
    <w:rsid w:val="003D07B6"/>
    <w:rsid w:val="003D3B1F"/>
    <w:rsid w:val="003E5566"/>
    <w:rsid w:val="003F0865"/>
    <w:rsid w:val="003F42D5"/>
    <w:rsid w:val="0043326F"/>
    <w:rsid w:val="004435CF"/>
    <w:rsid w:val="00472594"/>
    <w:rsid w:val="00480D46"/>
    <w:rsid w:val="0049367C"/>
    <w:rsid w:val="004A13BF"/>
    <w:rsid w:val="004A536B"/>
    <w:rsid w:val="004B485F"/>
    <w:rsid w:val="004B5483"/>
    <w:rsid w:val="004D42A8"/>
    <w:rsid w:val="004D570C"/>
    <w:rsid w:val="004E6365"/>
    <w:rsid w:val="005131B8"/>
    <w:rsid w:val="00561012"/>
    <w:rsid w:val="00562607"/>
    <w:rsid w:val="005663D2"/>
    <w:rsid w:val="00586F8F"/>
    <w:rsid w:val="005B379B"/>
    <w:rsid w:val="005D2D91"/>
    <w:rsid w:val="005E7E07"/>
    <w:rsid w:val="006002D4"/>
    <w:rsid w:val="00600676"/>
    <w:rsid w:val="00653F8F"/>
    <w:rsid w:val="00676C39"/>
    <w:rsid w:val="00682801"/>
    <w:rsid w:val="00687F60"/>
    <w:rsid w:val="006B57A6"/>
    <w:rsid w:val="006B7BBD"/>
    <w:rsid w:val="006E3323"/>
    <w:rsid w:val="00720E82"/>
    <w:rsid w:val="00746CE7"/>
    <w:rsid w:val="00753CB7"/>
    <w:rsid w:val="00773021"/>
    <w:rsid w:val="00793750"/>
    <w:rsid w:val="007A5702"/>
    <w:rsid w:val="007B462D"/>
    <w:rsid w:val="007D43A5"/>
    <w:rsid w:val="008030B2"/>
    <w:rsid w:val="008737A7"/>
    <w:rsid w:val="008741DA"/>
    <w:rsid w:val="008A38EA"/>
    <w:rsid w:val="008B7591"/>
    <w:rsid w:val="008D24F7"/>
    <w:rsid w:val="008E49FA"/>
    <w:rsid w:val="009433C9"/>
    <w:rsid w:val="00953BD2"/>
    <w:rsid w:val="00954EA0"/>
    <w:rsid w:val="00992986"/>
    <w:rsid w:val="00995636"/>
    <w:rsid w:val="009C5D8B"/>
    <w:rsid w:val="009E7D61"/>
    <w:rsid w:val="00A03766"/>
    <w:rsid w:val="00A21737"/>
    <w:rsid w:val="00A507F9"/>
    <w:rsid w:val="00A72B03"/>
    <w:rsid w:val="00A72C79"/>
    <w:rsid w:val="00A84C01"/>
    <w:rsid w:val="00A9332B"/>
    <w:rsid w:val="00A967EE"/>
    <w:rsid w:val="00AA335A"/>
    <w:rsid w:val="00AB2C13"/>
    <w:rsid w:val="00AD5F89"/>
    <w:rsid w:val="00AE0FD0"/>
    <w:rsid w:val="00B1026A"/>
    <w:rsid w:val="00B10AB8"/>
    <w:rsid w:val="00B12478"/>
    <w:rsid w:val="00B2171D"/>
    <w:rsid w:val="00B3165B"/>
    <w:rsid w:val="00B81AC9"/>
    <w:rsid w:val="00BD2DE5"/>
    <w:rsid w:val="00C257E4"/>
    <w:rsid w:val="00C30023"/>
    <w:rsid w:val="00C77AF0"/>
    <w:rsid w:val="00C91100"/>
    <w:rsid w:val="00C915DB"/>
    <w:rsid w:val="00D07A8A"/>
    <w:rsid w:val="00D14BE7"/>
    <w:rsid w:val="00D44F58"/>
    <w:rsid w:val="00D57B32"/>
    <w:rsid w:val="00D67E91"/>
    <w:rsid w:val="00D92E62"/>
    <w:rsid w:val="00D965D8"/>
    <w:rsid w:val="00E003D6"/>
    <w:rsid w:val="00E0437D"/>
    <w:rsid w:val="00E22843"/>
    <w:rsid w:val="00E411DE"/>
    <w:rsid w:val="00E41215"/>
    <w:rsid w:val="00E50AFB"/>
    <w:rsid w:val="00E6141C"/>
    <w:rsid w:val="00E63111"/>
    <w:rsid w:val="00E745FD"/>
    <w:rsid w:val="00E94E93"/>
    <w:rsid w:val="00EA3443"/>
    <w:rsid w:val="00EB0995"/>
    <w:rsid w:val="00F03E0B"/>
    <w:rsid w:val="00F10C01"/>
    <w:rsid w:val="00F33C90"/>
    <w:rsid w:val="00F37D8E"/>
    <w:rsid w:val="00F66156"/>
    <w:rsid w:val="00F70453"/>
    <w:rsid w:val="00F7045B"/>
    <w:rsid w:val="00F71F2F"/>
    <w:rsid w:val="00FB4732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25D3"/>
  <w15:docId w15:val="{44112A1B-48E0-4CA2-ADD7-286B6DBF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O\AppData\Roaming\Microsoft\Plantilla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io" insertBeforeMso="TabHome">
        <group id="Calendar" label="Calendario">
          <button id="NewDates" visible="true" size="large" label="Seleccione Nuevas fechas" keytip="D" screentip="Seleccione un nuevo mes y año para este calendario." onAction="CustomizeCalendar" imageMso="CalendarMonthDetailsSplitButton"/>
          <separator id="sep1"/>
          <button id="ChangeColor" visible="true" size="large" label="Cambiar el color del calendario" keytip="A" screentip="Cambie automáticamente el color de los bordes y el texto del calendario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AAC18-1815-44C5-A90C-64C1911D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Cesar Ignacio Bocanegra Alvarado</cp:lastModifiedBy>
  <cp:revision>2</cp:revision>
  <cp:lastPrinted>2017-02-13T17:55:00Z</cp:lastPrinted>
  <dcterms:created xsi:type="dcterms:W3CDTF">2021-11-09T19:24:00Z</dcterms:created>
  <dcterms:modified xsi:type="dcterms:W3CDTF">2021-11-09T19:24:00Z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