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607F31" w:rsidP="00347477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Noviem</w:t>
            </w:r>
            <w:r w:rsidR="00347477">
              <w:rPr>
                <w:sz w:val="44"/>
                <w:szCs w:val="44"/>
                <w:lang w:val="es-ES"/>
              </w:rPr>
              <w:t>bre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2021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627CBA" w:rsidTr="00627CBA">
        <w:trPr>
          <w:cantSplit/>
          <w:trHeight w:hRule="exact" w:val="1486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6597" w:rsidRPr="00885E19" w:rsidRDefault="00656597" w:rsidP="006565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0B4DB7" w:rsidRPr="00885E19" w:rsidRDefault="00607F31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OFICIOS DE TRANSPARENCIA Y REVISION DE SOLICITUDES A LA DIRECCION DEL ESPACIO PÚBLICO.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0E54" w:rsidRPr="00885E19" w:rsidRDefault="0065659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341FB0" w:rsidRPr="00885E19" w:rsidRDefault="00341FB0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RESPUESTA A OFICIOS Y  SOLICITUDES PARA REALIZACION DE PROYECTOS.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0E54" w:rsidRPr="00885E19" w:rsidRDefault="00656597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3153AC" w:rsidRPr="00885E19" w:rsidRDefault="00607F31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DE PLANOS Y CARTOGRAFIA DE LA PRESA EL ORGANO Y LAS PINTAS EN CON JUNTO CON CARTOGRAFIA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1FBE" w:rsidRPr="00885E19" w:rsidRDefault="00656597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59057A" w:rsidRPr="00885E19" w:rsidRDefault="00627CBA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CITA A JUZGADOS FED. NO. 13 PARA RATIFICACION DE FIRMA PARA PERITO DE DEMANDA EN CONTRA DEL H. AYUNTAMIENTO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65C" w:rsidRPr="00885E19" w:rsidRDefault="00656597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73223D" w:rsidRPr="00885E19" w:rsidRDefault="00627CBA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DE COLONIAS Y ASENTAMIENTOS IRREGULARES EN TLAQUEPAQUE EN CONJUNTO CON LA DIRECCION DE GESTION DEL TERRITORIO.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656597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AF7DDC">
        <w:trPr>
          <w:cantSplit/>
          <w:trHeight w:hRule="exact" w:val="1290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656597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3153AC" w:rsidRPr="00885E19" w:rsidRDefault="003153AC" w:rsidP="003153A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INFORME MENSUAL DE ACTIVIDADES Y AGENDA DEL MES DE  OCTUBRE DE LA DIRECCION DEL ESPACIO PÚBLICO.  </w:t>
            </w:r>
          </w:p>
          <w:p w:rsidR="00221482" w:rsidRPr="00885E19" w:rsidRDefault="00221482" w:rsidP="00EF66B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Pr="00885E19" w:rsidRDefault="00AB5CEA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656597" w:rsidRPr="00885E19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71491D" w:rsidRPr="00885E19" w:rsidRDefault="00885E19" w:rsidP="003153A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DECPROYECTOS VARIOS PARA EL PROGRAMA OPERATIVO ANUAL 2022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885E19" w:rsidRDefault="00885E19" w:rsidP="00885E1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APOYO A LA DIRECCION DE OBTA PUBLICA PARA CALCULO DE BENEFICIARIOS Y PLANOS DE PROYECTOS PARA EJECUCION DE OBRA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885E19" w:rsidRDefault="00656597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885E19" w:rsidRDefault="005C2C8E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885E19"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Y AVANCE DE OBRAS E3N C</w:t>
            </w:r>
            <w:r w:rsidR="00254C8A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ONJUNTO CON LA DIRECCION DEL </w:t>
            </w:r>
            <w:r w:rsidR="00885E19" w:rsidRPr="00885E19">
              <w:rPr>
                <w:rFonts w:ascii="Century Gothic" w:hAnsi="Century Gothic"/>
                <w:sz w:val="12"/>
                <w:szCs w:val="12"/>
                <w:lang w:val="es-ES"/>
              </w:rPr>
              <w:t>OBRA PUBLICA</w:t>
            </w:r>
          </w:p>
          <w:p w:rsidR="004F2593" w:rsidRPr="00885E19" w:rsidRDefault="004F2593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B450EA" w:rsidRPr="00885E19" w:rsidRDefault="005C2C8E" w:rsidP="00B450E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</w:t>
            </w:r>
            <w:r w:rsidR="00B10FBF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OBRA </w:t>
            </w: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ESCALINATA EN CALLE SANYT VIRGINIA Y OBRA EN</w:t>
            </w:r>
            <w:r w:rsidR="00885E19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MALLA SSOMBRA EN LA COLONIA LA MEZQUITERA</w:t>
            </w: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95410B" w:rsidRPr="00885E19" w:rsidRDefault="0095410B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65659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C50CE4" w:rsidTr="00AF7DDC">
        <w:trPr>
          <w:cantSplit/>
          <w:trHeight w:hRule="exact" w:val="1724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6565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7477" w:rsidRPr="00885E19" w:rsidRDefault="00656597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885E19" w:rsidRPr="00885E19" w:rsidRDefault="00885E19" w:rsidP="00885E1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95410B" w:rsidRPr="00885E19" w:rsidRDefault="00954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607F31" w:rsidRPr="00885E19" w:rsidRDefault="00607F31" w:rsidP="00607F3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605282" w:rsidRPr="00885E19" w:rsidRDefault="00605282" w:rsidP="006052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  <w:r w:rsidR="001C7C63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74371B" w:rsidRPr="00885E19" w:rsidRDefault="00C50CE4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CHECAR PREDIOS Y AREAS DE DONACION PARA REAS DEPORTIVAS EN CONJUNTO CON POLITICAS PUBLICAS</w:t>
            </w:r>
          </w:p>
          <w:p w:rsidR="0095410B" w:rsidRPr="00885E19" w:rsidRDefault="0095410B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605282" w:rsidRPr="00885E19" w:rsidRDefault="003052AF" w:rsidP="00C50CE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</w:t>
            </w:r>
            <w:r w:rsidR="00C50CE4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CHECAR LEVANTAMIENTO Y NECESIDADES AREA DE DONACION EN  PARQUES DE LA VICTORIA PARA LA UVI (UNIDAD PARA LA VIOLENCIA INTRAFAMILIAR Y CHECAR VIALIDADE PARA SENDERO DEL MIGRANTE EN LA COL. CERRO DEL 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5410B" w:rsidRPr="00885E19" w:rsidRDefault="00C50CE4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CHECAR INFORMACION DE CALLES MELCHOR OCAMPO Y CONSTITUCION EN CONJUNTO CON TOPOGRAFIA PARA SENDERO DEL MIGRANTE EN LA COL. CERRO DEL CUATRO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656597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</w:tr>
      <w:tr w:rsidR="00A43678" w:rsidRPr="002C3644" w:rsidTr="001C7C63">
        <w:trPr>
          <w:cantSplit/>
          <w:trHeight w:hRule="exact" w:val="2143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6565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Pr="00885E19" w:rsidRDefault="00656597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605282" w:rsidRPr="00885E19" w:rsidRDefault="00605282" w:rsidP="00C50CE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C50CE4"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REVISION PROGRAMA Y FORMATOS PROGRAMA OPEATIVO ANUAL 2022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1846C3" w:rsidRPr="00885E19" w:rsidRDefault="00C50CE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ORGANIZACIÓN DE ARCHIVO FOTOGRAFICO DE OBRAS EJECUTADAS EN CONJUNTO CON CONSTRUCCION Y POLITICAS PUBLICAS</w:t>
            </w:r>
            <w:r w:rsidR="00502759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INFORME A CONCEJAL PRESIDENTE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885E19" w:rsidRDefault="00656597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A20155" w:rsidRPr="00885E19" w:rsidRDefault="00502759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VERIFICACION DE PREDIOS PARA ELECCION DE PREDIOS DE DONACION EN EL CERRO DEL CUATRO.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885E19" w:rsidRDefault="00656597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A42781" w:rsidRPr="00885E19" w:rsidRDefault="00607F31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ORGANIZACIÓN Y REVISION DE XPEDIENTE DE PROYECTOS VARIOS PARA ENVIAR A SECRETARIA PARA ACUERDO DE CABILDO EN CONJUNTO CON POLITICAS PUBLICAS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885E19" w:rsidRDefault="00656597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A8625E" w:rsidRPr="00885E19" w:rsidRDefault="00607F31" w:rsidP="00AF7DD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REVISON DE PROYECTOS Y OBRAS DE INFRAESTRUCTURA BASICA PARA PROGRAMA OPERATIVO  ANUAL 2022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656597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</w:tc>
      </w:tr>
      <w:tr w:rsidR="00A43678" w:rsidRPr="0097759E" w:rsidTr="00AF7DDC">
        <w:trPr>
          <w:cantSplit/>
          <w:trHeight w:hRule="exact" w:val="1440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56597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Pr="00885E19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656597" w:rsidRPr="00885E19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295183" w:rsidRPr="00885E19" w:rsidRDefault="00CA4DEE" w:rsidP="00607F3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DECPROYECTOS </w:t>
            </w:r>
            <w:r w:rsidR="00607F31" w:rsidRPr="00885E19">
              <w:rPr>
                <w:rFonts w:ascii="Century Gothic" w:hAnsi="Century Gothic"/>
                <w:sz w:val="12"/>
                <w:szCs w:val="12"/>
                <w:lang w:val="es-ES"/>
              </w:rPr>
              <w:t>VARIOS PARA EL PROGRAMA OPERATIVO ANUAL 2022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885E19" w:rsidRDefault="00656597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4F2593" w:rsidRPr="00885E19" w:rsidRDefault="00885E19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RELACIOIN DE AVANCES Y ACTIVIDADES DE PROYECTOS DE LA DIRECCION DEL ESPACIO PUBLICO.</w:t>
            </w:r>
            <w:r w:rsidR="003052AF" w:rsidRPr="00885E1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A42781" w:rsidRPr="00885E1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2781" w:rsidRPr="00885E19" w:rsidRDefault="00A42781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6597" w:rsidRPr="00885E19" w:rsidRDefault="00584FCF" w:rsidP="006565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885E1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CA4DEE" w:rsidRPr="00885E19" w:rsidRDefault="00CA4DEE" w:rsidP="000B4D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FB" w:rsidRPr="00885E19" w:rsidRDefault="007A3BFB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7759E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</w:tr>
    </w:tbl>
    <w:p w:rsidR="001D2762" w:rsidRPr="001511F6" w:rsidRDefault="001D2762" w:rsidP="00AF7DDC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F5" w:rsidRDefault="001746F5" w:rsidP="00BF3AD5">
      <w:r>
        <w:separator/>
      </w:r>
    </w:p>
  </w:endnote>
  <w:endnote w:type="continuationSeparator" w:id="0">
    <w:p w:rsidR="001746F5" w:rsidRDefault="001746F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F5" w:rsidRDefault="001746F5" w:rsidP="00BF3AD5">
      <w:r>
        <w:separator/>
      </w:r>
    </w:p>
  </w:footnote>
  <w:footnote w:type="continuationSeparator" w:id="0">
    <w:p w:rsidR="001746F5" w:rsidRDefault="001746F5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A5"/>
    <w:rsid w:val="00025CED"/>
    <w:rsid w:val="00026C82"/>
    <w:rsid w:val="00026F5F"/>
    <w:rsid w:val="000321C1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720B"/>
    <w:rsid w:val="00082692"/>
    <w:rsid w:val="0009273F"/>
    <w:rsid w:val="0009644D"/>
    <w:rsid w:val="000A1C74"/>
    <w:rsid w:val="000B0090"/>
    <w:rsid w:val="000B0C79"/>
    <w:rsid w:val="000B43F1"/>
    <w:rsid w:val="000B4DB7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264C"/>
    <w:rsid w:val="00105CCD"/>
    <w:rsid w:val="00110DFC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6F5"/>
    <w:rsid w:val="00174794"/>
    <w:rsid w:val="0017558B"/>
    <w:rsid w:val="00176689"/>
    <w:rsid w:val="001846C3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4BF4"/>
    <w:rsid w:val="001C6B93"/>
    <w:rsid w:val="001C7527"/>
    <w:rsid w:val="001C7C63"/>
    <w:rsid w:val="001D04D4"/>
    <w:rsid w:val="001D2762"/>
    <w:rsid w:val="001D70FD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4C8A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6E92"/>
    <w:rsid w:val="00330B57"/>
    <w:rsid w:val="00330C05"/>
    <w:rsid w:val="00335204"/>
    <w:rsid w:val="0033775D"/>
    <w:rsid w:val="00341371"/>
    <w:rsid w:val="00341FB0"/>
    <w:rsid w:val="00344233"/>
    <w:rsid w:val="00346A59"/>
    <w:rsid w:val="00347477"/>
    <w:rsid w:val="0034783A"/>
    <w:rsid w:val="00353463"/>
    <w:rsid w:val="00364133"/>
    <w:rsid w:val="00365727"/>
    <w:rsid w:val="003700E3"/>
    <w:rsid w:val="00373161"/>
    <w:rsid w:val="00375C59"/>
    <w:rsid w:val="00377B9E"/>
    <w:rsid w:val="00377F04"/>
    <w:rsid w:val="0038170B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19AE"/>
    <w:rsid w:val="003F1F0A"/>
    <w:rsid w:val="003F2088"/>
    <w:rsid w:val="003F7F4B"/>
    <w:rsid w:val="004011BE"/>
    <w:rsid w:val="00406D1F"/>
    <w:rsid w:val="00406EE2"/>
    <w:rsid w:val="00407420"/>
    <w:rsid w:val="00417712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7586B"/>
    <w:rsid w:val="00484652"/>
    <w:rsid w:val="00487407"/>
    <w:rsid w:val="00490FC1"/>
    <w:rsid w:val="0049240C"/>
    <w:rsid w:val="00494978"/>
    <w:rsid w:val="004951BE"/>
    <w:rsid w:val="004A6497"/>
    <w:rsid w:val="004B09BD"/>
    <w:rsid w:val="004B2942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593"/>
    <w:rsid w:val="004F2DC2"/>
    <w:rsid w:val="004F3D60"/>
    <w:rsid w:val="004F492D"/>
    <w:rsid w:val="004F7D0A"/>
    <w:rsid w:val="004F7D60"/>
    <w:rsid w:val="00502759"/>
    <w:rsid w:val="00502969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A032C"/>
    <w:rsid w:val="005A1D6A"/>
    <w:rsid w:val="005A647E"/>
    <w:rsid w:val="005B06E1"/>
    <w:rsid w:val="005B6E22"/>
    <w:rsid w:val="005C2C8E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5282"/>
    <w:rsid w:val="00607F31"/>
    <w:rsid w:val="00613EF6"/>
    <w:rsid w:val="0062044A"/>
    <w:rsid w:val="006225D4"/>
    <w:rsid w:val="006235CE"/>
    <w:rsid w:val="00627BB1"/>
    <w:rsid w:val="00627CBA"/>
    <w:rsid w:val="00634ED6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4FA1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E78A6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3B36"/>
    <w:rsid w:val="00845071"/>
    <w:rsid w:val="008454AB"/>
    <w:rsid w:val="00853AAA"/>
    <w:rsid w:val="00855630"/>
    <w:rsid w:val="00856525"/>
    <w:rsid w:val="00860B24"/>
    <w:rsid w:val="00866505"/>
    <w:rsid w:val="0087064E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5564A"/>
    <w:rsid w:val="00960A6B"/>
    <w:rsid w:val="0096197F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62DC"/>
    <w:rsid w:val="009C3B0B"/>
    <w:rsid w:val="009C5D4F"/>
    <w:rsid w:val="009C7E7C"/>
    <w:rsid w:val="009E417A"/>
    <w:rsid w:val="009E7E7B"/>
    <w:rsid w:val="009F0138"/>
    <w:rsid w:val="009F0AA0"/>
    <w:rsid w:val="009F1D29"/>
    <w:rsid w:val="009F5583"/>
    <w:rsid w:val="009F645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2781"/>
    <w:rsid w:val="00A43678"/>
    <w:rsid w:val="00A4755C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625E"/>
    <w:rsid w:val="00A87216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D3762"/>
    <w:rsid w:val="00AD6354"/>
    <w:rsid w:val="00AE75DA"/>
    <w:rsid w:val="00AF1DE1"/>
    <w:rsid w:val="00AF28DE"/>
    <w:rsid w:val="00AF6542"/>
    <w:rsid w:val="00AF7DDC"/>
    <w:rsid w:val="00B00471"/>
    <w:rsid w:val="00B026B4"/>
    <w:rsid w:val="00B02A7F"/>
    <w:rsid w:val="00B04135"/>
    <w:rsid w:val="00B041B6"/>
    <w:rsid w:val="00B05F5A"/>
    <w:rsid w:val="00B104D3"/>
    <w:rsid w:val="00B107A1"/>
    <w:rsid w:val="00B10FBF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2602"/>
    <w:rsid w:val="00BE55FC"/>
    <w:rsid w:val="00BE5CB9"/>
    <w:rsid w:val="00BE6640"/>
    <w:rsid w:val="00BF247B"/>
    <w:rsid w:val="00BF34A6"/>
    <w:rsid w:val="00BF3AD5"/>
    <w:rsid w:val="00BF4C8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FFB"/>
    <w:rsid w:val="00C63045"/>
    <w:rsid w:val="00C67029"/>
    <w:rsid w:val="00C706C0"/>
    <w:rsid w:val="00C71FE3"/>
    <w:rsid w:val="00C7200C"/>
    <w:rsid w:val="00C7201B"/>
    <w:rsid w:val="00C802F6"/>
    <w:rsid w:val="00C8675E"/>
    <w:rsid w:val="00C90576"/>
    <w:rsid w:val="00CA4DEE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15D94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5118"/>
    <w:rsid w:val="00EC2D63"/>
    <w:rsid w:val="00EC2F29"/>
    <w:rsid w:val="00EC5343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11D26"/>
    <w:rsid w:val="00F12ADD"/>
    <w:rsid w:val="00F14B9E"/>
    <w:rsid w:val="00F14DED"/>
    <w:rsid w:val="00F24D83"/>
    <w:rsid w:val="00F3211C"/>
    <w:rsid w:val="00F35C59"/>
    <w:rsid w:val="00F375A5"/>
    <w:rsid w:val="00F40E54"/>
    <w:rsid w:val="00F41973"/>
    <w:rsid w:val="00F43FEA"/>
    <w:rsid w:val="00F46457"/>
    <w:rsid w:val="00F4696C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67AC"/>
    <w:rsid w:val="00FC689D"/>
    <w:rsid w:val="00FE4507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4D2D50-546F-423C-81B1-AC80866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5D95-03F6-4837-ACB5-D0E8AB7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410</Words>
  <Characters>2155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2022-01-10T16:55:00Z</dcterms:created>
  <dcterms:modified xsi:type="dcterms:W3CDTF">2022-01-10T16:55:00Z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