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7D0F3E" w:rsidRDefault="0084341F" w:rsidP="0029226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7D0F3E">
              <w:rPr>
                <w:lang w:val="es-ES"/>
              </w:rPr>
              <w:t xml:space="preserve"> 2021.</w:t>
            </w:r>
          </w:p>
          <w:p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B943B0">
        <w:trPr>
          <w:cantSplit/>
          <w:trHeight w:hRule="exact" w:val="1656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="0084341F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DF663A" w:rsidRPr="000466ED" w:rsidRDefault="0084341F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3B038F" w:rsidRDefault="0084341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0B427D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(2: pm )</w:t>
            </w:r>
          </w:p>
          <w:p w:rsidR="000B427D" w:rsidRPr="007B487C" w:rsidRDefault="000B427D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CENTRO HISTORICO</w:t>
            </w:r>
          </w:p>
        </w:tc>
        <w:tc>
          <w:tcPr>
            <w:tcW w:w="1954" w:type="dxa"/>
            <w:shd w:val="clear" w:color="auto" w:fill="auto"/>
          </w:tcPr>
          <w:p w:rsidR="00847F1C" w:rsidRDefault="0084341F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0B427D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(9:30) </w:t>
            </w:r>
          </w:p>
          <w:p w:rsidR="009C0D33" w:rsidRPr="007B487C" w:rsidRDefault="000B427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EN POLITICAS PUBLICAS</w:t>
            </w:r>
          </w:p>
        </w:tc>
        <w:tc>
          <w:tcPr>
            <w:tcW w:w="1955" w:type="dxa"/>
            <w:shd w:val="clear" w:color="auto" w:fill="auto"/>
          </w:tcPr>
          <w:p w:rsidR="007D0F3E" w:rsidRPr="007B487C" w:rsidRDefault="0084341F" w:rsidP="007D0F3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  <w:r w:rsidR="00C773D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C773D1" w:rsidRPr="007B487C" w:rsidRDefault="00C773D1" w:rsidP="00C773D1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9932F7" w:rsidRPr="00030E7C" w:rsidTr="00B943B0">
        <w:trPr>
          <w:cantSplit/>
          <w:trHeight w:hRule="exact" w:val="172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1E95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D9E" w:rsidRPr="007B487C" w:rsidRDefault="0084341F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10CA" w:rsidRPr="007B487C" w:rsidRDefault="0084341F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90065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9932F7" w:rsidRPr="00FB1982" w:rsidTr="00B943B0">
        <w:trPr>
          <w:cantSplit/>
          <w:trHeight w:hRule="exact" w:val="159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708E" w:rsidRPr="007B487C" w:rsidRDefault="0084341F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84341F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  <w:p w:rsidR="00C221B7" w:rsidRPr="007B487C" w:rsidRDefault="00C221B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84341F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9932F7" w:rsidRPr="00D71C18" w:rsidTr="00913A34">
        <w:trPr>
          <w:cantSplit/>
          <w:trHeight w:hRule="exact" w:val="155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503E" w:rsidRPr="007B487C" w:rsidRDefault="0084341F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1B7" w:rsidRPr="007B487C" w:rsidRDefault="0084341F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E09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9932F7" w:rsidRPr="00C35CF2" w:rsidTr="00216959">
        <w:trPr>
          <w:cantSplit/>
          <w:trHeight w:hRule="exact" w:val="171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84341F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5F80" w:rsidRPr="007B487C" w:rsidRDefault="0084341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  <w:r w:rsidR="004E44B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</w:t>
            </w:r>
            <w:r w:rsidR="00516CE2">
              <w:rPr>
                <w:rFonts w:ascii="Century Gothic" w:hAnsi="Century Gothic"/>
                <w:sz w:val="16"/>
                <w:szCs w:val="16"/>
                <w:lang w:val="es-ES"/>
              </w:rPr>
              <w:t>(</w:t>
            </w:r>
            <w:r w:rsidR="00482529">
              <w:rPr>
                <w:rFonts w:ascii="Century Gothic" w:hAnsi="Century Gothic"/>
                <w:sz w:val="16"/>
                <w:szCs w:val="16"/>
                <w:lang w:val="es-ES"/>
              </w:rPr>
              <w:t>10:00</w:t>
            </w:r>
            <w:r w:rsidR="00516CE2">
              <w:rPr>
                <w:rFonts w:ascii="Century Gothic" w:hAnsi="Century Gothic"/>
                <w:sz w:val="16"/>
                <w:szCs w:val="16"/>
                <w:lang w:val="es-ES"/>
              </w:rPr>
              <w:t>)</w:t>
            </w:r>
            <w:r w:rsidR="00482529">
              <w:rPr>
                <w:rFonts w:ascii="Century Gothic" w:hAnsi="Century Gothic"/>
                <w:sz w:val="16"/>
                <w:szCs w:val="16"/>
                <w:lang w:val="es-ES"/>
              </w:rPr>
              <w:t xml:space="preserve"> AM REUNIÓN EN CANADEVI. EN CENTRO CUALTURAL EL REFUGIO.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51F7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3451F7" w:rsidRPr="007B487C" w:rsidRDefault="003451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A8" w:rsidRDefault="002634A8" w:rsidP="00BF3AD5">
      <w:r>
        <w:separator/>
      </w:r>
    </w:p>
  </w:endnote>
  <w:endnote w:type="continuationSeparator" w:id="0">
    <w:p w:rsidR="002634A8" w:rsidRDefault="002634A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A8" w:rsidRDefault="002634A8" w:rsidP="00BF3AD5">
      <w:r>
        <w:separator/>
      </w:r>
    </w:p>
  </w:footnote>
  <w:footnote w:type="continuationSeparator" w:id="0">
    <w:p w:rsidR="002634A8" w:rsidRDefault="002634A8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A7BDF"/>
    <w:rsid w:val="000B427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7D3E"/>
    <w:rsid w:val="002634A8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301A33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D5F80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51A58"/>
    <w:rsid w:val="00662C2C"/>
    <w:rsid w:val="00662E50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6E7C20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91D"/>
    <w:rsid w:val="0084341F"/>
    <w:rsid w:val="00843B36"/>
    <w:rsid w:val="00845071"/>
    <w:rsid w:val="00847F1C"/>
    <w:rsid w:val="0085018A"/>
    <w:rsid w:val="00855630"/>
    <w:rsid w:val="00860B24"/>
    <w:rsid w:val="00860E95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610CA"/>
    <w:rsid w:val="0097503E"/>
    <w:rsid w:val="00975B98"/>
    <w:rsid w:val="00990D3F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73A0A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5CF2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F52D184-34C8-4935-8245-7D4B99D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841-0FCF-417E-98A0-E4330F5E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81</Words>
  <Characters>371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2022-01-10T16:57:00Z</dcterms:created>
  <dcterms:modified xsi:type="dcterms:W3CDTF">2022-01-10T16:57:00Z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