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6C4981">
      <w:pPr>
        <w:jc w:val="center"/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</w:t>
      </w:r>
      <w:r w:rsidR="00662E50">
        <w:rPr>
          <w:rFonts w:ascii="Century Gothic" w:hAnsi="Century Gothic"/>
          <w:b/>
          <w:bCs/>
          <w:sz w:val="18"/>
          <w:szCs w:val="18"/>
          <w:lang w:val="es-ES"/>
        </w:rPr>
        <w:t>ION. GUSTAVO GÓMEZ AGREDANO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922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7D0F3E" w:rsidRDefault="004E44B3" w:rsidP="00292263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OCTUBRE</w:t>
            </w:r>
            <w:r w:rsidR="007D0F3E">
              <w:rPr>
                <w:lang w:val="es-ES"/>
              </w:rPr>
              <w:t xml:space="preserve"> 2021.</w:t>
            </w:r>
          </w:p>
          <w:p w:rsidR="003B038F" w:rsidRPr="00EC2D63" w:rsidRDefault="00216959" w:rsidP="00847F1C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IO</w:t>
            </w:r>
            <w:r w:rsidR="000235FC">
              <w:rPr>
                <w:lang w:val="es-ES"/>
              </w:rPr>
              <w:t xml:space="preserve">  </w:t>
            </w:r>
            <w:r w:rsidR="003451F7">
              <w:rPr>
                <w:lang w:val="es-ES"/>
              </w:rPr>
              <w:t xml:space="preserve"> 2021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:rsidTr="00913A34">
        <w:trPr>
          <w:cantSplit/>
          <w:trHeight w:hRule="exact" w:val="432"/>
          <w:jc w:val="center"/>
        </w:trPr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847F1C">
            <w:pPr>
              <w:pStyle w:val="Dasdelasemana"/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030E7C" w:rsidTr="00B943B0">
        <w:trPr>
          <w:cantSplit/>
          <w:trHeight w:hRule="exact" w:val="1656"/>
          <w:jc w:val="center"/>
        </w:trPr>
        <w:tc>
          <w:tcPr>
            <w:tcW w:w="1985" w:type="dxa"/>
            <w:shd w:val="clear" w:color="auto" w:fill="auto"/>
          </w:tcPr>
          <w:p w:rsidR="003B038F" w:rsidRPr="007B487C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22" w:type="dxa"/>
            <w:shd w:val="clear" w:color="auto" w:fill="auto"/>
          </w:tcPr>
          <w:p w:rsidR="003B038F" w:rsidRPr="007B487C" w:rsidRDefault="003D526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DF663A" w:rsidRPr="000466ED" w:rsidRDefault="00DF663A" w:rsidP="003451F7">
            <w:pPr>
              <w:pStyle w:val="Fechas"/>
              <w:jc w:val="both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7B487C" w:rsidRDefault="003B038F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47F1C" w:rsidRDefault="00847F1C" w:rsidP="00847F1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9C0D33" w:rsidRPr="007B487C" w:rsidRDefault="009C0D3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7D0F3E" w:rsidRPr="007B487C" w:rsidRDefault="00C773D1" w:rsidP="007D0F3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  <w:p w:rsidR="00C773D1" w:rsidRPr="007B487C" w:rsidRDefault="00932C68" w:rsidP="00C773D1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B487C" w:rsidRDefault="00932C68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</w:tr>
      <w:tr w:rsidR="009932F7" w:rsidRPr="00030E7C" w:rsidTr="00B943B0">
        <w:trPr>
          <w:cantSplit/>
          <w:trHeight w:hRule="exact" w:val="1724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32C68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1E95" w:rsidRPr="007B487C" w:rsidRDefault="00932C68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Default="00932C68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  <w:r w:rsidR="00644000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11:00 a 13:00</w:t>
            </w:r>
          </w:p>
          <w:p w:rsidR="00644000" w:rsidRDefault="00644000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Jornada de inducción a la planeación operativa y programática 2022.</w:t>
            </w:r>
          </w:p>
          <w:p w:rsidR="009F6D9E" w:rsidRPr="007B487C" w:rsidRDefault="009F6D9E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POA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10CA" w:rsidRPr="007B487C" w:rsidRDefault="00932C68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32C68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32C68" w:rsidP="0090065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32C68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</w:tr>
      <w:tr w:rsidR="009932F7" w:rsidRPr="00FB1982" w:rsidTr="00B943B0">
        <w:trPr>
          <w:cantSplit/>
          <w:trHeight w:hRule="exact" w:val="1595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32C68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708E" w:rsidRPr="007B487C" w:rsidRDefault="00932C68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29EE" w:rsidRPr="007B487C" w:rsidRDefault="00932C68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Default="00932C68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  <w:p w:rsidR="00C221B7" w:rsidRPr="007B487C" w:rsidRDefault="00C221B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E09" w:rsidRPr="007B487C" w:rsidRDefault="00932C68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32C68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32C68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16</w:t>
            </w:r>
          </w:p>
        </w:tc>
      </w:tr>
      <w:tr w:rsidR="009932F7" w:rsidRPr="00D71C18" w:rsidTr="00913A34">
        <w:trPr>
          <w:cantSplit/>
          <w:trHeight w:hRule="exact" w:val="1551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32C68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32C68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03E" w:rsidRPr="007B487C" w:rsidRDefault="00932C68" w:rsidP="000235F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32C68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21B7" w:rsidRPr="007B487C" w:rsidRDefault="00932C68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E09" w:rsidRPr="007B487C" w:rsidRDefault="00932C68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32C68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</w:p>
        </w:tc>
      </w:tr>
      <w:tr w:rsidR="009932F7" w:rsidRPr="00D71C18" w:rsidTr="00216959">
        <w:trPr>
          <w:cantSplit/>
          <w:trHeight w:hRule="exact" w:val="1716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32C68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24-31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32C68" w:rsidP="002862F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D5F80" w:rsidRPr="007B487C" w:rsidRDefault="00932C68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  <w:r w:rsidR="004E44B3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51F7" w:rsidRDefault="00932C68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  <w:p w:rsidR="003451F7" w:rsidRPr="007B487C" w:rsidRDefault="003451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29EE" w:rsidRPr="007B487C" w:rsidRDefault="00932C68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32C68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32C68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</w:tc>
      </w:tr>
    </w:tbl>
    <w:p w:rsidR="00216959" w:rsidRPr="00041261" w:rsidRDefault="00216959">
      <w:pPr>
        <w:rPr>
          <w:bCs/>
          <w:lang w:val="es-MX"/>
        </w:rPr>
      </w:pPr>
    </w:p>
    <w:sectPr w:rsidR="00216959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83" w:rsidRDefault="00F10983" w:rsidP="00BF3AD5">
      <w:r>
        <w:separator/>
      </w:r>
    </w:p>
  </w:endnote>
  <w:endnote w:type="continuationSeparator" w:id="0">
    <w:p w:rsidR="00F10983" w:rsidRDefault="00F10983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83" w:rsidRDefault="00F10983" w:rsidP="00BF3AD5">
      <w:r>
        <w:separator/>
      </w:r>
    </w:p>
  </w:footnote>
  <w:footnote w:type="continuationSeparator" w:id="0">
    <w:p w:rsidR="00F10983" w:rsidRDefault="00F10983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157B3"/>
    <w:multiLevelType w:val="hybridMultilevel"/>
    <w:tmpl w:val="EF56387A"/>
    <w:lvl w:ilvl="0" w:tplc="9FA2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1A64"/>
    <w:multiLevelType w:val="hybridMultilevel"/>
    <w:tmpl w:val="B3A2CF6C"/>
    <w:lvl w:ilvl="0" w:tplc="5374E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7AC7"/>
    <w:rsid w:val="000105CB"/>
    <w:rsid w:val="0001326A"/>
    <w:rsid w:val="000218A5"/>
    <w:rsid w:val="000235FC"/>
    <w:rsid w:val="00030E7C"/>
    <w:rsid w:val="000321C1"/>
    <w:rsid w:val="00041261"/>
    <w:rsid w:val="00044941"/>
    <w:rsid w:val="000466ED"/>
    <w:rsid w:val="000540C2"/>
    <w:rsid w:val="00055C5F"/>
    <w:rsid w:val="00066FD2"/>
    <w:rsid w:val="00074803"/>
    <w:rsid w:val="00093AE1"/>
    <w:rsid w:val="0009644D"/>
    <w:rsid w:val="000A7BDF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3109E"/>
    <w:rsid w:val="001427EA"/>
    <w:rsid w:val="00145AD2"/>
    <w:rsid w:val="00151E0B"/>
    <w:rsid w:val="001522A0"/>
    <w:rsid w:val="00156188"/>
    <w:rsid w:val="001726EE"/>
    <w:rsid w:val="00172CE9"/>
    <w:rsid w:val="00174473"/>
    <w:rsid w:val="0019465E"/>
    <w:rsid w:val="00194945"/>
    <w:rsid w:val="00194ACE"/>
    <w:rsid w:val="001A0F17"/>
    <w:rsid w:val="001A11C4"/>
    <w:rsid w:val="001A23B9"/>
    <w:rsid w:val="001A305F"/>
    <w:rsid w:val="001B5B0D"/>
    <w:rsid w:val="001C6210"/>
    <w:rsid w:val="001D0071"/>
    <w:rsid w:val="001D04D4"/>
    <w:rsid w:val="001D22F0"/>
    <w:rsid w:val="001D2762"/>
    <w:rsid w:val="001E2381"/>
    <w:rsid w:val="001E462F"/>
    <w:rsid w:val="001E499C"/>
    <w:rsid w:val="001F0ABC"/>
    <w:rsid w:val="001F45F7"/>
    <w:rsid w:val="001F4B82"/>
    <w:rsid w:val="001F7095"/>
    <w:rsid w:val="00201AC4"/>
    <w:rsid w:val="0020267D"/>
    <w:rsid w:val="00216959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2F9"/>
    <w:rsid w:val="0028699A"/>
    <w:rsid w:val="00292263"/>
    <w:rsid w:val="00294AE2"/>
    <w:rsid w:val="002A2076"/>
    <w:rsid w:val="002B1F20"/>
    <w:rsid w:val="002B79A4"/>
    <w:rsid w:val="002C4DBC"/>
    <w:rsid w:val="002D5BC3"/>
    <w:rsid w:val="002D6D0E"/>
    <w:rsid w:val="00301A33"/>
    <w:rsid w:val="003039C0"/>
    <w:rsid w:val="00304C71"/>
    <w:rsid w:val="00305C15"/>
    <w:rsid w:val="00313166"/>
    <w:rsid w:val="00316E2A"/>
    <w:rsid w:val="00317FF7"/>
    <w:rsid w:val="003221DC"/>
    <w:rsid w:val="00322741"/>
    <w:rsid w:val="00330C05"/>
    <w:rsid w:val="00335204"/>
    <w:rsid w:val="0033775D"/>
    <w:rsid w:val="00344233"/>
    <w:rsid w:val="003451F7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231E"/>
    <w:rsid w:val="00445AE0"/>
    <w:rsid w:val="00450F8A"/>
    <w:rsid w:val="00454AF8"/>
    <w:rsid w:val="00456A51"/>
    <w:rsid w:val="0046666F"/>
    <w:rsid w:val="0047586B"/>
    <w:rsid w:val="0049240C"/>
    <w:rsid w:val="004951BE"/>
    <w:rsid w:val="004A636F"/>
    <w:rsid w:val="004A6497"/>
    <w:rsid w:val="004C0E8F"/>
    <w:rsid w:val="004D0530"/>
    <w:rsid w:val="004D56C8"/>
    <w:rsid w:val="004D69BD"/>
    <w:rsid w:val="004E44B3"/>
    <w:rsid w:val="004E4680"/>
    <w:rsid w:val="004E46F9"/>
    <w:rsid w:val="004F18EC"/>
    <w:rsid w:val="004F3D60"/>
    <w:rsid w:val="004F7D0A"/>
    <w:rsid w:val="004F7D60"/>
    <w:rsid w:val="00502969"/>
    <w:rsid w:val="00515D2C"/>
    <w:rsid w:val="00515E09"/>
    <w:rsid w:val="0051708E"/>
    <w:rsid w:val="005245D0"/>
    <w:rsid w:val="00524865"/>
    <w:rsid w:val="00530612"/>
    <w:rsid w:val="00534195"/>
    <w:rsid w:val="0054262A"/>
    <w:rsid w:val="00545B07"/>
    <w:rsid w:val="00551BFB"/>
    <w:rsid w:val="00553E8C"/>
    <w:rsid w:val="005634F3"/>
    <w:rsid w:val="00586F3B"/>
    <w:rsid w:val="005B06E1"/>
    <w:rsid w:val="005B5F8A"/>
    <w:rsid w:val="005C3241"/>
    <w:rsid w:val="005C36A5"/>
    <w:rsid w:val="005C4458"/>
    <w:rsid w:val="005D282F"/>
    <w:rsid w:val="005D3D2F"/>
    <w:rsid w:val="005D5F80"/>
    <w:rsid w:val="005E1018"/>
    <w:rsid w:val="005E1022"/>
    <w:rsid w:val="005E4B53"/>
    <w:rsid w:val="005F005C"/>
    <w:rsid w:val="005F1B21"/>
    <w:rsid w:val="005F64BC"/>
    <w:rsid w:val="005F754E"/>
    <w:rsid w:val="00606126"/>
    <w:rsid w:val="00613EF6"/>
    <w:rsid w:val="00614D7F"/>
    <w:rsid w:val="006235CE"/>
    <w:rsid w:val="00641638"/>
    <w:rsid w:val="00644000"/>
    <w:rsid w:val="00651A58"/>
    <w:rsid w:val="00662C2C"/>
    <w:rsid w:val="00662E50"/>
    <w:rsid w:val="00665B68"/>
    <w:rsid w:val="00670148"/>
    <w:rsid w:val="00671CD9"/>
    <w:rsid w:val="00674F07"/>
    <w:rsid w:val="006842BD"/>
    <w:rsid w:val="00687D5F"/>
    <w:rsid w:val="0069153A"/>
    <w:rsid w:val="0069704A"/>
    <w:rsid w:val="006A0062"/>
    <w:rsid w:val="006A23C4"/>
    <w:rsid w:val="006B536D"/>
    <w:rsid w:val="006C4981"/>
    <w:rsid w:val="006D5748"/>
    <w:rsid w:val="006E013D"/>
    <w:rsid w:val="006E025B"/>
    <w:rsid w:val="006E3414"/>
    <w:rsid w:val="006E7C12"/>
    <w:rsid w:val="006E7C20"/>
    <w:rsid w:val="0070034E"/>
    <w:rsid w:val="00706372"/>
    <w:rsid w:val="00706624"/>
    <w:rsid w:val="00707C3E"/>
    <w:rsid w:val="00715E78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4A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B487C"/>
    <w:rsid w:val="007C2A8B"/>
    <w:rsid w:val="007D0F3E"/>
    <w:rsid w:val="007D6853"/>
    <w:rsid w:val="007E01A4"/>
    <w:rsid w:val="007E0F8A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1E95"/>
    <w:rsid w:val="00812028"/>
    <w:rsid w:val="008212C7"/>
    <w:rsid w:val="008223C9"/>
    <w:rsid w:val="00823014"/>
    <w:rsid w:val="008264DD"/>
    <w:rsid w:val="0084091D"/>
    <w:rsid w:val="00843B36"/>
    <w:rsid w:val="00845071"/>
    <w:rsid w:val="00847F1C"/>
    <w:rsid w:val="0085018A"/>
    <w:rsid w:val="00855630"/>
    <w:rsid w:val="00860B24"/>
    <w:rsid w:val="008645AB"/>
    <w:rsid w:val="00876F43"/>
    <w:rsid w:val="00883937"/>
    <w:rsid w:val="008852FB"/>
    <w:rsid w:val="008951DE"/>
    <w:rsid w:val="008A26C6"/>
    <w:rsid w:val="008A54F7"/>
    <w:rsid w:val="008B0179"/>
    <w:rsid w:val="008B3493"/>
    <w:rsid w:val="008B3DF0"/>
    <w:rsid w:val="008B7857"/>
    <w:rsid w:val="008D3763"/>
    <w:rsid w:val="008D3D17"/>
    <w:rsid w:val="008E17EE"/>
    <w:rsid w:val="008F07E0"/>
    <w:rsid w:val="008F4589"/>
    <w:rsid w:val="008F59DA"/>
    <w:rsid w:val="0090065E"/>
    <w:rsid w:val="0090542A"/>
    <w:rsid w:val="0091177F"/>
    <w:rsid w:val="00913A34"/>
    <w:rsid w:val="00932C68"/>
    <w:rsid w:val="00935DBA"/>
    <w:rsid w:val="00940D43"/>
    <w:rsid w:val="00942174"/>
    <w:rsid w:val="00943E39"/>
    <w:rsid w:val="00944F88"/>
    <w:rsid w:val="009458FA"/>
    <w:rsid w:val="0095106D"/>
    <w:rsid w:val="00951ED3"/>
    <w:rsid w:val="00960A6B"/>
    <w:rsid w:val="009610CA"/>
    <w:rsid w:val="0097503E"/>
    <w:rsid w:val="00975B98"/>
    <w:rsid w:val="00990D3F"/>
    <w:rsid w:val="00991AEF"/>
    <w:rsid w:val="009932F7"/>
    <w:rsid w:val="00997953"/>
    <w:rsid w:val="009A10DE"/>
    <w:rsid w:val="009A4DC4"/>
    <w:rsid w:val="009B622B"/>
    <w:rsid w:val="009C0D33"/>
    <w:rsid w:val="009D4A0D"/>
    <w:rsid w:val="009F0138"/>
    <w:rsid w:val="009F0AA0"/>
    <w:rsid w:val="009F0D6C"/>
    <w:rsid w:val="009F6D9E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C8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268FB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3B0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21B7"/>
    <w:rsid w:val="00C252AB"/>
    <w:rsid w:val="00C260CF"/>
    <w:rsid w:val="00C37ABA"/>
    <w:rsid w:val="00C4216B"/>
    <w:rsid w:val="00C42972"/>
    <w:rsid w:val="00C43AC3"/>
    <w:rsid w:val="00C7200C"/>
    <w:rsid w:val="00C773D1"/>
    <w:rsid w:val="00C8675E"/>
    <w:rsid w:val="00C86B88"/>
    <w:rsid w:val="00CB2CFF"/>
    <w:rsid w:val="00CB5711"/>
    <w:rsid w:val="00CB7A50"/>
    <w:rsid w:val="00CC1147"/>
    <w:rsid w:val="00CC54EA"/>
    <w:rsid w:val="00CD0283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1C18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3595"/>
    <w:rsid w:val="00DB51A1"/>
    <w:rsid w:val="00DB76CB"/>
    <w:rsid w:val="00DD2EBA"/>
    <w:rsid w:val="00DD5ADD"/>
    <w:rsid w:val="00DF663A"/>
    <w:rsid w:val="00E01A36"/>
    <w:rsid w:val="00E10089"/>
    <w:rsid w:val="00E10A2F"/>
    <w:rsid w:val="00E126C0"/>
    <w:rsid w:val="00E13F10"/>
    <w:rsid w:val="00E143D8"/>
    <w:rsid w:val="00E229EE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80B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D5089"/>
    <w:rsid w:val="00EF0E13"/>
    <w:rsid w:val="00EF1203"/>
    <w:rsid w:val="00EF6AED"/>
    <w:rsid w:val="00EF6EE3"/>
    <w:rsid w:val="00F00436"/>
    <w:rsid w:val="00F10983"/>
    <w:rsid w:val="00F11D26"/>
    <w:rsid w:val="00F12ADD"/>
    <w:rsid w:val="00F14B9E"/>
    <w:rsid w:val="00F24D83"/>
    <w:rsid w:val="00F30105"/>
    <w:rsid w:val="00F43FEA"/>
    <w:rsid w:val="00F57148"/>
    <w:rsid w:val="00F65E65"/>
    <w:rsid w:val="00F7314F"/>
    <w:rsid w:val="00F82808"/>
    <w:rsid w:val="00F92748"/>
    <w:rsid w:val="00F93DCB"/>
    <w:rsid w:val="00FB1982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6034D59-55C3-4F1D-A3BC-C01CEF10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5A28-76C0-4066-81B7-5B8795DE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73</Words>
  <Characters>325</Characters>
  <Application>Microsoft Office Word</Application>
  <DocSecurity>4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DIR82_IP82</dc:creator>
  <cp:lastModifiedBy>Cesar Ignacio Bocanegra Alvarado</cp:lastModifiedBy>
  <cp:revision>2</cp:revision>
  <cp:lastPrinted>2018-11-07T17:53:00Z</cp:lastPrinted>
  <dcterms:created xsi:type="dcterms:W3CDTF">2022-01-10T15:29:00Z</dcterms:created>
  <dcterms:modified xsi:type="dcterms:W3CDTF">2022-01-10T15:29:00Z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