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Integral de la Ciudad.</w:t>
      </w:r>
    </w:p>
    <w:p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 xml:space="preserve">Titular: </w:t>
      </w:r>
      <w:r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 2021.</w:t>
            </w:r>
          </w:p>
          <w:p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   2021.</w:t>
            </w:r>
          </w:p>
        </w:tc>
      </w:tr>
      <w:tr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16   12:00 PM REUNIÓN EN POLITICAS PUBLICAS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   11:00 AM REUNIÓN EN INFORMATICA</w:t>
            </w:r>
          </w:p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>
      <w:pPr>
        <w:rPr>
          <w:bCs/>
          <w:lang w:val="es-MX"/>
        </w:rPr>
      </w:pPr>
    </w:p>
    <w:sectPr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5:docId w15:val="{A339A1E2-B257-4923-8268-8A94A9D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7B5-9C4D-48B2-94CC-170BDA4A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2022-01-26T17:58:00Z</dcterms:created>
  <dcterms:modified xsi:type="dcterms:W3CDTF">2022-01-26T17:58:00Z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