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8A" w:rsidRPr="002C62CE" w:rsidRDefault="007D458A" w:rsidP="007D458A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2C62CE">
        <w:rPr>
          <w:rFonts w:cs="Times New Roman"/>
        </w:rPr>
        <w:t>NOVENA SECCION</w:t>
      </w:r>
    </w:p>
    <w:p w:rsidR="007D458A" w:rsidRPr="008319F5" w:rsidRDefault="007D458A" w:rsidP="007D458A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2C62CE">
          <w:t xml:space="preserve"> </w:t>
        </w:r>
        <w:r w:rsidRPr="008319F5">
          <w:t>INFORMACION</w:t>
        </w:r>
        <w:r>
          <w:t xml:space="preserve"> </w:t>
        </w:r>
        <w:r w:rsidRPr="008319F5">
          <w:t>Y</w:t>
        </w:r>
      </w:smartTag>
      <w:r>
        <w:t xml:space="preserve"> </w:t>
      </w:r>
      <w:r w:rsidRPr="008319F5">
        <w:t>PROTECCION</w:t>
      </w:r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D722A2" w:rsidRPr="002C62CE" w:rsidRDefault="00D722A2" w:rsidP="002C62CE">
      <w:pPr>
        <w:pStyle w:val="Titulo1"/>
        <w:rPr>
          <w:rFonts w:cs="Times New Roman"/>
        </w:rPr>
      </w:pPr>
      <w:r w:rsidRPr="002C62CE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2C62CE">
          <w:rPr>
            <w:rFonts w:cs="Times New Roman"/>
          </w:rPr>
          <w:t>la Información Pública</w:t>
        </w:r>
      </w:smartTag>
      <w:r w:rsidRPr="002C62CE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2C62CE">
          <w:rPr>
            <w:rFonts w:cs="Times New Roman"/>
          </w:rPr>
          <w:t>la Ley General</w:t>
        </w:r>
      </w:smartTag>
      <w:r w:rsidRPr="002C62CE">
        <w:rPr>
          <w:rFonts w:cs="Times New Roman"/>
        </w:rPr>
        <w:t xml:space="preserve"> de Transparencia y Acceso a la Información Pública, que deben</w:t>
      </w:r>
      <w:r w:rsidR="002C62CE" w:rsidRPr="002C62CE">
        <w:rPr>
          <w:rFonts w:cs="Times New Roman"/>
        </w:rPr>
        <w:t xml:space="preserve"> </w:t>
      </w:r>
      <w:r w:rsidRPr="002C62CE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2C62CE">
          <w:rPr>
            <w:rFonts w:cs="Times New Roman"/>
          </w:rPr>
          <w:t>la Plataforma Nacional</w:t>
        </w:r>
      </w:smartTag>
      <w:r w:rsidRPr="002C62CE">
        <w:rPr>
          <w:rFonts w:cs="Times New Roman"/>
        </w:rPr>
        <w:t xml:space="preserve"> de Transparencia. (Continúa en </w:t>
      </w:r>
      <w:smartTag w:uri="urn:schemas-microsoft-com:office:smarttags" w:element="PersonName">
        <w:smartTagPr>
          <w:attr w:name="ProductID" w:val="la D￩cima Secci￳n"/>
        </w:smartTagPr>
        <w:r w:rsidRPr="002C62CE">
          <w:rPr>
            <w:rFonts w:cs="Times New Roman"/>
          </w:rPr>
          <w:t>la Décima Sección</w:t>
        </w:r>
      </w:smartTag>
      <w:r w:rsidRPr="002C62CE">
        <w:rPr>
          <w:rFonts w:cs="Times New Roman"/>
        </w:rPr>
        <w:t>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p w:rsidR="004D5B7A" w:rsidRPr="00AF0195" w:rsidRDefault="004D5B7A" w:rsidP="00AF0195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AF0195">
        <w:rPr>
          <w:rFonts w:ascii="Arial Negrita" w:hAnsi="Arial Negrita"/>
          <w:b/>
          <w:smallCaps/>
        </w:rPr>
        <w:t>Anexo</w:t>
      </w:r>
      <w:r w:rsidR="00FF06E9" w:rsidRPr="00AF0195">
        <w:rPr>
          <w:rFonts w:ascii="Arial Negrita" w:hAnsi="Arial Negrita"/>
          <w:b/>
          <w:smallCaps/>
        </w:rPr>
        <w:t xml:space="preserve"> </w:t>
      </w:r>
      <w:r w:rsidRPr="00AF0195">
        <w:rPr>
          <w:rFonts w:ascii="Arial Negrita" w:hAnsi="Arial Negrita"/>
          <w:b/>
          <w:smallCaps/>
        </w:rPr>
        <w:t>VIII</w:t>
      </w:r>
    </w:p>
    <w:p w:rsidR="00CB54FA" w:rsidRPr="00AF0195" w:rsidRDefault="004D5B7A" w:rsidP="00AF0195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AF0195">
        <w:rPr>
          <w:rFonts w:ascii="Arial Negrita" w:hAnsi="Arial Negrita"/>
          <w:b/>
          <w:smallCaps/>
        </w:rPr>
        <w:t>Instituciones</w:t>
      </w:r>
      <w:r w:rsidR="00FF06E9" w:rsidRPr="00AF0195">
        <w:rPr>
          <w:rFonts w:ascii="Arial Negrita" w:hAnsi="Arial Negrita"/>
          <w:b/>
          <w:smallCaps/>
        </w:rPr>
        <w:t xml:space="preserve"> </w:t>
      </w:r>
      <w:r w:rsidRPr="00AF0195">
        <w:rPr>
          <w:rFonts w:ascii="Arial Negrita" w:hAnsi="Arial Negrita"/>
          <w:b/>
          <w:smallCaps/>
        </w:rPr>
        <w:t>de</w:t>
      </w:r>
      <w:r w:rsidR="00FF06E9" w:rsidRPr="00AF0195">
        <w:rPr>
          <w:rFonts w:ascii="Arial Negrita" w:hAnsi="Arial Negrita"/>
          <w:b/>
          <w:smallCaps/>
        </w:rPr>
        <w:t xml:space="preserve"> </w:t>
      </w:r>
      <w:r w:rsidRPr="00AF0195">
        <w:rPr>
          <w:rFonts w:ascii="Arial Negrita" w:hAnsi="Arial Negrita"/>
          <w:b/>
          <w:smallCaps/>
        </w:rPr>
        <w:t>Educación</w:t>
      </w:r>
      <w:r w:rsidR="00FF06E9" w:rsidRPr="00AF0195">
        <w:rPr>
          <w:rFonts w:ascii="Arial Negrita" w:hAnsi="Arial Negrita"/>
          <w:b/>
          <w:smallCaps/>
        </w:rPr>
        <w:t xml:space="preserve"> </w:t>
      </w:r>
      <w:r w:rsidRPr="00AF0195">
        <w:rPr>
          <w:rFonts w:ascii="Arial Negrita" w:hAnsi="Arial Negrita"/>
          <w:b/>
          <w:smallCaps/>
        </w:rPr>
        <w:t>Superior</w:t>
      </w:r>
      <w:r w:rsidR="00FF06E9" w:rsidRPr="00AF0195">
        <w:rPr>
          <w:rFonts w:ascii="Arial Negrita" w:hAnsi="Arial Negrita"/>
          <w:b/>
          <w:smallCaps/>
        </w:rPr>
        <w:t xml:space="preserve"> </w:t>
      </w:r>
      <w:r w:rsidRPr="00AF0195">
        <w:rPr>
          <w:rFonts w:ascii="Arial Negrita" w:hAnsi="Arial Negrita"/>
          <w:b/>
          <w:smallCaps/>
        </w:rPr>
        <w:t>Autónomas</w:t>
      </w:r>
    </w:p>
    <w:p w:rsidR="00B120D5" w:rsidRPr="00AF0195" w:rsidRDefault="004D5B7A" w:rsidP="00AF0195">
      <w:pPr>
        <w:pStyle w:val="texto0"/>
        <w:ind w:firstLine="0"/>
        <w:rPr>
          <w:b/>
        </w:rPr>
      </w:pPr>
      <w:r w:rsidRPr="00AF0195">
        <w:rPr>
          <w:b/>
        </w:rPr>
        <w:t>Artículo</w:t>
      </w:r>
      <w:r w:rsidR="00FF06E9" w:rsidRPr="00AF0195">
        <w:rPr>
          <w:b/>
        </w:rPr>
        <w:t xml:space="preserve"> </w:t>
      </w:r>
      <w:r w:rsidRPr="00AF0195">
        <w:rPr>
          <w:b/>
        </w:rPr>
        <w:t>75.</w:t>
      </w:r>
      <w:r w:rsidR="00FF06E9" w:rsidRPr="00AF0195">
        <w:rPr>
          <w:b/>
        </w:rPr>
        <w:t xml:space="preserve"> </w:t>
      </w:r>
      <w:r w:rsidRPr="00AF0195">
        <w:rPr>
          <w:b/>
        </w:rPr>
        <w:t>Instituciones</w:t>
      </w:r>
      <w:r w:rsidR="00FF06E9" w:rsidRPr="00AF0195">
        <w:rPr>
          <w:b/>
        </w:rPr>
        <w:t xml:space="preserve"> </w:t>
      </w:r>
      <w:r w:rsidRPr="00AF0195">
        <w:rPr>
          <w:b/>
        </w:rPr>
        <w:t>de</w:t>
      </w:r>
      <w:r w:rsidR="00FF06E9" w:rsidRPr="00AF0195">
        <w:rPr>
          <w:b/>
        </w:rPr>
        <w:t xml:space="preserve"> </w:t>
      </w:r>
      <w:r w:rsidRPr="00AF0195">
        <w:rPr>
          <w:b/>
        </w:rPr>
        <w:t>Educación</w:t>
      </w:r>
      <w:r w:rsidR="00FF06E9" w:rsidRPr="00AF0195">
        <w:rPr>
          <w:b/>
        </w:rPr>
        <w:t xml:space="preserve"> </w:t>
      </w:r>
      <w:r w:rsidRPr="00AF0195">
        <w:rPr>
          <w:b/>
        </w:rPr>
        <w:t>Superior</w:t>
      </w:r>
      <w:r w:rsidR="00FF06E9" w:rsidRPr="00AF0195">
        <w:rPr>
          <w:b/>
        </w:rPr>
        <w:t xml:space="preserve"> </w:t>
      </w:r>
      <w:r w:rsidRPr="00AF0195">
        <w:rPr>
          <w:b/>
        </w:rPr>
        <w:t>Públicas</w:t>
      </w:r>
      <w:r w:rsidR="00FF06E9" w:rsidRPr="00AF0195">
        <w:rPr>
          <w:b/>
        </w:rPr>
        <w:t xml:space="preserve"> </w:t>
      </w:r>
      <w:r w:rsidRPr="00AF0195">
        <w:rPr>
          <w:b/>
        </w:rPr>
        <w:t>dotadas</w:t>
      </w:r>
      <w:r w:rsidR="00FF06E9" w:rsidRPr="00AF0195">
        <w:rPr>
          <w:b/>
        </w:rPr>
        <w:t xml:space="preserve"> </w:t>
      </w:r>
      <w:r w:rsidRPr="00AF0195">
        <w:rPr>
          <w:b/>
        </w:rPr>
        <w:t>de</w:t>
      </w:r>
      <w:r w:rsidR="00FF06E9" w:rsidRPr="00AF0195">
        <w:rPr>
          <w:b/>
        </w:rPr>
        <w:t xml:space="preserve"> </w:t>
      </w:r>
      <w:r w:rsidRPr="00AF0195">
        <w:rPr>
          <w:b/>
        </w:rPr>
        <w:t>autonomía</w:t>
      </w:r>
    </w:p>
    <w:p w:rsidR="00B120D5" w:rsidRPr="008319F5" w:rsidRDefault="004D5B7A" w:rsidP="00AF0195">
      <w:pPr>
        <w:pStyle w:val="texto0"/>
        <w:ind w:firstLine="0"/>
      </w:pPr>
      <w:r w:rsidRPr="008319F5">
        <w:t>El</w:t>
      </w:r>
      <w:r w:rsidR="00FF06E9">
        <w:t xml:space="preserve"> </w:t>
      </w:r>
      <w:r w:rsidRPr="008319F5">
        <w:t>artículo</w:t>
      </w:r>
      <w:r w:rsidR="00FF06E9">
        <w:t xml:space="preserve"> </w:t>
      </w:r>
      <w:r w:rsidRPr="008319F5">
        <w:t>75</w:t>
      </w:r>
      <w:r w:rsidR="00FF06E9">
        <w:t xml:space="preserve"> </w:t>
      </w:r>
      <w:r w:rsidRPr="008319F5">
        <w:t>tiene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objeto</w:t>
      </w:r>
      <w:r w:rsidR="00FF06E9">
        <w:t xml:space="preserve"> </w:t>
      </w:r>
      <w:r w:rsidRPr="008319F5">
        <w:t>desarrollar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obligaciones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instituciones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educación</w:t>
      </w:r>
      <w:r w:rsidR="00FF06E9">
        <w:t xml:space="preserve"> </w:t>
      </w:r>
      <w:r w:rsidRPr="008319F5">
        <w:t>superior</w:t>
      </w:r>
      <w:r w:rsidR="00FF06E9">
        <w:t xml:space="preserve"> </w:t>
      </w:r>
      <w:r w:rsidRPr="008319F5">
        <w:t>públicas</w:t>
      </w:r>
      <w:r w:rsidR="00FF06E9">
        <w:t xml:space="preserve"> </w:t>
      </w:r>
      <w:r w:rsidRPr="008319F5">
        <w:t>bajo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marco</w:t>
      </w:r>
      <w:r w:rsidR="00FF06E9">
        <w:t xml:space="preserve"> </w:t>
      </w:r>
      <w:r w:rsidRPr="008319F5">
        <w:t>de</w:t>
      </w:r>
      <w:r w:rsidR="00FF06E9"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t>la</w:t>
        </w:r>
        <w:r w:rsidR="00FF06E9">
          <w:t xml:space="preserve"> </w:t>
        </w:r>
        <w:r w:rsidRPr="008319F5">
          <w:t>Ley</w:t>
        </w:r>
        <w:r w:rsidR="00FF06E9">
          <w:t xml:space="preserve"> </w:t>
        </w:r>
        <w:r w:rsidRPr="008319F5">
          <w:t>General.</w:t>
        </w:r>
      </w:smartTag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interpreta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institución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educación</w:t>
      </w:r>
      <w:r w:rsidR="00FF06E9">
        <w:t xml:space="preserve"> </w:t>
      </w:r>
      <w:r w:rsidRPr="008319F5">
        <w:t>superior</w:t>
      </w:r>
      <w:r w:rsidR="00FF06E9">
        <w:t xml:space="preserve"> </w:t>
      </w:r>
      <w:r w:rsidRPr="008319F5">
        <w:t>pública</w:t>
      </w:r>
      <w:r w:rsidR="00FF06E9">
        <w:t xml:space="preserve"> </w:t>
      </w:r>
      <w:r w:rsidRPr="008319F5">
        <w:t>aquella</w:t>
      </w:r>
      <w:r w:rsidR="00FF06E9">
        <w:t xml:space="preserve"> </w:t>
      </w:r>
      <w:r w:rsidRPr="008319F5">
        <w:t>dotada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autonomía,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términos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artículo</w:t>
      </w:r>
      <w:r w:rsidR="00FF06E9">
        <w:t xml:space="preserve"> </w:t>
      </w:r>
      <w:r w:rsidRPr="008319F5">
        <w:t>3°,</w:t>
      </w:r>
      <w:r w:rsidR="00FF06E9">
        <w:t xml:space="preserve"> </w:t>
      </w:r>
      <w:r w:rsidRPr="008319F5">
        <w:t>fracción</w:t>
      </w:r>
      <w:r w:rsidR="00FF06E9">
        <w:t xml:space="preserve"> </w:t>
      </w:r>
      <w:r w:rsidRPr="008319F5">
        <w:t>VII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Constitución</w:t>
      </w:r>
      <w:r w:rsidR="004150FD">
        <w:rPr>
          <w:rStyle w:val="Refdenotaalpie"/>
        </w:rPr>
        <w:footnoteReference w:customMarkFollows="1" w:id="1"/>
        <w:t>204</w:t>
      </w:r>
      <w:r w:rsidRPr="008319F5">
        <w:t>,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una</w:t>
      </w:r>
      <w:r w:rsidR="00FF06E9">
        <w:t xml:space="preserve"> </w:t>
      </w:r>
      <w:r w:rsidRPr="008319F5">
        <w:t>ley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carácter</w:t>
      </w:r>
      <w:r w:rsidR="00FF06E9">
        <w:t xml:space="preserve"> </w:t>
      </w:r>
      <w:r w:rsidRPr="008319F5">
        <w:t>federal</w:t>
      </w:r>
      <w:r w:rsidR="00FF06E9">
        <w:t xml:space="preserve"> </w:t>
      </w:r>
      <w:r w:rsidRPr="008319F5">
        <w:t>o</w:t>
      </w:r>
      <w:r w:rsidR="00FF06E9">
        <w:t xml:space="preserve"> </w:t>
      </w:r>
      <w:r w:rsidRPr="008319F5">
        <w:t>estatal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recibe</w:t>
      </w:r>
      <w:r w:rsidR="00FF06E9">
        <w:t xml:space="preserve"> </w:t>
      </w:r>
      <w:r w:rsidRPr="008319F5">
        <w:t>recursos</w:t>
      </w:r>
      <w:r w:rsidR="00FF06E9">
        <w:t xml:space="preserve"> </w:t>
      </w:r>
      <w:r w:rsidRPr="008319F5">
        <w:t>públicos.</w:t>
      </w:r>
    </w:p>
    <w:p w:rsidR="00CB54FA" w:rsidRPr="008319F5" w:rsidRDefault="004D5B7A" w:rsidP="004150FD">
      <w:pPr>
        <w:pStyle w:val="texto0"/>
        <w:spacing w:after="82"/>
        <w:ind w:firstLine="0"/>
      </w:pPr>
      <w:r w:rsidRPr="008319F5">
        <w:t>Dichas</w:t>
      </w:r>
      <w:r w:rsidR="00FF06E9">
        <w:t xml:space="preserve"> </w:t>
      </w:r>
      <w:r w:rsidRPr="008319F5">
        <w:t>instituciones</w:t>
      </w:r>
      <w:r w:rsidR="00FF06E9">
        <w:t xml:space="preserve"> </w:t>
      </w:r>
      <w:r w:rsidRPr="008319F5">
        <w:t>son</w:t>
      </w:r>
      <w:r w:rsidR="00FF06E9">
        <w:t xml:space="preserve"> </w:t>
      </w:r>
      <w:r w:rsidRPr="008319F5">
        <w:t>sujetos</w:t>
      </w:r>
      <w:r w:rsidR="00FF06E9">
        <w:t xml:space="preserve"> </w:t>
      </w:r>
      <w:r w:rsidRPr="008319F5">
        <w:t>obligados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transparencia,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acuerdo</w:t>
      </w:r>
      <w:r w:rsidR="00FF06E9">
        <w:t xml:space="preserve"> </w:t>
      </w:r>
      <w:r w:rsidRPr="008319F5">
        <w:t>con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artículo</w:t>
      </w:r>
      <w:r w:rsidR="00FF06E9">
        <w:t xml:space="preserve"> </w:t>
      </w:r>
      <w:r w:rsidRPr="008319F5">
        <w:t>75,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letra</w:t>
      </w:r>
      <w:r w:rsidR="00FF06E9">
        <w:t xml:space="preserve"> </w:t>
      </w:r>
      <w:r w:rsidRPr="008319F5">
        <w:t>establece</w:t>
      </w:r>
      <w:r w:rsidR="00FF06E9">
        <w:t xml:space="preserve"> </w:t>
      </w:r>
      <w:r w:rsidRPr="008319F5">
        <w:t>lo</w:t>
      </w:r>
      <w:r w:rsidR="00FF06E9">
        <w:t xml:space="preserve"> </w:t>
      </w:r>
      <w:r w:rsidRPr="008319F5">
        <w:t>siguiente:</w:t>
      </w:r>
    </w:p>
    <w:p w:rsidR="00B120D5" w:rsidRPr="008319F5" w:rsidRDefault="004D5B7A" w:rsidP="004150FD">
      <w:pPr>
        <w:pStyle w:val="texto0"/>
        <w:spacing w:after="82"/>
        <w:ind w:left="720" w:firstLine="0"/>
        <w:rPr>
          <w:i/>
        </w:rPr>
      </w:pPr>
      <w:r w:rsidRPr="008319F5">
        <w:rPr>
          <w:i/>
        </w:rPr>
        <w:t>Artículo</w:t>
      </w:r>
      <w:r w:rsidR="00FF06E9">
        <w:rPr>
          <w:i/>
        </w:rPr>
        <w:t xml:space="preserve"> </w:t>
      </w:r>
      <w:r w:rsidRPr="008319F5">
        <w:rPr>
          <w:i/>
        </w:rPr>
        <w:t>75.</w:t>
      </w:r>
      <w:r w:rsidR="00FF06E9">
        <w:rPr>
          <w:i/>
        </w:rPr>
        <w:t xml:space="preserve"> </w:t>
      </w:r>
      <w:r w:rsidRPr="008319F5">
        <w:rPr>
          <w:i/>
        </w:rPr>
        <w:t>Además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lo</w:t>
      </w:r>
      <w:r w:rsidR="00FF06E9">
        <w:rPr>
          <w:i/>
        </w:rPr>
        <w:t xml:space="preserve"> </w:t>
      </w:r>
      <w:r w:rsidRPr="008319F5">
        <w:rPr>
          <w:i/>
        </w:rPr>
        <w:t>señalado</w:t>
      </w:r>
      <w:r w:rsidR="00FF06E9">
        <w:rPr>
          <w:i/>
        </w:rPr>
        <w:t xml:space="preserve"> </w:t>
      </w:r>
      <w:r w:rsidRPr="008319F5">
        <w:rPr>
          <w:i/>
        </w:rPr>
        <w:t>en</w:t>
      </w:r>
      <w:r w:rsidR="00FF06E9">
        <w:rPr>
          <w:i/>
        </w:rPr>
        <w:t xml:space="preserve"> </w:t>
      </w:r>
      <w:r w:rsidRPr="008319F5">
        <w:rPr>
          <w:i/>
        </w:rPr>
        <w:t>el</w:t>
      </w:r>
      <w:r w:rsidR="00FF06E9">
        <w:rPr>
          <w:i/>
        </w:rPr>
        <w:t xml:space="preserve"> </w:t>
      </w:r>
      <w:r w:rsidRPr="008319F5">
        <w:rPr>
          <w:i/>
        </w:rPr>
        <w:t>artículo</w:t>
      </w:r>
      <w:r w:rsidR="00FF06E9">
        <w:rPr>
          <w:i/>
        </w:rPr>
        <w:t xml:space="preserve"> </w:t>
      </w:r>
      <w:r w:rsidRPr="008319F5">
        <w:rPr>
          <w:i/>
        </w:rPr>
        <w:t>70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la</w:t>
      </w:r>
      <w:r w:rsidR="00FF06E9">
        <w:rPr>
          <w:i/>
        </w:rPr>
        <w:t xml:space="preserve"> </w:t>
      </w:r>
      <w:r w:rsidRPr="008319F5">
        <w:rPr>
          <w:i/>
        </w:rPr>
        <w:t>presente</w:t>
      </w:r>
      <w:r w:rsidR="00FF06E9">
        <w:rPr>
          <w:i/>
        </w:rPr>
        <w:t xml:space="preserve"> </w:t>
      </w:r>
      <w:r w:rsidRPr="008319F5">
        <w:rPr>
          <w:i/>
        </w:rPr>
        <w:t>Ley,</w:t>
      </w:r>
      <w:r w:rsidR="00FF06E9">
        <w:rPr>
          <w:i/>
        </w:rPr>
        <w:t xml:space="preserve"> </w:t>
      </w:r>
      <w:r w:rsidRPr="008319F5">
        <w:rPr>
          <w:i/>
        </w:rPr>
        <w:t>las</w:t>
      </w:r>
      <w:r w:rsidR="00FF06E9">
        <w:rPr>
          <w:i/>
        </w:rPr>
        <w:t xml:space="preserve"> </w:t>
      </w:r>
      <w:r w:rsidRPr="008319F5">
        <w:rPr>
          <w:i/>
        </w:rPr>
        <w:t>instituciones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educación</w:t>
      </w:r>
      <w:r w:rsidR="00FF06E9">
        <w:rPr>
          <w:i/>
        </w:rPr>
        <w:t xml:space="preserve"> </w:t>
      </w:r>
      <w:r w:rsidRPr="008319F5">
        <w:rPr>
          <w:i/>
        </w:rPr>
        <w:t>superior</w:t>
      </w:r>
      <w:r w:rsidR="00FF06E9">
        <w:rPr>
          <w:i/>
        </w:rPr>
        <w:t xml:space="preserve"> </w:t>
      </w:r>
      <w:r w:rsidRPr="008319F5">
        <w:rPr>
          <w:i/>
        </w:rPr>
        <w:t>públicas</w:t>
      </w:r>
      <w:r w:rsidR="00FF06E9">
        <w:rPr>
          <w:i/>
        </w:rPr>
        <w:t xml:space="preserve"> </w:t>
      </w:r>
      <w:r w:rsidRPr="008319F5">
        <w:rPr>
          <w:i/>
        </w:rPr>
        <w:t>dotadas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autonomía</w:t>
      </w:r>
      <w:r w:rsidR="00FF06E9">
        <w:rPr>
          <w:i/>
        </w:rPr>
        <w:t xml:space="preserve"> </w:t>
      </w:r>
      <w:r w:rsidRPr="008319F5">
        <w:rPr>
          <w:i/>
        </w:rPr>
        <w:t>deberán</w:t>
      </w:r>
      <w:r w:rsidR="00FF06E9">
        <w:rPr>
          <w:i/>
        </w:rPr>
        <w:t xml:space="preserve"> </w:t>
      </w:r>
      <w:r w:rsidRPr="008319F5">
        <w:rPr>
          <w:i/>
        </w:rPr>
        <w:t>poner</w:t>
      </w:r>
      <w:r w:rsidR="00FF06E9">
        <w:rPr>
          <w:i/>
        </w:rPr>
        <w:t xml:space="preserve"> </w:t>
      </w:r>
      <w:r w:rsidRPr="008319F5">
        <w:rPr>
          <w:i/>
        </w:rPr>
        <w:t>a</w:t>
      </w:r>
      <w:r w:rsidR="00FF06E9">
        <w:rPr>
          <w:i/>
        </w:rPr>
        <w:t xml:space="preserve"> </w:t>
      </w:r>
      <w:r w:rsidRPr="008319F5">
        <w:rPr>
          <w:i/>
        </w:rPr>
        <w:t>disposición</w:t>
      </w:r>
      <w:r w:rsidR="00FF06E9">
        <w:rPr>
          <w:i/>
        </w:rPr>
        <w:t xml:space="preserve"> </w:t>
      </w:r>
      <w:r w:rsidRPr="008319F5">
        <w:rPr>
          <w:i/>
        </w:rPr>
        <w:t>del</w:t>
      </w:r>
      <w:r w:rsidR="00FF06E9">
        <w:rPr>
          <w:i/>
        </w:rPr>
        <w:t xml:space="preserve"> </w:t>
      </w:r>
      <w:r w:rsidRPr="008319F5">
        <w:rPr>
          <w:i/>
        </w:rPr>
        <w:t>público</w:t>
      </w:r>
      <w:r w:rsidR="00FF06E9">
        <w:rPr>
          <w:i/>
        </w:rPr>
        <w:t xml:space="preserve"> </w:t>
      </w:r>
      <w:r w:rsidRPr="008319F5">
        <w:rPr>
          <w:i/>
        </w:rPr>
        <w:t>y</w:t>
      </w:r>
      <w:r w:rsidR="00FF06E9">
        <w:rPr>
          <w:i/>
        </w:rPr>
        <w:t xml:space="preserve"> </w:t>
      </w:r>
      <w:r w:rsidRPr="008319F5">
        <w:rPr>
          <w:i/>
        </w:rPr>
        <w:t>actualizar</w:t>
      </w:r>
      <w:r w:rsidR="00FF06E9">
        <w:rPr>
          <w:i/>
        </w:rPr>
        <w:t xml:space="preserve"> </w:t>
      </w:r>
      <w:r w:rsidRPr="008319F5">
        <w:rPr>
          <w:i/>
        </w:rPr>
        <w:t>la</w:t>
      </w:r>
      <w:r w:rsidR="00FF06E9">
        <w:rPr>
          <w:i/>
        </w:rPr>
        <w:t xml:space="preserve"> </w:t>
      </w:r>
      <w:r w:rsidRPr="008319F5">
        <w:rPr>
          <w:i/>
        </w:rPr>
        <w:t>siguiente</w:t>
      </w:r>
      <w:r w:rsidR="00FF06E9">
        <w:rPr>
          <w:i/>
        </w:rPr>
        <w:t xml:space="preserve"> </w:t>
      </w:r>
      <w:r w:rsidRPr="008319F5">
        <w:rPr>
          <w:i/>
        </w:rPr>
        <w:t>información:</w:t>
      </w:r>
    </w:p>
    <w:p w:rsidR="00B120D5" w:rsidRPr="008319F5" w:rsidRDefault="004D5B7A" w:rsidP="004150FD">
      <w:pPr>
        <w:pStyle w:val="texto0"/>
        <w:spacing w:after="82"/>
        <w:ind w:firstLine="0"/>
      </w:pPr>
      <w:r w:rsidRPr="008319F5">
        <w:t>A</w:t>
      </w:r>
      <w:r w:rsidR="00FF06E9">
        <w:t xml:space="preserve"> </w:t>
      </w:r>
      <w:proofErr w:type="gramStart"/>
      <w:r w:rsidRPr="008319F5">
        <w:t>continuación</w:t>
      </w:r>
      <w:proofErr w:type="gramEnd"/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describen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criterios</w:t>
      </w:r>
      <w:r w:rsidR="00FF06E9">
        <w:t xml:space="preserve"> </w:t>
      </w:r>
      <w:r w:rsidRPr="008319F5">
        <w:t>mediante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cuales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desarrollarán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obligaciones</w:t>
      </w:r>
      <w:r w:rsidR="00FF06E9">
        <w:t xml:space="preserve"> </w:t>
      </w:r>
      <w:r w:rsidRPr="008319F5">
        <w:t>específicas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transparencia</w:t>
      </w:r>
      <w:r w:rsidR="00FF06E9">
        <w:t xml:space="preserve"> </w:t>
      </w:r>
      <w:r w:rsidRPr="008319F5">
        <w:t>correspondientes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instituciones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educación</w:t>
      </w:r>
      <w:r w:rsidR="00FF06E9">
        <w:t xml:space="preserve"> </w:t>
      </w:r>
      <w:r w:rsidRPr="008319F5">
        <w:t>superior</w:t>
      </w:r>
      <w:r w:rsidR="00FF06E9">
        <w:t xml:space="preserve"> </w:t>
      </w:r>
      <w:r w:rsidRPr="008319F5">
        <w:t>públicas.</w:t>
      </w:r>
    </w:p>
    <w:p w:rsidR="00B120D5" w:rsidRPr="008319F5" w:rsidRDefault="004D5B7A" w:rsidP="00665563">
      <w:pPr>
        <w:pStyle w:val="texto0"/>
        <w:spacing w:after="82"/>
        <w:ind w:left="1152" w:hanging="432"/>
        <w:outlineLvl w:val="1"/>
        <w:rPr>
          <w:i/>
        </w:rPr>
      </w:pPr>
      <w:r w:rsidRPr="000D57EE">
        <w:rPr>
          <w:i/>
          <w:lang w:val="es-ES"/>
        </w:rPr>
        <w:t>I.</w:t>
      </w:r>
      <w:r w:rsidRPr="000D57EE">
        <w:rPr>
          <w:i/>
          <w:lang w:val="es-ES"/>
        </w:rPr>
        <w:tab/>
      </w:r>
      <w:r w:rsidRPr="008319F5">
        <w:rPr>
          <w:i/>
        </w:rPr>
        <w:t>Los</w:t>
      </w:r>
      <w:r w:rsidR="00FF06E9">
        <w:rPr>
          <w:i/>
        </w:rPr>
        <w:t xml:space="preserve"> </w:t>
      </w:r>
      <w:r w:rsidRPr="008319F5">
        <w:rPr>
          <w:i/>
        </w:rPr>
        <w:t>planes</w:t>
      </w:r>
      <w:r w:rsidR="00FF06E9">
        <w:rPr>
          <w:i/>
        </w:rPr>
        <w:t xml:space="preserve"> </w:t>
      </w:r>
      <w:r w:rsidRPr="008319F5">
        <w:rPr>
          <w:i/>
        </w:rPr>
        <w:t>y</w:t>
      </w:r>
      <w:r w:rsidR="00FF06E9">
        <w:rPr>
          <w:i/>
        </w:rPr>
        <w:t xml:space="preserve"> </w:t>
      </w:r>
      <w:r w:rsidRPr="008319F5">
        <w:rPr>
          <w:i/>
        </w:rPr>
        <w:t>programas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estudio</w:t>
      </w:r>
      <w:r w:rsidR="00FF06E9">
        <w:rPr>
          <w:i/>
        </w:rPr>
        <w:t xml:space="preserve"> </w:t>
      </w:r>
      <w:r w:rsidRPr="008319F5">
        <w:rPr>
          <w:i/>
        </w:rPr>
        <w:t>según</w:t>
      </w:r>
      <w:r w:rsidR="00FF06E9">
        <w:rPr>
          <w:i/>
        </w:rPr>
        <w:t xml:space="preserve"> </w:t>
      </w:r>
      <w:r w:rsidRPr="008319F5">
        <w:rPr>
          <w:i/>
        </w:rPr>
        <w:t>el</w:t>
      </w:r>
      <w:r w:rsidR="00FF06E9">
        <w:rPr>
          <w:i/>
        </w:rPr>
        <w:t xml:space="preserve"> </w:t>
      </w:r>
      <w:r w:rsidRPr="008319F5">
        <w:rPr>
          <w:i/>
        </w:rPr>
        <w:t>sistema</w:t>
      </w:r>
      <w:r w:rsidR="00FF06E9">
        <w:rPr>
          <w:i/>
        </w:rPr>
        <w:t xml:space="preserve"> </w:t>
      </w:r>
      <w:r w:rsidRPr="008319F5">
        <w:rPr>
          <w:i/>
        </w:rPr>
        <w:t>que</w:t>
      </w:r>
      <w:r w:rsidR="00FF06E9">
        <w:rPr>
          <w:i/>
        </w:rPr>
        <w:t xml:space="preserve"> </w:t>
      </w:r>
      <w:r w:rsidRPr="008319F5">
        <w:rPr>
          <w:i/>
        </w:rPr>
        <w:t>ofrecen,</w:t>
      </w:r>
      <w:r w:rsidR="00FF06E9">
        <w:rPr>
          <w:i/>
        </w:rPr>
        <w:t xml:space="preserve"> </w:t>
      </w:r>
      <w:r w:rsidRPr="008319F5">
        <w:rPr>
          <w:i/>
        </w:rPr>
        <w:t>ya</w:t>
      </w:r>
      <w:r w:rsidR="00FF06E9">
        <w:rPr>
          <w:i/>
        </w:rPr>
        <w:t xml:space="preserve"> </w:t>
      </w:r>
      <w:r w:rsidRPr="008319F5">
        <w:rPr>
          <w:i/>
        </w:rPr>
        <w:t>sea</w:t>
      </w:r>
      <w:r w:rsidR="00FF06E9">
        <w:rPr>
          <w:i/>
        </w:rPr>
        <w:t xml:space="preserve"> </w:t>
      </w:r>
      <w:r w:rsidRPr="008319F5">
        <w:rPr>
          <w:i/>
        </w:rPr>
        <w:t>escolarizado</w:t>
      </w:r>
      <w:r w:rsidR="00FF06E9">
        <w:rPr>
          <w:i/>
        </w:rPr>
        <w:t xml:space="preserve"> </w:t>
      </w:r>
      <w:r w:rsidRPr="008319F5">
        <w:rPr>
          <w:i/>
        </w:rPr>
        <w:t>o</w:t>
      </w:r>
      <w:r w:rsidR="00FF06E9">
        <w:rPr>
          <w:i/>
        </w:rPr>
        <w:t xml:space="preserve"> </w:t>
      </w:r>
      <w:r w:rsidRPr="008319F5">
        <w:rPr>
          <w:i/>
        </w:rPr>
        <w:t>abierto,</w:t>
      </w:r>
      <w:r w:rsidR="00FF06E9">
        <w:rPr>
          <w:i/>
        </w:rPr>
        <w:t xml:space="preserve"> </w:t>
      </w:r>
      <w:r w:rsidRPr="008319F5">
        <w:rPr>
          <w:i/>
        </w:rPr>
        <w:t>con</w:t>
      </w:r>
      <w:r w:rsidR="00FF06E9">
        <w:rPr>
          <w:i/>
        </w:rPr>
        <w:t xml:space="preserve"> </w:t>
      </w:r>
      <w:r w:rsidRPr="008319F5">
        <w:rPr>
          <w:i/>
        </w:rPr>
        <w:t>las</w:t>
      </w:r>
      <w:r w:rsidR="00FF06E9">
        <w:rPr>
          <w:i/>
        </w:rPr>
        <w:t xml:space="preserve"> </w:t>
      </w:r>
      <w:r w:rsidRPr="008319F5">
        <w:rPr>
          <w:i/>
        </w:rPr>
        <w:t>áreas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conocimiento,</w:t>
      </w:r>
      <w:r w:rsidR="00FF06E9">
        <w:rPr>
          <w:i/>
        </w:rPr>
        <w:t xml:space="preserve"> </w:t>
      </w:r>
      <w:r w:rsidRPr="008319F5">
        <w:rPr>
          <w:i/>
        </w:rPr>
        <w:t>el</w:t>
      </w:r>
      <w:r w:rsidR="00FF06E9">
        <w:rPr>
          <w:i/>
        </w:rPr>
        <w:t xml:space="preserve"> </w:t>
      </w:r>
      <w:r w:rsidRPr="008319F5">
        <w:rPr>
          <w:i/>
        </w:rPr>
        <w:t>perfil</w:t>
      </w:r>
      <w:r w:rsidR="00FF06E9">
        <w:rPr>
          <w:i/>
        </w:rPr>
        <w:t xml:space="preserve"> </w:t>
      </w:r>
      <w:r w:rsidRPr="008319F5">
        <w:rPr>
          <w:i/>
        </w:rPr>
        <w:t>profesional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quien</w:t>
      </w:r>
      <w:r w:rsidR="00FF06E9">
        <w:rPr>
          <w:i/>
        </w:rPr>
        <w:t xml:space="preserve"> </w:t>
      </w:r>
      <w:r w:rsidRPr="008319F5">
        <w:rPr>
          <w:i/>
        </w:rPr>
        <w:t>cursa</w:t>
      </w:r>
      <w:r w:rsidR="00FF06E9">
        <w:rPr>
          <w:i/>
        </w:rPr>
        <w:t xml:space="preserve"> </w:t>
      </w:r>
      <w:r w:rsidRPr="008319F5">
        <w:rPr>
          <w:i/>
        </w:rPr>
        <w:t>el</w:t>
      </w:r>
      <w:r w:rsidR="00FF06E9">
        <w:rPr>
          <w:i/>
        </w:rPr>
        <w:t xml:space="preserve"> </w:t>
      </w:r>
      <w:r w:rsidRPr="008319F5">
        <w:rPr>
          <w:i/>
        </w:rPr>
        <w:t>plan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estudios,</w:t>
      </w:r>
      <w:r w:rsidR="00FF06E9">
        <w:rPr>
          <w:i/>
        </w:rPr>
        <w:t xml:space="preserve"> </w:t>
      </w:r>
      <w:r w:rsidRPr="008319F5">
        <w:rPr>
          <w:i/>
        </w:rPr>
        <w:t>la</w:t>
      </w:r>
      <w:r w:rsidR="00FF06E9">
        <w:rPr>
          <w:i/>
        </w:rPr>
        <w:t xml:space="preserve"> </w:t>
      </w:r>
      <w:r w:rsidRPr="008319F5">
        <w:rPr>
          <w:i/>
        </w:rPr>
        <w:t>duración</w:t>
      </w:r>
      <w:r w:rsidR="00FF06E9">
        <w:rPr>
          <w:i/>
        </w:rPr>
        <w:t xml:space="preserve"> </w:t>
      </w:r>
      <w:r w:rsidRPr="008319F5">
        <w:rPr>
          <w:i/>
        </w:rPr>
        <w:t>del</w:t>
      </w:r>
      <w:r w:rsidR="00FF06E9">
        <w:rPr>
          <w:i/>
        </w:rPr>
        <w:t xml:space="preserve"> </w:t>
      </w:r>
      <w:r w:rsidRPr="008319F5">
        <w:rPr>
          <w:i/>
        </w:rPr>
        <w:t>programa</w:t>
      </w:r>
      <w:r w:rsidR="00FF06E9">
        <w:rPr>
          <w:i/>
        </w:rPr>
        <w:t xml:space="preserve"> </w:t>
      </w:r>
      <w:r w:rsidRPr="008319F5">
        <w:rPr>
          <w:i/>
        </w:rPr>
        <w:t>con</w:t>
      </w:r>
      <w:r w:rsidR="00FF06E9">
        <w:rPr>
          <w:i/>
        </w:rPr>
        <w:t xml:space="preserve"> </w:t>
      </w:r>
      <w:r w:rsidRPr="008319F5">
        <w:rPr>
          <w:i/>
        </w:rPr>
        <w:t>las</w:t>
      </w:r>
      <w:r w:rsidR="00FF06E9">
        <w:rPr>
          <w:i/>
        </w:rPr>
        <w:t xml:space="preserve"> </w:t>
      </w:r>
      <w:r w:rsidRPr="008319F5">
        <w:rPr>
          <w:i/>
        </w:rPr>
        <w:t>asignaturas,</w:t>
      </w:r>
      <w:r w:rsidR="00FF06E9">
        <w:rPr>
          <w:i/>
        </w:rPr>
        <w:t xml:space="preserve"> </w:t>
      </w:r>
      <w:r w:rsidRPr="008319F5">
        <w:rPr>
          <w:i/>
        </w:rPr>
        <w:t>su</w:t>
      </w:r>
      <w:r w:rsidR="00FF06E9">
        <w:rPr>
          <w:i/>
        </w:rPr>
        <w:t xml:space="preserve"> </w:t>
      </w:r>
      <w:r w:rsidRPr="008319F5">
        <w:rPr>
          <w:i/>
        </w:rPr>
        <w:t>valor</w:t>
      </w:r>
      <w:r w:rsidR="00FF06E9">
        <w:rPr>
          <w:i/>
        </w:rPr>
        <w:t xml:space="preserve"> </w:t>
      </w:r>
      <w:r w:rsidRPr="008319F5">
        <w:rPr>
          <w:i/>
        </w:rPr>
        <w:t>en</w:t>
      </w:r>
      <w:r w:rsidR="00FF06E9">
        <w:rPr>
          <w:i/>
        </w:rPr>
        <w:t xml:space="preserve"> </w:t>
      </w:r>
      <w:r w:rsidRPr="008319F5">
        <w:rPr>
          <w:i/>
        </w:rPr>
        <w:t>créditos</w:t>
      </w:r>
    </w:p>
    <w:p w:rsidR="00B120D5" w:rsidRPr="008319F5" w:rsidRDefault="004D5B7A" w:rsidP="004150FD">
      <w:pPr>
        <w:pStyle w:val="texto0"/>
        <w:spacing w:after="82"/>
        <w:ind w:firstLine="0"/>
      </w:pPr>
      <w:r w:rsidRPr="008319F5">
        <w:t>El</w:t>
      </w:r>
      <w:r w:rsidR="00FF06E9">
        <w:t xml:space="preserve"> </w:t>
      </w:r>
      <w:r w:rsidRPr="008319F5">
        <w:t>presente</w:t>
      </w:r>
      <w:r w:rsidR="00FF06E9">
        <w:t xml:space="preserve"> </w:t>
      </w:r>
      <w:r w:rsidRPr="008319F5">
        <w:t>texto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refiere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obligación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hacer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conocimiento</w:t>
      </w:r>
      <w:r w:rsidR="00FF06E9">
        <w:t xml:space="preserve"> </w:t>
      </w:r>
      <w:r w:rsidRPr="008319F5">
        <w:t>público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planes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programas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estudio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todos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niveles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una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modalidades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encuentren</w:t>
      </w:r>
      <w:r w:rsidR="00FF06E9">
        <w:t xml:space="preserve"> </w:t>
      </w:r>
      <w:r w:rsidRPr="008319F5">
        <w:t>ofertados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institución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educación</w:t>
      </w:r>
      <w:r w:rsidR="00FF06E9">
        <w:t xml:space="preserve"> </w:t>
      </w:r>
      <w:r w:rsidRPr="008319F5">
        <w:t>pública,</w:t>
      </w:r>
      <w:r w:rsidR="00FF06E9">
        <w:t xml:space="preserve"> </w:t>
      </w:r>
      <w:r w:rsidRPr="008319F5">
        <w:t>para</w:t>
      </w:r>
      <w:r w:rsidR="00FF06E9">
        <w:t xml:space="preserve"> </w:t>
      </w:r>
      <w:r w:rsidRPr="008319F5">
        <w:t>dar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conocer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contenido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oferta</w:t>
      </w:r>
      <w:r w:rsidR="00FF06E9">
        <w:t xml:space="preserve"> </w:t>
      </w:r>
      <w:r w:rsidRPr="008319F5">
        <w:t>académica</w:t>
      </w:r>
      <w:r w:rsidR="00FF06E9">
        <w:t xml:space="preserve"> </w:t>
      </w:r>
      <w:r w:rsidRPr="008319F5">
        <w:t>al</w:t>
      </w:r>
      <w:r w:rsidR="00FF06E9">
        <w:t xml:space="preserve"> </w:t>
      </w:r>
      <w:r w:rsidRPr="008319F5">
        <w:t>público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general.</w:t>
      </w:r>
    </w:p>
    <w:p w:rsidR="004D5B7A" w:rsidRPr="008319F5" w:rsidRDefault="004D5B7A" w:rsidP="004150FD">
      <w:pPr>
        <w:pStyle w:val="texto0"/>
        <w:spacing w:after="82"/>
        <w:ind w:firstLine="0"/>
      </w:pPr>
      <w:r w:rsidRPr="008319F5">
        <w:t>Esta</w:t>
      </w:r>
      <w:r w:rsidR="00FF06E9">
        <w:t xml:space="preserve"> </w:t>
      </w:r>
      <w:r w:rsidRPr="008319F5">
        <w:t>obligación</w:t>
      </w:r>
      <w:r w:rsidR="00FF06E9">
        <w:t xml:space="preserve"> </w:t>
      </w:r>
      <w:r w:rsidRPr="008319F5">
        <w:t>incluye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publicidad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programas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relación</w:t>
      </w:r>
      <w:r w:rsidR="00FF06E9">
        <w:t xml:space="preserve"> </w:t>
      </w:r>
      <w:r w:rsidRPr="008319F5">
        <w:t>con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áreas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conocimiento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una</w:t>
      </w:r>
      <w:r w:rsidR="00FF06E9">
        <w:t xml:space="preserve"> </w:t>
      </w:r>
      <w:r w:rsidRPr="008319F5">
        <w:t>descripción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perfil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egresado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dichos</w:t>
      </w:r>
      <w:r w:rsidR="00FF06E9">
        <w:t xml:space="preserve"> </w:t>
      </w:r>
      <w:r w:rsidRPr="008319F5">
        <w:t>planes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estudios.</w:t>
      </w:r>
      <w:r w:rsidR="00FF06E9">
        <w:t xml:space="preserve"> </w:t>
      </w:r>
      <w:r w:rsidRPr="008319F5">
        <w:t>Asimismo,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incluye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obligación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publicar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duración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programa,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nombre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asignaturas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incluye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valor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créditos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asignatura.</w:t>
      </w:r>
    </w:p>
    <w:p w:rsidR="00AF0195" w:rsidRPr="008319F5" w:rsidRDefault="00AF0195" w:rsidP="004150FD">
      <w:pPr>
        <w:pStyle w:val="Prrafodelista"/>
        <w:spacing w:after="82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0"/>
        <w:spacing w:after="82"/>
        <w:ind w:firstLine="0"/>
      </w:pPr>
      <w:r w:rsidRPr="00AF0195">
        <w:rPr>
          <w:b/>
        </w:rPr>
        <w:t>Periodo</w:t>
      </w:r>
      <w:r w:rsidR="00FF06E9" w:rsidRPr="00AF0195">
        <w:rPr>
          <w:b/>
        </w:rPr>
        <w:t xml:space="preserve"> </w:t>
      </w:r>
      <w:r w:rsidRPr="00AF0195">
        <w:rPr>
          <w:b/>
        </w:rPr>
        <w:t>de</w:t>
      </w:r>
      <w:r w:rsidR="00FF06E9" w:rsidRPr="00AF0195">
        <w:rPr>
          <w:b/>
        </w:rPr>
        <w:t xml:space="preserve"> </w:t>
      </w:r>
      <w:r w:rsidRPr="00AF0195">
        <w:rPr>
          <w:b/>
        </w:rPr>
        <w:t>actualización:</w:t>
      </w:r>
      <w:r w:rsidR="00FF06E9" w:rsidRPr="00AF0195">
        <w:rPr>
          <w:b/>
        </w:rPr>
        <w:t xml:space="preserve"> </w:t>
      </w:r>
      <w:r w:rsidRPr="008319F5">
        <w:t>Semestral</w:t>
      </w:r>
    </w:p>
    <w:p w:rsidR="00CB54FA" w:rsidRPr="008319F5" w:rsidRDefault="004D5B7A" w:rsidP="004150FD">
      <w:pPr>
        <w:pStyle w:val="texto0"/>
        <w:spacing w:after="82"/>
        <w:ind w:firstLine="0"/>
      </w:pPr>
      <w:r w:rsidRPr="00AF0195">
        <w:rPr>
          <w:b/>
        </w:rPr>
        <w:t>Conservar</w:t>
      </w:r>
      <w:r w:rsidR="00FF06E9" w:rsidRPr="00AF0195">
        <w:rPr>
          <w:b/>
        </w:rPr>
        <w:t xml:space="preserve"> </w:t>
      </w:r>
      <w:r w:rsidRPr="00AF0195">
        <w:rPr>
          <w:b/>
        </w:rPr>
        <w:t>en</w:t>
      </w:r>
      <w:r w:rsidR="00FF06E9" w:rsidRPr="00AF0195">
        <w:rPr>
          <w:b/>
        </w:rPr>
        <w:t xml:space="preserve"> </w:t>
      </w:r>
      <w:r w:rsidRPr="00AF0195">
        <w:rPr>
          <w:b/>
        </w:rPr>
        <w:t>el</w:t>
      </w:r>
      <w:r w:rsidR="00FF06E9" w:rsidRPr="00AF0195">
        <w:rPr>
          <w:b/>
        </w:rPr>
        <w:t xml:space="preserve"> </w:t>
      </w:r>
      <w:r w:rsidRPr="00AF0195">
        <w:rPr>
          <w:b/>
        </w:rPr>
        <w:t>sitio</w:t>
      </w:r>
      <w:r w:rsidR="00FF06E9" w:rsidRPr="00AF0195">
        <w:rPr>
          <w:b/>
        </w:rPr>
        <w:t xml:space="preserve"> </w:t>
      </w:r>
      <w:r w:rsidRPr="00AF0195">
        <w:rPr>
          <w:b/>
        </w:rPr>
        <w:t>de</w:t>
      </w:r>
      <w:r w:rsidR="00FF06E9" w:rsidRPr="00AF0195">
        <w:rPr>
          <w:b/>
        </w:rPr>
        <w:t xml:space="preserve"> </w:t>
      </w:r>
      <w:r w:rsidRPr="00AF0195">
        <w:rPr>
          <w:b/>
        </w:rPr>
        <w:t>Internet: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vigente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correspondiente</w:t>
      </w:r>
      <w:r w:rsidR="00FF06E9">
        <w:t xml:space="preserve"> </w:t>
      </w:r>
      <w:r w:rsidRPr="008319F5">
        <w:t>al</w:t>
      </w:r>
      <w:r w:rsidR="00FF06E9">
        <w:t xml:space="preserve"> </w:t>
      </w:r>
      <w:r w:rsidRPr="008319F5">
        <w:t>plan</w:t>
      </w:r>
      <w:r w:rsidR="00FF06E9">
        <w:t xml:space="preserve"> </w:t>
      </w:r>
      <w:r w:rsidRPr="008319F5">
        <w:t>anterior</w:t>
      </w:r>
    </w:p>
    <w:p w:rsidR="004D5B7A" w:rsidRPr="008319F5" w:rsidRDefault="004D5B7A" w:rsidP="004150FD">
      <w:pPr>
        <w:pStyle w:val="texto0"/>
        <w:spacing w:after="82"/>
        <w:ind w:firstLine="0"/>
      </w:pPr>
      <w:r w:rsidRPr="00AF0195">
        <w:rPr>
          <w:b/>
        </w:rPr>
        <w:t>Aplica</w:t>
      </w:r>
      <w:r w:rsidR="00FF06E9" w:rsidRPr="00AF0195">
        <w:rPr>
          <w:b/>
        </w:rPr>
        <w:t xml:space="preserve"> </w:t>
      </w:r>
      <w:r w:rsidRPr="00AF0195">
        <w:rPr>
          <w:b/>
        </w:rPr>
        <w:t>a:</w:t>
      </w:r>
      <w:r w:rsidR="00FF06E9">
        <w:t xml:space="preserve"> </w:t>
      </w:r>
      <w:r w:rsidRPr="008319F5">
        <w:t>Instituciones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educación</w:t>
      </w:r>
      <w:r w:rsidR="00FF06E9">
        <w:t xml:space="preserve"> </w:t>
      </w:r>
      <w:r w:rsidRPr="008319F5">
        <w:t>superior</w:t>
      </w:r>
      <w:r w:rsidR="00FF06E9">
        <w:t xml:space="preserve"> </w:t>
      </w:r>
      <w:r w:rsidRPr="008319F5">
        <w:t>públicas</w:t>
      </w:r>
      <w:r w:rsidR="00FF06E9">
        <w:t xml:space="preserve"> </w:t>
      </w:r>
      <w:r w:rsidRPr="008319F5">
        <w:t>autónomas</w:t>
      </w:r>
    </w:p>
    <w:p w:rsidR="00AF0195" w:rsidRPr="008319F5" w:rsidRDefault="00AF0195" w:rsidP="004150FD">
      <w:pPr>
        <w:pStyle w:val="Prrafodelista"/>
        <w:spacing w:after="82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0"/>
        <w:spacing w:after="82"/>
        <w:ind w:firstLine="0"/>
      </w:pPr>
      <w:r w:rsidRPr="008319F5">
        <w:t>Criterios</w:t>
      </w:r>
      <w:r w:rsidR="00FF06E9">
        <w:t xml:space="preserve"> </w:t>
      </w:r>
      <w:r w:rsidRPr="008319F5">
        <w:t>sustantivos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contenido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1</w:t>
      </w:r>
      <w:r w:rsidR="00CB54FA" w:rsidRPr="008319F5">
        <w:tab/>
      </w:r>
      <w:r w:rsidRPr="008319F5">
        <w:t>Unidad</w:t>
      </w:r>
      <w:r w:rsidR="00FF06E9">
        <w:t xml:space="preserve"> </w:t>
      </w:r>
      <w:r w:rsidRPr="008319F5">
        <w:t>académica</w:t>
      </w:r>
    </w:p>
    <w:p w:rsidR="00B120D5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2</w:t>
      </w:r>
      <w:r w:rsidR="00CB54FA" w:rsidRPr="008319F5">
        <w:tab/>
      </w:r>
      <w:r w:rsidRPr="008319F5">
        <w:t>Área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conocimiento</w:t>
      </w:r>
      <w:r w:rsidR="00FF06E9">
        <w:t xml:space="preserve"> </w:t>
      </w:r>
      <w:r w:rsidRPr="008319F5">
        <w:t>[Carrera</w:t>
      </w:r>
      <w:r w:rsidR="00FF06E9">
        <w:t xml:space="preserve"> </w:t>
      </w:r>
      <w:r w:rsidRPr="008319F5">
        <w:t>(catálogo</w:t>
      </w:r>
      <w:r w:rsidR="00FF06E9">
        <w:t xml:space="preserve"> </w:t>
      </w:r>
      <w:r w:rsidRPr="008319F5">
        <w:t>elaborado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sujeto)]</w:t>
      </w:r>
    </w:p>
    <w:p w:rsidR="00CB54FA" w:rsidRPr="008319F5" w:rsidRDefault="004D5B7A" w:rsidP="004150FD">
      <w:pPr>
        <w:pStyle w:val="texto0"/>
        <w:spacing w:after="82"/>
        <w:ind w:firstLine="0"/>
      </w:pPr>
      <w:r w:rsidRPr="008319F5">
        <w:t>Por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área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conocimiento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deberá</w:t>
      </w:r>
      <w:r w:rsidR="00FF06E9">
        <w:t xml:space="preserve"> </w:t>
      </w:r>
      <w:r w:rsidRPr="008319F5">
        <w:t>incluir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detallada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criterios</w:t>
      </w:r>
      <w:r w:rsidR="00FF06E9">
        <w:t xml:space="preserve"> </w:t>
      </w:r>
      <w:r w:rsidRPr="008319F5">
        <w:t>siguientes: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lastRenderedPageBreak/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3</w:t>
      </w:r>
      <w:r w:rsidRPr="00AF0195">
        <w:rPr>
          <w:b/>
        </w:rPr>
        <w:tab/>
      </w:r>
      <w:r w:rsidRPr="008319F5">
        <w:t>Tipo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sistema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estudios:</w:t>
      </w:r>
      <w:r w:rsidR="00FF06E9">
        <w:t xml:space="preserve"> </w:t>
      </w:r>
      <w:r w:rsidRPr="008319F5">
        <w:t>escolarizado,</w:t>
      </w:r>
      <w:r w:rsidR="00FF06E9">
        <w:t xml:space="preserve"> </w:t>
      </w:r>
      <w:r w:rsidRPr="008319F5">
        <w:t>abierto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4</w:t>
      </w:r>
      <w:r w:rsidRPr="008319F5">
        <w:tab/>
        <w:t>Modalidad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estudio:</w:t>
      </w:r>
      <w:r w:rsidR="00FF06E9">
        <w:t xml:space="preserve"> </w:t>
      </w:r>
      <w:r w:rsidRPr="008319F5">
        <w:t>presencial,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distancia,</w:t>
      </w:r>
      <w:r w:rsidR="00FF06E9">
        <w:t xml:space="preserve"> </w:t>
      </w:r>
      <w:r w:rsidRPr="008319F5">
        <w:t>mixta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5</w:t>
      </w:r>
      <w:r w:rsidRPr="008319F5">
        <w:tab/>
        <w:t>Grado</w:t>
      </w:r>
      <w:r w:rsidR="00FF06E9">
        <w:t xml:space="preserve"> </w:t>
      </w:r>
      <w:r w:rsidRPr="008319F5">
        <w:t>académico</w:t>
      </w:r>
      <w:r w:rsidR="00FF06E9">
        <w:t xml:space="preserve"> </w:t>
      </w:r>
      <w:r w:rsidRPr="008319F5">
        <w:t>ofertado:</w:t>
      </w:r>
      <w:r w:rsidR="00FF06E9">
        <w:t xml:space="preserve"> </w:t>
      </w:r>
      <w:r w:rsidRPr="008319F5">
        <w:t>licenciatura,</w:t>
      </w:r>
      <w:r w:rsidR="00FF06E9">
        <w:t xml:space="preserve"> </w:t>
      </w:r>
      <w:r w:rsidRPr="008319F5">
        <w:t>especialidad,</w:t>
      </w:r>
      <w:r w:rsidR="00FF06E9">
        <w:t xml:space="preserve"> </w:t>
      </w:r>
      <w:r w:rsidRPr="008319F5">
        <w:t>maestría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doctorado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6</w:t>
      </w:r>
      <w:r w:rsidRPr="008319F5">
        <w:tab/>
        <w:t>Denominación</w:t>
      </w:r>
      <w:r w:rsidR="00FF06E9">
        <w:t xml:space="preserve"> </w:t>
      </w:r>
      <w:r w:rsidRPr="008319F5">
        <w:t>o</w:t>
      </w:r>
      <w:r w:rsidR="00FF06E9">
        <w:t xml:space="preserve"> </w:t>
      </w:r>
      <w:r w:rsidRPr="008319F5">
        <w:t>título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grado</w:t>
      </w:r>
      <w:r w:rsidR="00FF06E9">
        <w:t xml:space="preserve"> </w:t>
      </w:r>
      <w:r w:rsidRPr="008319F5">
        <w:t>ofertado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7</w:t>
      </w:r>
      <w:r w:rsidRPr="008319F5">
        <w:tab/>
        <w:t>Perfil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egresado</w:t>
      </w:r>
    </w:p>
    <w:p w:rsidR="00B120D5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8</w:t>
      </w:r>
      <w:r w:rsidRPr="008319F5">
        <w:tab/>
        <w:t>Hipervínculo</w:t>
      </w:r>
      <w:r w:rsidR="00FF06E9">
        <w:t xml:space="preserve"> </w:t>
      </w:r>
      <w:r w:rsidRPr="008319F5">
        <w:t>al</w:t>
      </w:r>
      <w:r w:rsidR="00FF06E9">
        <w:t xml:space="preserve"> </w:t>
      </w:r>
      <w:r w:rsidRPr="008319F5">
        <w:t>Plan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estudios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especifique:</w:t>
      </w:r>
      <w:r w:rsidR="00FF06E9">
        <w:t xml:space="preserve"> </w:t>
      </w:r>
      <w:r w:rsidRPr="008319F5">
        <w:t>duración,</w:t>
      </w:r>
      <w:r w:rsidR="00FF06E9">
        <w:t xml:space="preserve"> </w:t>
      </w:r>
      <w:r w:rsidRPr="008319F5">
        <w:t>nombre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asignaturas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valor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créditos</w:t>
      </w:r>
    </w:p>
    <w:p w:rsidR="004D5B7A" w:rsidRPr="008319F5" w:rsidRDefault="004D5B7A" w:rsidP="004150FD">
      <w:pPr>
        <w:pStyle w:val="texto0"/>
        <w:spacing w:after="82"/>
      </w:pPr>
      <w:r w:rsidRPr="008319F5">
        <w:t>Criterios</w:t>
      </w:r>
      <w:r w:rsidR="00FF06E9">
        <w:t xml:space="preserve"> </w:t>
      </w:r>
      <w:r w:rsidRPr="008319F5">
        <w:t>adjetivos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actualización</w:t>
      </w:r>
    </w:p>
    <w:p w:rsidR="004D5B7A" w:rsidRPr="008319F5" w:rsidRDefault="004D5B7A" w:rsidP="004150FD">
      <w:pPr>
        <w:pStyle w:val="Prrafodelista"/>
        <w:tabs>
          <w:tab w:val="left" w:pos="7938"/>
        </w:tabs>
        <w:spacing w:after="82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150FD">
      <w:pPr>
        <w:pStyle w:val="Prrafodelista"/>
        <w:spacing w:after="82" w:line="216" w:lineRule="exact"/>
        <w:ind w:left="1700" w:right="331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150FD">
      <w:pPr>
        <w:pStyle w:val="Prrafodelista"/>
        <w:tabs>
          <w:tab w:val="left" w:pos="7938"/>
        </w:tabs>
        <w:spacing w:after="82" w:line="216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50FD">
      <w:pPr>
        <w:pStyle w:val="Prrafodelista"/>
        <w:spacing w:after="82" w:line="216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150FD">
      <w:pPr>
        <w:pStyle w:val="Prrafodelista"/>
        <w:spacing w:after="82" w:line="216" w:lineRule="exact"/>
        <w:ind w:left="1700" w:right="331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150FD">
      <w:pPr>
        <w:pStyle w:val="Prrafodelista"/>
        <w:spacing w:after="82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50FD">
      <w:pPr>
        <w:pStyle w:val="Prrafodelista"/>
        <w:spacing w:after="82" w:line="21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50FD">
      <w:pPr>
        <w:pStyle w:val="Prrafodelista"/>
        <w:spacing w:after="82" w:line="216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AF0195">
      <w:pPr>
        <w:pStyle w:val="texto0"/>
        <w:snapToGrid/>
        <w:ind w:left="1700" w:right="331" w:hanging="1138"/>
      </w:pPr>
      <w:r w:rsidRPr="008319F5">
        <w:rPr>
          <w:b/>
        </w:rPr>
        <w:t>Criterio</w:t>
      </w:r>
      <w:r w:rsidR="00FF06E9">
        <w:rPr>
          <w:b/>
        </w:rPr>
        <w:t xml:space="preserve"> </w:t>
      </w:r>
      <w:r w:rsidRPr="008319F5">
        <w:rPr>
          <w:b/>
        </w:rPr>
        <w:t>15</w:t>
      </w:r>
      <w:r w:rsidRPr="008319F5">
        <w:rPr>
          <w:b/>
        </w:rPr>
        <w:tab/>
      </w:r>
      <w:r w:rsidRPr="008319F5">
        <w:t>La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publicada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organiza</w:t>
      </w:r>
      <w:r w:rsidR="00FF06E9">
        <w:t xml:space="preserve"> </w:t>
      </w:r>
      <w:r w:rsidRPr="008319F5">
        <w:t>mediante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formato</w:t>
      </w:r>
      <w:r w:rsidR="00FF06E9">
        <w:t xml:space="preserve"> </w:t>
      </w:r>
      <w:r w:rsidRPr="008319F5">
        <w:t>1,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incluyen</w:t>
      </w:r>
      <w:r w:rsidR="00FF06E9">
        <w:t xml:space="preserve"> </w:t>
      </w:r>
      <w:r w:rsidRPr="008319F5">
        <w:t>todos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campos</w:t>
      </w:r>
      <w:r w:rsidR="00FF06E9">
        <w:t xml:space="preserve"> </w:t>
      </w:r>
      <w:r w:rsidRPr="008319F5">
        <w:t>especificados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criterios</w:t>
      </w:r>
      <w:r w:rsidR="00FF06E9">
        <w:t xml:space="preserve"> </w:t>
      </w:r>
      <w:r w:rsidRPr="008319F5">
        <w:t>sustantivos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contenido</w:t>
      </w:r>
    </w:p>
    <w:p w:rsidR="00B120D5" w:rsidRPr="008319F5" w:rsidRDefault="004D5B7A" w:rsidP="00AF0195">
      <w:pPr>
        <w:pStyle w:val="texto0"/>
        <w:snapToGrid/>
        <w:ind w:left="1700" w:right="331" w:hanging="1138"/>
      </w:pPr>
      <w:r w:rsidRPr="008319F5">
        <w:rPr>
          <w:b/>
        </w:rPr>
        <w:t>Criterio</w:t>
      </w:r>
      <w:r w:rsidR="00FF06E9">
        <w:rPr>
          <w:b/>
        </w:rPr>
        <w:t xml:space="preserve"> </w:t>
      </w:r>
      <w:r w:rsidRPr="008319F5">
        <w:rPr>
          <w:b/>
        </w:rPr>
        <w:t>16</w:t>
      </w:r>
      <w:r w:rsidRPr="008319F5">
        <w:tab/>
        <w:t>El</w:t>
      </w:r>
      <w:r w:rsidR="00FF06E9">
        <w:t xml:space="preserve"> </w:t>
      </w:r>
      <w:r w:rsidRPr="008319F5">
        <w:t>soporte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permite</w:t>
      </w:r>
      <w:r w:rsidR="00FF06E9">
        <w:t xml:space="preserve"> </w:t>
      </w:r>
      <w:r w:rsidRPr="008319F5">
        <w:t>su</w:t>
      </w:r>
      <w:r w:rsidR="00FF06E9">
        <w:t xml:space="preserve"> </w:t>
      </w:r>
      <w:r w:rsidRPr="008319F5">
        <w:t>reutilización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exportación</w:t>
      </w:r>
    </w:p>
    <w:p w:rsidR="00B120D5" w:rsidRPr="008319F5" w:rsidRDefault="004D5B7A" w:rsidP="00AF0195">
      <w:pPr>
        <w:pStyle w:val="texto0"/>
        <w:rPr>
          <w:b/>
        </w:rPr>
      </w:pPr>
      <w:r w:rsidRPr="008319F5">
        <w:rPr>
          <w:b/>
        </w:rPr>
        <w:t>Formato</w:t>
      </w:r>
      <w:r w:rsidR="00FF06E9">
        <w:rPr>
          <w:b/>
        </w:rPr>
        <w:t xml:space="preserve"> </w:t>
      </w:r>
      <w:r w:rsidRPr="008319F5">
        <w:rPr>
          <w:b/>
        </w:rPr>
        <w:t>1.</w:t>
      </w:r>
      <w:r w:rsidR="00FF06E9">
        <w:rPr>
          <w:b/>
        </w:rPr>
        <w:t xml:space="preserve"> </w:t>
      </w:r>
      <w:r w:rsidRPr="008319F5">
        <w:rPr>
          <w:b/>
        </w:rPr>
        <w:t>LGT_Art_75_Fr_I</w:t>
      </w:r>
    </w:p>
    <w:p w:rsidR="004D5B7A" w:rsidRDefault="004D5B7A" w:rsidP="004A7C4A">
      <w:pPr>
        <w:pStyle w:val="Prrafodelista"/>
        <w:spacing w:after="101" w:line="216" w:lineRule="exact"/>
        <w:ind w:left="0" w:right="85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Oferta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académica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ofrece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el/la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28"/>
        <w:gridCol w:w="984"/>
        <w:gridCol w:w="1114"/>
        <w:gridCol w:w="1253"/>
        <w:gridCol w:w="1531"/>
        <w:gridCol w:w="1216"/>
        <w:gridCol w:w="743"/>
        <w:gridCol w:w="1043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Unidad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académica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Área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conocimiento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(carrera)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Tipo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Sistema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estudios: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escolarizado,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abierto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Modalidad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estudio: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presencial,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a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distancia,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mixta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Grado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académico: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licenciatura,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especialidad,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maestría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y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doctorado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Denominación</w:t>
            </w:r>
            <w:r w:rsidR="00B6543F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título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del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grado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ofertado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Perfil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del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egresado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Hipervínculo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al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Plan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estudios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</w:tr>
    </w:tbl>
    <w:p w:rsidR="004D5B7A" w:rsidRPr="00AF0195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Periodo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actualización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la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información: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semestral</w:t>
      </w:r>
    </w:p>
    <w:p w:rsidR="004D5B7A" w:rsidRPr="00AF0195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actualización: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día/mes/año</w:t>
      </w:r>
    </w:p>
    <w:p w:rsidR="004D5B7A" w:rsidRPr="00AF0195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validación: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día/mes/año</w:t>
      </w:r>
    </w:p>
    <w:p w:rsidR="00B120D5" w:rsidRPr="00AF0195" w:rsidRDefault="004D5B7A" w:rsidP="00AF0195">
      <w:pPr>
        <w:pStyle w:val="Texto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Área(s)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unidad(es)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administrativa(s)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que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genera(n)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posee(n)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la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información: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____________________</w:t>
      </w:r>
    </w:p>
    <w:p w:rsidR="00B120D5" w:rsidRPr="00665563" w:rsidRDefault="004D5B7A" w:rsidP="00665563">
      <w:pPr>
        <w:pStyle w:val="texto0"/>
        <w:spacing w:after="82"/>
        <w:ind w:left="1152" w:hanging="432"/>
        <w:outlineLvl w:val="1"/>
        <w:rPr>
          <w:i/>
          <w:lang w:val="es-ES"/>
        </w:rPr>
      </w:pPr>
      <w:r w:rsidRPr="00665563">
        <w:rPr>
          <w:i/>
          <w:lang w:val="es-ES"/>
        </w:rPr>
        <w:t>II.</w:t>
      </w:r>
      <w:r w:rsidRPr="00665563">
        <w:rPr>
          <w:i/>
          <w:lang w:val="es-ES"/>
        </w:rPr>
        <w:tab/>
        <w:t>Toda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la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información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relacionada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con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sus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procedimientos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administrativos</w:t>
      </w:r>
    </w:p>
    <w:p w:rsidR="00B120D5" w:rsidRPr="008319F5" w:rsidRDefault="004D5B7A" w:rsidP="00AF0195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rubro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relacionada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aquellos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alumnos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inscripción,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exámenes,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revalidación,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titulación,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otros.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También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relacionada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docente.</w:t>
      </w:r>
    </w:p>
    <w:p w:rsidR="00CB54FA" w:rsidRPr="008319F5" w:rsidRDefault="004D5B7A" w:rsidP="00AF0195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fracción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carácter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lenguaje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sencillo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amigable,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manera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alumnos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aspirantes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puedan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conocer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pasos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seguir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relación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respectiva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institución.</w:t>
      </w:r>
    </w:p>
    <w:p w:rsidR="00AF0195" w:rsidRPr="008319F5" w:rsidRDefault="00AF0195" w:rsidP="00AF0195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AF0195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Semestral</w:t>
      </w:r>
    </w:p>
    <w:p w:rsidR="004D5B7A" w:rsidRPr="008319F5" w:rsidRDefault="004D5B7A" w:rsidP="00AF0195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AF0195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AF0195" w:rsidRPr="008319F5" w:rsidRDefault="00AF0195" w:rsidP="00AF0195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AF0195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lastRenderedPageBreak/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(catálogo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elaborado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sujeto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obligado)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académico: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inscripción,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exámenes,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revalidación,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titulación,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otros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catálogo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incluirá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menos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opciones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elaborado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sujeto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obligado)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fase,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respectivos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área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</w:p>
    <w:p w:rsidR="00B120D5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completo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(Nombres,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Primer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</w:p>
    <w:p w:rsidR="004D5B7A" w:rsidRPr="008319F5" w:rsidRDefault="004D5B7A" w:rsidP="007A6EE4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Especificar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contacto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administrativo: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7</w:t>
      </w:r>
      <w:r w:rsidRPr="008319F5">
        <w:rPr>
          <w:szCs w:val="18"/>
          <w:lang w:val="es-MX"/>
        </w:rPr>
        <w:tab/>
        <w:t>Domicilio</w:t>
      </w:r>
      <w:r w:rsidR="004150FD">
        <w:rPr>
          <w:rStyle w:val="Refdenotaalpie"/>
          <w:szCs w:val="18"/>
          <w:lang w:val="es-MX"/>
        </w:rPr>
        <w:footnoteReference w:customMarkFollows="1" w:id="2"/>
        <w:t>205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[calle],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exterior,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interior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[colonia],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delegación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código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postal)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8</w:t>
      </w:r>
      <w:r w:rsidRPr="008319F5">
        <w:rPr>
          <w:szCs w:val="18"/>
          <w:lang w:val="es-MX"/>
        </w:rPr>
        <w:tab/>
        <w:t>Teléfono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extensión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szCs w:val="18"/>
          <w:lang w:val="es-MX"/>
        </w:rPr>
        <w:tab/>
        <w:t>Correo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electrónico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(catálogo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elaborado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sujeto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obligado)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fase,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respectivos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área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</w:t>
      </w:r>
    </w:p>
    <w:p w:rsidR="00B120D5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completo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(nombre[s],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primer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</w:t>
      </w:r>
    </w:p>
    <w:p w:rsidR="00CB54FA" w:rsidRPr="008319F5" w:rsidRDefault="004D5B7A" w:rsidP="004150FD">
      <w:pPr>
        <w:pStyle w:val="Texto"/>
        <w:spacing w:after="80"/>
        <w:rPr>
          <w:szCs w:val="18"/>
          <w:lang w:val="es-MX"/>
        </w:rPr>
      </w:pPr>
      <w:r w:rsidRPr="008319F5">
        <w:rPr>
          <w:szCs w:val="18"/>
          <w:lang w:val="es-MX"/>
        </w:rPr>
        <w:t>Especificar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contacto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docente: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16</w:t>
      </w:r>
      <w:r w:rsidRPr="008319F5">
        <w:rPr>
          <w:szCs w:val="18"/>
          <w:lang w:val="es-MX"/>
        </w:rPr>
        <w:tab/>
        <w:t>Domicilio</w:t>
      </w:r>
      <w:r w:rsidR="004150FD">
        <w:rPr>
          <w:rStyle w:val="Refdenotaalpie"/>
          <w:position w:val="6"/>
          <w:sz w:val="14"/>
          <w:szCs w:val="18"/>
          <w:lang w:val="es-MX"/>
        </w:rPr>
        <w:footnoteReference w:customMarkFollows="1" w:id="3"/>
        <w:t>206</w:t>
      </w:r>
      <w:r w:rsidR="00FF06E9" w:rsidRPr="007A6EE4">
        <w:rPr>
          <w:position w:val="6"/>
          <w:sz w:val="14"/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[calle],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exterior,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interior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[colonia],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delegación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código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postal)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17</w:t>
      </w:r>
      <w:r w:rsidRPr="008319F5">
        <w:rPr>
          <w:szCs w:val="18"/>
          <w:lang w:val="es-MX"/>
        </w:rPr>
        <w:tab/>
        <w:t>Teléfono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extensión</w:t>
      </w:r>
    </w:p>
    <w:p w:rsidR="00B120D5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18</w:t>
      </w:r>
      <w:r w:rsidRPr="008319F5">
        <w:rPr>
          <w:szCs w:val="18"/>
          <w:lang w:val="es-MX"/>
        </w:rPr>
        <w:tab/>
        <w:t>Correo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electrónico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19</w:t>
      </w:r>
      <w:r w:rsidRPr="008319F5">
        <w:rPr>
          <w:b/>
          <w:szCs w:val="18"/>
        </w:rPr>
        <w:tab/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semestral</w:t>
      </w:r>
    </w:p>
    <w:p w:rsidR="00CB54FA" w:rsidRPr="008319F5" w:rsidRDefault="004D5B7A" w:rsidP="004150FD">
      <w:pPr>
        <w:pStyle w:val="Texto"/>
        <w:spacing w:after="80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20</w:t>
      </w:r>
      <w:r w:rsidRPr="008319F5">
        <w:rPr>
          <w:b/>
          <w:szCs w:val="18"/>
        </w:rPr>
        <w:tab/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B120D5" w:rsidRPr="008319F5" w:rsidRDefault="004D5B7A" w:rsidP="004150FD">
      <w:pPr>
        <w:pStyle w:val="Texto"/>
        <w:spacing w:after="80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21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4150FD">
      <w:pPr>
        <w:pStyle w:val="Texto"/>
        <w:spacing w:after="8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4150FD">
      <w:pPr>
        <w:pStyle w:val="Texto"/>
        <w:spacing w:after="80"/>
        <w:ind w:left="1700" w:right="331" w:hanging="1138"/>
        <w:rPr>
          <w:szCs w:val="18"/>
        </w:rPr>
      </w:pPr>
      <w:r w:rsidRPr="008319F5">
        <w:rPr>
          <w:b/>
          <w:szCs w:val="18"/>
        </w:rPr>
        <w:lastRenderedPageBreak/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22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CB54FA" w:rsidRPr="008319F5" w:rsidRDefault="004D5B7A" w:rsidP="004150FD">
      <w:pPr>
        <w:pStyle w:val="Texto"/>
        <w:spacing w:after="80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23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4150FD">
      <w:pPr>
        <w:pStyle w:val="Texto"/>
        <w:spacing w:after="80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24</w:t>
      </w:r>
      <w:r w:rsidRPr="008319F5">
        <w:rPr>
          <w:szCs w:val="18"/>
        </w:rPr>
        <w:tab/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4150FD">
      <w:pPr>
        <w:pStyle w:val="Texto"/>
        <w:spacing w:after="80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Criterios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adjetivos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de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formato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2a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2b,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26</w:t>
      </w:r>
      <w:r w:rsidRPr="008319F5">
        <w:rPr>
          <w:szCs w:val="18"/>
          <w:lang w:val="es-MX"/>
        </w:rPr>
        <w:tab/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AF0195">
      <w:pPr>
        <w:pStyle w:val="Texto"/>
        <w:rPr>
          <w:b/>
          <w:szCs w:val="18"/>
          <w:lang w:val="en-US"/>
        </w:rPr>
      </w:pPr>
      <w:proofErr w:type="spellStart"/>
      <w:r w:rsidRPr="008319F5">
        <w:rPr>
          <w:b/>
          <w:szCs w:val="18"/>
          <w:lang w:val="en-US"/>
        </w:rPr>
        <w:t>Formato</w:t>
      </w:r>
      <w:proofErr w:type="spellEnd"/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2a</w:t>
      </w:r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LGT_Art_75_Fr_II</w:t>
      </w:r>
    </w:p>
    <w:p w:rsidR="004D5B7A" w:rsidRPr="008319F5" w:rsidRDefault="004D5B7A" w:rsidP="00AF0195">
      <w:pPr>
        <w:pStyle w:val="Texto"/>
        <w:rPr>
          <w:b/>
          <w:szCs w:val="18"/>
        </w:rPr>
      </w:pPr>
      <w:r w:rsidRPr="008319F5">
        <w:rPr>
          <w:b/>
          <w:szCs w:val="18"/>
        </w:rPr>
        <w:t>Procedimientos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administrativos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académicos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37"/>
        <w:gridCol w:w="1440"/>
        <w:gridCol w:w="1441"/>
        <w:gridCol w:w="1441"/>
        <w:gridCol w:w="1441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Entidad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(catálogo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elaborado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por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sujeto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obligado)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Tipo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procedimiento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administrativo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(inscripción,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titulación,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exámenes,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etc.)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Fases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procedimiento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administrativo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Requisitos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documentos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área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AF0195">
      <w:pPr>
        <w:pStyle w:val="Texto"/>
        <w:rPr>
          <w:szCs w:val="18"/>
        </w:rPr>
      </w:pPr>
    </w:p>
    <w:tbl>
      <w:tblPr>
        <w:tblW w:w="576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05"/>
        <w:gridCol w:w="1873"/>
        <w:gridCol w:w="2382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Persona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Nombre(s)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Primer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Segundo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934"/>
        <w:gridCol w:w="936"/>
        <w:gridCol w:w="1086"/>
        <w:gridCol w:w="1354"/>
        <w:gridCol w:w="1408"/>
        <w:gridCol w:w="1050"/>
        <w:gridCol w:w="108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para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realización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procedimiento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administrativo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Exterior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Interior,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su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caso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4"/>
        <w:gridCol w:w="1608"/>
        <w:gridCol w:w="1431"/>
        <w:gridCol w:w="1482"/>
        <w:gridCol w:w="913"/>
        <w:gridCol w:w="884"/>
        <w:gridCol w:w="122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para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realización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procedimiento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administrativo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delegación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Código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postal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Teléfono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Correo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electrónico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AF0195">
      <w:pPr>
        <w:pStyle w:val="Texto"/>
        <w:rPr>
          <w:szCs w:val="18"/>
        </w:rPr>
      </w:pPr>
    </w:p>
    <w:p w:rsidR="00B120D5" w:rsidRPr="008319F5" w:rsidRDefault="004D5B7A" w:rsidP="007A6EE4">
      <w:pPr>
        <w:pStyle w:val="Texto"/>
        <w:ind w:firstLine="0"/>
        <w:rPr>
          <w:b/>
          <w:szCs w:val="18"/>
          <w:lang w:val="en-US"/>
        </w:rPr>
      </w:pPr>
      <w:proofErr w:type="spellStart"/>
      <w:r w:rsidRPr="008319F5">
        <w:rPr>
          <w:b/>
          <w:szCs w:val="18"/>
          <w:lang w:val="en-US"/>
        </w:rPr>
        <w:t>Formato</w:t>
      </w:r>
      <w:proofErr w:type="spellEnd"/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2b</w:t>
      </w:r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LGT_Art_75_Fr_II</w:t>
      </w:r>
    </w:p>
    <w:p w:rsidR="004D5B7A" w:rsidRPr="008319F5" w:rsidRDefault="004D5B7A" w:rsidP="007A6EE4">
      <w:pPr>
        <w:pStyle w:val="Texto"/>
        <w:ind w:firstLine="0"/>
        <w:jc w:val="center"/>
        <w:rPr>
          <w:szCs w:val="18"/>
        </w:rPr>
      </w:pPr>
      <w:r w:rsidRPr="008319F5">
        <w:rPr>
          <w:b/>
          <w:szCs w:val="18"/>
        </w:rPr>
        <w:t>Procedimientos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administrativos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cuerpo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docente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576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42"/>
        <w:gridCol w:w="1117"/>
        <w:gridCol w:w="1118"/>
        <w:gridCol w:w="1047"/>
        <w:gridCol w:w="1036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Entidad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responsable(catálogo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elaborado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por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sujeto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obligado)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Tipo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procedimiento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administrativo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cuerpo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docente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Fases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procedimiento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administrativo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cuerpo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docente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Requisitos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documentos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área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 w:line="186" w:lineRule="exact"/>
        <w:jc w:val="center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934"/>
        <w:gridCol w:w="936"/>
        <w:gridCol w:w="1086"/>
        <w:gridCol w:w="1354"/>
        <w:gridCol w:w="1408"/>
        <w:gridCol w:w="1050"/>
        <w:gridCol w:w="108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para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realización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procedimiento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administrativo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Exterior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Interior,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su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caso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 w:line="186" w:lineRule="exact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4"/>
        <w:gridCol w:w="1608"/>
        <w:gridCol w:w="1431"/>
        <w:gridCol w:w="1482"/>
        <w:gridCol w:w="913"/>
        <w:gridCol w:w="884"/>
        <w:gridCol w:w="122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para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realización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procedimiento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administrativo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delegación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Código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postal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Teléfono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Correo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electrónico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after="0" w:line="240" w:lineRule="auto"/>
        <w:rPr>
          <w:b/>
          <w:szCs w:val="18"/>
        </w:rPr>
      </w:pPr>
    </w:p>
    <w:tbl>
      <w:tblPr>
        <w:tblW w:w="576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05"/>
        <w:gridCol w:w="1873"/>
        <w:gridCol w:w="2382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Persona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Nombre(s)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Primer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Segundo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</w:tr>
    </w:tbl>
    <w:p w:rsidR="004D5B7A" w:rsidRPr="008319F5" w:rsidRDefault="004D5B7A" w:rsidP="004150FD">
      <w:pPr>
        <w:pStyle w:val="Texto"/>
        <w:spacing w:after="0" w:line="240" w:lineRule="auto"/>
        <w:rPr>
          <w:szCs w:val="18"/>
        </w:rPr>
      </w:pP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semestral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7A6EE4">
      <w:pPr>
        <w:pStyle w:val="Texto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Área(s)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unidad(es)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administrativa(s)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que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genera(n)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posee(n)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____________________</w:t>
      </w:r>
    </w:p>
    <w:p w:rsidR="00B120D5" w:rsidRPr="00665563" w:rsidRDefault="004D5B7A" w:rsidP="00665563">
      <w:pPr>
        <w:pStyle w:val="texto0"/>
        <w:spacing w:after="82"/>
        <w:ind w:left="1152" w:hanging="432"/>
        <w:outlineLvl w:val="1"/>
        <w:rPr>
          <w:i/>
          <w:lang w:val="es-ES"/>
        </w:rPr>
      </w:pPr>
      <w:r w:rsidRPr="00665563">
        <w:rPr>
          <w:i/>
          <w:lang w:val="es-ES"/>
        </w:rPr>
        <w:t>III.</w:t>
      </w:r>
      <w:r w:rsidRPr="00665563">
        <w:rPr>
          <w:i/>
          <w:lang w:val="es-ES"/>
        </w:rPr>
        <w:tab/>
        <w:t>La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remuneración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de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profesores,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incluyendo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estímulos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al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desempeño,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nivel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y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monto</w:t>
      </w:r>
    </w:p>
    <w:p w:rsidR="00B120D5" w:rsidRPr="008319F5" w:rsidRDefault="004D5B7A" w:rsidP="004150FD">
      <w:pPr>
        <w:pStyle w:val="Texto"/>
        <w:spacing w:line="260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fracción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transparencia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remuneración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tenga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contratado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plaza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honorarios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superior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unidades,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equivalentes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mantener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tabuladores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remuneración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percibe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mensualmente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nivel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planta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estímulos,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nivel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monto.</w:t>
      </w:r>
    </w:p>
    <w:p w:rsidR="00B120D5" w:rsidRPr="008319F5" w:rsidRDefault="004D5B7A" w:rsidP="004150FD">
      <w:pPr>
        <w:pStyle w:val="Texto"/>
        <w:spacing w:line="260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correspondencia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también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profesores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nivel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contratación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correspondiente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tabulador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vinculación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directa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remuneraciones.</w:t>
      </w:r>
    </w:p>
    <w:p w:rsidR="004D5B7A" w:rsidRPr="008319F5" w:rsidRDefault="004D5B7A" w:rsidP="001F3EBD">
      <w:pPr>
        <w:pStyle w:val="Texto"/>
        <w:pBdr>
          <w:top w:val="single" w:sz="4" w:space="1" w:color="auto"/>
        </w:pBdr>
        <w:spacing w:line="2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b/>
          <w:szCs w:val="18"/>
        </w:rPr>
        <w:t xml:space="preserve"> </w:t>
      </w:r>
      <w:r w:rsidRPr="008319F5">
        <w:rPr>
          <w:szCs w:val="18"/>
        </w:rPr>
        <w:t>Anual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AF0195" w:rsidRPr="008319F5" w:rsidRDefault="00AF0195" w:rsidP="004150FD">
      <w:pPr>
        <w:pStyle w:val="Prrafodelista"/>
        <w:spacing w:after="101" w:line="26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Ejercicio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szCs w:val="18"/>
          <w:lang w:val="es-MX"/>
        </w:rPr>
        <w:tab/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szCs w:val="18"/>
          <w:lang w:val="es-MX"/>
        </w:rPr>
        <w:tab/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académica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szCs w:val="18"/>
          <w:lang w:val="es-MX"/>
        </w:rPr>
        <w:tab/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completo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profesor(a)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(nombre(s),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primer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apellido)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nivel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contratación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szCs w:val="18"/>
          <w:lang w:val="es-MX"/>
        </w:rPr>
        <w:tab/>
        <w:t>Remuneración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bruta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7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Remuneración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neta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lastRenderedPageBreak/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8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Estímulos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correspondientes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niveles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contratación</w:t>
      </w:r>
    </w:p>
    <w:p w:rsidR="00B120D5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Monto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total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percibido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Criterios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adjetivos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de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actualización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10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anual</w:t>
      </w:r>
    </w:p>
    <w:p w:rsidR="00CB54F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11</w:t>
      </w:r>
      <w:r w:rsidRPr="008319F5">
        <w:rPr>
          <w:szCs w:val="18"/>
        </w:rPr>
        <w:tab/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B120D5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12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13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14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4150FD">
      <w:pPr>
        <w:pStyle w:val="Texto"/>
        <w:spacing w:line="260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15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16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3,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17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Formato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3.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LGT_Art_75_Fr_III</w:t>
      </w:r>
    </w:p>
    <w:p w:rsidR="004D5B7A" w:rsidRPr="008319F5" w:rsidRDefault="004D5B7A" w:rsidP="007A6EE4">
      <w:pPr>
        <w:pStyle w:val="Texto"/>
        <w:ind w:firstLine="0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Remuneración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de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profesoras/es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de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&lt;&lt;sujeto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4"/>
        <w:gridCol w:w="596"/>
        <w:gridCol w:w="842"/>
        <w:gridCol w:w="722"/>
        <w:gridCol w:w="543"/>
        <w:gridCol w:w="703"/>
        <w:gridCol w:w="982"/>
        <w:gridCol w:w="1097"/>
        <w:gridCol w:w="983"/>
        <w:gridCol w:w="842"/>
        <w:gridCol w:w="728"/>
      </w:tblGrid>
      <w:tr w:rsidR="007A6EE4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Ejercicio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Periodo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Unidad académica</w:t>
            </w:r>
          </w:p>
        </w:tc>
        <w:tc>
          <w:tcPr>
            <w:tcW w:w="1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Nombre completo del (de la) profesor(a)</w:t>
            </w: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Tipo o nivel de contratación</w:t>
            </w: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Remuneración bruta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Remuneración neta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Estímulos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Monto total percibido</w:t>
            </w:r>
          </w:p>
        </w:tc>
      </w:tr>
      <w:tr w:rsidR="007A6EE4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Nombre(s)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Primer apellido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Segundo apellido</w:t>
            </w:r>
          </w:p>
        </w:tc>
        <w:tc>
          <w:tcPr>
            <w:tcW w:w="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</w:tr>
    </w:tbl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anual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7A6EE4">
      <w:pPr>
        <w:pStyle w:val="Texto"/>
        <w:ind w:firstLine="0"/>
        <w:rPr>
          <w:sz w:val="16"/>
          <w:szCs w:val="18"/>
          <w:lang w:val="es-MX"/>
        </w:rPr>
      </w:pPr>
      <w:r w:rsidRPr="007A6EE4">
        <w:rPr>
          <w:sz w:val="16"/>
          <w:szCs w:val="18"/>
          <w:lang w:val="es-MX"/>
        </w:rPr>
        <w:t>Área(s)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o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unidad(es)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administrativa(s)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que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genera(n)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o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posee(n)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la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información: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____________________</w:t>
      </w:r>
    </w:p>
    <w:p w:rsidR="00B120D5" w:rsidRPr="00665563" w:rsidRDefault="004D5B7A" w:rsidP="00665563">
      <w:pPr>
        <w:pStyle w:val="texto0"/>
        <w:spacing w:after="82"/>
        <w:ind w:left="1152" w:hanging="432"/>
        <w:outlineLvl w:val="1"/>
        <w:rPr>
          <w:i/>
          <w:lang w:val="es-ES"/>
        </w:rPr>
      </w:pPr>
      <w:r w:rsidRPr="00665563">
        <w:rPr>
          <w:i/>
          <w:lang w:val="es-ES"/>
        </w:rPr>
        <w:t>IV.</w:t>
      </w:r>
      <w:r w:rsidRPr="00665563">
        <w:rPr>
          <w:i/>
          <w:lang w:val="es-ES"/>
        </w:rPr>
        <w:tab/>
        <w:t>La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lista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con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profesores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con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licencia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o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en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año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sabático</w:t>
      </w:r>
    </w:p>
    <w:p w:rsidR="00B120D5" w:rsidRPr="008319F5" w:rsidRDefault="004D5B7A" w:rsidP="004150FD">
      <w:pPr>
        <w:pStyle w:val="Texto"/>
        <w:spacing w:line="248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acuerdo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legislación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interna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derecho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goce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licencia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año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sabático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encuentra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ejerciéndolo.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incluir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concedió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licencia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sabático.</w:t>
      </w:r>
    </w:p>
    <w:p w:rsidR="007A6EE4" w:rsidRPr="008319F5" w:rsidRDefault="007A6EE4" w:rsidP="004150FD">
      <w:pPr>
        <w:pStyle w:val="Prrafodelista"/>
        <w:spacing w:after="101" w:line="24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AF0195" w:rsidRPr="008319F5" w:rsidRDefault="00AF0195" w:rsidP="004150FD">
      <w:pPr>
        <w:pStyle w:val="Prrafodelista"/>
        <w:spacing w:after="101" w:line="24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goza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cualquier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licencia,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siguientes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datos: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lastRenderedPageBreak/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</w:t>
      </w:r>
      <w:r w:rsidRPr="008319F5">
        <w:rPr>
          <w:b/>
          <w:szCs w:val="18"/>
        </w:rPr>
        <w:tab/>
      </w:r>
      <w:r w:rsidRPr="008319F5">
        <w:rPr>
          <w:szCs w:val="18"/>
        </w:rPr>
        <w:t>Ejercicio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3</w:t>
      </w:r>
      <w:r w:rsidRPr="008319F5">
        <w:rPr>
          <w:szCs w:val="18"/>
        </w:rPr>
        <w:tab/>
        <w:t>Denominación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otorga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licencia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4</w:t>
      </w:r>
      <w:r w:rsidRPr="008319F5">
        <w:rPr>
          <w:szCs w:val="18"/>
        </w:rPr>
        <w:tab/>
        <w:t>Nombre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completo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profesor(a)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(nombre(s),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primer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apellido,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segundo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apellido)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5</w:t>
      </w:r>
      <w:r w:rsidRPr="008319F5">
        <w:rPr>
          <w:szCs w:val="18"/>
        </w:rPr>
        <w:tab/>
        <w:t>Tipo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licencia: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Personal,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Reducción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Tiempo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Dedicación,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Dictar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Cursillos,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Asistir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Reuniones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Culturales,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Estudios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Posgrado,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Cursos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Relacionados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Tesis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Maestría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Doctorado,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Presentar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Exámenes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Grado,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Servicio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Social,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Para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Ocupar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Cargos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Públicos,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Elaboración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tesis,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Otro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6</w:t>
      </w:r>
      <w:r w:rsidRPr="008319F5">
        <w:rPr>
          <w:szCs w:val="18"/>
        </w:rPr>
        <w:tab/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inicio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licencia</w:t>
      </w:r>
    </w:p>
    <w:p w:rsidR="00CB54F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7</w:t>
      </w:r>
      <w:r w:rsidRPr="008319F5">
        <w:rPr>
          <w:szCs w:val="18"/>
        </w:rPr>
        <w:tab/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término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licencia</w:t>
      </w:r>
    </w:p>
    <w:p w:rsidR="004D5B7A" w:rsidRPr="008319F5" w:rsidRDefault="004D5B7A" w:rsidP="004150FD">
      <w:pPr>
        <w:pStyle w:val="Texto"/>
        <w:spacing w:line="248" w:lineRule="exact"/>
        <w:ind w:left="547" w:firstLine="0"/>
        <w:rPr>
          <w:szCs w:val="18"/>
          <w:lang w:val="es-MX"/>
        </w:rPr>
      </w:pP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goza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sabático,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siguientes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datos: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8</w:t>
      </w:r>
      <w:r w:rsidRPr="008319F5">
        <w:rPr>
          <w:b/>
          <w:szCs w:val="18"/>
        </w:rPr>
        <w:tab/>
      </w:r>
      <w:r w:rsidRPr="008319F5">
        <w:rPr>
          <w:szCs w:val="18"/>
        </w:rPr>
        <w:t>Ejercicio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9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10</w:t>
      </w:r>
      <w:r w:rsidRPr="008319F5">
        <w:rPr>
          <w:szCs w:val="18"/>
        </w:rPr>
        <w:tab/>
        <w:t>Denominación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otorga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sabático</w:t>
      </w:r>
    </w:p>
    <w:p w:rsidR="00CB54F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11</w:t>
      </w:r>
      <w:r w:rsidRPr="008319F5">
        <w:rPr>
          <w:b/>
          <w:szCs w:val="18"/>
        </w:rPr>
        <w:tab/>
      </w:r>
      <w:r w:rsidRPr="008319F5">
        <w:rPr>
          <w:szCs w:val="18"/>
        </w:rPr>
        <w:t>Nombre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completo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profesor(a)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(nombre(s),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primer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apellido,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segundo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apellido)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12</w:t>
      </w:r>
      <w:r w:rsidRPr="008319F5">
        <w:rPr>
          <w:szCs w:val="18"/>
        </w:rPr>
        <w:tab/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inicio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sabático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13</w:t>
      </w:r>
      <w:r w:rsidRPr="008319F5">
        <w:rPr>
          <w:szCs w:val="18"/>
        </w:rPr>
        <w:tab/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término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sabático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14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CB54F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15</w:t>
      </w:r>
      <w:r w:rsidRPr="008319F5">
        <w:rPr>
          <w:szCs w:val="18"/>
        </w:rPr>
        <w:tab/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CB54FA" w:rsidRPr="008319F5" w:rsidRDefault="004D5B7A" w:rsidP="004150FD">
      <w:pPr>
        <w:pStyle w:val="Texto"/>
        <w:spacing w:line="248" w:lineRule="exact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16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B6543F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17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18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4150FD">
      <w:pPr>
        <w:pStyle w:val="Texto"/>
        <w:spacing w:line="248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19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4a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4b,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4150FD">
      <w:pPr>
        <w:pStyle w:val="Texto"/>
        <w:spacing w:line="248" w:lineRule="exact"/>
        <w:ind w:firstLine="0"/>
        <w:rPr>
          <w:b/>
          <w:szCs w:val="18"/>
          <w:lang w:val="en-US"/>
        </w:rPr>
      </w:pPr>
      <w:proofErr w:type="spellStart"/>
      <w:r w:rsidRPr="008319F5">
        <w:rPr>
          <w:b/>
          <w:szCs w:val="18"/>
          <w:lang w:val="en-US"/>
        </w:rPr>
        <w:t>Formato</w:t>
      </w:r>
      <w:proofErr w:type="spellEnd"/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4a.</w:t>
      </w:r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LGT_Art_75_Fr_IV</w:t>
      </w:r>
    </w:p>
    <w:p w:rsidR="004D5B7A" w:rsidRPr="008319F5" w:rsidRDefault="004D5B7A" w:rsidP="004150FD">
      <w:pPr>
        <w:pStyle w:val="Texto"/>
        <w:spacing w:line="248" w:lineRule="exact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Personal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académico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licencia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8"/>
        <w:gridCol w:w="761"/>
        <w:gridCol w:w="1130"/>
        <w:gridCol w:w="792"/>
        <w:gridCol w:w="885"/>
        <w:gridCol w:w="760"/>
        <w:gridCol w:w="2240"/>
        <w:gridCol w:w="637"/>
        <w:gridCol w:w="729"/>
      </w:tblGrid>
      <w:tr w:rsidR="007A6EE4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Ejercicio</w:t>
            </w:r>
          </w:p>
        </w:tc>
        <w:tc>
          <w:tcPr>
            <w:tcW w:w="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Periodo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Unidad institucional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Nombre del (de la) profesor(a)</w:t>
            </w:r>
          </w:p>
        </w:tc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 xml:space="preserve">Tipo de licencia: Personal, Reducción de Tiempo de Dedicación, Dictar Cursillos, Asistir a Reuniones </w:t>
            </w:r>
            <w:r w:rsidRPr="007A6EE4">
              <w:rPr>
                <w:sz w:val="12"/>
                <w:szCs w:val="18"/>
                <w:lang w:val="es-MX"/>
              </w:rPr>
              <w:lastRenderedPageBreak/>
              <w:t>Culturales, Estudios de Posgrado, Cursos Relacionados con Tesis de Maestría o Doctorado, Presentar Exámenes de Grado, Servicio Social, Para Ocupar Cargos Públicos, Elaboración de tesis, Otro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lastRenderedPageBreak/>
              <w:t>Fecha de inicio</w:t>
            </w:r>
          </w:p>
        </w:tc>
        <w:tc>
          <w:tcPr>
            <w:tcW w:w="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Fecha de término</w:t>
            </w:r>
          </w:p>
        </w:tc>
      </w:tr>
      <w:tr w:rsidR="007A6EE4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Nombre(s)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Primer apellido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Segundo apellido</w:t>
            </w:r>
          </w:p>
        </w:tc>
        <w:tc>
          <w:tcPr>
            <w:tcW w:w="2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</w:tr>
    </w:tbl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trimestral</w:t>
      </w:r>
    </w:p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4150FD">
      <w:pPr>
        <w:pStyle w:val="Texto"/>
        <w:spacing w:line="248" w:lineRule="exact"/>
        <w:ind w:firstLine="0"/>
        <w:rPr>
          <w:b/>
          <w:sz w:val="16"/>
          <w:szCs w:val="18"/>
        </w:rPr>
      </w:pPr>
      <w:r w:rsidRPr="007A6EE4">
        <w:rPr>
          <w:sz w:val="16"/>
          <w:szCs w:val="18"/>
        </w:rPr>
        <w:t>Área(s)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unidad(es)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administrativa(s)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que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genera(n)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posee(n)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____________________</w:t>
      </w:r>
    </w:p>
    <w:p w:rsidR="00B120D5" w:rsidRPr="008319F5" w:rsidRDefault="004D5B7A" w:rsidP="004150FD">
      <w:pPr>
        <w:pStyle w:val="Texto"/>
        <w:spacing w:line="248" w:lineRule="exact"/>
        <w:ind w:firstLine="0"/>
        <w:rPr>
          <w:b/>
          <w:szCs w:val="18"/>
          <w:lang w:val="en-US"/>
        </w:rPr>
      </w:pPr>
      <w:proofErr w:type="spellStart"/>
      <w:r w:rsidRPr="008319F5">
        <w:rPr>
          <w:b/>
          <w:szCs w:val="18"/>
          <w:lang w:val="en-US"/>
        </w:rPr>
        <w:t>Formato</w:t>
      </w:r>
      <w:proofErr w:type="spellEnd"/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4b.</w:t>
      </w:r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LGT_Art_75_Fr_IV</w:t>
      </w:r>
    </w:p>
    <w:p w:rsidR="004D5B7A" w:rsidRPr="008319F5" w:rsidRDefault="004D5B7A" w:rsidP="004150FD">
      <w:pPr>
        <w:pStyle w:val="Texto"/>
        <w:spacing w:line="248" w:lineRule="exact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Personal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académico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sabático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4"/>
        <w:gridCol w:w="732"/>
        <w:gridCol w:w="1602"/>
        <w:gridCol w:w="937"/>
        <w:gridCol w:w="1100"/>
        <w:gridCol w:w="1240"/>
        <w:gridCol w:w="1067"/>
        <w:gridCol w:w="1260"/>
      </w:tblGrid>
      <w:tr w:rsidR="004150FD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Ejercicio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Periodo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Unidad institucional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 del (de la) profesor(a)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 de inicio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 de término</w:t>
            </w:r>
          </w:p>
        </w:tc>
      </w:tr>
      <w:tr w:rsidR="004150FD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Nombre(s)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Primer apellido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Segundo apellido</w:t>
            </w: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trimestral</w:t>
      </w:r>
    </w:p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4150FD">
      <w:pPr>
        <w:pStyle w:val="Texto"/>
        <w:spacing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Área(s)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unidad(es)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administrativa(s)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que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genera(n)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posee(n)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______________</w:t>
      </w:r>
    </w:p>
    <w:p w:rsidR="00B120D5" w:rsidRPr="00665563" w:rsidRDefault="004D5B7A" w:rsidP="00665563">
      <w:pPr>
        <w:pStyle w:val="texto0"/>
        <w:spacing w:after="82"/>
        <w:ind w:left="1152" w:hanging="432"/>
        <w:outlineLvl w:val="1"/>
        <w:rPr>
          <w:i/>
          <w:lang w:val="es-ES"/>
        </w:rPr>
      </w:pPr>
      <w:r w:rsidRPr="00665563">
        <w:rPr>
          <w:i/>
          <w:lang w:val="es-ES"/>
        </w:rPr>
        <w:t>V.</w:t>
      </w:r>
      <w:r w:rsidRPr="00665563">
        <w:rPr>
          <w:i/>
          <w:lang w:val="es-ES"/>
        </w:rPr>
        <w:tab/>
        <w:t>El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listado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de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las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becas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y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apoyos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que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otorgan,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así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como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procedimientos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y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requisitos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para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obtenerlos</w:t>
      </w:r>
    </w:p>
    <w:p w:rsidR="00B120D5" w:rsidRPr="008319F5" w:rsidRDefault="004D5B7A" w:rsidP="004150FD">
      <w:pPr>
        <w:pStyle w:val="Texto"/>
        <w:spacing w:after="84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específica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proactiva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hacer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superior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económicos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ofertan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estudiantil.</w:t>
      </w:r>
    </w:p>
    <w:p w:rsidR="00B120D5" w:rsidRPr="008319F5" w:rsidRDefault="004D5B7A" w:rsidP="004150FD">
      <w:pPr>
        <w:pStyle w:val="Texto"/>
        <w:spacing w:after="84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unidades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universitarias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difundir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junto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acceder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mismas,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manera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amigable,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accesible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actualizada.</w:t>
      </w:r>
    </w:p>
    <w:p w:rsidR="007A6EE4" w:rsidRPr="008319F5" w:rsidRDefault="007A6EE4" w:rsidP="004150FD">
      <w:pPr>
        <w:pStyle w:val="Prrafodelista"/>
        <w:spacing w:after="84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after="84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b/>
          <w:szCs w:val="18"/>
        </w:rPr>
        <w:t xml:space="preserve"> </w:t>
      </w:r>
      <w:r w:rsidRPr="008319F5">
        <w:rPr>
          <w:szCs w:val="18"/>
        </w:rPr>
        <w:t>Trimestral</w:t>
      </w:r>
    </w:p>
    <w:p w:rsidR="004D5B7A" w:rsidRPr="008319F5" w:rsidRDefault="004D5B7A" w:rsidP="004150FD">
      <w:pPr>
        <w:pStyle w:val="Texto"/>
        <w:spacing w:after="84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4150FD">
      <w:pPr>
        <w:pStyle w:val="Texto"/>
        <w:spacing w:after="84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AF0195" w:rsidRPr="008319F5" w:rsidRDefault="00AF0195" w:rsidP="004150FD">
      <w:pPr>
        <w:pStyle w:val="Prrafodelista"/>
        <w:spacing w:after="84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after="84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institucional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apoyo: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nacional,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internacional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szCs w:val="18"/>
          <w:lang w:val="es-MX"/>
        </w:rPr>
        <w:tab/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(catálogo)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Descripción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acceder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Requisitos,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acceder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7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inicio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para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presentar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requisitos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candidaturas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CB54FA" w:rsidRPr="008319F5" w:rsidRDefault="004D5B7A" w:rsidP="004150FD">
      <w:pPr>
        <w:pStyle w:val="Texto"/>
        <w:spacing w:after="84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8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término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para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presentar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requisitos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candidaturas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4150FD">
      <w:pPr>
        <w:pStyle w:val="Texto"/>
        <w:spacing w:after="84"/>
        <w:ind w:left="547" w:right="382" w:firstLine="0"/>
        <w:rPr>
          <w:szCs w:val="18"/>
          <w:lang w:val="es-MX"/>
        </w:rPr>
      </w:pP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incluirán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siguientes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contacto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proyecto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donde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posible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obtener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informes: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lastRenderedPageBreak/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área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administrativa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completo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(nombre[s],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primer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apellido)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Domicilio</w:t>
      </w:r>
      <w:r w:rsidR="004150FD">
        <w:rPr>
          <w:rStyle w:val="Refdenotaalpie"/>
          <w:szCs w:val="18"/>
          <w:lang w:val="es-MX"/>
        </w:rPr>
        <w:footnoteReference w:customMarkFollows="1" w:id="4"/>
        <w:t>207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oficial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[calle],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exterior,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interior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[colonia],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delegación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código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postal)</w:t>
      </w:r>
    </w:p>
    <w:p w:rsidR="00B120D5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Teléfono,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extensión</w:t>
      </w:r>
    </w:p>
    <w:p w:rsidR="004D5B7A" w:rsidRPr="008319F5" w:rsidRDefault="004D5B7A" w:rsidP="004150FD">
      <w:pPr>
        <w:pStyle w:val="Texto"/>
        <w:spacing w:after="84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13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14</w:t>
      </w:r>
      <w:r w:rsidRPr="008319F5">
        <w:rPr>
          <w:szCs w:val="18"/>
        </w:rPr>
        <w:tab/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CB54FA" w:rsidRPr="008319F5" w:rsidRDefault="004D5B7A" w:rsidP="004150FD">
      <w:pPr>
        <w:pStyle w:val="Texto"/>
        <w:spacing w:after="84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15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4150FD">
      <w:pPr>
        <w:pStyle w:val="Texto"/>
        <w:spacing w:after="84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4150FD">
      <w:pPr>
        <w:pStyle w:val="Texto"/>
        <w:spacing w:after="84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16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17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AF0195">
      <w:pPr>
        <w:pStyle w:val="Texto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18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19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5,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20</w:t>
      </w:r>
      <w:r w:rsidRPr="008319F5">
        <w:rPr>
          <w:szCs w:val="18"/>
          <w:lang w:val="es-MX"/>
        </w:rPr>
        <w:tab/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Formato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5.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LGT_Art_75_Fr_V</w:t>
      </w:r>
    </w:p>
    <w:p w:rsidR="004D5B7A" w:rsidRPr="008319F5" w:rsidRDefault="004D5B7A" w:rsidP="007A6EE4">
      <w:pPr>
        <w:pStyle w:val="Texto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Becas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y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apoyos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06"/>
        <w:gridCol w:w="1390"/>
        <w:gridCol w:w="1306"/>
        <w:gridCol w:w="1238"/>
        <w:gridCol w:w="1381"/>
        <w:gridCol w:w="842"/>
        <w:gridCol w:w="618"/>
        <w:gridCol w:w="731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Unidad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institucional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Tipo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beca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apoyo: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nacional,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internacional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beca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apoyo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(catálogo)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Descripción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procedimiento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acceso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Requisitos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inicio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término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 w:line="200" w:lineRule="exact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934"/>
        <w:gridCol w:w="936"/>
        <w:gridCol w:w="1086"/>
        <w:gridCol w:w="1354"/>
        <w:gridCol w:w="1408"/>
        <w:gridCol w:w="1050"/>
        <w:gridCol w:w="108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oficial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Exterior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Interior,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su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caso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 w:line="200" w:lineRule="exact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04"/>
        <w:gridCol w:w="1681"/>
        <w:gridCol w:w="1490"/>
        <w:gridCol w:w="1549"/>
        <w:gridCol w:w="933"/>
        <w:gridCol w:w="884"/>
        <w:gridCol w:w="971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para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realización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procedimiento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administrativo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delegación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Código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postal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Teléfono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Extensión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trimestral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7A6EE4">
      <w:pPr>
        <w:pStyle w:val="Texto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Área(s)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unidad(es)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administrativa(s)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que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genera(n)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posee(n)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____________________</w:t>
      </w:r>
    </w:p>
    <w:p w:rsidR="00B120D5" w:rsidRPr="00665563" w:rsidRDefault="004D5B7A" w:rsidP="00665563">
      <w:pPr>
        <w:pStyle w:val="texto0"/>
        <w:spacing w:after="82"/>
        <w:ind w:left="1152" w:hanging="432"/>
        <w:outlineLvl w:val="1"/>
        <w:rPr>
          <w:i/>
          <w:lang w:val="es-ES"/>
        </w:rPr>
      </w:pPr>
      <w:r w:rsidRPr="00665563">
        <w:rPr>
          <w:i/>
          <w:lang w:val="es-ES"/>
        </w:rPr>
        <w:t>VI.</w:t>
      </w:r>
      <w:r w:rsidRPr="00665563">
        <w:rPr>
          <w:i/>
          <w:lang w:val="es-ES"/>
        </w:rPr>
        <w:tab/>
        <w:t>Las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convocatorias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de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concursos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de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oposición</w:t>
      </w:r>
    </w:p>
    <w:p w:rsidR="00CB54FA" w:rsidRPr="008319F5" w:rsidRDefault="004D5B7A" w:rsidP="004150FD">
      <w:pPr>
        <w:pStyle w:val="Texto"/>
        <w:spacing w:line="224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oposición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plazas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administrativas,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así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duración,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selección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descripción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perfil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aspirante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fecha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conocer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resultados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concurso.</w:t>
      </w:r>
    </w:p>
    <w:p w:rsidR="007A6EE4" w:rsidRPr="008319F5" w:rsidRDefault="007A6EE4" w:rsidP="004150FD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line="224" w:lineRule="exact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b/>
          <w:szCs w:val="18"/>
        </w:rPr>
        <w:t xml:space="preserve"> </w:t>
      </w:r>
      <w:r w:rsidRPr="008319F5">
        <w:rPr>
          <w:szCs w:val="18"/>
        </w:rPr>
        <w:t>Trimestral</w:t>
      </w:r>
    </w:p>
    <w:p w:rsidR="004D5B7A" w:rsidRPr="008319F5" w:rsidRDefault="004D5B7A" w:rsidP="004150FD">
      <w:pPr>
        <w:pStyle w:val="Texto"/>
        <w:spacing w:line="224" w:lineRule="exact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4150FD">
      <w:pPr>
        <w:pStyle w:val="Texto"/>
        <w:spacing w:line="224" w:lineRule="exact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AF0195" w:rsidRPr="008319F5" w:rsidRDefault="00AF0195" w:rsidP="004150FD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line="224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4150FD">
      <w:pPr>
        <w:pStyle w:val="Texto"/>
        <w:spacing w:line="224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</w:t>
      </w:r>
    </w:p>
    <w:p w:rsidR="004D5B7A" w:rsidRPr="008319F5" w:rsidRDefault="004D5B7A" w:rsidP="004150FD">
      <w:pPr>
        <w:pStyle w:val="Texto"/>
        <w:spacing w:line="224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szCs w:val="18"/>
          <w:lang w:val="es-MX"/>
        </w:rPr>
        <w:tab/>
        <w:t>Dependencia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universitaria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</w:p>
    <w:p w:rsidR="00CB54FA" w:rsidRPr="008319F5" w:rsidRDefault="004D5B7A" w:rsidP="004150FD">
      <w:pPr>
        <w:pStyle w:val="Texto"/>
        <w:spacing w:line="224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Plaza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cargo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objeto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</w:t>
      </w:r>
    </w:p>
    <w:p w:rsidR="004D5B7A" w:rsidRPr="008319F5" w:rsidRDefault="004D5B7A" w:rsidP="004150FD">
      <w:pPr>
        <w:pStyle w:val="Texto"/>
        <w:spacing w:line="224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Sueldo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neto</w:t>
      </w:r>
    </w:p>
    <w:p w:rsidR="004D5B7A" w:rsidRPr="008319F5" w:rsidRDefault="004D5B7A" w:rsidP="004150FD">
      <w:pPr>
        <w:pStyle w:val="Texto"/>
        <w:spacing w:line="224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Área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adscripción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plaza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cargo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szCs w:val="18"/>
          <w:lang w:val="es-MX"/>
        </w:rPr>
        <w:tab/>
        <w:t>Bases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concursar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7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Pruebas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y/o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requeridas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8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Fecha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día/mes/año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ej.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31/Marzo/2016)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szCs w:val="18"/>
          <w:lang w:val="es-MX"/>
        </w:rPr>
        <w:tab/>
        <w:t>Fecha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vigencia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día/mes/año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ej.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31/Marzo/2016)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Instrumento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12</w:t>
      </w:r>
      <w:r w:rsidRPr="008319F5">
        <w:rPr>
          <w:szCs w:val="18"/>
          <w:lang w:val="es-MX"/>
        </w:rPr>
        <w:tab/>
        <w:t>Comité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dictaminador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versiones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expedientes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dictamen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resultado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15</w:t>
      </w:r>
      <w:r w:rsidRPr="008319F5">
        <w:rPr>
          <w:b/>
          <w:szCs w:val="18"/>
        </w:rPr>
        <w:tab/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16</w:t>
      </w:r>
      <w:r w:rsidRPr="008319F5">
        <w:rPr>
          <w:szCs w:val="18"/>
        </w:rPr>
        <w:tab/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CB54FA" w:rsidRPr="008319F5" w:rsidRDefault="004D5B7A" w:rsidP="00AF0195">
      <w:pPr>
        <w:pStyle w:val="Texto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17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18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19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AF0195">
      <w:pPr>
        <w:pStyle w:val="Texto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20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lastRenderedPageBreak/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6,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22</w:t>
      </w:r>
      <w:r w:rsidRPr="008319F5">
        <w:rPr>
          <w:szCs w:val="18"/>
          <w:lang w:val="es-MX"/>
        </w:rPr>
        <w:tab/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Formato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6.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LGT_Art_75_Fr_VI</w:t>
      </w:r>
    </w:p>
    <w:p w:rsidR="004D5B7A" w:rsidRPr="008319F5" w:rsidRDefault="004D5B7A" w:rsidP="007A6EE4">
      <w:pPr>
        <w:pStyle w:val="Texto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Convocatorias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concursos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oposición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85"/>
        <w:gridCol w:w="2359"/>
        <w:gridCol w:w="1958"/>
        <w:gridCol w:w="739"/>
        <w:gridCol w:w="2271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Periodo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informa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Dependencia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emite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Plaza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cargo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objeto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concurso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Sueldo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neto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Área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adscripción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plaza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cargo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7A6EE4">
      <w:pPr>
        <w:pStyle w:val="Texto"/>
        <w:jc w:val="center"/>
        <w:rPr>
          <w:szCs w:val="18"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25"/>
        <w:gridCol w:w="1882"/>
        <w:gridCol w:w="2151"/>
        <w:gridCol w:w="1210"/>
        <w:gridCol w:w="1344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Bases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requisitos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para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concursar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Pruebas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y/o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documentación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requeridas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publicación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vigencia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7A6EE4">
      <w:pPr>
        <w:pStyle w:val="Texto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77"/>
        <w:gridCol w:w="2178"/>
        <w:gridCol w:w="2178"/>
        <w:gridCol w:w="2179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Instrumento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evaluación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concurso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Comité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dictaminador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Hipervínculo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versiones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públicas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expedientes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Hipervínculo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dictamen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resultado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concurso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trimestral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7A6EE4">
      <w:pPr>
        <w:pStyle w:val="Texto"/>
        <w:ind w:firstLine="0"/>
        <w:rPr>
          <w:sz w:val="16"/>
          <w:szCs w:val="18"/>
          <w:lang w:val="es-MX"/>
        </w:rPr>
      </w:pPr>
      <w:r w:rsidRPr="007A6EE4">
        <w:rPr>
          <w:sz w:val="16"/>
          <w:szCs w:val="18"/>
          <w:lang w:val="es-MX"/>
        </w:rPr>
        <w:t>Área(s)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o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unidad(es)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administrativa(s)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que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genera(n)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o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posee(n)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la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información: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____________________</w:t>
      </w:r>
    </w:p>
    <w:p w:rsidR="00B120D5" w:rsidRPr="00665563" w:rsidRDefault="004D5B7A" w:rsidP="00665563">
      <w:pPr>
        <w:pStyle w:val="texto0"/>
        <w:spacing w:after="82"/>
        <w:ind w:left="1152" w:hanging="432"/>
        <w:outlineLvl w:val="1"/>
        <w:rPr>
          <w:i/>
          <w:lang w:val="es-ES"/>
        </w:rPr>
      </w:pPr>
      <w:r w:rsidRPr="00665563">
        <w:rPr>
          <w:i/>
          <w:lang w:val="es-ES"/>
        </w:rPr>
        <w:t>VII.</w:t>
      </w:r>
      <w:r w:rsidRPr="00665563">
        <w:rPr>
          <w:i/>
          <w:lang w:val="es-ES"/>
        </w:rPr>
        <w:tab/>
        <w:t>La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información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relativa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a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procesos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de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selección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de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consejos</w:t>
      </w:r>
    </w:p>
    <w:p w:rsidR="00B120D5" w:rsidRPr="008319F5" w:rsidRDefault="004D5B7A" w:rsidP="007A6EE4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universitarias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hacer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estructura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cualquier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figura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colegiada,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así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normas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operación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selección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consejeros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y/o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miembros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participantes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mismos.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consiste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transparentar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selección,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así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resultado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proceso.</w:t>
      </w:r>
    </w:p>
    <w:p w:rsidR="007A6EE4" w:rsidRPr="008319F5" w:rsidRDefault="007A6EE4" w:rsidP="007A6EE4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4D5B7A" w:rsidRPr="008319F5" w:rsidRDefault="004D5B7A" w:rsidP="007A6EE4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7A6EE4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b/>
          <w:szCs w:val="18"/>
        </w:rPr>
        <w:t xml:space="preserve"> </w:t>
      </w:r>
      <w:proofErr w:type="spellStart"/>
      <w:r w:rsidRPr="008319F5">
        <w:rPr>
          <w:szCs w:val="18"/>
        </w:rPr>
        <w:t>Iinstituciones</w:t>
      </w:r>
      <w:proofErr w:type="spellEnd"/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7A6EE4" w:rsidRPr="008319F5" w:rsidRDefault="007A6EE4" w:rsidP="007A6EE4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645978">
      <w:pPr>
        <w:pStyle w:val="Texto"/>
        <w:spacing w:line="218" w:lineRule="exact"/>
        <w:ind w:left="547" w:firstLine="0"/>
        <w:rPr>
          <w:szCs w:val="18"/>
          <w:lang w:val="es-MX"/>
        </w:rPr>
      </w:pP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y/o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cualquier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figura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colegiada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publicará: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y/o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cualquier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figura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colegiada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instrumento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normativo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donde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consten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funciones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Fundamento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jurídico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donde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consten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funciones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szCs w:val="18"/>
          <w:lang w:val="es-MX"/>
        </w:rPr>
        <w:tab/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completo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(Nombre(s),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primer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miembros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conforman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Fecha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consejeros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consejeras</w:t>
      </w:r>
    </w:p>
    <w:p w:rsidR="004D5B7A" w:rsidRPr="008319F5" w:rsidRDefault="004D5B7A" w:rsidP="00645978">
      <w:pPr>
        <w:pStyle w:val="Texto"/>
        <w:spacing w:line="218" w:lineRule="exact"/>
        <w:ind w:left="547" w:firstLine="0"/>
        <w:rPr>
          <w:szCs w:val="18"/>
          <w:lang w:val="es-MX"/>
        </w:rPr>
      </w:pPr>
      <w:r w:rsidRPr="008319F5">
        <w:rPr>
          <w:szCs w:val="18"/>
          <w:lang w:val="es-MX"/>
        </w:rPr>
        <w:t>Respecto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selección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szCs w:val="18"/>
          <w:lang w:val="es-MX"/>
        </w:rPr>
        <w:tab/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(escuela,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dependencia)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lastRenderedPageBreak/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7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8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Normatividad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rige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operación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="00CB54FA"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Fundamento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jurídico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selección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consejeros</w:t>
      </w:r>
    </w:p>
    <w:p w:rsidR="00B120D5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Fase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encuentra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</w:t>
      </w:r>
    </w:p>
    <w:p w:rsidR="00CB54FA" w:rsidRPr="008319F5" w:rsidRDefault="004D5B7A" w:rsidP="00645978">
      <w:pPr>
        <w:pStyle w:val="Texto"/>
        <w:spacing w:line="218" w:lineRule="exact"/>
        <w:ind w:left="547" w:firstLine="0"/>
        <w:rPr>
          <w:szCs w:val="18"/>
          <w:lang w:val="es-MX"/>
        </w:rPr>
      </w:pPr>
      <w:r w:rsidRPr="008319F5">
        <w:rPr>
          <w:szCs w:val="18"/>
          <w:lang w:val="es-MX"/>
        </w:rPr>
        <w:t>Si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finalizado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resultados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siguientes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datos: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resultado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Duración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(las)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consejeros(as)</w:t>
      </w:r>
    </w:p>
    <w:p w:rsidR="00B120D5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expediente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ganador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(es)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16</w:t>
      </w:r>
      <w:r w:rsidRPr="008319F5">
        <w:rPr>
          <w:b/>
          <w:szCs w:val="18"/>
        </w:rPr>
        <w:tab/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CB54F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17</w:t>
      </w:r>
      <w:r w:rsidRPr="008319F5">
        <w:rPr>
          <w:b/>
          <w:szCs w:val="18"/>
        </w:rPr>
        <w:tab/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CB54FA" w:rsidRPr="008319F5" w:rsidRDefault="004D5B7A" w:rsidP="00645978">
      <w:pPr>
        <w:pStyle w:val="Texto"/>
        <w:spacing w:line="218" w:lineRule="exact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18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645978">
      <w:pPr>
        <w:pStyle w:val="Texto"/>
        <w:spacing w:line="218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19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CB54F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20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21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7,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23</w:t>
      </w:r>
      <w:r w:rsidRPr="008319F5">
        <w:rPr>
          <w:szCs w:val="18"/>
          <w:lang w:val="es-MX"/>
        </w:rPr>
        <w:tab/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Formato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7.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LGT_Art_75_Fr_VII</w:t>
      </w:r>
    </w:p>
    <w:p w:rsidR="004D5B7A" w:rsidRPr="008319F5" w:rsidRDefault="004D5B7A" w:rsidP="007A6EE4">
      <w:pPr>
        <w:pStyle w:val="Texto"/>
        <w:ind w:firstLine="0"/>
        <w:jc w:val="center"/>
        <w:rPr>
          <w:szCs w:val="18"/>
        </w:rPr>
      </w:pPr>
      <w:r w:rsidRPr="008319F5">
        <w:rPr>
          <w:b/>
          <w:szCs w:val="18"/>
        </w:rPr>
        <w:t>Proceso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selección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Consejos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43"/>
        <w:gridCol w:w="1743"/>
        <w:gridCol w:w="1742"/>
        <w:gridCol w:w="1742"/>
        <w:gridCol w:w="1742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Listado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consejos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por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institución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educativa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facultad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Conformación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actual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Consejo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y/o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cualquier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figura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colegiada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Denominación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y/o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cualquier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figura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colegiada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instrumento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normativo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donde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consten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funciones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y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facultades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consejo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Fundamento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jurídico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donde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consten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funciones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facultades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cada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consejo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Nombre(s),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primer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segundo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miembros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conforman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cada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consejo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nombramiento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consejeros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consejeras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7A6EE4">
      <w:pPr>
        <w:pStyle w:val="Texto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75"/>
        <w:gridCol w:w="2179"/>
        <w:gridCol w:w="2179"/>
        <w:gridCol w:w="2179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Unidad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institucional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Tipo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proceso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Normatividad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rige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operación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concurso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7A6EE4">
      <w:pPr>
        <w:pStyle w:val="Texto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2"/>
        <w:gridCol w:w="1650"/>
        <w:gridCol w:w="1724"/>
        <w:gridCol w:w="1942"/>
        <w:gridCol w:w="10"/>
        <w:gridCol w:w="1814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br w:type="page"/>
              <w:t>Fundamento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jurídico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para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selección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lastRenderedPageBreak/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consejeros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lastRenderedPageBreak/>
              <w:t>Fase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que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se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lastRenderedPageBreak/>
              <w:t>encuentra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proceso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lastRenderedPageBreak/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acta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administrativa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lastRenderedPageBreak/>
              <w:t>resultado</w:t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lastRenderedPageBreak/>
              <w:t>Duración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nombramiento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lastRenderedPageBreak/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(las)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consejeros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(as)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lastRenderedPageBreak/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expediente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lastRenderedPageBreak/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ganador(es)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7A6EE4" w:rsidRDefault="004D5B7A" w:rsidP="00645978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trike/>
          <w:sz w:val="16"/>
          <w:szCs w:val="18"/>
        </w:rPr>
        <w:t xml:space="preserve"> </w:t>
      </w:r>
      <w:r w:rsidRPr="007A6EE4">
        <w:rPr>
          <w:sz w:val="16"/>
          <w:szCs w:val="18"/>
        </w:rPr>
        <w:t>trimestral</w:t>
      </w:r>
    </w:p>
    <w:p w:rsidR="004D5B7A" w:rsidRPr="007A6EE4" w:rsidRDefault="004D5B7A" w:rsidP="00645978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645978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7A6EE4">
      <w:pPr>
        <w:pStyle w:val="Texto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Área(s)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unidad(es)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administrativa(s)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que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genera(n)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posee(n)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____________________</w:t>
      </w:r>
    </w:p>
    <w:p w:rsidR="00B120D5" w:rsidRPr="00665563" w:rsidRDefault="004D5B7A" w:rsidP="00665563">
      <w:pPr>
        <w:pStyle w:val="texto0"/>
        <w:spacing w:after="82"/>
        <w:ind w:left="1152" w:hanging="432"/>
        <w:outlineLvl w:val="1"/>
        <w:rPr>
          <w:i/>
          <w:lang w:val="es-ES"/>
        </w:rPr>
      </w:pPr>
      <w:r w:rsidRPr="000D57EE">
        <w:rPr>
          <w:i/>
          <w:lang w:val="es-ES"/>
        </w:rPr>
        <w:t>VIII.</w:t>
      </w:r>
      <w:r w:rsidRPr="000D57EE">
        <w:rPr>
          <w:i/>
          <w:lang w:val="es-ES"/>
        </w:rPr>
        <w:tab/>
      </w:r>
      <w:r w:rsidRPr="00665563">
        <w:rPr>
          <w:i/>
          <w:lang w:val="es-ES"/>
        </w:rPr>
        <w:t>Resultado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de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las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evaluaciones</w:t>
      </w:r>
      <w:r w:rsidR="00FF06E9" w:rsidRPr="00665563">
        <w:rPr>
          <w:i/>
          <w:lang w:val="es-ES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665563">
            <w:rPr>
              <w:i/>
              <w:lang w:val="es-ES"/>
            </w:rPr>
            <w:t>del</w:t>
          </w:r>
        </w:smartTag>
      </w:smartTag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cuerpo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docente</w:t>
      </w:r>
    </w:p>
    <w:p w:rsidR="00B120D5" w:rsidRPr="008319F5" w:rsidRDefault="004D5B7A" w:rsidP="007A6EE4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cualquier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contarán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mecanismo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periódicas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profesores,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distinguiendo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considerar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aquellas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alumnos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profesores.</w:t>
      </w:r>
    </w:p>
    <w:p w:rsidR="007A6EE4" w:rsidRPr="008319F5" w:rsidRDefault="007A6EE4" w:rsidP="007A6EE4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b/>
          <w:szCs w:val="18"/>
        </w:rPr>
        <w:t xml:space="preserve"> </w:t>
      </w:r>
      <w:r w:rsidRPr="008319F5">
        <w:rPr>
          <w:szCs w:val="18"/>
        </w:rPr>
        <w:t>Semestral</w:t>
      </w:r>
    </w:p>
    <w:p w:rsidR="004D5B7A" w:rsidRPr="008319F5" w:rsidRDefault="004D5B7A" w:rsidP="007A6EE4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ejercicios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anteriores</w:t>
      </w:r>
    </w:p>
    <w:p w:rsidR="004D5B7A" w:rsidRPr="008319F5" w:rsidRDefault="004D5B7A" w:rsidP="007A6EE4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4D5B7A" w:rsidRPr="008319F5" w:rsidRDefault="00B27B8F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_______________________________________________________________________________________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Ejercicio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(escuela,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aplica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estudiantil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mencionarlo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tal,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sin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evaluadores)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evaluado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7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Fundamento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jurídico/administrativo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evaluaciones,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8</w:t>
      </w:r>
      <w:r w:rsidRPr="008319F5">
        <w:rPr>
          <w:szCs w:val="18"/>
          <w:lang w:val="es-MX"/>
        </w:rPr>
        <w:tab/>
        <w:t>Categorías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evaluar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Metodología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Medio(s)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(los)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cual(es)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evaluados</w:t>
      </w:r>
    </w:p>
    <w:p w:rsidR="00B120D5" w:rsidRPr="008319F5" w:rsidRDefault="004D5B7A" w:rsidP="00645978">
      <w:pPr>
        <w:pStyle w:val="Texto"/>
        <w:spacing w:line="230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Resultados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(versiones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públicas)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recomendaciones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generales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existir)</w:t>
      </w:r>
    </w:p>
    <w:p w:rsidR="004D5B7A" w:rsidRPr="008319F5" w:rsidRDefault="004D5B7A" w:rsidP="00645978">
      <w:pPr>
        <w:pStyle w:val="Texto"/>
        <w:spacing w:line="230" w:lineRule="exact"/>
        <w:ind w:left="547" w:firstLine="0"/>
        <w:rPr>
          <w:szCs w:val="18"/>
        </w:rPr>
      </w:pPr>
      <w:r w:rsidRPr="008319F5">
        <w:rPr>
          <w:szCs w:val="18"/>
        </w:rPr>
        <w:t>Cuando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refiera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evaluaciones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realizadas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alumnos,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siguiente: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13</w:t>
      </w:r>
      <w:r w:rsidRPr="008319F5">
        <w:rPr>
          <w:b/>
          <w:szCs w:val="18"/>
        </w:rPr>
        <w:tab/>
      </w:r>
      <w:r w:rsidRPr="008319F5">
        <w:rPr>
          <w:szCs w:val="18"/>
        </w:rPr>
        <w:t>Hipervínculo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Convocatori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Convocatoria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medio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cual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alumnos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evaluaciones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realizar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14</w:t>
      </w:r>
      <w:r w:rsidRPr="008319F5">
        <w:rPr>
          <w:b/>
          <w:szCs w:val="18"/>
        </w:rPr>
        <w:tab/>
      </w:r>
      <w:r w:rsidRPr="008319F5">
        <w:rPr>
          <w:szCs w:val="18"/>
        </w:rPr>
        <w:t>Categorías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evaluar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15</w:t>
      </w:r>
      <w:r w:rsidRPr="008319F5">
        <w:rPr>
          <w:szCs w:val="18"/>
        </w:rPr>
        <w:tab/>
        <w:t>Número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total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participantes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16</w:t>
      </w:r>
      <w:r w:rsidRPr="008319F5">
        <w:rPr>
          <w:b/>
          <w:szCs w:val="18"/>
        </w:rPr>
        <w:tab/>
      </w:r>
      <w:r w:rsidRPr="008319F5">
        <w:rPr>
          <w:szCs w:val="18"/>
        </w:rPr>
        <w:t>Metodología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evaluación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17</w:t>
      </w:r>
      <w:r w:rsidRPr="008319F5">
        <w:rPr>
          <w:b/>
          <w:szCs w:val="18"/>
        </w:rPr>
        <w:tab/>
      </w:r>
      <w:r w:rsidRPr="008319F5">
        <w:rPr>
          <w:szCs w:val="18"/>
        </w:rPr>
        <w:t>Resultados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categorías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evaluadas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profesor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18</w:t>
      </w:r>
      <w:r w:rsidRPr="008319F5">
        <w:rPr>
          <w:szCs w:val="18"/>
        </w:rPr>
        <w:tab/>
        <w:t>Resultado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global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promediado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calificación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profesor</w:t>
      </w:r>
    </w:p>
    <w:p w:rsidR="004D5B7A" w:rsidRPr="008319F5" w:rsidRDefault="004D5B7A" w:rsidP="00645978">
      <w:pPr>
        <w:pStyle w:val="Texto"/>
        <w:spacing w:line="23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19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semestral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20</w:t>
      </w:r>
      <w:r w:rsidRPr="008319F5">
        <w:rPr>
          <w:szCs w:val="18"/>
        </w:rPr>
        <w:tab/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lastRenderedPageBreak/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21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645978">
      <w:pPr>
        <w:pStyle w:val="Texto"/>
        <w:spacing w:line="23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22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23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645978">
      <w:pPr>
        <w:pStyle w:val="Texto"/>
        <w:spacing w:line="230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24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645978">
      <w:pPr>
        <w:pStyle w:val="Texto"/>
        <w:spacing w:line="23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8,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26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Formato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8.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LGT_Art_75_Fr_VIII</w:t>
      </w:r>
    </w:p>
    <w:p w:rsidR="004D5B7A" w:rsidRPr="008319F5" w:rsidRDefault="004D5B7A" w:rsidP="007A6EE4">
      <w:pPr>
        <w:pStyle w:val="Texto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Evaluación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cuerpo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docente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51"/>
        <w:gridCol w:w="1452"/>
        <w:gridCol w:w="1452"/>
        <w:gridCol w:w="1099"/>
        <w:gridCol w:w="1806"/>
        <w:gridCol w:w="1452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Ejercicio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Periodo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informa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Unidad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institucional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(escuela,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facultad,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departamento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dependencia)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evaluación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institución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aplica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(en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caso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por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parte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cuerpo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estudiantil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mencionarlo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como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tal,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sin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nombres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evaluadores)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Periodo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7A6EE4">
      <w:pPr>
        <w:pStyle w:val="Texto"/>
        <w:jc w:val="center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62"/>
        <w:gridCol w:w="1054"/>
        <w:gridCol w:w="1611"/>
        <w:gridCol w:w="2285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(En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su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caso),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fundamento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jurídico/administrativo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para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realizar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evaluaciones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Categorías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evaluar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Metodología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evaluación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Medio(s)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por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cual(es)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realiza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B6543F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645978">
      <w:pPr>
        <w:pStyle w:val="Texto"/>
        <w:spacing w:line="220" w:lineRule="exact"/>
        <w:jc w:val="center"/>
        <w:rPr>
          <w:b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004"/>
        <w:gridCol w:w="1131"/>
      </w:tblGrid>
      <w:tr w:rsidR="004D5B7A" w:rsidRPr="00831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/>
          <w:jc w:val="center"/>
        </w:trPr>
        <w:tc>
          <w:tcPr>
            <w:tcW w:w="2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7A6EE4">
              <w:rPr>
                <w:sz w:val="14"/>
                <w:szCs w:val="18"/>
                <w:lang w:val="es-MX"/>
              </w:rPr>
              <w:t>Nombre</w:t>
            </w:r>
            <w:r w:rsidR="00FF06E9" w:rsidRPr="007A6EE4">
              <w:rPr>
                <w:sz w:val="14"/>
                <w:szCs w:val="18"/>
                <w:lang w:val="es-MX"/>
              </w:rPr>
              <w:t xml:space="preserve"> </w:t>
            </w:r>
            <w:r w:rsidRPr="007A6EE4">
              <w:rPr>
                <w:sz w:val="14"/>
                <w:szCs w:val="18"/>
                <w:lang w:val="es-MX"/>
              </w:rPr>
              <w:t>de</w:t>
            </w:r>
            <w:r w:rsidR="00FF06E9" w:rsidRPr="007A6EE4">
              <w:rPr>
                <w:sz w:val="14"/>
                <w:szCs w:val="18"/>
                <w:lang w:val="es-MX"/>
              </w:rPr>
              <w:t xml:space="preserve"> </w:t>
            </w:r>
            <w:r w:rsidRPr="007A6EE4">
              <w:rPr>
                <w:sz w:val="14"/>
                <w:szCs w:val="18"/>
                <w:lang w:val="es-MX"/>
              </w:rPr>
              <w:t>los</w:t>
            </w:r>
            <w:r w:rsidR="00FF06E9" w:rsidRPr="007A6EE4">
              <w:rPr>
                <w:sz w:val="14"/>
                <w:szCs w:val="18"/>
                <w:lang w:val="es-MX"/>
              </w:rPr>
              <w:t xml:space="preserve"> </w:t>
            </w:r>
            <w:r w:rsidRPr="007A6EE4">
              <w:rPr>
                <w:sz w:val="14"/>
                <w:szCs w:val="18"/>
                <w:lang w:val="es-MX"/>
              </w:rPr>
              <w:t>docentes</w:t>
            </w:r>
            <w:r w:rsidR="00FF06E9" w:rsidRPr="007A6EE4">
              <w:rPr>
                <w:sz w:val="14"/>
                <w:szCs w:val="18"/>
                <w:lang w:val="es-MX"/>
              </w:rPr>
              <w:t xml:space="preserve"> </w:t>
            </w:r>
            <w:r w:rsidRPr="007A6EE4">
              <w:rPr>
                <w:sz w:val="14"/>
                <w:szCs w:val="18"/>
                <w:lang w:val="es-MX"/>
              </w:rPr>
              <w:t>evaluados</w:t>
            </w:r>
          </w:p>
        </w:tc>
      </w:tr>
      <w:tr w:rsidR="004D5B7A" w:rsidRPr="00831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7A6EE4">
              <w:rPr>
                <w:sz w:val="14"/>
                <w:szCs w:val="18"/>
              </w:rPr>
              <w:t>Nombre(s)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7A6EE4">
              <w:rPr>
                <w:sz w:val="14"/>
                <w:szCs w:val="18"/>
              </w:rPr>
              <w:t>Primer</w:t>
            </w:r>
            <w:r w:rsidR="00FF06E9" w:rsidRPr="007A6EE4">
              <w:rPr>
                <w:sz w:val="14"/>
                <w:szCs w:val="18"/>
              </w:rPr>
              <w:t xml:space="preserve"> </w:t>
            </w:r>
            <w:r w:rsidRPr="007A6EE4">
              <w:rPr>
                <w:sz w:val="14"/>
                <w:szCs w:val="18"/>
              </w:rPr>
              <w:t>apellido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7A6EE4">
              <w:rPr>
                <w:sz w:val="14"/>
                <w:szCs w:val="18"/>
              </w:rPr>
              <w:t>Segundo</w:t>
            </w:r>
            <w:r w:rsidR="00FF06E9" w:rsidRPr="007A6EE4">
              <w:rPr>
                <w:sz w:val="14"/>
                <w:szCs w:val="18"/>
              </w:rPr>
              <w:t xml:space="preserve"> </w:t>
            </w:r>
            <w:r w:rsidRPr="007A6EE4">
              <w:rPr>
                <w:sz w:val="14"/>
                <w:szCs w:val="18"/>
              </w:rPr>
              <w:t>apellido</w:t>
            </w:r>
          </w:p>
        </w:tc>
      </w:tr>
      <w:tr w:rsidR="004D5B7A" w:rsidRPr="00831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645978">
      <w:pPr>
        <w:pStyle w:val="Texto"/>
        <w:spacing w:line="220" w:lineRule="exact"/>
        <w:jc w:val="center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23"/>
        <w:gridCol w:w="3867"/>
        <w:gridCol w:w="1122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Resultados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(versiones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públicas)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recomendaciones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generales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(en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caso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existir)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Convocatoria"/>
              </w:smartTagPr>
              <w:r w:rsidRPr="00AF0195">
                <w:rPr>
                  <w:sz w:val="14"/>
                  <w:szCs w:val="18"/>
                  <w:lang w:val="es-MX"/>
                </w:rPr>
                <w:t>la</w:t>
              </w:r>
              <w:r w:rsidR="00FF06E9" w:rsidRPr="00AF0195">
                <w:rPr>
                  <w:sz w:val="14"/>
                  <w:szCs w:val="18"/>
                  <w:lang w:val="es-MX"/>
                </w:rPr>
                <w:t xml:space="preserve"> </w:t>
              </w:r>
              <w:r w:rsidRPr="00AF0195">
                <w:rPr>
                  <w:sz w:val="14"/>
                  <w:szCs w:val="18"/>
                  <w:lang w:val="es-MX"/>
                </w:rPr>
                <w:t>Convocatoria</w:t>
              </w:r>
            </w:smartTag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medio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por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cual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informa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alumnos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evaluaciones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realizar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Categorías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evaluar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645978">
      <w:pPr>
        <w:pStyle w:val="Texto"/>
        <w:spacing w:line="220" w:lineRule="exact"/>
        <w:jc w:val="center"/>
        <w:rPr>
          <w:b/>
          <w:szCs w:val="18"/>
        </w:rPr>
      </w:pPr>
    </w:p>
    <w:tbl>
      <w:tblPr>
        <w:tblW w:w="5989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97"/>
        <w:gridCol w:w="1497"/>
        <w:gridCol w:w="1497"/>
        <w:gridCol w:w="1498"/>
      </w:tblGrid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 total de participantes</w:t>
            </w:r>
          </w:p>
        </w:tc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Resultados de la evaluación</w:t>
            </w:r>
          </w:p>
        </w:tc>
      </w:tr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Metodologías de la evaluación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Resultados por categorías evaluadas por profesor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 xml:space="preserve">Resultado global promediado de la calificación por </w:t>
            </w:r>
            <w:r w:rsidRPr="00AF0195">
              <w:rPr>
                <w:sz w:val="14"/>
                <w:szCs w:val="18"/>
              </w:rPr>
              <w:lastRenderedPageBreak/>
              <w:t>profesor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AF0195" w:rsidRDefault="004D5B7A" w:rsidP="00645978">
      <w:pPr>
        <w:pStyle w:val="Texto"/>
        <w:spacing w:after="0" w:line="236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Periodo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actualización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la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información: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semestral</w:t>
      </w:r>
    </w:p>
    <w:p w:rsidR="004D5B7A" w:rsidRPr="00AF0195" w:rsidRDefault="004D5B7A" w:rsidP="00645978">
      <w:pPr>
        <w:pStyle w:val="Texto"/>
        <w:spacing w:after="0" w:line="236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actualización: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día/mes/año</w:t>
      </w:r>
    </w:p>
    <w:p w:rsidR="004D5B7A" w:rsidRPr="00AF0195" w:rsidRDefault="004D5B7A" w:rsidP="00645978">
      <w:pPr>
        <w:pStyle w:val="Texto"/>
        <w:spacing w:after="0" w:line="236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validación: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día/mes/año</w:t>
      </w:r>
    </w:p>
    <w:p w:rsidR="00B120D5" w:rsidRPr="00AF0195" w:rsidRDefault="004D5B7A" w:rsidP="00645978">
      <w:pPr>
        <w:pStyle w:val="Texto"/>
        <w:spacing w:line="236" w:lineRule="exact"/>
        <w:ind w:firstLine="0"/>
        <w:rPr>
          <w:sz w:val="16"/>
          <w:szCs w:val="18"/>
          <w:lang w:val="es-MX"/>
        </w:rPr>
      </w:pPr>
      <w:r w:rsidRPr="00AF0195">
        <w:rPr>
          <w:sz w:val="16"/>
          <w:szCs w:val="18"/>
          <w:lang w:val="es-MX"/>
        </w:rPr>
        <w:t>Área(s)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o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unidad(es)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administrativa(s)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que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genera(n)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o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posee(n)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la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información: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____________________</w:t>
      </w:r>
    </w:p>
    <w:p w:rsidR="00B120D5" w:rsidRPr="00665563" w:rsidRDefault="004D5B7A" w:rsidP="00665563">
      <w:pPr>
        <w:pStyle w:val="texto0"/>
        <w:spacing w:after="82"/>
        <w:ind w:left="1152" w:hanging="432"/>
        <w:outlineLvl w:val="1"/>
        <w:rPr>
          <w:i/>
          <w:lang w:val="es-ES"/>
        </w:rPr>
      </w:pPr>
      <w:r w:rsidRPr="000D57EE">
        <w:rPr>
          <w:i/>
          <w:lang w:val="es-ES"/>
        </w:rPr>
        <w:t>IX.</w:t>
      </w:r>
      <w:r w:rsidRPr="000D57EE">
        <w:rPr>
          <w:i/>
          <w:lang w:val="es-ES"/>
        </w:rPr>
        <w:tab/>
      </w:r>
      <w:r w:rsidRPr="00665563">
        <w:rPr>
          <w:i/>
          <w:lang w:val="es-ES"/>
        </w:rPr>
        <w:t>El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listado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de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instituciones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incorporadas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y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requisitos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de</w:t>
      </w:r>
      <w:r w:rsidR="00FF06E9" w:rsidRPr="00665563">
        <w:rPr>
          <w:i/>
          <w:lang w:val="es-ES"/>
        </w:rPr>
        <w:t xml:space="preserve"> </w:t>
      </w:r>
      <w:r w:rsidRPr="00665563">
        <w:rPr>
          <w:i/>
          <w:lang w:val="es-ES"/>
        </w:rPr>
        <w:t>incorporación</w:t>
      </w:r>
    </w:p>
    <w:p w:rsidR="00CB54FA" w:rsidRPr="008319F5" w:rsidRDefault="004D5B7A" w:rsidP="00645978">
      <w:pPr>
        <w:pStyle w:val="Texto"/>
        <w:spacing w:line="236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certifiquen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incorporación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universitarias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szCs w:val="18"/>
            <w:lang w:val="es-MX"/>
          </w:rPr>
          <w:t>la</w:t>
        </w:r>
        <w:r w:rsidR="00FF06E9">
          <w:rPr>
            <w:szCs w:val="18"/>
            <w:lang w:val="es-MX"/>
          </w:rPr>
          <w:t xml:space="preserve"> </w:t>
        </w:r>
        <w:r w:rsidRPr="008319F5">
          <w:rPr>
            <w:szCs w:val="18"/>
            <w:lang w:val="es-MX"/>
          </w:rPr>
          <w:t>Secretaría</w:t>
        </w:r>
      </w:smartTag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(SEP)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smartTag w:uri="urn:schemas-microsoft-com:office:smarttags" w:element="PersonName">
        <w:smartTagPr>
          <w:attr w:name="ProductID" w:val="la Universidad Nacional"/>
        </w:smartTagPr>
        <w:r w:rsidRPr="008319F5">
          <w:rPr>
            <w:szCs w:val="18"/>
            <w:lang w:val="es-MX"/>
          </w:rPr>
          <w:t>la</w:t>
        </w:r>
        <w:r w:rsidR="00FF06E9">
          <w:rPr>
            <w:szCs w:val="18"/>
            <w:lang w:val="es-MX"/>
          </w:rPr>
          <w:t xml:space="preserve"> </w:t>
        </w:r>
        <w:r w:rsidRPr="008319F5">
          <w:rPr>
            <w:szCs w:val="18"/>
            <w:lang w:val="es-MX"/>
          </w:rPr>
          <w:t>Universidad</w:t>
        </w:r>
        <w:r w:rsidR="00FF06E9">
          <w:rPr>
            <w:szCs w:val="18"/>
            <w:lang w:val="es-MX"/>
          </w:rPr>
          <w:t xml:space="preserve"> </w:t>
        </w:r>
        <w:r w:rsidRPr="008319F5">
          <w:rPr>
            <w:szCs w:val="18"/>
            <w:lang w:val="es-MX"/>
          </w:rPr>
          <w:t>Nacional</w:t>
        </w:r>
      </w:smartTag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Autónoma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México,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según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corresponda.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incluirán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donde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vigilancia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smartTag w:uri="urn:schemas-microsoft-com:office:smarttags" w:element="PersonName">
        <w:smartTagPr>
          <w:attr w:name="ProductID" w:val="la SEP"/>
        </w:smartTagPr>
        <w:r w:rsidRPr="008319F5">
          <w:rPr>
            <w:szCs w:val="18"/>
            <w:lang w:val="es-MX"/>
          </w:rPr>
          <w:t>la</w:t>
        </w:r>
        <w:r w:rsidR="00FF06E9">
          <w:rPr>
            <w:szCs w:val="18"/>
            <w:lang w:val="es-MX"/>
          </w:rPr>
          <w:t xml:space="preserve"> </w:t>
        </w:r>
        <w:r w:rsidRPr="008319F5">
          <w:rPr>
            <w:szCs w:val="18"/>
            <w:lang w:val="es-MX"/>
          </w:rPr>
          <w:t>SEP</w:t>
        </w:r>
      </w:smartTag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superior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incorporadas.</w:t>
      </w:r>
    </w:p>
    <w:p w:rsidR="00514968" w:rsidRPr="008319F5" w:rsidRDefault="00514968" w:rsidP="00645978">
      <w:pPr>
        <w:pStyle w:val="Prrafodelista"/>
        <w:spacing w:after="101" w:line="23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645978">
      <w:pPr>
        <w:pStyle w:val="Texto"/>
        <w:spacing w:line="236" w:lineRule="exact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b/>
          <w:szCs w:val="18"/>
        </w:rPr>
        <w:t xml:space="preserve"> </w:t>
      </w:r>
      <w:r w:rsidRPr="008319F5">
        <w:rPr>
          <w:szCs w:val="18"/>
        </w:rPr>
        <w:t>Semestral</w:t>
      </w:r>
    </w:p>
    <w:p w:rsidR="004D5B7A" w:rsidRPr="008319F5" w:rsidRDefault="004D5B7A" w:rsidP="00645978">
      <w:pPr>
        <w:pStyle w:val="Texto"/>
        <w:spacing w:line="236" w:lineRule="exact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645978">
      <w:pPr>
        <w:pStyle w:val="Texto"/>
        <w:spacing w:line="236" w:lineRule="exact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</w:p>
    <w:p w:rsidR="00AF0195" w:rsidRPr="008319F5" w:rsidRDefault="00AF0195" w:rsidP="00645978">
      <w:pPr>
        <w:pStyle w:val="Prrafodelista"/>
        <w:spacing w:after="101" w:line="23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645978">
      <w:pPr>
        <w:pStyle w:val="Texto"/>
        <w:spacing w:line="236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645978">
      <w:pPr>
        <w:pStyle w:val="Texto"/>
        <w:spacing w:line="236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superior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incorporada</w:t>
      </w:r>
    </w:p>
    <w:p w:rsidR="004D5B7A" w:rsidRPr="008319F5" w:rsidRDefault="004D5B7A" w:rsidP="00645978">
      <w:pPr>
        <w:pStyle w:val="Texto"/>
        <w:spacing w:line="236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Documento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incorporación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</w:p>
    <w:p w:rsidR="004D5B7A" w:rsidRDefault="004D5B7A" w:rsidP="00645978">
      <w:pPr>
        <w:pStyle w:val="Texto"/>
        <w:spacing w:line="236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szCs w:val="18"/>
          <w:lang w:val="es-MX"/>
        </w:rPr>
        <w:tab/>
        <w:t>Evaluaciones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derivados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correspondiente,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acuerdo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normatividad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</w:p>
    <w:p w:rsidR="00F044C2" w:rsidRPr="008319F5" w:rsidRDefault="00F044C2" w:rsidP="00F044C2">
      <w:pPr>
        <w:pStyle w:val="Texto"/>
        <w:spacing w:line="3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F044C2" w:rsidRPr="008319F5" w:rsidRDefault="00F044C2" w:rsidP="00F044C2">
      <w:pPr>
        <w:pStyle w:val="Texto"/>
        <w:spacing w:line="3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4</w:t>
      </w:r>
      <w:r w:rsidRPr="008319F5">
        <w:rPr>
          <w:szCs w:val="18"/>
        </w:rPr>
        <w:tab/>
        <w:t>Periodo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actualización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información:</w:t>
      </w:r>
      <w:r>
        <w:rPr>
          <w:szCs w:val="18"/>
        </w:rPr>
        <w:t xml:space="preserve"> </w:t>
      </w:r>
      <w:r w:rsidRPr="008319F5">
        <w:rPr>
          <w:szCs w:val="18"/>
        </w:rPr>
        <w:t>semestral</w:t>
      </w:r>
    </w:p>
    <w:p w:rsidR="00F044C2" w:rsidRPr="008319F5" w:rsidRDefault="00F044C2" w:rsidP="00F044C2">
      <w:pPr>
        <w:pStyle w:val="Texto"/>
        <w:spacing w:line="3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5</w:t>
      </w:r>
      <w:r w:rsidRPr="008319F5">
        <w:rPr>
          <w:szCs w:val="18"/>
        </w:rPr>
        <w:tab/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</w:t>
      </w:r>
      <w:r>
        <w:rPr>
          <w:szCs w:val="18"/>
        </w:rPr>
        <w:t xml:space="preserve"> </w:t>
      </w:r>
      <w:r w:rsidRPr="008319F5">
        <w:rPr>
          <w:szCs w:val="18"/>
        </w:rPr>
        <w:t>deberá</w:t>
      </w:r>
      <w:r>
        <w:rPr>
          <w:szCs w:val="18"/>
        </w:rPr>
        <w:t xml:space="preserve"> </w:t>
      </w:r>
      <w:r w:rsidRPr="008319F5">
        <w:rPr>
          <w:szCs w:val="18"/>
        </w:rPr>
        <w:t>estar</w:t>
      </w:r>
      <w:r>
        <w:rPr>
          <w:szCs w:val="18"/>
        </w:rPr>
        <w:t xml:space="preserve"> </w:t>
      </w:r>
      <w:r w:rsidRPr="008319F5">
        <w:rPr>
          <w:szCs w:val="18"/>
        </w:rPr>
        <w:t>actualizada</w:t>
      </w:r>
      <w:r>
        <w:rPr>
          <w:szCs w:val="18"/>
        </w:rPr>
        <w:t xml:space="preserve"> </w:t>
      </w:r>
      <w:r w:rsidRPr="008319F5">
        <w:rPr>
          <w:szCs w:val="18"/>
        </w:rPr>
        <w:t>al</w:t>
      </w:r>
      <w:r>
        <w:rPr>
          <w:szCs w:val="18"/>
        </w:rPr>
        <w:t xml:space="preserve"> </w:t>
      </w:r>
      <w:r w:rsidRPr="008319F5">
        <w:rPr>
          <w:szCs w:val="18"/>
        </w:rPr>
        <w:t>periodo</w:t>
      </w:r>
      <w:r>
        <w:rPr>
          <w:szCs w:val="18"/>
        </w:rPr>
        <w:t xml:space="preserve"> </w:t>
      </w:r>
      <w:r w:rsidRPr="008319F5">
        <w:rPr>
          <w:szCs w:val="18"/>
        </w:rPr>
        <w:t>que</w:t>
      </w:r>
      <w:r>
        <w:rPr>
          <w:szCs w:val="18"/>
        </w:rPr>
        <w:t xml:space="preserve"> </w:t>
      </w:r>
      <w:r w:rsidRPr="008319F5">
        <w:rPr>
          <w:szCs w:val="18"/>
        </w:rPr>
        <w:t>corresponde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acuerdo</w:t>
      </w:r>
      <w:r>
        <w:rPr>
          <w:szCs w:val="18"/>
        </w:rPr>
        <w:t xml:space="preserve"> </w:t>
      </w:r>
      <w:r w:rsidRPr="008319F5">
        <w:rPr>
          <w:szCs w:val="18"/>
        </w:rPr>
        <w:t>con</w:t>
      </w:r>
      <w:r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F044C2" w:rsidRPr="008319F5" w:rsidRDefault="00F044C2" w:rsidP="00F044C2">
      <w:pPr>
        <w:pStyle w:val="Texto"/>
        <w:spacing w:line="360" w:lineRule="exact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6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>
        <w:rPr>
          <w:szCs w:val="18"/>
        </w:rPr>
        <w:t xml:space="preserve"> </w:t>
      </w:r>
      <w:r w:rsidRPr="008319F5">
        <w:rPr>
          <w:szCs w:val="18"/>
        </w:rPr>
        <w:t>en</w:t>
      </w:r>
      <w:r>
        <w:rPr>
          <w:szCs w:val="18"/>
        </w:rPr>
        <w:t xml:space="preserve"> </w:t>
      </w:r>
      <w:r w:rsidRPr="008319F5">
        <w:rPr>
          <w:szCs w:val="18"/>
        </w:rPr>
        <w:t>el</w:t>
      </w:r>
      <w:r>
        <w:rPr>
          <w:szCs w:val="18"/>
        </w:rPr>
        <w:t xml:space="preserve"> </w:t>
      </w:r>
      <w:r w:rsidRPr="008319F5">
        <w:rPr>
          <w:szCs w:val="18"/>
        </w:rPr>
        <w:t>sitio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Internet</w:t>
      </w:r>
      <w:r>
        <w:rPr>
          <w:szCs w:val="18"/>
        </w:rPr>
        <w:t xml:space="preserve"> </w:t>
      </w:r>
      <w:r w:rsidRPr="008319F5">
        <w:rPr>
          <w:szCs w:val="18"/>
        </w:rPr>
        <w:t>y</w:t>
      </w:r>
      <w:r>
        <w:rPr>
          <w:szCs w:val="18"/>
        </w:rPr>
        <w:t xml:space="preserve"> </w:t>
      </w:r>
      <w:r w:rsidRPr="008319F5">
        <w:rPr>
          <w:szCs w:val="18"/>
        </w:rPr>
        <w:t>a</w:t>
      </w:r>
      <w:r>
        <w:rPr>
          <w:szCs w:val="18"/>
        </w:rPr>
        <w:t xml:space="preserve"> </w:t>
      </w:r>
      <w:r w:rsidRPr="008319F5">
        <w:rPr>
          <w:szCs w:val="18"/>
        </w:rPr>
        <w:t>través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>
        <w:rPr>
          <w:szCs w:val="18"/>
        </w:rPr>
        <w:t xml:space="preserve"> </w:t>
      </w:r>
      <w:r w:rsidRPr="008319F5">
        <w:rPr>
          <w:szCs w:val="18"/>
        </w:rPr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acuerdo</w:t>
      </w:r>
      <w:r>
        <w:rPr>
          <w:szCs w:val="18"/>
        </w:rPr>
        <w:t xml:space="preserve"> </w:t>
      </w:r>
      <w:r w:rsidRPr="008319F5">
        <w:rPr>
          <w:szCs w:val="18"/>
        </w:rPr>
        <w:t>con</w:t>
      </w:r>
      <w:r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F044C2" w:rsidRPr="008319F5" w:rsidRDefault="00F044C2" w:rsidP="00F044C2">
      <w:pPr>
        <w:pStyle w:val="Texto"/>
        <w:spacing w:line="3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F044C2" w:rsidRPr="008319F5" w:rsidRDefault="00F044C2" w:rsidP="00F044C2">
      <w:pPr>
        <w:pStyle w:val="Texto"/>
        <w:spacing w:line="3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7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>
        <w:rPr>
          <w:szCs w:val="18"/>
        </w:rPr>
        <w:t xml:space="preserve"> </w:t>
      </w:r>
      <w:r w:rsidRPr="008319F5">
        <w:rPr>
          <w:szCs w:val="18"/>
        </w:rPr>
        <w:t>o</w:t>
      </w:r>
      <w:r>
        <w:rPr>
          <w:szCs w:val="18"/>
        </w:rPr>
        <w:t xml:space="preserve"> </w:t>
      </w:r>
      <w:r w:rsidRPr="008319F5">
        <w:rPr>
          <w:szCs w:val="18"/>
        </w:rPr>
        <w:t>unidad(es)</w:t>
      </w:r>
      <w:r>
        <w:rPr>
          <w:szCs w:val="18"/>
        </w:rPr>
        <w:t xml:space="preserve"> </w:t>
      </w:r>
      <w:r w:rsidRPr="008319F5">
        <w:rPr>
          <w:szCs w:val="18"/>
        </w:rPr>
        <w:t>administrativa(s)</w:t>
      </w:r>
      <w:r>
        <w:rPr>
          <w:szCs w:val="18"/>
        </w:rPr>
        <w:t xml:space="preserve"> </w:t>
      </w:r>
      <w:r w:rsidRPr="008319F5">
        <w:rPr>
          <w:szCs w:val="18"/>
        </w:rPr>
        <w:t>que</w:t>
      </w:r>
      <w:r>
        <w:rPr>
          <w:szCs w:val="18"/>
        </w:rPr>
        <w:t xml:space="preserve"> </w:t>
      </w:r>
      <w:r w:rsidRPr="008319F5">
        <w:rPr>
          <w:szCs w:val="18"/>
        </w:rPr>
        <w:t>genera(n)</w:t>
      </w:r>
      <w:r>
        <w:rPr>
          <w:szCs w:val="18"/>
        </w:rPr>
        <w:t xml:space="preserve"> </w:t>
      </w:r>
      <w:r w:rsidRPr="008319F5">
        <w:rPr>
          <w:szCs w:val="18"/>
        </w:rPr>
        <w:t>o</w:t>
      </w:r>
      <w:r>
        <w:rPr>
          <w:szCs w:val="18"/>
        </w:rPr>
        <w:t xml:space="preserve"> </w:t>
      </w:r>
      <w:r w:rsidRPr="008319F5">
        <w:rPr>
          <w:szCs w:val="18"/>
        </w:rPr>
        <w:t>posee(n)</w:t>
      </w:r>
      <w:r>
        <w:rPr>
          <w:szCs w:val="18"/>
        </w:rPr>
        <w:t xml:space="preserve"> </w:t>
      </w:r>
      <w:r w:rsidRPr="008319F5">
        <w:rPr>
          <w:szCs w:val="18"/>
        </w:rPr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</w:t>
      </w:r>
      <w:r>
        <w:rPr>
          <w:szCs w:val="18"/>
        </w:rPr>
        <w:t xml:space="preserve"> </w:t>
      </w:r>
      <w:r w:rsidRPr="008319F5">
        <w:rPr>
          <w:szCs w:val="18"/>
        </w:rPr>
        <w:t>respectiva</w:t>
      </w:r>
      <w:r>
        <w:rPr>
          <w:szCs w:val="18"/>
        </w:rPr>
        <w:t xml:space="preserve"> </w:t>
      </w:r>
      <w:r w:rsidRPr="008319F5">
        <w:rPr>
          <w:szCs w:val="18"/>
        </w:rPr>
        <w:t>y</w:t>
      </w:r>
      <w:r>
        <w:rPr>
          <w:szCs w:val="18"/>
        </w:rPr>
        <w:t xml:space="preserve"> </w:t>
      </w:r>
      <w:r w:rsidRPr="008319F5">
        <w:rPr>
          <w:szCs w:val="18"/>
        </w:rPr>
        <w:t>son</w:t>
      </w:r>
      <w:r>
        <w:rPr>
          <w:szCs w:val="18"/>
        </w:rPr>
        <w:t xml:space="preserve"> </w:t>
      </w:r>
      <w:r w:rsidRPr="008319F5">
        <w:rPr>
          <w:szCs w:val="18"/>
        </w:rPr>
        <w:t>responsables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publicarla</w:t>
      </w:r>
      <w:r>
        <w:rPr>
          <w:szCs w:val="18"/>
        </w:rPr>
        <w:t xml:space="preserve"> </w:t>
      </w:r>
      <w:r w:rsidRPr="008319F5">
        <w:rPr>
          <w:szCs w:val="18"/>
        </w:rPr>
        <w:t>y</w:t>
      </w:r>
      <w:r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F044C2" w:rsidRPr="008319F5" w:rsidRDefault="00F044C2" w:rsidP="00F044C2">
      <w:pPr>
        <w:pStyle w:val="Texto"/>
        <w:spacing w:line="3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8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actualización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</w:t>
      </w:r>
      <w:r>
        <w:rPr>
          <w:szCs w:val="18"/>
        </w:rPr>
        <w:t xml:space="preserve"> </w:t>
      </w:r>
      <w:r w:rsidRPr="008319F5">
        <w:rPr>
          <w:szCs w:val="18"/>
        </w:rPr>
        <w:t>publicada</w:t>
      </w:r>
      <w:r>
        <w:rPr>
          <w:szCs w:val="18"/>
        </w:rPr>
        <w:t xml:space="preserve"> </w:t>
      </w:r>
      <w:r w:rsidRPr="008319F5">
        <w:rPr>
          <w:szCs w:val="18"/>
        </w:rPr>
        <w:t>con</w:t>
      </w:r>
      <w:r>
        <w:rPr>
          <w:szCs w:val="18"/>
        </w:rPr>
        <w:t xml:space="preserve"> </w:t>
      </w:r>
      <w:r w:rsidRPr="008319F5">
        <w:rPr>
          <w:szCs w:val="18"/>
        </w:rPr>
        <w:t>el</w:t>
      </w:r>
      <w:r>
        <w:rPr>
          <w:szCs w:val="18"/>
        </w:rPr>
        <w:t xml:space="preserve"> </w:t>
      </w:r>
      <w:r w:rsidRPr="008319F5">
        <w:rPr>
          <w:szCs w:val="18"/>
        </w:rPr>
        <w:t>formato</w:t>
      </w:r>
      <w:r>
        <w:rPr>
          <w:szCs w:val="18"/>
        </w:rPr>
        <w:t xml:space="preserve"> </w:t>
      </w:r>
      <w:r w:rsidRPr="008319F5">
        <w:rPr>
          <w:szCs w:val="18"/>
        </w:rPr>
        <w:t>día/mes/año</w:t>
      </w:r>
      <w:r>
        <w:rPr>
          <w:szCs w:val="18"/>
        </w:rPr>
        <w:t xml:space="preserve"> </w:t>
      </w:r>
      <w:r w:rsidRPr="008319F5">
        <w:rPr>
          <w:szCs w:val="18"/>
        </w:rPr>
        <w:t>(por</w:t>
      </w:r>
      <w:r>
        <w:rPr>
          <w:szCs w:val="18"/>
        </w:rPr>
        <w:t xml:space="preserve"> </w:t>
      </w:r>
      <w:r w:rsidRPr="008319F5">
        <w:rPr>
          <w:szCs w:val="18"/>
        </w:rPr>
        <w:t>ej.</w:t>
      </w:r>
      <w:r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F044C2" w:rsidRPr="008319F5" w:rsidRDefault="00F044C2" w:rsidP="00F044C2">
      <w:pPr>
        <w:pStyle w:val="Texto"/>
        <w:spacing w:line="360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9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validación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</w:t>
      </w:r>
      <w:r>
        <w:rPr>
          <w:szCs w:val="18"/>
        </w:rPr>
        <w:t xml:space="preserve"> </w:t>
      </w:r>
      <w:r w:rsidRPr="008319F5">
        <w:rPr>
          <w:szCs w:val="18"/>
        </w:rPr>
        <w:t>publicada</w:t>
      </w:r>
      <w:r>
        <w:rPr>
          <w:szCs w:val="18"/>
        </w:rPr>
        <w:t xml:space="preserve"> </w:t>
      </w:r>
      <w:r w:rsidRPr="008319F5">
        <w:rPr>
          <w:szCs w:val="18"/>
        </w:rPr>
        <w:t>con</w:t>
      </w:r>
      <w:r>
        <w:rPr>
          <w:szCs w:val="18"/>
        </w:rPr>
        <w:t xml:space="preserve"> </w:t>
      </w:r>
      <w:r w:rsidRPr="008319F5">
        <w:rPr>
          <w:szCs w:val="18"/>
        </w:rPr>
        <w:t>el</w:t>
      </w:r>
      <w:r>
        <w:rPr>
          <w:szCs w:val="18"/>
        </w:rPr>
        <w:t xml:space="preserve"> </w:t>
      </w:r>
      <w:r w:rsidRPr="008319F5">
        <w:rPr>
          <w:szCs w:val="18"/>
        </w:rPr>
        <w:t>formato</w:t>
      </w:r>
      <w:r>
        <w:rPr>
          <w:szCs w:val="18"/>
        </w:rPr>
        <w:t xml:space="preserve"> </w:t>
      </w:r>
      <w:r w:rsidRPr="008319F5">
        <w:rPr>
          <w:szCs w:val="18"/>
        </w:rPr>
        <w:t>día/mes/año</w:t>
      </w:r>
      <w:r>
        <w:rPr>
          <w:szCs w:val="18"/>
        </w:rPr>
        <w:t xml:space="preserve"> </w:t>
      </w:r>
      <w:r w:rsidRPr="008319F5">
        <w:rPr>
          <w:szCs w:val="18"/>
        </w:rPr>
        <w:t>(por</w:t>
      </w:r>
      <w:r>
        <w:rPr>
          <w:szCs w:val="18"/>
        </w:rPr>
        <w:t xml:space="preserve"> </w:t>
      </w:r>
      <w:r w:rsidRPr="008319F5">
        <w:rPr>
          <w:szCs w:val="18"/>
        </w:rPr>
        <w:t>ej.</w:t>
      </w:r>
      <w:r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F044C2" w:rsidRPr="008319F5" w:rsidRDefault="00F044C2" w:rsidP="00F044C2">
      <w:pPr>
        <w:pStyle w:val="Texto"/>
        <w:spacing w:line="3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F044C2" w:rsidRPr="008319F5" w:rsidRDefault="00F044C2" w:rsidP="00F044C2">
      <w:pPr>
        <w:pStyle w:val="Texto"/>
        <w:spacing w:line="3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lastRenderedPageBreak/>
        <w:t>Criterio</w:t>
      </w:r>
      <w:r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9,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F044C2" w:rsidRPr="008319F5" w:rsidRDefault="00F044C2" w:rsidP="00F044C2">
      <w:pPr>
        <w:pStyle w:val="Texto"/>
        <w:spacing w:line="3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F044C2" w:rsidRPr="008319F5" w:rsidRDefault="00F044C2" w:rsidP="00F044C2">
      <w:pPr>
        <w:pStyle w:val="Texto"/>
        <w:spacing w:line="3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Formato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9.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LGT_Art_75_Fr_IX</w:t>
      </w:r>
    </w:p>
    <w:p w:rsidR="00F044C2" w:rsidRPr="008319F5" w:rsidRDefault="00F044C2" w:rsidP="00F044C2">
      <w:pPr>
        <w:pStyle w:val="Texto"/>
        <w:spacing w:line="360" w:lineRule="exact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Instituciones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incorporadas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78"/>
        <w:gridCol w:w="2178"/>
        <w:gridCol w:w="2178"/>
        <w:gridCol w:w="2178"/>
      </w:tblGrid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Denominación de la institución de educación superior pública incorporada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Estatus de la incorporación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Requisitos de incorporación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Evaluaciones y supervisión</w:t>
            </w:r>
          </w:p>
        </w:tc>
      </w:tr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</w:tr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4C2" w:rsidRPr="00AF0195" w:rsidRDefault="00F044C2" w:rsidP="007C5D51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</w:tr>
    </w:tbl>
    <w:p w:rsidR="00F044C2" w:rsidRPr="008319F5" w:rsidRDefault="00F044C2" w:rsidP="00F044C2">
      <w:pPr>
        <w:pStyle w:val="Texto"/>
        <w:spacing w:after="0" w:line="240" w:lineRule="auto"/>
        <w:rPr>
          <w:szCs w:val="18"/>
        </w:rPr>
      </w:pPr>
    </w:p>
    <w:p w:rsidR="00F044C2" w:rsidRPr="00AF0195" w:rsidRDefault="00F044C2" w:rsidP="00F044C2">
      <w:pPr>
        <w:pStyle w:val="Texto"/>
        <w:spacing w:after="0" w:line="360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Periodo de actualización de la información: semestral</w:t>
      </w:r>
    </w:p>
    <w:p w:rsidR="00F044C2" w:rsidRPr="00AF0195" w:rsidRDefault="00F044C2" w:rsidP="00F044C2">
      <w:pPr>
        <w:pStyle w:val="Texto"/>
        <w:spacing w:after="0" w:line="360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 de actualización: día/mes/año</w:t>
      </w:r>
    </w:p>
    <w:p w:rsidR="00F044C2" w:rsidRPr="00AF0195" w:rsidRDefault="00F044C2" w:rsidP="00F044C2">
      <w:pPr>
        <w:pStyle w:val="Texto"/>
        <w:spacing w:after="0" w:line="360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 de validación: día/mes/año</w:t>
      </w:r>
    </w:p>
    <w:p w:rsidR="00F044C2" w:rsidRPr="00AF0195" w:rsidRDefault="00F044C2" w:rsidP="00F044C2">
      <w:pPr>
        <w:pStyle w:val="Texto"/>
        <w:spacing w:line="360" w:lineRule="exact"/>
        <w:ind w:firstLine="0"/>
        <w:rPr>
          <w:sz w:val="16"/>
          <w:szCs w:val="18"/>
          <w:lang w:val="es-MX"/>
        </w:rPr>
      </w:pPr>
      <w:r w:rsidRPr="00AF0195">
        <w:rPr>
          <w:sz w:val="16"/>
          <w:szCs w:val="18"/>
          <w:lang w:val="es-MX"/>
        </w:rPr>
        <w:t>Área(s) o unidad(es) administrativa(s) que genera(n) o posee(n) la información: ____________________</w:t>
      </w:r>
    </w:p>
    <w:p w:rsidR="00F044C2" w:rsidRPr="008319F5" w:rsidRDefault="00F044C2" w:rsidP="00F044C2">
      <w:pPr>
        <w:tabs>
          <w:tab w:val="left" w:pos="351"/>
        </w:tabs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F044C2" w:rsidRPr="008319F5" w:rsidRDefault="00F044C2" w:rsidP="00F044C2">
      <w:pPr>
        <w:tabs>
          <w:tab w:val="left" w:pos="351"/>
        </w:tabs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Instituciones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Educación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Superior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Autónomas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33"/>
        <w:gridCol w:w="2213"/>
        <w:gridCol w:w="1298"/>
        <w:gridCol w:w="1892"/>
        <w:gridCol w:w="1476"/>
      </w:tblGrid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sz w:val="14"/>
                <w:szCs w:val="18"/>
              </w:rPr>
              <w:t>Artículo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sz w:val="14"/>
                <w:szCs w:val="18"/>
              </w:rPr>
              <w:t>Fracción/inciso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sz w:val="14"/>
                <w:szCs w:val="18"/>
              </w:rPr>
              <w:t>Periodo de actualización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sz w:val="14"/>
                <w:szCs w:val="18"/>
              </w:rPr>
              <w:t>Observaciones acerca de la información a publicar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sz w:val="14"/>
                <w:szCs w:val="18"/>
              </w:rPr>
              <w:t>Periodo de Conservación de la información</w:t>
            </w:r>
          </w:p>
        </w:tc>
      </w:tr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 75</w:t>
            </w:r>
          </w:p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i/>
                <w:sz w:val="14"/>
                <w:szCs w:val="18"/>
              </w:rPr>
              <w:t>Además de lo señalado en el artículo 70 de la presente Ley, las instituciones de educación superior públicas dotadas de autonomía deberán poner a disposición del público y actualizar la siguiente información::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Fracción I.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Los planes y programas de estudio según el sistema que ofrecen, ya sea escolarizado o abierto, con las áreas de conocimiento, el perfil profesional de quien cursa el plan de estudios, la duración del programa con las asignaturas, su valor en créditos;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 xml:space="preserve">Semestral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 vigente y la correspondiente al plan anterior</w:t>
            </w:r>
          </w:p>
        </w:tc>
      </w:tr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 75…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Fracción II.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Toda la información relacionada con sus procedimientos administrativos;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Semestral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 vigente</w:t>
            </w:r>
          </w:p>
        </w:tc>
      </w:tr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 75…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Fracción III.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 remuneración de los profesores incluyendo los estímulos al desempeño, nivel y monto;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Anual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 vigente</w:t>
            </w:r>
          </w:p>
        </w:tc>
      </w:tr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lastRenderedPageBreak/>
              <w:t>Artículo 75…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Fracción IV.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 lista con los profesores con licencia o en año sabático;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 vigente.</w:t>
            </w:r>
          </w:p>
        </w:tc>
      </w:tr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 75…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Fracción V.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 xml:space="preserve"> El listado de las becas y apoyos que otorgan, así como los procedimientos y requisitos para obtenerlos;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 vigente</w:t>
            </w:r>
          </w:p>
        </w:tc>
      </w:tr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 75…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Fracción VI.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Las convocatorias de los concursos de oposición;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 vigente</w:t>
            </w:r>
          </w:p>
        </w:tc>
      </w:tr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 75…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Fracción VII.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 información relativa a los procesos de selección de los consejos;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 vigente.</w:t>
            </w:r>
          </w:p>
        </w:tc>
      </w:tr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 75…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Fracción VIII.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Resultado de las evaluaciones del cuerpo docente;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Semestral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 vigente y de dos ejercicios anteriores.</w:t>
            </w:r>
          </w:p>
        </w:tc>
      </w:tr>
      <w:tr w:rsidR="00F044C2" w:rsidRPr="00AF0195" w:rsidTr="007C5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 75…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Fracción IX.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El listado de instituciones incorporadas y requisitos de incorporación.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Semestral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4C2" w:rsidRPr="00AF0195" w:rsidRDefault="00F044C2" w:rsidP="007C5D51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 vigente.</w:t>
            </w:r>
          </w:p>
        </w:tc>
      </w:tr>
    </w:tbl>
    <w:p w:rsidR="00F044C2" w:rsidRDefault="00F044C2" w:rsidP="00F044C2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</w:p>
    <w:p w:rsidR="00F044C2" w:rsidRPr="008319F5" w:rsidRDefault="00F044C2" w:rsidP="00645978">
      <w:pPr>
        <w:pStyle w:val="Texto"/>
        <w:spacing w:line="236" w:lineRule="exact"/>
        <w:ind w:left="1700" w:right="331" w:hanging="1138"/>
        <w:rPr>
          <w:szCs w:val="18"/>
          <w:lang w:val="es-MX"/>
        </w:rPr>
      </w:pPr>
    </w:p>
    <w:sectPr w:rsidR="00F044C2" w:rsidRPr="008319F5" w:rsidSect="00CB54FA">
      <w:headerReference w:type="even" r:id="rId8"/>
      <w:headerReference w:type="default" r:id="rId9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CB" w:rsidRDefault="00A25BCB">
      <w:r>
        <w:separator/>
      </w:r>
    </w:p>
  </w:endnote>
  <w:endnote w:type="continuationSeparator" w:id="0">
    <w:p w:rsidR="00A25BCB" w:rsidRDefault="00A2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CB" w:rsidRDefault="00A25BCB">
      <w:r>
        <w:separator/>
      </w:r>
    </w:p>
  </w:footnote>
  <w:footnote w:type="continuationSeparator" w:id="0">
    <w:p w:rsidR="00A25BCB" w:rsidRDefault="00A25BCB">
      <w:r>
        <w:continuationSeparator/>
      </w:r>
    </w:p>
  </w:footnote>
  <w:footnote w:id="1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204</w:t>
      </w:r>
      <w:r>
        <w:t xml:space="preserve"> </w:t>
      </w:r>
      <w:r w:rsidRPr="00CA3CF6">
        <w:rPr>
          <w:rFonts w:ascii="Arial" w:hAnsi="Arial" w:cs="Arial"/>
          <w:sz w:val="14"/>
          <w:szCs w:val="14"/>
        </w:rPr>
        <w:t>Constitución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Mexicanos,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VII: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“Las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universidades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demás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instituciones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educación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superior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otorgue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autonomía,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tendrán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facultad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responsabilidad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gobernarse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mismas;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realizarán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educar,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investigar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difundir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cultura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acuerdo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principios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artículo,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respetando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libertad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cátedra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investigación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libre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examen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discusión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ideas;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determinarán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planes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programas;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fijarán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términos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ingreso,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promoción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permanencia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personal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académico;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administrarán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patrimonio.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relaciones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laborales,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tanto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personal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académico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administrativo,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normarán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apartado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123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Constitución,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términos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modalidades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establezca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Ley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Federal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Trabajo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conforme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características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propias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trabajo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especial,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manera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concuerden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autonomía,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libertad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cátedra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investigación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instituciones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fracción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refiere</w:t>
      </w:r>
      <w:r w:rsidRPr="00CA3CF6">
        <w:rPr>
          <w:rFonts w:ascii="Arial" w:hAnsi="Arial" w:cs="Arial"/>
          <w:sz w:val="14"/>
          <w:szCs w:val="14"/>
        </w:rPr>
        <w:t>.”</w:t>
      </w:r>
    </w:p>
  </w:footnote>
  <w:footnote w:id="2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3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4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0" w:rsidRPr="002C62CE" w:rsidRDefault="002C62CE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2C62CE">
      <w:rPr>
        <w:rFonts w:cs="Times New Roman"/>
      </w:rPr>
      <w:t xml:space="preserve">     </w:t>
    </w:r>
    <w:r w:rsidR="000E47FE" w:rsidRPr="002C62CE">
      <w:rPr>
        <w:rFonts w:cs="Times New Roman"/>
      </w:rPr>
      <w:t>(Novena Sección)</w:t>
    </w:r>
    <w:r w:rsidR="00407080" w:rsidRPr="002C62CE">
      <w:rPr>
        <w:rFonts w:cs="Times New Roman"/>
      </w:rPr>
      <w:tab/>
      <w:t>DIARIO OFICIAL</w:t>
    </w:r>
    <w:r w:rsidR="00407080" w:rsidRPr="002C62CE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0" w:rsidRPr="002C62CE" w:rsidRDefault="00407080" w:rsidP="00CB54FA">
    <w:pPr>
      <w:pStyle w:val="Fechas"/>
      <w:rPr>
        <w:rFonts w:cs="Times New Roman"/>
      </w:rPr>
    </w:pPr>
    <w:r w:rsidRPr="002C62CE">
      <w:rPr>
        <w:rFonts w:cs="Times New Roman"/>
      </w:rPr>
      <w:t>Miércoles 4 de mayo de 2016</w:t>
    </w:r>
    <w:r w:rsidRPr="002C62CE">
      <w:rPr>
        <w:rFonts w:cs="Times New Roman"/>
      </w:rPr>
      <w:tab/>
      <w:t>DIARIO OFICIAL</w:t>
    </w:r>
    <w:r w:rsidRPr="002C62CE">
      <w:rPr>
        <w:rFonts w:cs="Times New Roman"/>
      </w:rPr>
      <w:tab/>
      <w:t>(</w:t>
    </w:r>
    <w:r w:rsidR="000E47FE" w:rsidRPr="002C62CE">
      <w:rPr>
        <w:rFonts w:cs="Times New Roman"/>
      </w:rPr>
      <w:t>Novena</w:t>
    </w:r>
    <w:r w:rsidRPr="002C62CE">
      <w:rPr>
        <w:rFonts w:cs="Times New Roman"/>
      </w:rPr>
      <w:t xml:space="preserve"> Sección)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31C5F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50D4"/>
    <w:rsid w:val="000C632A"/>
    <w:rsid w:val="000D57EE"/>
    <w:rsid w:val="000E47FE"/>
    <w:rsid w:val="000E6BF1"/>
    <w:rsid w:val="000F0FA3"/>
    <w:rsid w:val="000F3ABE"/>
    <w:rsid w:val="000F706A"/>
    <w:rsid w:val="0010703B"/>
    <w:rsid w:val="00123C52"/>
    <w:rsid w:val="001303A7"/>
    <w:rsid w:val="00131F5A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A1CAD"/>
    <w:rsid w:val="001A2BCE"/>
    <w:rsid w:val="001B1144"/>
    <w:rsid w:val="001B3813"/>
    <w:rsid w:val="001B6981"/>
    <w:rsid w:val="001C1DC9"/>
    <w:rsid w:val="001E6CB1"/>
    <w:rsid w:val="001F09BB"/>
    <w:rsid w:val="001F3EBD"/>
    <w:rsid w:val="001F6325"/>
    <w:rsid w:val="0020245C"/>
    <w:rsid w:val="00203516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3A77"/>
    <w:rsid w:val="002940B6"/>
    <w:rsid w:val="002B00EE"/>
    <w:rsid w:val="002B127D"/>
    <w:rsid w:val="002B37B4"/>
    <w:rsid w:val="002B3857"/>
    <w:rsid w:val="002B7C34"/>
    <w:rsid w:val="002C3644"/>
    <w:rsid w:val="002C62CE"/>
    <w:rsid w:val="002D476D"/>
    <w:rsid w:val="002E0094"/>
    <w:rsid w:val="002F6279"/>
    <w:rsid w:val="002F666A"/>
    <w:rsid w:val="0030321A"/>
    <w:rsid w:val="00306951"/>
    <w:rsid w:val="003137EF"/>
    <w:rsid w:val="00317680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9202C"/>
    <w:rsid w:val="003958AA"/>
    <w:rsid w:val="003967FE"/>
    <w:rsid w:val="003A09A3"/>
    <w:rsid w:val="003B2214"/>
    <w:rsid w:val="003B46F2"/>
    <w:rsid w:val="003C010E"/>
    <w:rsid w:val="003C5EB9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150FD"/>
    <w:rsid w:val="00416B06"/>
    <w:rsid w:val="004273D0"/>
    <w:rsid w:val="0042779F"/>
    <w:rsid w:val="004352A9"/>
    <w:rsid w:val="00440349"/>
    <w:rsid w:val="004404D8"/>
    <w:rsid w:val="00441280"/>
    <w:rsid w:val="0044530C"/>
    <w:rsid w:val="00453D17"/>
    <w:rsid w:val="0046400A"/>
    <w:rsid w:val="00464085"/>
    <w:rsid w:val="004652D9"/>
    <w:rsid w:val="00465E99"/>
    <w:rsid w:val="00475BE2"/>
    <w:rsid w:val="00491FF9"/>
    <w:rsid w:val="004A6877"/>
    <w:rsid w:val="004A7426"/>
    <w:rsid w:val="004A7C4A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B667B"/>
    <w:rsid w:val="005C2B43"/>
    <w:rsid w:val="005C4019"/>
    <w:rsid w:val="005C75DE"/>
    <w:rsid w:val="005D3024"/>
    <w:rsid w:val="005D4388"/>
    <w:rsid w:val="005D7D14"/>
    <w:rsid w:val="005F4AC0"/>
    <w:rsid w:val="0061533F"/>
    <w:rsid w:val="006231E1"/>
    <w:rsid w:val="00624530"/>
    <w:rsid w:val="00627360"/>
    <w:rsid w:val="00627D1A"/>
    <w:rsid w:val="0063495E"/>
    <w:rsid w:val="00634C63"/>
    <w:rsid w:val="0063675C"/>
    <w:rsid w:val="00645978"/>
    <w:rsid w:val="00653999"/>
    <w:rsid w:val="00656CFF"/>
    <w:rsid w:val="00662674"/>
    <w:rsid w:val="00662F1E"/>
    <w:rsid w:val="00665563"/>
    <w:rsid w:val="00670946"/>
    <w:rsid w:val="006711A8"/>
    <w:rsid w:val="00674139"/>
    <w:rsid w:val="006777B9"/>
    <w:rsid w:val="00681BC5"/>
    <w:rsid w:val="00686752"/>
    <w:rsid w:val="00691836"/>
    <w:rsid w:val="0069357B"/>
    <w:rsid w:val="00697B7C"/>
    <w:rsid w:val="006B7539"/>
    <w:rsid w:val="006C30AE"/>
    <w:rsid w:val="006D2E40"/>
    <w:rsid w:val="006D6A8E"/>
    <w:rsid w:val="006E2487"/>
    <w:rsid w:val="006E4EE3"/>
    <w:rsid w:val="006E66EC"/>
    <w:rsid w:val="006F785A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1EBB"/>
    <w:rsid w:val="00793D07"/>
    <w:rsid w:val="00797AB4"/>
    <w:rsid w:val="00797DCB"/>
    <w:rsid w:val="007A0956"/>
    <w:rsid w:val="007A6EE4"/>
    <w:rsid w:val="007C007D"/>
    <w:rsid w:val="007C5D51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961FF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067F5"/>
    <w:rsid w:val="00913D77"/>
    <w:rsid w:val="009167A0"/>
    <w:rsid w:val="009200A2"/>
    <w:rsid w:val="009329FB"/>
    <w:rsid w:val="00945F33"/>
    <w:rsid w:val="00947152"/>
    <w:rsid w:val="00956104"/>
    <w:rsid w:val="00960397"/>
    <w:rsid w:val="00975511"/>
    <w:rsid w:val="0098426A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4996"/>
    <w:rsid w:val="00A25BCB"/>
    <w:rsid w:val="00A31E9B"/>
    <w:rsid w:val="00A333DC"/>
    <w:rsid w:val="00A40BF0"/>
    <w:rsid w:val="00A53B86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A77A0"/>
    <w:rsid w:val="00AB7088"/>
    <w:rsid w:val="00AB735C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6746"/>
    <w:rsid w:val="00B170E8"/>
    <w:rsid w:val="00B17DFA"/>
    <w:rsid w:val="00B27B8F"/>
    <w:rsid w:val="00B3769E"/>
    <w:rsid w:val="00B42611"/>
    <w:rsid w:val="00B43231"/>
    <w:rsid w:val="00B467F1"/>
    <w:rsid w:val="00B63531"/>
    <w:rsid w:val="00B6543F"/>
    <w:rsid w:val="00B7008A"/>
    <w:rsid w:val="00B717B3"/>
    <w:rsid w:val="00B859B6"/>
    <w:rsid w:val="00BB1CCD"/>
    <w:rsid w:val="00BB26D3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722A2"/>
    <w:rsid w:val="00D75F16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167E"/>
    <w:rsid w:val="00E82585"/>
    <w:rsid w:val="00E8621C"/>
    <w:rsid w:val="00E871AA"/>
    <w:rsid w:val="00E8762D"/>
    <w:rsid w:val="00E90E7F"/>
    <w:rsid w:val="00E91647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15B9"/>
    <w:rsid w:val="00F0429A"/>
    <w:rsid w:val="00F044C2"/>
    <w:rsid w:val="00F049B3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2CF8A-D079-4A0A-849B-6D9096CB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ítulo de TDC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unhideWhenUsed/>
    <w:rsid w:val="00791E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E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3EBD"/>
    <w:rPr>
      <w:rFonts w:ascii="Tahoma" w:hAnsi="Tahoma" w:cs="Tahoma"/>
      <w:sz w:val="16"/>
      <w:szCs w:val="16"/>
      <w:lang w:val="es-ES" w:eastAsia="es-ES"/>
    </w:rPr>
  </w:style>
  <w:style w:type="paragraph" w:customStyle="1" w:styleId="Sumario">
    <w:name w:val="Sumario"/>
    <w:basedOn w:val="Normal"/>
    <w:rsid w:val="002C62C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2C62C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4C5B-BFAB-4F0F-AFC5-A042E88D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</TotalTime>
  <Pages>17</Pages>
  <Words>6378</Words>
  <Characters>35081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41377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pc</cp:lastModifiedBy>
  <cp:revision>2</cp:revision>
  <cp:lastPrinted>2016-05-03T19:33:00Z</cp:lastPrinted>
  <dcterms:created xsi:type="dcterms:W3CDTF">2016-05-10T16:43:00Z</dcterms:created>
  <dcterms:modified xsi:type="dcterms:W3CDTF">2016-05-10T16:43:00Z</dcterms:modified>
</cp:coreProperties>
</file>