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8A" w:rsidRPr="002C62CE" w:rsidRDefault="007D458A" w:rsidP="007D458A">
      <w:pPr>
        <w:pStyle w:val="CABEZA"/>
        <w:pBdr>
          <w:bottom w:val="single" w:sz="6" w:space="1" w:color="auto"/>
        </w:pBdr>
        <w:ind w:left="202" w:right="202"/>
        <w:rPr>
          <w:rFonts w:cs="Times New Roman"/>
        </w:rPr>
      </w:pPr>
      <w:bookmarkStart w:id="0" w:name="_GoBack"/>
      <w:bookmarkEnd w:id="0"/>
      <w:r w:rsidRPr="002C62CE">
        <w:rPr>
          <w:rFonts w:cs="Times New Roman"/>
        </w:rPr>
        <w:t>NOVENA SECCION</w:t>
      </w:r>
    </w:p>
    <w:p w:rsidR="007D458A" w:rsidRPr="008319F5" w:rsidRDefault="007D458A" w:rsidP="007D458A">
      <w:pPr>
        <w:pStyle w:val="CABEZA"/>
      </w:pPr>
      <w:r w:rsidRPr="008319F5">
        <w:t>INSTITUTO</w:t>
      </w:r>
      <w:r>
        <w:t xml:space="preserve"> </w:t>
      </w:r>
      <w:r w:rsidRPr="008319F5">
        <w:t>NACIONAL</w:t>
      </w:r>
      <w:r>
        <w:t xml:space="preserve"> </w:t>
      </w:r>
      <w:r w:rsidRPr="008319F5">
        <w:t>DE</w:t>
      </w:r>
      <w:r>
        <w:t xml:space="preserve"> </w:t>
      </w:r>
      <w:r w:rsidRPr="008319F5">
        <w:t>TRANSPARENCIA,</w:t>
      </w:r>
      <w:r>
        <w:t xml:space="preserve"> </w:t>
      </w:r>
      <w:r w:rsidRPr="008319F5">
        <w:t>ACCESO</w:t>
      </w:r>
      <w:r>
        <w:t xml:space="preserve"> </w:t>
      </w:r>
      <w:r w:rsidRPr="008319F5">
        <w:t>A</w:t>
      </w:r>
      <w:r>
        <w:t xml:space="preserve"> </w:t>
      </w:r>
      <w:smartTag w:uri="urn:schemas-microsoft-com:office:smarttags" w:element="PersonName">
        <w:smartTagPr>
          <w:attr w:name="ProductID" w:val="LA INFORMACION Y"/>
        </w:smartTagPr>
        <w:r w:rsidRPr="008319F5">
          <w:t>LA</w:t>
        </w:r>
        <w:r w:rsidR="002C62CE">
          <w:t xml:space="preserve"> </w:t>
        </w:r>
        <w:r w:rsidRPr="008319F5">
          <w:t>INFORMACION</w:t>
        </w:r>
        <w:r>
          <w:t xml:space="preserve"> </w:t>
        </w:r>
        <w:r w:rsidRPr="008319F5">
          <w:t>Y</w:t>
        </w:r>
      </w:smartTag>
      <w:r>
        <w:t xml:space="preserve"> </w:t>
      </w:r>
      <w:r w:rsidRPr="008319F5">
        <w:t>PROTECCION</w:t>
      </w:r>
      <w:r>
        <w:t xml:space="preserve"> </w:t>
      </w:r>
      <w:r w:rsidRPr="008319F5">
        <w:t>DE</w:t>
      </w:r>
      <w:r>
        <w:t xml:space="preserve"> </w:t>
      </w:r>
      <w:r w:rsidRPr="008319F5">
        <w:t>DATOS</w:t>
      </w:r>
      <w:r>
        <w:t xml:space="preserve"> </w:t>
      </w:r>
      <w:r w:rsidRPr="008319F5">
        <w:t>PERSONALES</w:t>
      </w:r>
    </w:p>
    <w:p w:rsidR="00D722A2" w:rsidRPr="002C62CE" w:rsidRDefault="00D722A2" w:rsidP="002C62CE">
      <w:pPr>
        <w:pStyle w:val="Titulo1"/>
        <w:rPr>
          <w:rFonts w:cs="Times New Roman"/>
        </w:rPr>
      </w:pPr>
      <w:r w:rsidRPr="002C62CE">
        <w:rPr>
          <w:rFonts w:cs="Times New Roman"/>
        </w:rPr>
        <w:t xml:space="preserve">ACUERDO del Consejo Nacional del Sistema Nacional de Transparencia, Acceso a </w:t>
      </w:r>
      <w:smartTag w:uri="urn:schemas-microsoft-com:office:smarttags" w:element="PersonName">
        <w:smartTagPr>
          <w:attr w:name="ProductID" w:val="la Información Pública"/>
        </w:smartTagPr>
        <w:r w:rsidRPr="002C62CE">
          <w:rPr>
            <w:rFonts w:cs="Times New Roman"/>
          </w:rPr>
          <w:t>la Información Pública</w:t>
        </w:r>
      </w:smartTag>
      <w:r w:rsidRPr="002C62CE">
        <w:rPr>
          <w:rFonts w:cs="Times New Roman"/>
        </w:rPr>
        <w:t xml:space="preserve"> y Protección de Datos Personales, por el que se aprueban los Lineamientos técnicos generales para la publicación, homologación y estandarización de la información de las obligaciones establecidas en el título quinto y en la fracción IV del artículo 31 de </w:t>
      </w:r>
      <w:smartTag w:uri="urn:schemas-microsoft-com:office:smarttags" w:element="PersonName">
        <w:smartTagPr>
          <w:attr w:name="ProductID" w:val="la Ley General"/>
        </w:smartTagPr>
        <w:r w:rsidRPr="002C62CE">
          <w:rPr>
            <w:rFonts w:cs="Times New Roman"/>
          </w:rPr>
          <w:t>la Ley General</w:t>
        </w:r>
      </w:smartTag>
      <w:r w:rsidRPr="002C62CE">
        <w:rPr>
          <w:rFonts w:cs="Times New Roman"/>
        </w:rPr>
        <w:t xml:space="preserve"> de Transparencia y Acceso a la Información Pública, que deben</w:t>
      </w:r>
      <w:r w:rsidR="002C62CE" w:rsidRPr="002C62CE">
        <w:rPr>
          <w:rFonts w:cs="Times New Roman"/>
        </w:rPr>
        <w:t xml:space="preserve"> </w:t>
      </w:r>
      <w:r w:rsidRPr="002C62CE">
        <w:rPr>
          <w:rFonts w:cs="Times New Roman"/>
        </w:rPr>
        <w:t xml:space="preserve">de difundir los sujetos obligados en los portales de Internet y en </w:t>
      </w:r>
      <w:smartTag w:uri="urn:schemas-microsoft-com:office:smarttags" w:element="PersonName">
        <w:smartTagPr>
          <w:attr w:name="ProductID" w:val="la Plataforma Nacional"/>
        </w:smartTagPr>
        <w:r w:rsidRPr="002C62CE">
          <w:rPr>
            <w:rFonts w:cs="Times New Roman"/>
          </w:rPr>
          <w:t>la Plataforma Nacional</w:t>
        </w:r>
      </w:smartTag>
      <w:r w:rsidRPr="002C62CE">
        <w:rPr>
          <w:rFonts w:cs="Times New Roman"/>
        </w:rPr>
        <w:t xml:space="preserve"> de Transparencia. (Continúa en </w:t>
      </w:r>
      <w:smartTag w:uri="urn:schemas-microsoft-com:office:smarttags" w:element="PersonName">
        <w:smartTagPr>
          <w:attr w:name="ProductID" w:val="la D￩cima Secci￳n"/>
        </w:smartTagPr>
        <w:r w:rsidRPr="002C62CE">
          <w:rPr>
            <w:rFonts w:cs="Times New Roman"/>
          </w:rPr>
          <w:t>la Décima Sección</w:t>
        </w:r>
      </w:smartTag>
      <w:r w:rsidRPr="002C62CE">
        <w:rPr>
          <w:rFonts w:cs="Times New Roman"/>
        </w:rPr>
        <w:t>)</w:t>
      </w:r>
    </w:p>
    <w:p w:rsidR="004D5B7A" w:rsidRPr="004B739B" w:rsidRDefault="004D5B7A" w:rsidP="004B739B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4B739B">
        <w:rPr>
          <w:rFonts w:ascii="Arial Negrita" w:hAnsi="Arial Negrita"/>
          <w:b/>
          <w:smallCaps/>
        </w:rPr>
        <w:t>Anexo</w:t>
      </w:r>
      <w:r w:rsidR="00FF06E9" w:rsidRPr="004B739B">
        <w:rPr>
          <w:rFonts w:ascii="Arial Negrita" w:hAnsi="Arial Negrita"/>
          <w:b/>
          <w:smallCaps/>
        </w:rPr>
        <w:t xml:space="preserve"> </w:t>
      </w:r>
      <w:r w:rsidRPr="004B739B">
        <w:rPr>
          <w:rFonts w:ascii="Arial Negrita" w:hAnsi="Arial Negrita"/>
          <w:b/>
          <w:smallCaps/>
        </w:rPr>
        <w:t>IV</w:t>
      </w:r>
    </w:p>
    <w:p w:rsidR="00CB54FA" w:rsidRPr="004B739B" w:rsidRDefault="004D5B7A" w:rsidP="004B739B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4B739B">
        <w:rPr>
          <w:rFonts w:ascii="Arial Negrita" w:hAnsi="Arial Negrita"/>
          <w:b/>
          <w:smallCaps/>
        </w:rPr>
        <w:t>Poder</w:t>
      </w:r>
      <w:r w:rsidR="00FF06E9" w:rsidRPr="004B739B">
        <w:rPr>
          <w:rFonts w:ascii="Arial Negrita" w:hAnsi="Arial Negrita"/>
          <w:b/>
          <w:smallCaps/>
        </w:rPr>
        <w:t xml:space="preserve"> </w:t>
      </w:r>
      <w:r w:rsidRPr="004B739B">
        <w:rPr>
          <w:rFonts w:ascii="Arial Negrita" w:hAnsi="Arial Negrita"/>
          <w:b/>
          <w:smallCaps/>
        </w:rPr>
        <w:t>Judicial</w:t>
      </w:r>
      <w:r w:rsidR="00FF06E9" w:rsidRPr="004B739B">
        <w:rPr>
          <w:rFonts w:ascii="Arial Negrita" w:hAnsi="Arial Negrita"/>
          <w:b/>
          <w:smallCaps/>
        </w:rPr>
        <w:t xml:space="preserve"> </w:t>
      </w:r>
      <w:r w:rsidRPr="004B739B">
        <w:rPr>
          <w:rFonts w:ascii="Arial Negrita" w:hAnsi="Arial Negrita"/>
          <w:b/>
          <w:smallCaps/>
        </w:rPr>
        <w:t>Federal</w:t>
      </w:r>
      <w:r w:rsidR="00FF06E9" w:rsidRPr="004B739B">
        <w:rPr>
          <w:rFonts w:ascii="Arial Negrita" w:hAnsi="Arial Negrita"/>
          <w:b/>
          <w:smallCaps/>
        </w:rPr>
        <w:t xml:space="preserve"> </w:t>
      </w:r>
      <w:r w:rsidRPr="004B739B">
        <w:rPr>
          <w:rFonts w:ascii="Arial Negrita" w:hAnsi="Arial Negrita"/>
          <w:b/>
          <w:smallCaps/>
        </w:rPr>
        <w:t>y</w:t>
      </w:r>
      <w:r w:rsidR="00FF06E9" w:rsidRPr="004B739B">
        <w:rPr>
          <w:rFonts w:ascii="Arial Negrita" w:hAnsi="Arial Negrita"/>
          <w:b/>
          <w:smallCaps/>
        </w:rPr>
        <w:t xml:space="preserve"> </w:t>
      </w:r>
      <w:r w:rsidRPr="004B739B">
        <w:rPr>
          <w:rFonts w:ascii="Arial Negrita" w:hAnsi="Arial Negrita"/>
          <w:b/>
          <w:smallCaps/>
        </w:rPr>
        <w:t>de</w:t>
      </w:r>
      <w:r w:rsidR="00FF06E9" w:rsidRPr="004B739B">
        <w:rPr>
          <w:rFonts w:ascii="Arial Negrita" w:hAnsi="Arial Negrita"/>
          <w:b/>
          <w:smallCaps/>
        </w:rPr>
        <w:t xml:space="preserve"> </w:t>
      </w:r>
      <w:r w:rsidRPr="004B739B">
        <w:rPr>
          <w:rFonts w:ascii="Arial Negrita" w:hAnsi="Arial Negrita"/>
          <w:b/>
          <w:smallCaps/>
        </w:rPr>
        <w:t>las</w:t>
      </w:r>
      <w:r w:rsidR="00FF06E9" w:rsidRPr="004B739B">
        <w:rPr>
          <w:rFonts w:ascii="Arial Negrita" w:hAnsi="Arial Negrita"/>
          <w:b/>
          <w:smallCaps/>
        </w:rPr>
        <w:t xml:space="preserve"> </w:t>
      </w:r>
      <w:r w:rsidRPr="004B739B">
        <w:rPr>
          <w:rFonts w:ascii="Arial Negrita" w:hAnsi="Arial Negrita"/>
          <w:b/>
          <w:smallCaps/>
        </w:rPr>
        <w:t>entidades</w:t>
      </w:r>
      <w:r w:rsidR="00FF06E9" w:rsidRPr="004B739B">
        <w:rPr>
          <w:rFonts w:ascii="Arial Negrita" w:hAnsi="Arial Negrita"/>
          <w:b/>
          <w:smallCaps/>
        </w:rPr>
        <w:t xml:space="preserve"> </w:t>
      </w:r>
      <w:r w:rsidRPr="004B739B">
        <w:rPr>
          <w:rFonts w:ascii="Arial Negrita" w:hAnsi="Arial Negrita"/>
          <w:b/>
          <w:smallCaps/>
        </w:rPr>
        <w:t>federativas</w:t>
      </w:r>
    </w:p>
    <w:p w:rsidR="00B120D5" w:rsidRPr="00E8167E" w:rsidRDefault="004D5B7A" w:rsidP="004B739B">
      <w:pPr>
        <w:pStyle w:val="texto0"/>
        <w:ind w:firstLine="0"/>
        <w:rPr>
          <w:b/>
        </w:rPr>
      </w:pPr>
      <w:r w:rsidRPr="00E8167E">
        <w:rPr>
          <w:b/>
        </w:rPr>
        <w:t>Artículo</w:t>
      </w:r>
      <w:r w:rsidR="00FF06E9" w:rsidRPr="00E8167E">
        <w:rPr>
          <w:b/>
        </w:rPr>
        <w:t xml:space="preserve"> </w:t>
      </w:r>
      <w:r w:rsidRPr="00E8167E">
        <w:rPr>
          <w:b/>
        </w:rPr>
        <w:t>73.</w:t>
      </w:r>
      <w:r w:rsidR="00FF06E9" w:rsidRPr="00E8167E">
        <w:rPr>
          <w:b/>
        </w:rPr>
        <w:t xml:space="preserve"> </w:t>
      </w:r>
      <w:r w:rsidRPr="00E8167E">
        <w:rPr>
          <w:b/>
        </w:rPr>
        <w:t>Poder</w:t>
      </w:r>
      <w:r w:rsidR="00FF06E9" w:rsidRPr="00E8167E">
        <w:rPr>
          <w:b/>
        </w:rPr>
        <w:t xml:space="preserve"> </w:t>
      </w:r>
      <w:r w:rsidRPr="00E8167E">
        <w:rPr>
          <w:b/>
        </w:rPr>
        <w:t>Judicial</w:t>
      </w:r>
      <w:r w:rsidR="00FF06E9" w:rsidRPr="00E8167E">
        <w:rPr>
          <w:b/>
        </w:rPr>
        <w:t xml:space="preserve"> </w:t>
      </w:r>
      <w:r w:rsidRPr="00E8167E">
        <w:rPr>
          <w:b/>
        </w:rPr>
        <w:t>Federal</w:t>
      </w:r>
      <w:r w:rsidR="00FF06E9" w:rsidRPr="00E8167E">
        <w:rPr>
          <w:b/>
        </w:rPr>
        <w:t xml:space="preserve"> </w:t>
      </w:r>
      <w:r w:rsidRPr="00E8167E">
        <w:rPr>
          <w:b/>
        </w:rPr>
        <w:t>y</w:t>
      </w:r>
      <w:r w:rsidR="00FF06E9" w:rsidRPr="00E8167E">
        <w:rPr>
          <w:b/>
        </w:rPr>
        <w:t xml:space="preserve"> </w:t>
      </w:r>
      <w:r w:rsidRPr="00E8167E">
        <w:rPr>
          <w:b/>
        </w:rPr>
        <w:t>de</w:t>
      </w:r>
      <w:r w:rsidR="00FF06E9" w:rsidRPr="00E8167E">
        <w:rPr>
          <w:b/>
        </w:rPr>
        <w:t xml:space="preserve"> </w:t>
      </w:r>
      <w:r w:rsidRPr="00E8167E">
        <w:rPr>
          <w:b/>
        </w:rPr>
        <w:t>las</w:t>
      </w:r>
      <w:r w:rsidR="00FF06E9" w:rsidRPr="00E8167E">
        <w:rPr>
          <w:b/>
        </w:rPr>
        <w:t xml:space="preserve"> </w:t>
      </w:r>
      <w:r w:rsidRPr="00E8167E">
        <w:rPr>
          <w:b/>
        </w:rPr>
        <w:t>Entidades</w:t>
      </w:r>
      <w:r w:rsidR="00FF06E9" w:rsidRPr="00E8167E">
        <w:rPr>
          <w:b/>
        </w:rPr>
        <w:t xml:space="preserve"> </w:t>
      </w:r>
      <w:r w:rsidRPr="00E8167E">
        <w:rPr>
          <w:b/>
        </w:rPr>
        <w:t>Federativas</w:t>
      </w:r>
    </w:p>
    <w:p w:rsidR="00B120D5" w:rsidRPr="008319F5" w:rsidRDefault="004D5B7A" w:rsidP="00E8167E">
      <w:pPr>
        <w:pStyle w:val="Textonormal"/>
        <w:spacing w:after="101" w:line="230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siguientes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páginas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detalla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cuál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información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publicarán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actualizarán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sujetos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conforman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Poder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Judicial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Federal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entidades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federativas,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conformidad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artículo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73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sz w:val="18"/>
            <w:szCs w:val="18"/>
          </w:rPr>
          <w:t>la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Ley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General</w:t>
        </w:r>
      </w:smartTag>
      <w:r w:rsidRPr="008319F5">
        <w:rPr>
          <w:sz w:val="18"/>
          <w:szCs w:val="18"/>
        </w:rPr>
        <w:t>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letra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dice:</w:t>
      </w:r>
    </w:p>
    <w:p w:rsidR="00B120D5" w:rsidRPr="008319F5" w:rsidRDefault="004D5B7A" w:rsidP="00E8167E">
      <w:pPr>
        <w:spacing w:after="101" w:line="230" w:lineRule="exact"/>
        <w:ind w:left="567" w:right="901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t>Artículo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73</w:t>
      </w:r>
      <w:r w:rsidRPr="008319F5">
        <w:rPr>
          <w:rFonts w:ascii="Arial" w:hAnsi="Arial" w:cs="Arial"/>
          <w:i/>
          <w:sz w:val="18"/>
          <w:szCs w:val="18"/>
        </w:rPr>
        <w:t>.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Además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señalado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70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presente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Ley,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Poderes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Judiciales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Entidades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poner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disposición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siguiente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información:</w:t>
      </w:r>
    </w:p>
    <w:p w:rsidR="00CB54FA" w:rsidRPr="008319F5" w:rsidRDefault="004D5B7A" w:rsidP="00E8167E">
      <w:pPr>
        <w:pStyle w:val="Texto"/>
        <w:spacing w:line="230" w:lineRule="exact"/>
        <w:rPr>
          <w:lang w:val="es-MX"/>
        </w:rPr>
      </w:pPr>
      <w:r w:rsidRPr="008319F5">
        <w:rPr>
          <w:lang w:val="es-MX"/>
        </w:rPr>
        <w:t>El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artículo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73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especifica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cinco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fracciones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obligaciones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transparencia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adicionales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comunes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sujetos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obligados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que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integran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Poder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Judicial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Federal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y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entidades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federativas,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y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que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están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relacionadas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con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información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que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generan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ejercicio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sus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atribuciones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y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funciones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particulares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para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impartir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justicia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y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mantener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equilibrio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entre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demás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poderes.</w:t>
      </w:r>
    </w:p>
    <w:tbl>
      <w:tblPr>
        <w:tblW w:w="799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92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22" w:type="dxa"/>
            <w:noWrap/>
          </w:tcPr>
          <w:p w:rsidR="00B120D5" w:rsidRPr="008319F5" w:rsidRDefault="004D5B7A" w:rsidP="00E8167E">
            <w:pPr>
              <w:pStyle w:val="Texto"/>
              <w:spacing w:line="230" w:lineRule="exact"/>
              <w:ind w:firstLine="0"/>
              <w:rPr>
                <w:b/>
              </w:rPr>
            </w:pPr>
            <w:r w:rsidRPr="008319F5">
              <w:rPr>
                <w:b/>
              </w:rPr>
              <w:t>Los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sujetos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obligados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del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Poder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Judicial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Federal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son</w:t>
            </w:r>
            <w:r w:rsidR="00E8167E">
              <w:rPr>
                <w:rStyle w:val="Refdenotaalpie"/>
                <w:b/>
              </w:rPr>
              <w:footnoteReference w:customMarkFollows="1" w:id="1"/>
              <w:t>175</w:t>
            </w:r>
            <w:r w:rsidRPr="008319F5">
              <w:rPr>
                <w:b/>
              </w:rPr>
              <w:t>:</w:t>
            </w:r>
          </w:p>
          <w:p w:rsidR="004D5B7A" w:rsidRPr="008319F5" w:rsidRDefault="004D5B7A" w:rsidP="00E8167E">
            <w:pPr>
              <w:pStyle w:val="Texto"/>
              <w:numPr>
                <w:ilvl w:val="0"/>
                <w:numId w:val="20"/>
              </w:numPr>
              <w:tabs>
                <w:tab w:val="left" w:pos="871"/>
              </w:tabs>
              <w:spacing w:line="230" w:lineRule="exact"/>
              <w:ind w:left="864" w:hanging="432"/>
            </w:pPr>
            <w:r w:rsidRPr="008319F5">
              <w:t>Suprema</w:t>
            </w:r>
            <w:r w:rsidR="00FF06E9">
              <w:t xml:space="preserve"> </w:t>
            </w:r>
            <w:r w:rsidRPr="008319F5">
              <w:t>Corte</w:t>
            </w:r>
            <w:r w:rsidR="00FF06E9">
              <w:t xml:space="preserve"> </w:t>
            </w:r>
            <w:r w:rsidRPr="008319F5">
              <w:t>de</w:t>
            </w:r>
            <w:r w:rsidR="00FF06E9">
              <w:t xml:space="preserve"> </w:t>
            </w:r>
            <w:r w:rsidRPr="008319F5">
              <w:t>Justicia</w:t>
            </w:r>
            <w:r w:rsidR="00FF06E9">
              <w:t xml:space="preserve"> </w:t>
            </w:r>
            <w:r w:rsidRPr="008319F5">
              <w:t>de</w:t>
            </w:r>
            <w:r w:rsidR="00FF06E9">
              <w:t xml:space="preserve"> </w:t>
            </w:r>
            <w:smartTag w:uri="urn:schemas-microsoft-com:office:smarttags" w:element="PersonName">
              <w:smartTagPr>
                <w:attr w:name="ProductID" w:val="la Naci￳n"/>
              </w:smartTagPr>
              <w:r w:rsidRPr="008319F5">
                <w:t>la</w:t>
              </w:r>
              <w:r w:rsidR="00FF06E9">
                <w:t xml:space="preserve"> </w:t>
              </w:r>
              <w:r w:rsidRPr="008319F5">
                <w:t>Nación</w:t>
              </w:r>
            </w:smartTag>
          </w:p>
          <w:p w:rsidR="004D5B7A" w:rsidRPr="008319F5" w:rsidRDefault="004D5B7A" w:rsidP="00E8167E">
            <w:pPr>
              <w:pStyle w:val="Texto"/>
              <w:numPr>
                <w:ilvl w:val="0"/>
                <w:numId w:val="20"/>
              </w:numPr>
              <w:tabs>
                <w:tab w:val="left" w:pos="871"/>
              </w:tabs>
              <w:spacing w:line="230" w:lineRule="exact"/>
              <w:ind w:left="864" w:hanging="432"/>
            </w:pPr>
            <w:r w:rsidRPr="008319F5">
              <w:t>Tribunal</w:t>
            </w:r>
            <w:r w:rsidR="00FF06E9">
              <w:t xml:space="preserve"> </w:t>
            </w:r>
            <w:r w:rsidRPr="008319F5">
              <w:t>Electoral</w:t>
            </w:r>
            <w:r w:rsidR="00FF06E9">
              <w:t xml:space="preserve"> </w:t>
            </w:r>
            <w:r w:rsidRPr="008319F5">
              <w:t>del</w:t>
            </w:r>
            <w:r w:rsidR="00FF06E9">
              <w:t xml:space="preserve"> </w:t>
            </w:r>
            <w:r w:rsidRPr="008319F5">
              <w:t>Poder</w:t>
            </w:r>
            <w:r w:rsidR="00FF06E9">
              <w:t xml:space="preserve"> </w:t>
            </w:r>
            <w:r w:rsidRPr="008319F5">
              <w:t>Judicial</w:t>
            </w:r>
            <w:r w:rsidR="00FF06E9">
              <w:t xml:space="preserve"> </w:t>
            </w:r>
            <w:r w:rsidRPr="008319F5">
              <w:t>de</w:t>
            </w:r>
            <w:r w:rsidR="00FF06E9"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8319F5">
                <w:t>la</w:t>
              </w:r>
              <w:r w:rsidR="00FF06E9">
                <w:t xml:space="preserve"> </w:t>
              </w:r>
              <w:r w:rsidRPr="008319F5">
                <w:t>Federación</w:t>
              </w:r>
            </w:smartTag>
          </w:p>
          <w:p w:rsidR="00B120D5" w:rsidRPr="008319F5" w:rsidRDefault="004D5B7A" w:rsidP="00E8167E">
            <w:pPr>
              <w:pStyle w:val="Texto"/>
              <w:numPr>
                <w:ilvl w:val="0"/>
                <w:numId w:val="20"/>
              </w:numPr>
              <w:tabs>
                <w:tab w:val="left" w:pos="871"/>
              </w:tabs>
              <w:spacing w:line="230" w:lineRule="exact"/>
              <w:ind w:left="864" w:hanging="432"/>
            </w:pPr>
            <w:r w:rsidRPr="008319F5">
              <w:t>Consejo</w:t>
            </w:r>
            <w:r w:rsidR="00FF06E9">
              <w:t xml:space="preserve"> </w:t>
            </w:r>
            <w:r w:rsidRPr="008319F5">
              <w:t>de</w:t>
            </w:r>
            <w:r w:rsidR="00FF06E9">
              <w:t xml:space="preserve"> </w:t>
            </w:r>
            <w:smartTag w:uri="urn:schemas-microsoft-com:office:smarttags" w:element="PersonName">
              <w:smartTagPr>
                <w:attr w:name="ProductID" w:val="la Judicatura Federal"/>
              </w:smartTagPr>
              <w:r w:rsidRPr="008319F5">
                <w:t>la</w:t>
              </w:r>
              <w:r w:rsidR="00FF06E9">
                <w:t xml:space="preserve"> </w:t>
              </w:r>
              <w:r w:rsidRPr="008319F5">
                <w:t>Judicatura</w:t>
              </w:r>
              <w:r w:rsidR="00FF06E9">
                <w:t xml:space="preserve"> </w:t>
              </w:r>
              <w:r w:rsidRPr="008319F5">
                <w:t>Federal</w:t>
              </w:r>
            </w:smartTag>
            <w:r w:rsidR="00FF06E9">
              <w:t xml:space="preserve"> </w:t>
            </w:r>
            <w:r w:rsidRPr="008319F5">
              <w:t>como</w:t>
            </w:r>
            <w:r w:rsidR="00FF06E9">
              <w:t xml:space="preserve"> </w:t>
            </w:r>
            <w:r w:rsidRPr="008319F5">
              <w:t>órgano</w:t>
            </w:r>
            <w:r w:rsidR="00FF06E9">
              <w:t xml:space="preserve"> </w:t>
            </w:r>
            <w:r w:rsidRPr="008319F5">
              <w:t>administrativo</w:t>
            </w:r>
            <w:r w:rsidR="00FF06E9">
              <w:t xml:space="preserve"> </w:t>
            </w:r>
            <w:r w:rsidRPr="008319F5">
              <w:t>de</w:t>
            </w:r>
            <w:r w:rsidR="00FF06E9">
              <w:t xml:space="preserve"> </w:t>
            </w:r>
            <w:r w:rsidRPr="008319F5">
              <w:t>vigilancia</w:t>
            </w:r>
            <w:r w:rsidR="00FF06E9">
              <w:t xml:space="preserve"> </w:t>
            </w:r>
            <w:r w:rsidRPr="008319F5">
              <w:t>para</w:t>
            </w:r>
            <w:r w:rsidR="00FF06E9">
              <w:t xml:space="preserve"> </w:t>
            </w:r>
            <w:r w:rsidRPr="008319F5">
              <w:t>los</w:t>
            </w:r>
            <w:r w:rsidR="00FF06E9">
              <w:t xml:space="preserve"> </w:t>
            </w:r>
            <w:r w:rsidRPr="008319F5">
              <w:t>órganos</w:t>
            </w:r>
            <w:r w:rsidR="00FF06E9">
              <w:t xml:space="preserve"> </w:t>
            </w:r>
            <w:r w:rsidRPr="008319F5">
              <w:t>jurisdiccionales</w:t>
            </w:r>
          </w:p>
          <w:p w:rsidR="00B120D5" w:rsidRPr="008319F5" w:rsidRDefault="004D5B7A" w:rsidP="00E8167E">
            <w:pPr>
              <w:pStyle w:val="Texto"/>
              <w:spacing w:line="230" w:lineRule="exact"/>
              <w:ind w:firstLine="0"/>
              <w:rPr>
                <w:b/>
              </w:rPr>
            </w:pPr>
            <w:r w:rsidRPr="008319F5">
              <w:rPr>
                <w:b/>
              </w:rPr>
              <w:t>Los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sujetos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obligados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de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los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poderes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judiciales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estatales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son:</w:t>
            </w:r>
          </w:p>
          <w:p w:rsidR="004D5B7A" w:rsidRPr="008319F5" w:rsidRDefault="004D5B7A" w:rsidP="00E8167E">
            <w:pPr>
              <w:pStyle w:val="Texto"/>
              <w:numPr>
                <w:ilvl w:val="0"/>
                <w:numId w:val="20"/>
              </w:numPr>
              <w:tabs>
                <w:tab w:val="left" w:pos="871"/>
              </w:tabs>
              <w:spacing w:line="230" w:lineRule="exact"/>
              <w:ind w:left="864" w:hanging="432"/>
            </w:pPr>
            <w:r w:rsidRPr="008319F5">
              <w:t>Tribunales</w:t>
            </w:r>
            <w:r w:rsidR="00FF06E9">
              <w:t xml:space="preserve"> </w:t>
            </w:r>
            <w:r w:rsidRPr="008319F5">
              <w:t>superiores</w:t>
            </w:r>
            <w:r w:rsidR="00FF06E9">
              <w:t xml:space="preserve"> </w:t>
            </w:r>
            <w:r w:rsidRPr="008319F5">
              <w:t>de</w:t>
            </w:r>
            <w:r w:rsidR="00FF06E9">
              <w:t xml:space="preserve"> </w:t>
            </w:r>
            <w:r w:rsidRPr="008319F5">
              <w:t>justicia</w:t>
            </w:r>
            <w:r w:rsidR="00FF06E9">
              <w:t xml:space="preserve"> </w:t>
            </w:r>
            <w:r w:rsidRPr="008319F5">
              <w:t>locales</w:t>
            </w:r>
          </w:p>
          <w:p w:rsidR="004D5B7A" w:rsidRPr="008319F5" w:rsidRDefault="004D5B7A" w:rsidP="00E8167E">
            <w:pPr>
              <w:pStyle w:val="Texto"/>
              <w:numPr>
                <w:ilvl w:val="0"/>
                <w:numId w:val="20"/>
              </w:numPr>
              <w:tabs>
                <w:tab w:val="left" w:pos="871"/>
              </w:tabs>
              <w:spacing w:line="230" w:lineRule="exact"/>
              <w:ind w:left="864" w:hanging="432"/>
            </w:pPr>
            <w:r w:rsidRPr="008319F5">
              <w:t>En</w:t>
            </w:r>
            <w:r w:rsidR="00FF06E9">
              <w:t xml:space="preserve"> </w:t>
            </w:r>
            <w:r w:rsidRPr="008319F5">
              <w:t>su</w:t>
            </w:r>
            <w:r w:rsidR="00FF06E9">
              <w:t xml:space="preserve"> </w:t>
            </w:r>
            <w:r w:rsidRPr="008319F5">
              <w:t>caso,</w:t>
            </w:r>
            <w:r w:rsidR="00FF06E9">
              <w:t xml:space="preserve"> </w:t>
            </w:r>
            <w:r w:rsidRPr="008319F5">
              <w:t>Consejos</w:t>
            </w:r>
            <w:r w:rsidR="00FF06E9">
              <w:t xml:space="preserve"> </w:t>
            </w:r>
            <w:r w:rsidRPr="008319F5">
              <w:t>de</w:t>
            </w:r>
            <w:r w:rsidR="00FF06E9">
              <w:t xml:space="preserve"> </w:t>
            </w:r>
            <w:r w:rsidRPr="008319F5">
              <w:t>las</w:t>
            </w:r>
            <w:r w:rsidR="00FF06E9">
              <w:t xml:space="preserve"> </w:t>
            </w:r>
            <w:r w:rsidRPr="008319F5">
              <w:t>judicaturas</w:t>
            </w:r>
            <w:r w:rsidR="00FF06E9">
              <w:t xml:space="preserve"> </w:t>
            </w:r>
            <w:r w:rsidRPr="008319F5">
              <w:t>locales</w:t>
            </w:r>
          </w:p>
        </w:tc>
      </w:tr>
    </w:tbl>
    <w:p w:rsidR="004D5B7A" w:rsidRPr="008319F5" w:rsidRDefault="004D5B7A" w:rsidP="00E8167E">
      <w:pPr>
        <w:pStyle w:val="Texto"/>
        <w:spacing w:line="230" w:lineRule="exact"/>
        <w:rPr>
          <w:lang w:val="es-MX"/>
        </w:rPr>
      </w:pPr>
    </w:p>
    <w:p w:rsidR="00B120D5" w:rsidRPr="008319F5" w:rsidRDefault="004D5B7A" w:rsidP="00E8167E">
      <w:pPr>
        <w:pStyle w:val="Texto"/>
        <w:spacing w:line="230" w:lineRule="exact"/>
        <w:rPr>
          <w:lang w:val="es-MX"/>
        </w:rPr>
      </w:pPr>
      <w:r w:rsidRPr="008319F5">
        <w:rPr>
          <w:lang w:val="es-MX"/>
        </w:rPr>
        <w:t>Dado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que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Poder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Judicial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lang w:val="es-MX"/>
          </w:rPr>
          <w:t>la</w:t>
        </w:r>
        <w:r w:rsidR="00FF06E9">
          <w:rPr>
            <w:lang w:val="es-MX"/>
          </w:rPr>
          <w:t xml:space="preserve"> </w:t>
        </w:r>
        <w:r w:rsidRPr="008319F5">
          <w:rPr>
            <w:lang w:val="es-MX"/>
          </w:rPr>
          <w:t>Federación</w:t>
        </w:r>
      </w:smartTag>
      <w:r w:rsidR="00FF06E9">
        <w:rPr>
          <w:lang w:val="es-MX"/>
        </w:rPr>
        <w:t xml:space="preserve"> </w:t>
      </w:r>
      <w:r w:rsidRPr="008319F5">
        <w:rPr>
          <w:lang w:val="es-MX"/>
        </w:rPr>
        <w:t>incluye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entre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sus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funciones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más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importantes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proteger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orden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constitucional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mediante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juicio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amparo,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controversias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constitucionales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y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acciones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inconstitucionalidad,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entre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otras,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rubros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información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relativos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esas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materias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serán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organizados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y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publicados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manera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particular.</w:t>
      </w:r>
    </w:p>
    <w:p w:rsidR="00CB54FA" w:rsidRPr="008319F5" w:rsidRDefault="004D5B7A" w:rsidP="00E8167E">
      <w:pPr>
        <w:pStyle w:val="Texto"/>
        <w:spacing w:line="230" w:lineRule="exact"/>
      </w:pPr>
      <w:r w:rsidRPr="008319F5">
        <w:t>En</w:t>
      </w:r>
      <w:r w:rsidR="00FF06E9">
        <w:t xml:space="preserve"> </w:t>
      </w:r>
      <w:r w:rsidRPr="008319F5">
        <w:t>este</w:t>
      </w:r>
      <w:r w:rsidR="00FF06E9">
        <w:t xml:space="preserve"> </w:t>
      </w:r>
      <w:r w:rsidRPr="008319F5">
        <w:t>documento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incluye</w:t>
      </w:r>
      <w:r w:rsidR="00FF06E9">
        <w:t xml:space="preserve"> </w:t>
      </w:r>
      <w:r w:rsidRPr="008319F5">
        <w:t>posterior</w:t>
      </w:r>
      <w:r w:rsidR="00FF06E9">
        <w:t xml:space="preserve"> </w:t>
      </w:r>
      <w:r w:rsidRPr="008319F5">
        <w:t>a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criterios</w:t>
      </w:r>
      <w:r w:rsidR="00FF06E9"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t>la</w:t>
        </w:r>
        <w:r w:rsidR="00FF06E9">
          <w:t xml:space="preserve"> </w:t>
        </w:r>
        <w:r w:rsidRPr="008319F5">
          <w:rPr>
            <w:i/>
          </w:rPr>
          <w:t>Tabla</w:t>
        </w:r>
      </w:smartTag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actualización</w:t>
      </w:r>
      <w:r w:rsidR="00FF06E9">
        <w:rPr>
          <w:i/>
        </w:rPr>
        <w:t xml:space="preserve"> </w:t>
      </w:r>
      <w:r w:rsidRPr="008319F5">
        <w:rPr>
          <w:i/>
        </w:rPr>
        <w:t>y</w:t>
      </w:r>
      <w:r w:rsidR="00FF06E9">
        <w:rPr>
          <w:i/>
        </w:rPr>
        <w:t xml:space="preserve"> </w:t>
      </w:r>
      <w:r w:rsidRPr="008319F5">
        <w:rPr>
          <w:i/>
        </w:rPr>
        <w:t>conservación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la</w:t>
      </w:r>
      <w:r w:rsidR="00FF06E9">
        <w:rPr>
          <w:i/>
        </w:rPr>
        <w:t xml:space="preserve"> </w:t>
      </w:r>
      <w:r w:rsidRPr="008319F5">
        <w:rPr>
          <w:i/>
        </w:rPr>
        <w:t>información</w:t>
      </w:r>
      <w:r w:rsidR="00FF06E9">
        <w:rPr>
          <w:i/>
        </w:rPr>
        <w:t xml:space="preserve"> </w:t>
      </w:r>
      <w:r w:rsidRPr="008319F5">
        <w:rPr>
          <w:i/>
        </w:rPr>
        <w:t>del</w:t>
      </w:r>
      <w:r w:rsidR="00FF06E9">
        <w:rPr>
          <w:i/>
        </w:rPr>
        <w:t xml:space="preserve"> </w:t>
      </w:r>
      <w:r w:rsidRPr="008319F5">
        <w:rPr>
          <w:i/>
        </w:rPr>
        <w:t>artículo</w:t>
      </w:r>
      <w:r w:rsidR="00FF06E9">
        <w:rPr>
          <w:i/>
        </w:rPr>
        <w:t xml:space="preserve"> </w:t>
      </w:r>
      <w:r w:rsidRPr="008319F5">
        <w:rPr>
          <w:i/>
        </w:rPr>
        <w:t>73</w:t>
      </w:r>
      <w:r w:rsidRPr="008319F5">
        <w:t>,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cual</w:t>
      </w:r>
      <w:r w:rsidR="00FF06E9">
        <w:t xml:space="preserve"> </w:t>
      </w:r>
      <w:r w:rsidRPr="008319F5">
        <w:t>señala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periodos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que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deberá</w:t>
      </w:r>
      <w:r w:rsidR="00FF06E9">
        <w:t xml:space="preserve"> </w:t>
      </w:r>
      <w:r w:rsidRPr="008319F5">
        <w:t>actualizar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información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sitio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Internet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en</w:t>
      </w:r>
      <w:r w:rsidR="00FF06E9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t>la</w:t>
        </w:r>
        <w:r w:rsidR="00FF06E9">
          <w:t xml:space="preserve"> </w:t>
        </w:r>
        <w:r w:rsidRPr="008319F5">
          <w:t>Plataforma</w:t>
        </w:r>
        <w:r w:rsidR="00FF06E9">
          <w:t xml:space="preserve"> </w:t>
        </w:r>
        <w:r w:rsidRPr="008319F5">
          <w:t>Nacional</w:t>
        </w:r>
      </w:smartTag>
      <w:r w:rsidR="00FF06E9">
        <w:t xml:space="preserve"> </w:t>
      </w:r>
      <w:r w:rsidRPr="008319F5">
        <w:t>para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caso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Poder</w:t>
      </w:r>
      <w:r w:rsidR="00FF06E9">
        <w:t xml:space="preserve"> </w:t>
      </w:r>
      <w:r w:rsidRPr="008319F5">
        <w:t>Judicial</w:t>
      </w:r>
      <w:r w:rsidR="00FF06E9">
        <w:t xml:space="preserve"> </w:t>
      </w:r>
      <w:r w:rsidRPr="008319F5">
        <w:t>Federal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entidades</w:t>
      </w:r>
      <w:r w:rsidR="00FF06E9">
        <w:t xml:space="preserve"> </w:t>
      </w:r>
      <w:r w:rsidRPr="008319F5">
        <w:t>federativas,</w:t>
      </w:r>
      <w:r w:rsidR="00FF06E9">
        <w:t xml:space="preserve"> </w:t>
      </w:r>
      <w:r w:rsidRPr="008319F5">
        <w:t>así</w:t>
      </w:r>
      <w:r w:rsidR="00FF06E9">
        <w:t xml:space="preserve"> </w:t>
      </w:r>
      <w:r w:rsidRPr="008319F5">
        <w:t>como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periodos</w:t>
      </w:r>
      <w:r w:rsidR="00FF06E9">
        <w:t xml:space="preserve"> </w:t>
      </w:r>
      <w:r w:rsidRPr="008319F5">
        <w:t>mínimos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conservación</w:t>
      </w:r>
      <w:r w:rsidR="00FF06E9">
        <w:t xml:space="preserve"> </w:t>
      </w:r>
      <w:r w:rsidRPr="008319F5">
        <w:t>para</w:t>
      </w:r>
      <w:r w:rsidR="00FF06E9">
        <w:t xml:space="preserve"> </w:t>
      </w:r>
      <w:r w:rsidRPr="008319F5">
        <w:t>cada</w:t>
      </w:r>
      <w:r w:rsidR="00FF06E9">
        <w:t xml:space="preserve"> </w:t>
      </w:r>
      <w:r w:rsidRPr="008319F5">
        <w:t>rubro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información.</w:t>
      </w:r>
    </w:p>
    <w:p w:rsidR="004D5B7A" w:rsidRPr="00E95AD7" w:rsidRDefault="004D5B7A" w:rsidP="00E95AD7">
      <w:pPr>
        <w:pStyle w:val="Texto"/>
        <w:spacing w:line="230" w:lineRule="exact"/>
        <w:ind w:left="1151" w:hanging="431"/>
        <w:outlineLvl w:val="0"/>
        <w:rPr>
          <w:i/>
        </w:rPr>
      </w:pPr>
      <w:r w:rsidRPr="00E95AD7">
        <w:rPr>
          <w:i/>
        </w:rPr>
        <w:t>I.</w:t>
      </w:r>
      <w:r w:rsidRPr="00E95AD7">
        <w:rPr>
          <w:i/>
        </w:rPr>
        <w:tab/>
        <w:t>Las</w:t>
      </w:r>
      <w:r w:rsidR="00FF06E9" w:rsidRPr="00E95AD7">
        <w:rPr>
          <w:i/>
        </w:rPr>
        <w:t xml:space="preserve"> </w:t>
      </w:r>
      <w:r w:rsidRPr="00E95AD7">
        <w:rPr>
          <w:i/>
        </w:rPr>
        <w:t>tesis</w:t>
      </w:r>
      <w:r w:rsidR="00FF06E9" w:rsidRPr="00E95AD7">
        <w:rPr>
          <w:i/>
        </w:rPr>
        <w:t xml:space="preserve"> </w:t>
      </w:r>
      <w:r w:rsidRPr="00E95AD7">
        <w:rPr>
          <w:i/>
        </w:rPr>
        <w:t>y</w:t>
      </w:r>
      <w:r w:rsidR="00FF06E9" w:rsidRPr="00E95AD7">
        <w:rPr>
          <w:i/>
        </w:rPr>
        <w:t xml:space="preserve"> </w:t>
      </w:r>
      <w:r w:rsidRPr="00E95AD7">
        <w:rPr>
          <w:i/>
        </w:rPr>
        <w:t>ejecutorias</w:t>
      </w:r>
      <w:r w:rsidR="00FF06E9" w:rsidRPr="00E95AD7">
        <w:rPr>
          <w:i/>
        </w:rPr>
        <w:t xml:space="preserve"> </w:t>
      </w:r>
      <w:r w:rsidRPr="00E95AD7">
        <w:rPr>
          <w:i/>
        </w:rPr>
        <w:t>publicadas</w:t>
      </w:r>
      <w:r w:rsidR="00FF06E9" w:rsidRPr="00E95AD7">
        <w:rPr>
          <w:i/>
        </w:rPr>
        <w:t xml:space="preserve"> </w:t>
      </w:r>
      <w:r w:rsidRPr="00E95AD7">
        <w:rPr>
          <w:i/>
        </w:rPr>
        <w:t>en</w:t>
      </w:r>
      <w:r w:rsidR="00FF06E9" w:rsidRPr="00E95AD7">
        <w:rPr>
          <w:i/>
        </w:rPr>
        <w:t xml:space="preserve"> </w:t>
      </w:r>
      <w:r w:rsidRPr="00E95AD7">
        <w:rPr>
          <w:i/>
        </w:rPr>
        <w:t>el</w:t>
      </w:r>
      <w:r w:rsidR="00FF06E9" w:rsidRPr="00E95AD7">
        <w:rPr>
          <w:i/>
        </w:rPr>
        <w:t xml:space="preserve"> </w:t>
      </w:r>
      <w:r w:rsidRPr="00E95AD7">
        <w:rPr>
          <w:i/>
        </w:rPr>
        <w:t>Semanario</w:t>
      </w:r>
      <w:r w:rsidR="00FF06E9" w:rsidRPr="00E95AD7">
        <w:rPr>
          <w:i/>
        </w:rPr>
        <w:t xml:space="preserve"> </w:t>
      </w:r>
      <w:r w:rsidRPr="00E95AD7">
        <w:rPr>
          <w:i/>
        </w:rPr>
        <w:t>Judicial</w:t>
      </w:r>
      <w:r w:rsidR="00FF06E9" w:rsidRPr="00E95AD7">
        <w:rPr>
          <w:i/>
        </w:rPr>
        <w:t xml:space="preserve"> </w:t>
      </w:r>
      <w:r w:rsidRPr="00E95AD7">
        <w:rPr>
          <w:i/>
        </w:rPr>
        <w:t>de</w:t>
      </w:r>
      <w:r w:rsidR="00FF06E9" w:rsidRPr="00E95AD7">
        <w:rPr>
          <w:i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E95AD7">
          <w:rPr>
            <w:i/>
          </w:rPr>
          <w:t>la</w:t>
        </w:r>
        <w:r w:rsidR="00FF06E9" w:rsidRPr="00E95AD7">
          <w:rPr>
            <w:i/>
          </w:rPr>
          <w:t xml:space="preserve"> </w:t>
        </w:r>
        <w:r w:rsidRPr="00E95AD7">
          <w:rPr>
            <w:i/>
          </w:rPr>
          <w:t>Federación</w:t>
        </w:r>
      </w:smartTag>
      <w:r w:rsidR="00FF06E9" w:rsidRPr="00E95AD7">
        <w:rPr>
          <w:i/>
        </w:rPr>
        <w:t xml:space="preserve"> </w:t>
      </w:r>
      <w:r w:rsidRPr="00E95AD7">
        <w:rPr>
          <w:i/>
        </w:rPr>
        <w:t>o</w:t>
      </w:r>
      <w:r w:rsidR="00FF06E9" w:rsidRPr="00E95AD7">
        <w:rPr>
          <w:i/>
        </w:rPr>
        <w:t xml:space="preserve"> </w:t>
      </w:r>
      <w:r w:rsidRPr="00E95AD7">
        <w:rPr>
          <w:i/>
        </w:rPr>
        <w:t>en</w:t>
      </w:r>
      <w:r w:rsidR="00FF06E9" w:rsidRPr="00E95AD7">
        <w:rPr>
          <w:i/>
        </w:rPr>
        <w:t xml:space="preserve"> </w:t>
      </w:r>
      <w:smartTag w:uri="urn:schemas-microsoft-com:office:smarttags" w:element="PersonName">
        <w:smartTagPr>
          <w:attr w:name="ProductID" w:val="la Gaceta"/>
        </w:smartTagPr>
        <w:r w:rsidRPr="00E95AD7">
          <w:rPr>
            <w:i/>
          </w:rPr>
          <w:t>la</w:t>
        </w:r>
        <w:r w:rsidR="00FF06E9" w:rsidRPr="00E95AD7">
          <w:rPr>
            <w:i/>
          </w:rPr>
          <w:t xml:space="preserve"> </w:t>
        </w:r>
        <w:r w:rsidRPr="00E95AD7">
          <w:rPr>
            <w:i/>
          </w:rPr>
          <w:t>Gaceta</w:t>
        </w:r>
      </w:smartTag>
      <w:r w:rsidR="00FF06E9" w:rsidRPr="00E95AD7">
        <w:rPr>
          <w:i/>
        </w:rPr>
        <w:t xml:space="preserve"> </w:t>
      </w:r>
      <w:r w:rsidRPr="00E95AD7">
        <w:rPr>
          <w:i/>
        </w:rPr>
        <w:t>respectiva</w:t>
      </w:r>
      <w:r w:rsidR="00FF06E9" w:rsidRPr="00E95AD7">
        <w:rPr>
          <w:i/>
        </w:rPr>
        <w:t xml:space="preserve"> </w:t>
      </w:r>
      <w:r w:rsidRPr="00E95AD7">
        <w:rPr>
          <w:i/>
        </w:rPr>
        <w:t>de</w:t>
      </w:r>
      <w:r w:rsidR="00FF06E9" w:rsidRPr="00E95AD7">
        <w:rPr>
          <w:i/>
        </w:rPr>
        <w:t xml:space="preserve"> </w:t>
      </w:r>
      <w:r w:rsidRPr="00E95AD7">
        <w:rPr>
          <w:i/>
        </w:rPr>
        <w:t>cada</w:t>
      </w:r>
      <w:r w:rsidR="00FF06E9" w:rsidRPr="00E95AD7">
        <w:rPr>
          <w:i/>
        </w:rPr>
        <w:t xml:space="preserve"> </w:t>
      </w:r>
      <w:r w:rsidRPr="00E95AD7">
        <w:rPr>
          <w:i/>
        </w:rPr>
        <w:t>tribunal</w:t>
      </w:r>
      <w:r w:rsidR="00FF06E9" w:rsidRPr="00E95AD7">
        <w:rPr>
          <w:i/>
        </w:rPr>
        <w:t xml:space="preserve"> </w:t>
      </w:r>
      <w:r w:rsidRPr="00E95AD7">
        <w:rPr>
          <w:i/>
        </w:rPr>
        <w:t>administrativo,</w:t>
      </w:r>
      <w:r w:rsidR="00FF06E9" w:rsidRPr="00E95AD7">
        <w:rPr>
          <w:i/>
        </w:rPr>
        <w:t xml:space="preserve"> </w:t>
      </w:r>
      <w:r w:rsidRPr="00E95AD7">
        <w:rPr>
          <w:i/>
        </w:rPr>
        <w:t>incluyendo,</w:t>
      </w:r>
      <w:r w:rsidR="00FF06E9" w:rsidRPr="00E95AD7">
        <w:rPr>
          <w:i/>
        </w:rPr>
        <w:t xml:space="preserve"> </w:t>
      </w:r>
      <w:r w:rsidRPr="00E95AD7">
        <w:rPr>
          <w:i/>
        </w:rPr>
        <w:t>tesis</w:t>
      </w:r>
      <w:r w:rsidR="00FF06E9" w:rsidRPr="00E95AD7">
        <w:rPr>
          <w:i/>
        </w:rPr>
        <w:t xml:space="preserve"> </w:t>
      </w:r>
      <w:r w:rsidRPr="00E95AD7">
        <w:rPr>
          <w:i/>
        </w:rPr>
        <w:t>jurisprudenciales</w:t>
      </w:r>
      <w:r w:rsidR="00FF06E9" w:rsidRPr="00E95AD7">
        <w:rPr>
          <w:i/>
        </w:rPr>
        <w:t xml:space="preserve"> </w:t>
      </w:r>
      <w:r w:rsidRPr="00E95AD7">
        <w:rPr>
          <w:i/>
        </w:rPr>
        <w:t>y</w:t>
      </w:r>
      <w:r w:rsidR="00FF06E9" w:rsidRPr="00E95AD7">
        <w:rPr>
          <w:i/>
        </w:rPr>
        <w:t xml:space="preserve"> </w:t>
      </w:r>
      <w:r w:rsidRPr="00E95AD7">
        <w:rPr>
          <w:i/>
        </w:rPr>
        <w:t>aisladas</w:t>
      </w:r>
    </w:p>
    <w:p w:rsidR="00B120D5" w:rsidRPr="008319F5" w:rsidRDefault="004D5B7A" w:rsidP="00E8167E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teniendo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Semanario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. 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Federación.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elegir,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(jurisprudenciales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aisladas)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respectivo.</w:t>
      </w:r>
    </w:p>
    <w:p w:rsidR="00B120D5" w:rsidRPr="008319F5" w:rsidRDefault="004D5B7A" w:rsidP="00E8167E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marco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divulguen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respectivo.</w:t>
      </w:r>
    </w:p>
    <w:p w:rsidR="00B120D5" w:rsidRPr="008319F5" w:rsidRDefault="004D5B7A" w:rsidP="00E8167E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reservados),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ejecutoria.</w:t>
      </w:r>
    </w:p>
    <w:p w:rsidR="00CB54FA" w:rsidRPr="008319F5" w:rsidRDefault="004D5B7A" w:rsidP="00E8167E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mensualmente</w:t>
      </w:r>
      <w:r w:rsidR="00E8167E">
        <w:rPr>
          <w:rStyle w:val="Refdenotaalpie"/>
          <w:rFonts w:ascii="Arial" w:hAnsi="Arial" w:cs="Arial"/>
          <w:sz w:val="18"/>
          <w:szCs w:val="18"/>
        </w:rPr>
        <w:footnoteReference w:customMarkFollows="1" w:id="2"/>
        <w:t>176</w:t>
      </w:r>
      <w:r w:rsidRPr="008319F5">
        <w:rPr>
          <w:rFonts w:ascii="Arial" w:hAnsi="Arial" w:cs="Arial"/>
          <w:sz w:val="18"/>
          <w:szCs w:val="18"/>
        </w:rPr>
        <w:t>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diferente,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aclarar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4D5B7A" w:rsidRPr="008319F5" w:rsidRDefault="00B27B8F" w:rsidP="00E8167E">
      <w:pPr>
        <w:pStyle w:val="Prrafodelista"/>
        <w:spacing w:after="90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8167E">
      <w:pPr>
        <w:pStyle w:val="Prrafodelista"/>
        <w:spacing w:after="90" w:line="216" w:lineRule="exact"/>
        <w:ind w:left="0" w:right="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E8167E">
      <w:pPr>
        <w:pStyle w:val="Prrafodelista"/>
        <w:spacing w:after="90" w:line="216" w:lineRule="exact"/>
        <w:ind w:left="0" w:right="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distinta,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CB54FA" w:rsidRPr="008319F5" w:rsidRDefault="004D5B7A" w:rsidP="00E8167E">
      <w:pPr>
        <w:pStyle w:val="Prrafodelista"/>
        <w:spacing w:after="90" w:line="216" w:lineRule="exact"/>
        <w:ind w:left="0" w:right="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</w:p>
    <w:p w:rsidR="00CB54FA" w:rsidRPr="008319F5" w:rsidRDefault="004D5B7A" w:rsidP="00E8167E">
      <w:pPr>
        <w:spacing w:after="90" w:line="216" w:lineRule="exact"/>
        <w:ind w:right="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Suprema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dicatura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Judicatura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4D5B7A" w:rsidRPr="008319F5" w:rsidRDefault="00B27B8F" w:rsidP="00E8167E">
      <w:pPr>
        <w:pStyle w:val="Prrafodelista"/>
        <w:spacing w:after="90" w:line="216" w:lineRule="exact"/>
        <w:ind w:left="0" w:right="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B120D5" w:rsidRPr="008319F5" w:rsidRDefault="004D5B7A" w:rsidP="00E8167E">
      <w:pPr>
        <w:pStyle w:val="Prrafodelista"/>
        <w:spacing w:after="90" w:line="216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Categoría: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Tesis/Ejecutorias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tesis: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Jurisprudenciales/Aisladas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aisladas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jurisprudenciales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CJ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SCJN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TEPJF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jurisprudenciales</w:t>
      </w:r>
    </w:p>
    <w:p w:rsidR="00B120D5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aisladas</w:t>
      </w:r>
    </w:p>
    <w:p w:rsidR="004D5B7A" w:rsidRPr="008319F5" w:rsidRDefault="004D5B7A" w:rsidP="00E8167E">
      <w:pPr>
        <w:pStyle w:val="Prrafodelista"/>
        <w:spacing w:after="90" w:line="216" w:lineRule="exact"/>
        <w:ind w:left="567"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CJ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SCJN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TEPJF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publicarán:</w:t>
      </w:r>
    </w:p>
    <w:p w:rsidR="00CB54F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</w:t>
      </w:r>
    </w:p>
    <w:p w:rsidR="00B120D5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</w:t>
      </w:r>
    </w:p>
    <w:p w:rsidR="00CB54FA" w:rsidRPr="008319F5" w:rsidRDefault="004D5B7A" w:rsidP="00E8167E">
      <w:pPr>
        <w:pStyle w:val="Prrafodelista"/>
        <w:spacing w:after="90" w:line="216" w:lineRule="exact"/>
        <w:ind w:left="567"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identificación: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</w:t>
      </w:r>
    </w:p>
    <w:p w:rsidR="00CB54F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Materia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Tema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reservada)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</w:t>
      </w:r>
    </w:p>
    <w:p w:rsidR="00CB54F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CB54FA" w:rsidRPr="008319F5" w:rsidRDefault="004D5B7A" w:rsidP="00E8167E">
      <w:pPr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distinta,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aclarar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CB54F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right="89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LGT_Art_73_Fr_I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Tesis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ejecutorias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publicadas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4"/>
        <w:gridCol w:w="1636"/>
        <w:gridCol w:w="1743"/>
        <w:gridCol w:w="2040"/>
        <w:gridCol w:w="1719"/>
      </w:tblGrid>
      <w:tr w:rsidR="004B739B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4B739B" w:rsidRPr="004B739B" w:rsidRDefault="004B739B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Categoría</w:t>
            </w:r>
          </w:p>
        </w:tc>
        <w:tc>
          <w:tcPr>
            <w:tcW w:w="5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Tesis</w:t>
            </w:r>
          </w:p>
        </w:tc>
      </w:tr>
      <w:tr w:rsidR="004B739B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Tesis/Ejecutoria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Tipo de tesis : Jurisprudenciales/ Aisladas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Denominación del Sistema electrónico de búsqueda y consulta de tesis o leyenda mediante la cual se informe que las tesis son generadas en ejercicio de atribuciones por </w:t>
            </w:r>
            <w:smartTag w:uri="urn:schemas-microsoft-com:office:smarttags" w:element="PersonName">
              <w:smartTagPr>
                <w:attr w:name="ProductID" w:val="la SCJN"/>
              </w:smartTagPr>
              <w:r w:rsidRPr="004B739B">
                <w:rPr>
                  <w:rFonts w:ascii="Arial" w:hAnsi="Arial" w:cs="Arial"/>
                  <w:sz w:val="14"/>
                  <w:szCs w:val="18"/>
                </w:rPr>
                <w:t>la SCJN</w:t>
              </w:r>
            </w:smartTag>
            <w:r w:rsidRPr="004B739B">
              <w:rPr>
                <w:rFonts w:ascii="Arial" w:hAnsi="Arial" w:cs="Arial"/>
                <w:sz w:val="14"/>
                <w:szCs w:val="18"/>
              </w:rPr>
              <w:t xml:space="preserve"> y el TEPJF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Hipervínculo al Sistema electrónico de búsqueda y consulta de tesis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57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3074"/>
      </w:tblGrid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Ejecutorias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electrónico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búsqueda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consulta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ejecutorias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electrónico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búsqueda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consulta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ejecutorias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(catálogo)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right="1417"/>
        <w:jc w:val="both"/>
        <w:rPr>
          <w:rFonts w:ascii="Arial" w:hAnsi="Arial" w:cs="Arial"/>
          <w:sz w:val="18"/>
          <w:szCs w:val="18"/>
        </w:rPr>
      </w:pPr>
    </w:p>
    <w:p w:rsidR="004D5B7A" w:rsidRPr="008319F5" w:rsidRDefault="004D5B7A" w:rsidP="004A7C4A">
      <w:pPr>
        <w:pStyle w:val="Prrafodelista"/>
        <w:spacing w:after="101" w:line="216" w:lineRule="exact"/>
        <w:ind w:left="709"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publicarán: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3"/>
        <w:gridCol w:w="856"/>
        <w:gridCol w:w="695"/>
        <w:gridCol w:w="1180"/>
        <w:gridCol w:w="2244"/>
        <w:gridCol w:w="1065"/>
        <w:gridCol w:w="1319"/>
      </w:tblGrid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Ejecutorias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Órgano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jurisdiccional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Tema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expediente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4F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partes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jurídica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corresponda</w:t>
            </w:r>
          </w:p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trate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lastRenderedPageBreak/>
              <w:t>información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no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reservada)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lastRenderedPageBreak/>
              <w:t>Fecha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ejecutoria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ejecutoria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4B739B" w:rsidRDefault="004D5B7A" w:rsidP="00E8167E">
      <w:pPr>
        <w:spacing w:before="120" w:line="216" w:lineRule="exact"/>
        <w:ind w:left="706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Periodo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actualización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información: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mensual.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En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caso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que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periodicidad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sea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distinta,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se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deberá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aclarar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mediante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una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leyenda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fundamentada,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motivada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y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actualizada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al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periodo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correspondiente</w:t>
      </w:r>
    </w:p>
    <w:p w:rsidR="004D5B7A" w:rsidRPr="004B739B" w:rsidRDefault="004D5B7A" w:rsidP="00E8167E">
      <w:pPr>
        <w:spacing w:line="216" w:lineRule="exact"/>
        <w:ind w:left="706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Fecha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día/mes/año</w:t>
      </w:r>
    </w:p>
    <w:p w:rsidR="004D5B7A" w:rsidRPr="004B739B" w:rsidRDefault="004D5B7A" w:rsidP="00E8167E">
      <w:pPr>
        <w:spacing w:line="216" w:lineRule="exact"/>
        <w:ind w:left="706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Fecha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validación: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día/mes/año</w:t>
      </w:r>
    </w:p>
    <w:p w:rsidR="004D5B7A" w:rsidRPr="004B739B" w:rsidRDefault="004D5B7A" w:rsidP="004A7C4A">
      <w:pPr>
        <w:spacing w:after="101" w:line="216" w:lineRule="exact"/>
        <w:ind w:left="709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Área(s)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unidad(es)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administrativa(s)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que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genera(n)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posee(n)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información: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_________________</w:t>
      </w:r>
    </w:p>
    <w:p w:rsidR="00B120D5" w:rsidRPr="00E95AD7" w:rsidRDefault="004D5B7A" w:rsidP="00E95AD7">
      <w:pPr>
        <w:pStyle w:val="Texto"/>
        <w:spacing w:line="230" w:lineRule="exact"/>
        <w:ind w:left="1151" w:hanging="431"/>
        <w:outlineLvl w:val="0"/>
        <w:rPr>
          <w:i/>
        </w:rPr>
      </w:pPr>
      <w:r w:rsidRPr="00E95AD7">
        <w:rPr>
          <w:i/>
        </w:rPr>
        <w:t>II.</w:t>
      </w:r>
      <w:r w:rsidRPr="00E95AD7">
        <w:rPr>
          <w:i/>
        </w:rPr>
        <w:tab/>
        <w:t>Las</w:t>
      </w:r>
      <w:r w:rsidR="00FF06E9" w:rsidRPr="00E95AD7">
        <w:rPr>
          <w:i/>
        </w:rPr>
        <w:t xml:space="preserve"> </w:t>
      </w:r>
      <w:r w:rsidRPr="00E95AD7">
        <w:rPr>
          <w:i/>
        </w:rPr>
        <w:t>versiones</w:t>
      </w:r>
      <w:r w:rsidR="00FF06E9" w:rsidRPr="00E95AD7">
        <w:rPr>
          <w:i/>
        </w:rPr>
        <w:t xml:space="preserve"> </w:t>
      </w:r>
      <w:r w:rsidRPr="00E95AD7">
        <w:rPr>
          <w:i/>
        </w:rPr>
        <w:t>públicas</w:t>
      </w:r>
      <w:r w:rsidR="00FF06E9" w:rsidRPr="00E95AD7">
        <w:rPr>
          <w:i/>
        </w:rPr>
        <w:t xml:space="preserve"> </w:t>
      </w:r>
      <w:r w:rsidRPr="00E95AD7">
        <w:rPr>
          <w:i/>
        </w:rPr>
        <w:t>de</w:t>
      </w:r>
      <w:r w:rsidR="00FF06E9" w:rsidRPr="00E95AD7">
        <w:rPr>
          <w:i/>
        </w:rPr>
        <w:t xml:space="preserve"> </w:t>
      </w:r>
      <w:r w:rsidRPr="00E95AD7">
        <w:rPr>
          <w:i/>
        </w:rPr>
        <w:t>las</w:t>
      </w:r>
      <w:r w:rsidR="00FF06E9" w:rsidRPr="00E95AD7">
        <w:rPr>
          <w:i/>
        </w:rPr>
        <w:t xml:space="preserve"> </w:t>
      </w:r>
      <w:r w:rsidRPr="00E95AD7">
        <w:rPr>
          <w:i/>
        </w:rPr>
        <w:t>sentencias</w:t>
      </w:r>
      <w:r w:rsidR="00FF06E9" w:rsidRPr="00E95AD7">
        <w:rPr>
          <w:i/>
        </w:rPr>
        <w:t xml:space="preserve"> </w:t>
      </w:r>
      <w:r w:rsidRPr="00E95AD7">
        <w:rPr>
          <w:i/>
        </w:rPr>
        <w:t>que</w:t>
      </w:r>
      <w:r w:rsidR="00FF06E9" w:rsidRPr="00E95AD7">
        <w:rPr>
          <w:i/>
        </w:rPr>
        <w:t xml:space="preserve"> </w:t>
      </w:r>
      <w:r w:rsidRPr="00E95AD7">
        <w:rPr>
          <w:i/>
        </w:rPr>
        <w:t>sean</w:t>
      </w:r>
      <w:r w:rsidR="00FF06E9" w:rsidRPr="00E95AD7">
        <w:rPr>
          <w:i/>
        </w:rPr>
        <w:t xml:space="preserve"> </w:t>
      </w:r>
      <w:r w:rsidRPr="00E95AD7">
        <w:rPr>
          <w:i/>
        </w:rPr>
        <w:t>de</w:t>
      </w:r>
      <w:r w:rsidR="00FF06E9" w:rsidRPr="00E95AD7">
        <w:rPr>
          <w:i/>
        </w:rPr>
        <w:t xml:space="preserve"> </w:t>
      </w:r>
      <w:r w:rsidRPr="00E95AD7">
        <w:rPr>
          <w:i/>
        </w:rPr>
        <w:t>interés</w:t>
      </w:r>
      <w:r w:rsidR="00FF06E9" w:rsidRPr="00E95AD7">
        <w:rPr>
          <w:i/>
        </w:rPr>
        <w:t xml:space="preserve"> </w:t>
      </w:r>
      <w:r w:rsidRPr="00E95AD7">
        <w:rPr>
          <w:i/>
        </w:rPr>
        <w:t>público</w:t>
      </w:r>
    </w:p>
    <w:p w:rsidR="00B120D5" w:rsidRPr="008319F5" w:rsidRDefault="004D5B7A" w:rsidP="00E8167E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pondrán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controvertidos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trascendentales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oportuna.</w:t>
      </w:r>
    </w:p>
    <w:p w:rsidR="004D5B7A" w:rsidRPr="008319F5" w:rsidRDefault="004D5B7A" w:rsidP="00E8167E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criterios.</w:t>
      </w:r>
    </w:p>
    <w:p w:rsidR="004D5B7A" w:rsidRPr="008319F5" w:rsidRDefault="00B27B8F" w:rsidP="00E8167E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8167E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E8167E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E8167E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Suprema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dicatura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Judicatura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4D5B7A" w:rsidRPr="008319F5" w:rsidRDefault="00B27B8F" w:rsidP="00E8167E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8167E">
      <w:pPr>
        <w:pStyle w:val="Prrafodelista"/>
        <w:spacing w:after="101" w:line="228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8167E">
      <w:pPr>
        <w:pStyle w:val="Prrafodelista"/>
        <w:spacing w:after="101" w:line="228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E8167E">
      <w:pPr>
        <w:pStyle w:val="Prrafodelista"/>
        <w:spacing w:after="101" w:line="228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sentencias</w:t>
      </w:r>
    </w:p>
    <w:p w:rsidR="00B120D5" w:rsidRPr="008319F5" w:rsidRDefault="004D5B7A" w:rsidP="00E8167E">
      <w:pPr>
        <w:pStyle w:val="Prrafodelista"/>
        <w:spacing w:after="101" w:line="228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sentencias</w:t>
      </w:r>
    </w:p>
    <w:p w:rsidR="00B120D5" w:rsidRPr="008319F5" w:rsidRDefault="004D5B7A" w:rsidP="00E8167E">
      <w:pPr>
        <w:pStyle w:val="Prrafodelista"/>
        <w:spacing w:after="101" w:line="228" w:lineRule="exact"/>
        <w:ind w:left="567"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E8167E">
      <w:pPr>
        <w:pStyle w:val="Prrafodelista"/>
        <w:spacing w:after="101" w:line="228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Materia</w:t>
      </w:r>
    </w:p>
    <w:p w:rsidR="00CB54FA" w:rsidRPr="008319F5" w:rsidRDefault="004D5B7A" w:rsidP="00E8167E">
      <w:pPr>
        <w:pStyle w:val="Prrafodelista"/>
        <w:spacing w:after="101" w:line="228" w:lineRule="exact"/>
        <w:ind w:left="1701" w:right="89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Tema</w:t>
      </w:r>
    </w:p>
    <w:p w:rsidR="004D5B7A" w:rsidRPr="008319F5" w:rsidRDefault="004D5B7A" w:rsidP="00E8167E">
      <w:pPr>
        <w:pStyle w:val="Prrafodelista"/>
        <w:spacing w:after="101" w:line="228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E8167E">
      <w:pPr>
        <w:pStyle w:val="Prrafodelista"/>
        <w:spacing w:after="101" w:line="228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B120D5" w:rsidRPr="008319F5" w:rsidRDefault="004D5B7A" w:rsidP="00E8167E">
      <w:pPr>
        <w:pStyle w:val="Prrafodelista"/>
        <w:spacing w:after="101" w:line="228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</w:t>
      </w:r>
    </w:p>
    <w:p w:rsidR="004D5B7A" w:rsidRPr="008319F5" w:rsidRDefault="004D5B7A" w:rsidP="00E8167E">
      <w:pPr>
        <w:pStyle w:val="Prrafodelista"/>
        <w:spacing w:after="101" w:line="228" w:lineRule="exact"/>
        <w:ind w:left="1701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8167E">
      <w:pPr>
        <w:spacing w:after="101" w:line="22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E8167E">
      <w:pPr>
        <w:pStyle w:val="Prrafodelista"/>
        <w:spacing w:after="101" w:line="22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E8167E">
      <w:pPr>
        <w:pStyle w:val="Prrafodelista"/>
        <w:spacing w:after="101" w:line="229" w:lineRule="exact"/>
        <w:ind w:left="1699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8167E">
      <w:pPr>
        <w:pStyle w:val="Prrafodelista"/>
        <w:spacing w:after="101" w:line="229" w:lineRule="exact"/>
        <w:ind w:left="1699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E8167E">
      <w:pPr>
        <w:pStyle w:val="Prrafodelista"/>
        <w:spacing w:after="101" w:line="229" w:lineRule="exact"/>
        <w:ind w:left="1699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E8167E">
      <w:pPr>
        <w:pStyle w:val="Prrafodelista"/>
        <w:spacing w:after="101" w:line="229" w:lineRule="exact"/>
        <w:ind w:left="1699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8167E">
      <w:pPr>
        <w:pStyle w:val="Prrafodelista"/>
        <w:spacing w:after="101" w:line="240" w:lineRule="exact"/>
        <w:ind w:left="1699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E8167E">
      <w:pPr>
        <w:pStyle w:val="Prrafodelista"/>
        <w:spacing w:after="101" w:line="240" w:lineRule="exact"/>
        <w:ind w:left="1699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E8167E">
      <w:pPr>
        <w:pStyle w:val="Prrafodelista"/>
        <w:spacing w:after="101" w:line="240" w:lineRule="exact"/>
        <w:ind w:left="1699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E8167E">
      <w:pPr>
        <w:pStyle w:val="Prrafodelista"/>
        <w:spacing w:after="101" w:line="228" w:lineRule="exact"/>
        <w:ind w:left="1701" w:right="899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LGT_Art_73_Fr_II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Sentencias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interés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2681"/>
        <w:gridCol w:w="2950"/>
      </w:tblGrid>
      <w:tr w:rsidR="004B739B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Ejercicio</w:t>
            </w:r>
          </w:p>
        </w:tc>
        <w:tc>
          <w:tcPr>
            <w:tcW w:w="5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Sentencias</w:t>
            </w:r>
          </w:p>
        </w:tc>
      </w:tr>
      <w:tr w:rsidR="004B739B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Denominación del Sistema electrónico de búsqueda y consulta de sentencias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Hipervínculo al Sistema electrónico de búsqueda y consulta de sentencias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D5B7A" w:rsidRPr="004B739B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6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993"/>
        <w:gridCol w:w="1592"/>
        <w:gridCol w:w="1299"/>
        <w:gridCol w:w="1847"/>
      </w:tblGrid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Materia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Tema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Fecha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día/mes/año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Número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expediente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Hipervínculo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documento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sentencia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D5B7A" w:rsidRPr="004B739B" w:rsidRDefault="004D5B7A" w:rsidP="00D75F16">
      <w:pPr>
        <w:spacing w:line="216" w:lineRule="exact"/>
        <w:ind w:left="1138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Periodo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actualización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información: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trimestral</w:t>
      </w:r>
    </w:p>
    <w:p w:rsidR="004D5B7A" w:rsidRPr="004B739B" w:rsidRDefault="004D5B7A" w:rsidP="00D75F16">
      <w:pPr>
        <w:spacing w:line="216" w:lineRule="exact"/>
        <w:ind w:left="1138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Fecha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día/mes/año</w:t>
      </w:r>
    </w:p>
    <w:p w:rsidR="004D5B7A" w:rsidRPr="004B739B" w:rsidRDefault="004D5B7A" w:rsidP="00D75F16">
      <w:pPr>
        <w:spacing w:line="216" w:lineRule="exact"/>
        <w:ind w:left="1138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Fecha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validación: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día/mes/año</w:t>
      </w:r>
    </w:p>
    <w:p w:rsidR="00B120D5" w:rsidRPr="004B739B" w:rsidRDefault="004D5B7A" w:rsidP="004A7C4A">
      <w:pPr>
        <w:spacing w:after="101" w:line="216" w:lineRule="exact"/>
        <w:ind w:left="1134" w:right="334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Área(s)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unidad(es)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administrativa(s)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que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genera(n)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posee(n)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información: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________________</w:t>
      </w:r>
    </w:p>
    <w:p w:rsidR="00B120D5" w:rsidRPr="00E95AD7" w:rsidRDefault="004D5B7A" w:rsidP="00E95AD7">
      <w:pPr>
        <w:spacing w:after="101" w:line="216" w:lineRule="exact"/>
        <w:ind w:left="1701" w:right="902" w:hanging="567"/>
        <w:jc w:val="both"/>
        <w:outlineLvl w:val="0"/>
        <w:rPr>
          <w:rFonts w:ascii="Arial" w:hAnsi="Arial" w:cs="Arial"/>
          <w:i/>
          <w:sz w:val="18"/>
          <w:szCs w:val="18"/>
        </w:rPr>
      </w:pPr>
      <w:r w:rsidRPr="00E95AD7">
        <w:rPr>
          <w:rFonts w:ascii="Arial" w:hAnsi="Arial" w:cs="Arial"/>
          <w:i/>
          <w:sz w:val="18"/>
          <w:szCs w:val="18"/>
        </w:rPr>
        <w:t>III.</w:t>
      </w:r>
      <w:r w:rsidRPr="00E95AD7">
        <w:rPr>
          <w:rFonts w:ascii="Arial" w:hAnsi="Arial" w:cs="Arial"/>
          <w:i/>
          <w:sz w:val="18"/>
          <w:szCs w:val="18"/>
        </w:rPr>
        <w:tab/>
        <w:t>Las</w:t>
      </w:r>
      <w:r w:rsidR="00FF06E9" w:rsidRPr="00E95AD7">
        <w:rPr>
          <w:rFonts w:ascii="Arial" w:hAnsi="Arial" w:cs="Arial"/>
          <w:i/>
          <w:sz w:val="18"/>
          <w:szCs w:val="18"/>
        </w:rPr>
        <w:t xml:space="preserve"> </w:t>
      </w:r>
      <w:r w:rsidRPr="00E95AD7">
        <w:rPr>
          <w:rFonts w:ascii="Arial" w:hAnsi="Arial" w:cs="Arial"/>
          <w:i/>
          <w:sz w:val="18"/>
          <w:szCs w:val="18"/>
        </w:rPr>
        <w:t>versiones</w:t>
      </w:r>
      <w:r w:rsidR="00FF06E9" w:rsidRPr="00E95AD7">
        <w:rPr>
          <w:rFonts w:ascii="Arial" w:hAnsi="Arial" w:cs="Arial"/>
          <w:i/>
          <w:sz w:val="18"/>
          <w:szCs w:val="18"/>
        </w:rPr>
        <w:t xml:space="preserve"> </w:t>
      </w:r>
      <w:r w:rsidRPr="00E95AD7">
        <w:rPr>
          <w:rFonts w:ascii="Arial" w:hAnsi="Arial" w:cs="Arial"/>
          <w:i/>
          <w:sz w:val="18"/>
          <w:szCs w:val="18"/>
        </w:rPr>
        <w:t>estenográficas</w:t>
      </w:r>
      <w:r w:rsidR="00FF06E9" w:rsidRPr="00E95AD7">
        <w:rPr>
          <w:rFonts w:ascii="Arial" w:hAnsi="Arial" w:cs="Arial"/>
          <w:i/>
          <w:sz w:val="18"/>
          <w:szCs w:val="18"/>
        </w:rPr>
        <w:t xml:space="preserve"> </w:t>
      </w:r>
      <w:r w:rsidRPr="00E95AD7">
        <w:rPr>
          <w:rFonts w:ascii="Arial" w:hAnsi="Arial" w:cs="Arial"/>
          <w:i/>
          <w:sz w:val="18"/>
          <w:szCs w:val="18"/>
        </w:rPr>
        <w:t>de</w:t>
      </w:r>
      <w:r w:rsidR="00FF06E9" w:rsidRPr="00E95AD7">
        <w:rPr>
          <w:rFonts w:ascii="Arial" w:hAnsi="Arial" w:cs="Arial"/>
          <w:i/>
          <w:sz w:val="18"/>
          <w:szCs w:val="18"/>
        </w:rPr>
        <w:t xml:space="preserve"> </w:t>
      </w:r>
      <w:r w:rsidRPr="00E95AD7">
        <w:rPr>
          <w:rFonts w:ascii="Arial" w:hAnsi="Arial" w:cs="Arial"/>
          <w:i/>
          <w:sz w:val="18"/>
          <w:szCs w:val="18"/>
        </w:rPr>
        <w:t>las</w:t>
      </w:r>
      <w:r w:rsidR="00FF06E9" w:rsidRPr="00E95AD7">
        <w:rPr>
          <w:rFonts w:ascii="Arial" w:hAnsi="Arial" w:cs="Arial"/>
          <w:i/>
          <w:sz w:val="18"/>
          <w:szCs w:val="18"/>
        </w:rPr>
        <w:t xml:space="preserve"> </w:t>
      </w:r>
      <w:r w:rsidRPr="00E95AD7">
        <w:rPr>
          <w:rFonts w:ascii="Arial" w:hAnsi="Arial" w:cs="Arial"/>
          <w:i/>
          <w:sz w:val="18"/>
          <w:szCs w:val="18"/>
        </w:rPr>
        <w:t>sesiones</w:t>
      </w:r>
      <w:r w:rsidR="00FF06E9" w:rsidRPr="00E95AD7">
        <w:rPr>
          <w:rFonts w:ascii="Arial" w:hAnsi="Arial" w:cs="Arial"/>
          <w:i/>
          <w:sz w:val="18"/>
          <w:szCs w:val="18"/>
        </w:rPr>
        <w:t xml:space="preserve"> </w:t>
      </w:r>
      <w:r w:rsidRPr="00E95AD7">
        <w:rPr>
          <w:rFonts w:ascii="Arial" w:hAnsi="Arial" w:cs="Arial"/>
          <w:i/>
          <w:sz w:val="18"/>
          <w:szCs w:val="18"/>
        </w:rPr>
        <w:t>públicas</w:t>
      </w:r>
    </w:p>
    <w:p w:rsidR="00CB54FA" w:rsidRPr="008319F5" w:rsidRDefault="004D5B7A" w:rsidP="00D75F16">
      <w:pPr>
        <w:pStyle w:val="Prrafodelista"/>
        <w:spacing w:after="101" w:line="22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estenográficas,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videograbaciones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deliberación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suscitada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colegiados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resuelven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jurisdiccionales.</w:t>
      </w:r>
    </w:p>
    <w:p w:rsidR="004D5B7A" w:rsidRPr="008319F5" w:rsidRDefault="004D5B7A" w:rsidP="00D75F16">
      <w:pPr>
        <w:pStyle w:val="Prrafodelista"/>
        <w:spacing w:after="101" w:line="22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útiles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dejar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asegurar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preservación,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dinámica,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argumentos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ambiente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sesiones.</w:t>
      </w:r>
    </w:p>
    <w:p w:rsidR="004D5B7A" w:rsidRPr="008319F5" w:rsidRDefault="00B27B8F" w:rsidP="00D75F16">
      <w:pPr>
        <w:pStyle w:val="Prrafodelista"/>
        <w:spacing w:after="101" w:line="228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D75F16">
      <w:pPr>
        <w:pStyle w:val="Prrafodelista"/>
        <w:spacing w:after="101" w:line="228" w:lineRule="exact"/>
        <w:ind w:left="0" w:right="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D75F16">
      <w:pPr>
        <w:pStyle w:val="Prrafodelista"/>
        <w:spacing w:after="101" w:line="228" w:lineRule="exact"/>
        <w:ind w:left="0" w:right="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</w:p>
    <w:p w:rsidR="004D5B7A" w:rsidRPr="008319F5" w:rsidRDefault="004D5B7A" w:rsidP="00D75F16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Suprema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dicatura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Judicatura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4D5B7A" w:rsidRPr="008319F5" w:rsidRDefault="00B27B8F" w:rsidP="00D75F16">
      <w:pPr>
        <w:pStyle w:val="Prrafodelista"/>
        <w:spacing w:after="101" w:line="228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D75F16">
      <w:pPr>
        <w:pStyle w:val="Prrafodelista"/>
        <w:spacing w:after="101" w:line="228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D75F16">
      <w:pPr>
        <w:spacing w:after="101" w:line="228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D75F16">
      <w:pPr>
        <w:tabs>
          <w:tab w:val="left" w:pos="1526"/>
        </w:tabs>
        <w:spacing w:after="101" w:line="228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D75F16">
      <w:pPr>
        <w:tabs>
          <w:tab w:val="left" w:pos="1526"/>
        </w:tabs>
        <w:spacing w:after="101" w:line="228" w:lineRule="exact"/>
        <w:ind w:left="1701" w:right="9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Pleno/Sala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CB54FA" w:rsidRPr="008319F5" w:rsidRDefault="004D5B7A" w:rsidP="00D75F16">
      <w:pPr>
        <w:tabs>
          <w:tab w:val="left" w:pos="1526"/>
        </w:tabs>
        <w:spacing w:after="101" w:line="228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estenográfica,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videograbaciones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deliberaciones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4D5B7A" w:rsidRPr="008319F5" w:rsidRDefault="004D5B7A" w:rsidP="00D75F16">
      <w:pPr>
        <w:pStyle w:val="Prrafodelista"/>
        <w:spacing w:after="101" w:line="228" w:lineRule="exact"/>
        <w:ind w:left="1701" w:right="9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D75F16">
      <w:pPr>
        <w:spacing w:after="101" w:line="228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D75F16">
      <w:pPr>
        <w:pStyle w:val="Prrafodelista"/>
        <w:spacing w:after="101" w:line="228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D75F16">
      <w:pPr>
        <w:pStyle w:val="Prrafodelista"/>
        <w:spacing w:after="101" w:line="228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D75F16">
      <w:pPr>
        <w:pStyle w:val="Prrafodelista"/>
        <w:spacing w:after="101" w:line="250" w:lineRule="exact"/>
        <w:ind w:left="1701" w:right="9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D75F16">
      <w:pPr>
        <w:pStyle w:val="Prrafodelista"/>
        <w:spacing w:after="101" w:line="250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D75F16">
      <w:pPr>
        <w:pStyle w:val="Prrafodelista"/>
        <w:spacing w:after="101" w:line="250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D75F16">
      <w:pPr>
        <w:pStyle w:val="Prrafodelista"/>
        <w:spacing w:after="101" w:line="250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D75F16">
      <w:pPr>
        <w:pStyle w:val="Prrafodelista"/>
        <w:spacing w:after="101" w:line="250" w:lineRule="exact"/>
        <w:ind w:left="1701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D75F16">
      <w:pPr>
        <w:pStyle w:val="Prrafodelista"/>
        <w:spacing w:after="101" w:line="250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D75F16">
      <w:pPr>
        <w:pStyle w:val="Prrafodelista"/>
        <w:spacing w:after="101" w:line="250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D75F16">
      <w:pPr>
        <w:pStyle w:val="Prrafodelista"/>
        <w:spacing w:after="101" w:line="250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LGT_Art_73_Fr_III</w:t>
      </w:r>
    </w:p>
    <w:p w:rsidR="004D5B7A" w:rsidRPr="008319F5" w:rsidRDefault="004D5B7A" w:rsidP="00D75F16">
      <w:pPr>
        <w:spacing w:after="101" w:line="25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Versiones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estenográficas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Sesiones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1171"/>
        <w:gridCol w:w="1666"/>
        <w:gridCol w:w="2043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día/mes/año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de: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Pleno,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Sala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Hipervínculo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a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versión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estenográfica,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audio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y/o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videograbaciones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en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consten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las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deliberaciones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realizadas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en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sesión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148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4B739B" w:rsidRDefault="004D5B7A" w:rsidP="00D75F16">
      <w:pPr>
        <w:spacing w:line="250" w:lineRule="exact"/>
        <w:ind w:left="562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Periodo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actualización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información: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trimestral</w:t>
      </w:r>
    </w:p>
    <w:p w:rsidR="004D5B7A" w:rsidRPr="004B739B" w:rsidRDefault="004D5B7A" w:rsidP="00D75F16">
      <w:pPr>
        <w:spacing w:line="250" w:lineRule="exact"/>
        <w:ind w:left="562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Fecha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día/mes/año</w:t>
      </w:r>
    </w:p>
    <w:p w:rsidR="004D5B7A" w:rsidRPr="004B739B" w:rsidRDefault="004D5B7A" w:rsidP="00D75F16">
      <w:pPr>
        <w:spacing w:line="250" w:lineRule="exact"/>
        <w:ind w:left="562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Fecha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validación: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día/mes/año</w:t>
      </w:r>
    </w:p>
    <w:p w:rsidR="00B120D5" w:rsidRPr="004B739B" w:rsidRDefault="004D5B7A" w:rsidP="00D75F16">
      <w:pPr>
        <w:spacing w:after="101" w:line="250" w:lineRule="exact"/>
        <w:ind w:left="567" w:right="334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Área(s)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unidad(es)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administrativa(s)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que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genera(n)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posee(n)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información: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____________________</w:t>
      </w:r>
    </w:p>
    <w:p w:rsidR="00D75F16" w:rsidRDefault="00D75F16" w:rsidP="00D75F16">
      <w:pPr>
        <w:spacing w:after="101" w:line="250" w:lineRule="exact"/>
        <w:ind w:left="1701" w:right="901" w:hanging="567"/>
        <w:jc w:val="both"/>
        <w:rPr>
          <w:rFonts w:ascii="Arial" w:hAnsi="Arial" w:cs="Arial"/>
          <w:b/>
          <w:i/>
          <w:sz w:val="18"/>
          <w:szCs w:val="18"/>
        </w:rPr>
      </w:pPr>
    </w:p>
    <w:p w:rsidR="00B120D5" w:rsidRPr="00E95AD7" w:rsidRDefault="004D5B7A" w:rsidP="00E95AD7">
      <w:pPr>
        <w:pStyle w:val="Texto"/>
        <w:spacing w:line="230" w:lineRule="exact"/>
        <w:ind w:left="1151" w:hanging="431"/>
        <w:outlineLvl w:val="0"/>
        <w:rPr>
          <w:i/>
        </w:rPr>
      </w:pPr>
      <w:r w:rsidRPr="00E95AD7">
        <w:rPr>
          <w:i/>
        </w:rPr>
        <w:t>IV.</w:t>
      </w:r>
      <w:r w:rsidRPr="00E95AD7">
        <w:rPr>
          <w:i/>
        </w:rPr>
        <w:tab/>
        <w:t>La</w:t>
      </w:r>
      <w:r w:rsidR="00FF06E9" w:rsidRPr="00E95AD7">
        <w:rPr>
          <w:i/>
        </w:rPr>
        <w:t xml:space="preserve"> </w:t>
      </w:r>
      <w:r w:rsidRPr="00E95AD7">
        <w:rPr>
          <w:i/>
        </w:rPr>
        <w:t>relacionada</w:t>
      </w:r>
      <w:r w:rsidR="00FF06E9" w:rsidRPr="00E95AD7">
        <w:rPr>
          <w:i/>
        </w:rPr>
        <w:t xml:space="preserve"> </w:t>
      </w:r>
      <w:r w:rsidRPr="00E95AD7">
        <w:rPr>
          <w:i/>
        </w:rPr>
        <w:t>con</w:t>
      </w:r>
      <w:r w:rsidR="00FF06E9" w:rsidRPr="00E95AD7">
        <w:rPr>
          <w:i/>
        </w:rPr>
        <w:t xml:space="preserve"> </w:t>
      </w:r>
      <w:r w:rsidRPr="00E95AD7">
        <w:rPr>
          <w:i/>
        </w:rPr>
        <w:t>los</w:t>
      </w:r>
      <w:r w:rsidR="00FF06E9" w:rsidRPr="00E95AD7">
        <w:rPr>
          <w:i/>
        </w:rPr>
        <w:t xml:space="preserve"> </w:t>
      </w:r>
      <w:r w:rsidRPr="00E95AD7">
        <w:rPr>
          <w:i/>
        </w:rPr>
        <w:t>procesos</w:t>
      </w:r>
      <w:r w:rsidR="00FF06E9" w:rsidRPr="00E95AD7">
        <w:rPr>
          <w:i/>
        </w:rPr>
        <w:t xml:space="preserve"> </w:t>
      </w:r>
      <w:r w:rsidRPr="00E95AD7">
        <w:rPr>
          <w:i/>
        </w:rPr>
        <w:t>por</w:t>
      </w:r>
      <w:r w:rsidR="00FF06E9" w:rsidRPr="00E95AD7">
        <w:rPr>
          <w:i/>
        </w:rPr>
        <w:t xml:space="preserve"> </w:t>
      </w:r>
      <w:r w:rsidRPr="00E95AD7">
        <w:rPr>
          <w:i/>
        </w:rPr>
        <w:t>medio</w:t>
      </w:r>
      <w:r w:rsidR="00FF06E9" w:rsidRPr="00E95AD7">
        <w:rPr>
          <w:i/>
        </w:rPr>
        <w:t xml:space="preserve"> </w:t>
      </w:r>
      <w:r w:rsidRPr="00E95AD7">
        <w:rPr>
          <w:i/>
        </w:rPr>
        <w:t>de</w:t>
      </w:r>
      <w:r w:rsidR="00FF06E9" w:rsidRPr="00E95AD7">
        <w:rPr>
          <w:i/>
        </w:rPr>
        <w:t xml:space="preserve"> </w:t>
      </w:r>
      <w:r w:rsidRPr="00E95AD7">
        <w:rPr>
          <w:i/>
        </w:rPr>
        <w:t>los</w:t>
      </w:r>
      <w:r w:rsidR="00FF06E9" w:rsidRPr="00E95AD7">
        <w:rPr>
          <w:i/>
        </w:rPr>
        <w:t xml:space="preserve"> </w:t>
      </w:r>
      <w:r w:rsidRPr="00E95AD7">
        <w:rPr>
          <w:i/>
        </w:rPr>
        <w:t>cuales</w:t>
      </w:r>
      <w:r w:rsidR="00FF06E9" w:rsidRPr="00E95AD7">
        <w:rPr>
          <w:i/>
        </w:rPr>
        <w:t xml:space="preserve"> </w:t>
      </w:r>
      <w:r w:rsidRPr="00E95AD7">
        <w:rPr>
          <w:i/>
        </w:rPr>
        <w:t>fueron</w:t>
      </w:r>
      <w:r w:rsidR="00FF06E9" w:rsidRPr="00E95AD7">
        <w:rPr>
          <w:i/>
        </w:rPr>
        <w:t xml:space="preserve"> </w:t>
      </w:r>
      <w:r w:rsidRPr="00E95AD7">
        <w:rPr>
          <w:i/>
        </w:rPr>
        <w:t>designados</w:t>
      </w:r>
      <w:r w:rsidR="00FF06E9" w:rsidRPr="00E95AD7">
        <w:rPr>
          <w:i/>
        </w:rPr>
        <w:t xml:space="preserve"> </w:t>
      </w:r>
      <w:r w:rsidRPr="00E95AD7">
        <w:rPr>
          <w:i/>
        </w:rPr>
        <w:t>los</w:t>
      </w:r>
      <w:r w:rsidR="00FF06E9" w:rsidRPr="00E95AD7">
        <w:rPr>
          <w:i/>
        </w:rPr>
        <w:t xml:space="preserve"> </w:t>
      </w:r>
      <w:r w:rsidRPr="00E95AD7">
        <w:rPr>
          <w:i/>
        </w:rPr>
        <w:t>jueces</w:t>
      </w:r>
      <w:r w:rsidR="00FF06E9" w:rsidRPr="00E95AD7">
        <w:rPr>
          <w:i/>
        </w:rPr>
        <w:t xml:space="preserve"> </w:t>
      </w:r>
      <w:r w:rsidRPr="00E95AD7">
        <w:rPr>
          <w:i/>
        </w:rPr>
        <w:t>y</w:t>
      </w:r>
      <w:r w:rsidR="00FF06E9" w:rsidRPr="00E95AD7">
        <w:rPr>
          <w:i/>
        </w:rPr>
        <w:t xml:space="preserve"> </w:t>
      </w:r>
      <w:r w:rsidRPr="00E95AD7">
        <w:rPr>
          <w:i/>
        </w:rPr>
        <w:t>magistrados</w:t>
      </w:r>
    </w:p>
    <w:p w:rsidR="00B120D5" w:rsidRPr="008319F5" w:rsidRDefault="004D5B7A" w:rsidP="00D75F16">
      <w:pPr>
        <w:spacing w:after="80" w:line="25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dicatura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Judicatura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correlativas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jueces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magistrados,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caso.</w:t>
      </w:r>
    </w:p>
    <w:p w:rsidR="004D5B7A" w:rsidRPr="008319F5" w:rsidRDefault="004D5B7A" w:rsidP="00D75F16">
      <w:pPr>
        <w:spacing w:after="80" w:line="25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uprema Corte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Suprema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Corte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adopte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intervención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jueces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magistrados.</w:t>
      </w:r>
    </w:p>
    <w:p w:rsidR="004D5B7A" w:rsidRPr="008319F5" w:rsidRDefault="004D5B7A" w:rsidP="00D75F16">
      <w:pPr>
        <w:spacing w:after="80" w:line="25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cuáles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etapas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intervienen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jueces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magistrados;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curso.</w:t>
      </w:r>
    </w:p>
    <w:p w:rsidR="004D5B7A" w:rsidRPr="008319F5" w:rsidRDefault="00B27B8F" w:rsidP="00D75F16">
      <w:pPr>
        <w:pStyle w:val="Prrafodelista"/>
        <w:spacing w:after="80" w:line="250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D75F16">
      <w:pPr>
        <w:pStyle w:val="Prrafodelista"/>
        <w:spacing w:after="80" w:line="250" w:lineRule="exact"/>
        <w:ind w:left="0" w:right="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D75F16">
      <w:pPr>
        <w:pStyle w:val="Prrafodelista"/>
        <w:spacing w:after="80" w:line="250" w:lineRule="exact"/>
        <w:ind w:left="0" w:right="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D75F16">
      <w:pPr>
        <w:spacing w:after="80" w:line="250" w:lineRule="exact"/>
        <w:ind w:right="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Suprema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dicatura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Judicatura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B120D5" w:rsidRPr="008319F5" w:rsidRDefault="00B27B8F" w:rsidP="00D75F16">
      <w:pPr>
        <w:pStyle w:val="Prrafodelista"/>
        <w:spacing w:after="80" w:line="240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D75F16">
      <w:pPr>
        <w:pStyle w:val="Prrafodelista"/>
        <w:spacing w:after="80" w:line="252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B120D5" w:rsidRPr="008319F5" w:rsidRDefault="004D5B7A" w:rsidP="00D75F16">
      <w:pPr>
        <w:spacing w:after="80" w:line="252" w:lineRule="exact"/>
        <w:ind w:left="567" w:right="90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jueces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magistrados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D75F16">
      <w:pPr>
        <w:spacing w:after="80" w:line="252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jueces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magistrados</w:t>
      </w:r>
    </w:p>
    <w:p w:rsidR="004D5B7A" w:rsidRPr="008319F5" w:rsidRDefault="004D5B7A" w:rsidP="00D75F16">
      <w:pPr>
        <w:spacing w:after="101" w:line="252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D75F16">
      <w:pPr>
        <w:spacing w:after="101" w:line="252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</w:t>
      </w:r>
    </w:p>
    <w:p w:rsidR="00B120D5" w:rsidRPr="008319F5" w:rsidRDefault="004D5B7A" w:rsidP="00D75F16">
      <w:pPr>
        <w:spacing w:after="101" w:line="252" w:lineRule="exact"/>
        <w:ind w:left="567" w:right="90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jueces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magistrados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D75F16">
      <w:pPr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D75F16">
      <w:pPr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Categoría: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Juez/Magistrado</w:t>
      </w:r>
    </w:p>
    <w:p w:rsidR="004D5B7A" w:rsidRPr="008319F5" w:rsidRDefault="004D5B7A" w:rsidP="00D75F16">
      <w:pPr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D75F16">
      <w:pPr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</w:t>
      </w:r>
    </w:p>
    <w:p w:rsidR="004D5B7A" w:rsidRPr="008319F5" w:rsidRDefault="004D5B7A" w:rsidP="00D75F16">
      <w:pPr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convocó;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desierta</w:t>
      </w:r>
    </w:p>
    <w:p w:rsidR="004D5B7A" w:rsidRPr="008319F5" w:rsidRDefault="004D5B7A" w:rsidP="00D75F16">
      <w:pPr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etapas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</w:p>
    <w:p w:rsidR="00B120D5" w:rsidRPr="008319F5" w:rsidRDefault="004D5B7A" w:rsidP="00D75F16">
      <w:pPr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definitivamente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categoría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concursada,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ratificación</w:t>
      </w:r>
    </w:p>
    <w:p w:rsidR="004D5B7A" w:rsidRPr="008319F5" w:rsidRDefault="004D5B7A" w:rsidP="00D75F16">
      <w:pPr>
        <w:spacing w:after="101" w:line="252" w:lineRule="exact"/>
        <w:ind w:right="907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D75F16">
      <w:pPr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D75F16">
      <w:pPr>
        <w:pStyle w:val="Prrafodelista"/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D75F16">
      <w:pPr>
        <w:pStyle w:val="Prrafodelista"/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D75F16">
      <w:pPr>
        <w:spacing w:after="101" w:line="252" w:lineRule="exact"/>
        <w:ind w:right="907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D75F16">
      <w:pPr>
        <w:pStyle w:val="Prrafodelista"/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D75F16">
      <w:pPr>
        <w:pStyle w:val="Prrafodelista"/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D75F16">
      <w:pPr>
        <w:pStyle w:val="Prrafodelista"/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D75F16">
      <w:pPr>
        <w:spacing w:after="101" w:line="252" w:lineRule="exact"/>
        <w:ind w:right="907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D75F16">
      <w:pPr>
        <w:pStyle w:val="Prrafodelista"/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D75F16">
      <w:pPr>
        <w:pStyle w:val="Prrafodelista"/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D75F16">
      <w:pPr>
        <w:pStyle w:val="Prrafodelista"/>
        <w:spacing w:after="101" w:line="260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LGT_Art_73_Fr_IV</w:t>
      </w:r>
    </w:p>
    <w:p w:rsidR="004D5B7A" w:rsidRPr="008319F5" w:rsidRDefault="004D5B7A" w:rsidP="00D75F16">
      <w:pPr>
        <w:spacing w:after="101"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Designación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Jueces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Magistrados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13"/>
        <w:gridCol w:w="2899"/>
        <w:gridCol w:w="2900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Normatividad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norma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donde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establece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proceso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designación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jueces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magistrados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órgano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difusión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institucional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día/mes/año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la(s)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norma(s)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D75F16">
      <w:pPr>
        <w:spacing w:after="101" w:line="260" w:lineRule="exact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1412"/>
        <w:gridCol w:w="1401"/>
        <w:gridCol w:w="960"/>
        <w:gridCol w:w="1184"/>
        <w:gridCol w:w="1447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Categoría: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Juez/Magistrado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convocatoria</w:t>
            </w:r>
          </w:p>
        </w:tc>
        <w:tc>
          <w:tcPr>
            <w:tcW w:w="3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aspirantes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registrados;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publicar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una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leyenda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especifique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convocatoria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estuvo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desierta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D75F16">
      <w:pPr>
        <w:spacing w:after="101" w:line="26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1137"/>
        <w:gridCol w:w="1291"/>
        <w:gridCol w:w="1233"/>
        <w:gridCol w:w="1249"/>
        <w:gridCol w:w="1249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aspirantes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seleccionados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fases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etapas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correspondientes</w:t>
            </w:r>
          </w:p>
        </w:tc>
        <w:tc>
          <w:tcPr>
            <w:tcW w:w="3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aspirantes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designaron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definitivamente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categoría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concursada,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incluidos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relativos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ratificación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D75F16">
      <w:pPr>
        <w:spacing w:line="260" w:lineRule="exact"/>
        <w:ind w:left="432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trimestral</w:t>
      </w:r>
    </w:p>
    <w:p w:rsidR="004D5B7A" w:rsidRPr="00095309" w:rsidRDefault="004D5B7A" w:rsidP="00D75F16">
      <w:pPr>
        <w:spacing w:line="260" w:lineRule="exact"/>
        <w:ind w:left="432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D75F16">
      <w:pPr>
        <w:spacing w:line="260" w:lineRule="exact"/>
        <w:ind w:left="432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CB54FA" w:rsidRPr="00095309" w:rsidRDefault="004D5B7A" w:rsidP="00D75F16">
      <w:pPr>
        <w:spacing w:after="101" w:line="260" w:lineRule="exact"/>
        <w:ind w:left="426" w:right="50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____________________</w:t>
      </w:r>
    </w:p>
    <w:p w:rsidR="00B120D5" w:rsidRPr="00E95AD7" w:rsidRDefault="004D5B7A" w:rsidP="00E95AD7">
      <w:pPr>
        <w:pStyle w:val="Texto"/>
        <w:spacing w:line="230" w:lineRule="exact"/>
        <w:ind w:left="1151" w:hanging="431"/>
        <w:outlineLvl w:val="0"/>
        <w:rPr>
          <w:i/>
        </w:rPr>
      </w:pPr>
      <w:r w:rsidRPr="00E95AD7">
        <w:rPr>
          <w:i/>
        </w:rPr>
        <w:t>V.</w:t>
      </w:r>
      <w:r w:rsidRPr="00E95AD7">
        <w:rPr>
          <w:i/>
        </w:rPr>
        <w:tab/>
        <w:t>La</w:t>
      </w:r>
      <w:r w:rsidR="00FF06E9" w:rsidRPr="00E95AD7">
        <w:rPr>
          <w:i/>
        </w:rPr>
        <w:t xml:space="preserve"> </w:t>
      </w:r>
      <w:r w:rsidRPr="00E95AD7">
        <w:rPr>
          <w:i/>
        </w:rPr>
        <w:t>lista</w:t>
      </w:r>
      <w:r w:rsidR="00FF06E9" w:rsidRPr="00E95AD7">
        <w:rPr>
          <w:i/>
        </w:rPr>
        <w:t xml:space="preserve"> </w:t>
      </w:r>
      <w:r w:rsidRPr="00E95AD7">
        <w:rPr>
          <w:i/>
        </w:rPr>
        <w:t>de</w:t>
      </w:r>
      <w:r w:rsidR="00FF06E9" w:rsidRPr="00E95AD7">
        <w:rPr>
          <w:i/>
        </w:rPr>
        <w:t xml:space="preserve"> </w:t>
      </w:r>
      <w:r w:rsidRPr="00E95AD7">
        <w:rPr>
          <w:i/>
        </w:rPr>
        <w:t>acuerdos</w:t>
      </w:r>
      <w:r w:rsidR="00FF06E9" w:rsidRPr="00E95AD7">
        <w:rPr>
          <w:i/>
        </w:rPr>
        <w:t xml:space="preserve"> </w:t>
      </w:r>
      <w:r w:rsidRPr="00E95AD7">
        <w:rPr>
          <w:i/>
        </w:rPr>
        <w:t>que</w:t>
      </w:r>
      <w:r w:rsidR="00FF06E9" w:rsidRPr="00E95AD7">
        <w:rPr>
          <w:i/>
        </w:rPr>
        <w:t xml:space="preserve"> </w:t>
      </w:r>
      <w:r w:rsidRPr="00E95AD7">
        <w:rPr>
          <w:i/>
        </w:rPr>
        <w:t>diariamente</w:t>
      </w:r>
      <w:r w:rsidR="00FF06E9" w:rsidRPr="00E95AD7">
        <w:rPr>
          <w:i/>
        </w:rPr>
        <w:t xml:space="preserve"> </w:t>
      </w:r>
      <w:r w:rsidRPr="00E95AD7">
        <w:rPr>
          <w:i/>
        </w:rPr>
        <w:t>se</w:t>
      </w:r>
      <w:r w:rsidR="00FF06E9" w:rsidRPr="00E95AD7">
        <w:rPr>
          <w:i/>
        </w:rPr>
        <w:t xml:space="preserve"> </w:t>
      </w:r>
      <w:r w:rsidRPr="00E95AD7">
        <w:rPr>
          <w:i/>
        </w:rPr>
        <w:t>publiquen</w:t>
      </w:r>
    </w:p>
    <w:p w:rsidR="00B120D5" w:rsidRPr="008319F5" w:rsidRDefault="004D5B7A" w:rsidP="00D75F16">
      <w:pPr>
        <w:spacing w:after="101" w:line="26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distintos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jurisdiccionales.</w:t>
      </w:r>
    </w:p>
    <w:p w:rsidR="00B120D5" w:rsidRPr="008319F5" w:rsidRDefault="004D5B7A" w:rsidP="00D75F16">
      <w:pPr>
        <w:spacing w:after="101" w:line="26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despliegue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aplicables.</w:t>
      </w:r>
    </w:p>
    <w:p w:rsidR="004D5B7A" w:rsidRPr="008319F5" w:rsidRDefault="004D5B7A" w:rsidP="00D75F16">
      <w:pPr>
        <w:spacing w:after="101" w:line="26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B27B8F" w:rsidP="00D75F16">
      <w:pPr>
        <w:pStyle w:val="Prrafodelista"/>
        <w:spacing w:after="101" w:line="26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D75F16">
      <w:pPr>
        <w:pStyle w:val="Prrafodelista"/>
        <w:spacing w:after="101" w:line="26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D75F16">
      <w:pPr>
        <w:pStyle w:val="Prrafodelista"/>
        <w:spacing w:after="101" w:line="26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</w:p>
    <w:p w:rsidR="004D5B7A" w:rsidRPr="008319F5" w:rsidRDefault="004D5B7A" w:rsidP="00D75F16">
      <w:pPr>
        <w:spacing w:after="101" w:line="260" w:lineRule="exact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Suprema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dicatura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Judicatura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B120D5" w:rsidRPr="008319F5" w:rsidRDefault="00B27B8F" w:rsidP="00D75F16">
      <w:pPr>
        <w:pStyle w:val="Prrafodelista"/>
        <w:spacing w:after="101" w:line="260" w:lineRule="exact"/>
        <w:ind w:left="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D75F16">
      <w:pPr>
        <w:pStyle w:val="Prrafodelista"/>
        <w:tabs>
          <w:tab w:val="left" w:pos="9781"/>
        </w:tabs>
        <w:spacing w:after="101" w:line="224" w:lineRule="exact"/>
        <w:ind w:left="0" w:right="85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D75F16">
      <w:pPr>
        <w:tabs>
          <w:tab w:val="left" w:pos="9781"/>
        </w:tabs>
        <w:spacing w:after="101" w:line="224" w:lineRule="exact"/>
        <w:ind w:left="1701" w:right="850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</w:t>
      </w:r>
    </w:p>
    <w:p w:rsidR="004D5B7A" w:rsidRPr="008319F5" w:rsidRDefault="004D5B7A" w:rsidP="00D75F16">
      <w:pPr>
        <w:tabs>
          <w:tab w:val="left" w:pos="9781"/>
        </w:tabs>
        <w:spacing w:after="101" w:line="224" w:lineRule="exact"/>
        <w:ind w:left="1701" w:right="850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D75F16">
      <w:pPr>
        <w:tabs>
          <w:tab w:val="left" w:pos="9781"/>
        </w:tabs>
        <w:spacing w:after="101" w:line="224" w:lineRule="exact"/>
        <w:ind w:left="1701" w:right="850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B120D5" w:rsidRPr="008319F5" w:rsidRDefault="004D5B7A" w:rsidP="00D75F16">
      <w:pPr>
        <w:tabs>
          <w:tab w:val="left" w:pos="9781"/>
        </w:tabs>
        <w:spacing w:after="101" w:line="224" w:lineRule="exact"/>
        <w:ind w:left="1701" w:right="850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</w:p>
    <w:p w:rsidR="004D5B7A" w:rsidRPr="008319F5" w:rsidRDefault="004D5B7A" w:rsidP="00D75F16">
      <w:pPr>
        <w:pStyle w:val="Prrafodelista"/>
        <w:tabs>
          <w:tab w:val="left" w:pos="8505"/>
        </w:tabs>
        <w:spacing w:after="101" w:line="224" w:lineRule="exact"/>
        <w:ind w:left="1701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D75F16">
      <w:pPr>
        <w:tabs>
          <w:tab w:val="left" w:pos="8505"/>
        </w:tabs>
        <w:spacing w:after="101" w:line="22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D75F16">
      <w:pPr>
        <w:pStyle w:val="Prrafodelista"/>
        <w:tabs>
          <w:tab w:val="left" w:pos="8505"/>
        </w:tabs>
        <w:spacing w:after="101" w:line="22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D75F16">
      <w:pPr>
        <w:pStyle w:val="Prrafodelista"/>
        <w:tabs>
          <w:tab w:val="left" w:pos="8505"/>
        </w:tabs>
        <w:spacing w:after="101" w:line="22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D75F16">
      <w:pPr>
        <w:pStyle w:val="Prrafodelista"/>
        <w:spacing w:after="101" w:line="224" w:lineRule="exact"/>
        <w:ind w:left="1701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D75F16">
      <w:pPr>
        <w:pStyle w:val="Prrafodelista"/>
        <w:spacing w:after="101" w:line="224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D75F16">
      <w:pPr>
        <w:pStyle w:val="Prrafodelista"/>
        <w:spacing w:after="101" w:line="224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D75F16">
      <w:pPr>
        <w:pStyle w:val="Prrafodelista"/>
        <w:spacing w:after="101" w:line="224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D75F16">
      <w:pPr>
        <w:pStyle w:val="Prrafodelista"/>
        <w:spacing w:after="101" w:line="224" w:lineRule="exact"/>
        <w:ind w:left="1701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D75F16">
      <w:pPr>
        <w:pStyle w:val="Prrafodelista"/>
        <w:spacing w:after="101" w:line="224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D75F16">
      <w:pPr>
        <w:pStyle w:val="Prrafodelista"/>
        <w:spacing w:after="101" w:line="224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D75F16">
      <w:pPr>
        <w:pStyle w:val="Prrafodelista"/>
        <w:spacing w:after="101" w:line="240" w:lineRule="exact"/>
        <w:ind w:left="0" w:right="85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LGT_Art_73_Fr_V</w:t>
      </w:r>
    </w:p>
    <w:p w:rsidR="004D5B7A" w:rsidRPr="008319F5" w:rsidRDefault="004D5B7A" w:rsidP="00D75F16">
      <w:pPr>
        <w:spacing w:after="101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acuerdos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publicados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Poder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Judicial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3"/>
        <w:gridCol w:w="3287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Acuerdos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electrónico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donde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permita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búsqueda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consulta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acuerdos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electrónico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095309" w:rsidRDefault="004D5B7A" w:rsidP="00D75F16">
      <w:pPr>
        <w:spacing w:line="240" w:lineRule="exact"/>
        <w:ind w:left="99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trimestral</w:t>
      </w:r>
    </w:p>
    <w:p w:rsidR="004D5B7A" w:rsidRPr="00095309" w:rsidRDefault="004D5B7A" w:rsidP="00D75F16">
      <w:pPr>
        <w:spacing w:line="240" w:lineRule="exact"/>
        <w:ind w:left="99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D75F16">
      <w:pPr>
        <w:spacing w:line="240" w:lineRule="exact"/>
        <w:ind w:left="99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CB54FA" w:rsidRPr="00095309" w:rsidRDefault="004D5B7A" w:rsidP="00D75F16">
      <w:pPr>
        <w:spacing w:after="101" w:line="240" w:lineRule="exact"/>
        <w:ind w:left="993" w:right="50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__________________</w:t>
      </w:r>
    </w:p>
    <w:p w:rsidR="004D5B7A" w:rsidRPr="008319F5" w:rsidRDefault="004D5B7A" w:rsidP="00D75F16">
      <w:pPr>
        <w:pStyle w:val="Prrafodelista"/>
        <w:spacing w:after="101" w:line="240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5b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LGT_Art_73_Fr_V</w:t>
      </w:r>
    </w:p>
    <w:p w:rsidR="004D5B7A" w:rsidRPr="008319F5" w:rsidRDefault="004D5B7A" w:rsidP="00D75F16">
      <w:pPr>
        <w:spacing w:after="101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Acuerdos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publicados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Poder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Judicial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estatal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6"/>
        <w:gridCol w:w="1249"/>
        <w:gridCol w:w="1063"/>
        <w:gridCol w:w="1610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Órgano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jurisdiccional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Fecha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día/mes/año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Número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expediente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sistema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búsqueda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lista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acuerdo.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FF06E9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FF06E9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D5B7A" w:rsidRPr="00095309" w:rsidRDefault="004D5B7A" w:rsidP="00D75F16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trimestral</w:t>
      </w:r>
    </w:p>
    <w:p w:rsidR="004D5B7A" w:rsidRPr="00095309" w:rsidRDefault="004D5B7A" w:rsidP="00D75F16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D75F16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CB54FA" w:rsidRPr="00095309" w:rsidRDefault="004D5B7A" w:rsidP="00D75F16">
      <w:pPr>
        <w:spacing w:after="101" w:line="240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responsable(s)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____________________</w:t>
      </w:r>
    </w:p>
    <w:p w:rsidR="00CB54F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Poder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Judicial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9"/>
        <w:gridCol w:w="1850"/>
        <w:gridCol w:w="1333"/>
        <w:gridCol w:w="2009"/>
        <w:gridCol w:w="1461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sz w:val="16"/>
                <w:szCs w:val="18"/>
              </w:rPr>
              <w:t>Fracción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73.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Además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señalado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artículo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70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presente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Ley,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sujetos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obligados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Poderes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Judiciales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Federal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Entidades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Federativas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deberán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poner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disposición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actualizar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siguiente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información: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tabs>
                <w:tab w:val="left" w:pos="202"/>
              </w:tabs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i/>
                <w:sz w:val="16"/>
                <w:szCs w:val="18"/>
              </w:rPr>
              <w:t>I.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ab/>
              <w:t>Las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tesis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ejecutorias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publicadas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Semanario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Judicial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095309">
                <w:rPr>
                  <w:rFonts w:ascii="Arial" w:hAnsi="Arial" w:cs="Arial"/>
                  <w:i/>
                  <w:sz w:val="16"/>
                  <w:szCs w:val="18"/>
                </w:rPr>
                <w:t>la</w:t>
              </w:r>
              <w:r w:rsidR="00FF06E9" w:rsidRPr="00095309">
                <w:rPr>
                  <w:rFonts w:ascii="Arial" w:hAnsi="Arial" w:cs="Arial"/>
                  <w:i/>
                  <w:sz w:val="16"/>
                  <w:szCs w:val="18"/>
                </w:rPr>
                <w:t xml:space="preserve"> </w:t>
              </w:r>
              <w:r w:rsidRPr="00095309">
                <w:rPr>
                  <w:rFonts w:ascii="Arial" w:hAnsi="Arial" w:cs="Arial"/>
                  <w:i/>
                  <w:sz w:val="16"/>
                  <w:szCs w:val="18"/>
                </w:rPr>
                <w:t>Federación</w:t>
              </w:r>
            </w:smartTag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Gaceta"/>
              </w:smartTagPr>
              <w:r w:rsidRPr="00095309">
                <w:rPr>
                  <w:rFonts w:ascii="Arial" w:hAnsi="Arial" w:cs="Arial"/>
                  <w:i/>
                  <w:sz w:val="16"/>
                  <w:szCs w:val="18"/>
                </w:rPr>
                <w:t>la</w:t>
              </w:r>
              <w:r w:rsidR="00FF06E9" w:rsidRPr="00095309">
                <w:rPr>
                  <w:rFonts w:ascii="Arial" w:hAnsi="Arial" w:cs="Arial"/>
                  <w:i/>
                  <w:sz w:val="16"/>
                  <w:szCs w:val="18"/>
                </w:rPr>
                <w:t xml:space="preserve"> </w:t>
              </w:r>
              <w:r w:rsidRPr="00095309">
                <w:rPr>
                  <w:rFonts w:ascii="Arial" w:hAnsi="Arial" w:cs="Arial"/>
                  <w:i/>
                  <w:sz w:val="16"/>
                  <w:szCs w:val="18"/>
                </w:rPr>
                <w:t>Gaceta</w:t>
              </w:r>
            </w:smartTag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respectiva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cada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tribunal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administrativo,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incluyendo,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tesis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jurisprudenciales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aisladas;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Mensual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caso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periodicidad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sea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distinta,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especificar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incluir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una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leyenda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fundamentada,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motivada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actualizada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periodo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correspondiente.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curso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73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tabs>
                <w:tab w:val="left" w:pos="180"/>
              </w:tabs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i/>
                <w:sz w:val="16"/>
                <w:szCs w:val="18"/>
              </w:rPr>
              <w:t>II.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ab/>
              <w:t>Las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versiones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públicas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sentencias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sean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interés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público;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73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tabs>
                <w:tab w:val="left" w:pos="202"/>
              </w:tabs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i/>
                <w:sz w:val="16"/>
                <w:szCs w:val="18"/>
              </w:rPr>
              <w:t>III.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ab/>
              <w:t>Las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versiones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estenográficas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sesiones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públicas;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73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tabs>
                <w:tab w:val="left" w:pos="202"/>
              </w:tabs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i/>
                <w:sz w:val="16"/>
                <w:szCs w:val="18"/>
              </w:rPr>
              <w:t>IV.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ab/>
              <w:t>La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relacionada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procesos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medio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cuales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fueron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designados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jueces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magistrados,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y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73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tabs>
                <w:tab w:val="left" w:pos="202"/>
              </w:tabs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i/>
                <w:sz w:val="16"/>
                <w:szCs w:val="18"/>
              </w:rPr>
              <w:t>V.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ab/>
              <w:t>La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lista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acuerdos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diariamente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publiquen.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</w:tbl>
    <w:p w:rsidR="004D5B7A" w:rsidRPr="008319F5" w:rsidRDefault="004D5B7A" w:rsidP="00095309">
      <w:pPr>
        <w:pStyle w:val="texto0"/>
      </w:pPr>
    </w:p>
    <w:sectPr w:rsidR="004D5B7A" w:rsidRPr="008319F5" w:rsidSect="00CB54FA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6AA" w:rsidRDefault="002346AA">
      <w:r>
        <w:separator/>
      </w:r>
    </w:p>
  </w:endnote>
  <w:endnote w:type="continuationSeparator" w:id="0">
    <w:p w:rsidR="002346AA" w:rsidRDefault="0023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6AA" w:rsidRDefault="002346AA">
      <w:r>
        <w:separator/>
      </w:r>
    </w:p>
  </w:footnote>
  <w:footnote w:type="continuationSeparator" w:id="0">
    <w:p w:rsidR="002346AA" w:rsidRDefault="002346AA">
      <w:r>
        <w:continuationSeparator/>
      </w:r>
    </w:p>
  </w:footnote>
  <w:footnote w:id="1">
    <w:p w:rsidR="00E8167E" w:rsidRPr="00CA3CF6" w:rsidRDefault="00E8167E" w:rsidP="00B120D5">
      <w:pPr>
        <w:pStyle w:val="Textonotapie"/>
        <w:jc w:val="both"/>
        <w:rPr>
          <w:rFonts w:ascii="Arial" w:hAnsi="Arial" w:cs="Arial"/>
          <w:i/>
          <w:sz w:val="14"/>
          <w:szCs w:val="14"/>
        </w:rPr>
      </w:pPr>
      <w:r>
        <w:rPr>
          <w:rStyle w:val="Refdenotaalpie"/>
        </w:rPr>
        <w:t>175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conformidad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94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Constitución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Política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Mexicanos,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letra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dice: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deposita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ejercicio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Poder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Judicial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CA3CF6">
          <w:rPr>
            <w:rFonts w:ascii="Arial" w:hAnsi="Arial" w:cs="Arial"/>
            <w:i/>
            <w:sz w:val="14"/>
            <w:szCs w:val="14"/>
          </w:rPr>
          <w:t>la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Federación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Suprema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Corte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Justicia,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Tribunal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Electoral,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Tribunales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Colegiados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Unitarios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Circuito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Juzgados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Distrito.</w:t>
      </w:r>
      <w:r>
        <w:rPr>
          <w:rFonts w:ascii="Arial" w:hAnsi="Arial" w:cs="Arial"/>
          <w:i/>
          <w:sz w:val="14"/>
          <w:szCs w:val="14"/>
        </w:rPr>
        <w:t xml:space="preserve"> </w:t>
      </w:r>
    </w:p>
    <w:p w:rsidR="00E8167E" w:rsidRPr="00CA3CF6" w:rsidRDefault="00E8167E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administración,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vigilancia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disciplina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Poder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Judicial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CA3CF6">
          <w:rPr>
            <w:rFonts w:ascii="Arial" w:hAnsi="Arial" w:cs="Arial"/>
            <w:i/>
            <w:sz w:val="14"/>
            <w:szCs w:val="14"/>
          </w:rPr>
          <w:t>la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Federación</w:t>
        </w:r>
      </w:smartTag>
      <w:r w:rsidRPr="00CA3CF6">
        <w:rPr>
          <w:rFonts w:ascii="Arial" w:hAnsi="Arial" w:cs="Arial"/>
          <w:i/>
          <w:sz w:val="14"/>
          <w:szCs w:val="14"/>
        </w:rPr>
        <w:t>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excepción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Suprema Corte"/>
        </w:smartTagPr>
        <w:r w:rsidRPr="00CA3CF6">
          <w:rPr>
            <w:rFonts w:ascii="Arial" w:hAnsi="Arial" w:cs="Arial"/>
            <w:i/>
            <w:sz w:val="14"/>
            <w:szCs w:val="14"/>
          </w:rPr>
          <w:t>la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Suprema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Corte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Justicia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CA3CF6">
          <w:rPr>
            <w:rFonts w:ascii="Arial" w:hAnsi="Arial" w:cs="Arial"/>
            <w:i/>
            <w:sz w:val="14"/>
            <w:szCs w:val="14"/>
          </w:rPr>
          <w:t>la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Nación</w:t>
        </w:r>
      </w:smartTag>
      <w:r w:rsidRPr="00CA3CF6">
        <w:rPr>
          <w:rFonts w:ascii="Arial" w:hAnsi="Arial" w:cs="Arial"/>
          <w:i/>
          <w:sz w:val="14"/>
          <w:szCs w:val="14"/>
        </w:rPr>
        <w:t>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cargo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Consejo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Judicatura Federal"/>
        </w:smartTagPr>
        <w:r w:rsidRPr="00CA3CF6">
          <w:rPr>
            <w:rFonts w:ascii="Arial" w:hAnsi="Arial" w:cs="Arial"/>
            <w:i/>
            <w:sz w:val="14"/>
            <w:szCs w:val="14"/>
          </w:rPr>
          <w:t>la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Judicatura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Federal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términos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conforme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bases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señala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Constitución,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establezcan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leyes</w:t>
      </w:r>
      <w:r w:rsidRPr="00CA3CF6">
        <w:rPr>
          <w:rFonts w:ascii="Arial" w:hAnsi="Arial" w:cs="Arial"/>
          <w:sz w:val="14"/>
          <w:szCs w:val="14"/>
        </w:rPr>
        <w:t>.”</w:t>
      </w:r>
    </w:p>
  </w:footnote>
  <w:footnote w:id="2">
    <w:p w:rsidR="00E8167E" w:rsidRPr="00CA3CF6" w:rsidRDefault="00E8167E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176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Semanario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Judicial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Federación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Gaceta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mensualmente,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fundamento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12/2011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octubre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Pleno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Suprema Corte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Suprema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Corte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Justicia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aci￳n.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Nación.</w:t>
        </w:r>
      </w:smartTag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80" w:rsidRPr="002C62CE" w:rsidRDefault="002C62CE" w:rsidP="00CB54FA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="00407080" w:rsidRPr="002C62CE">
      <w:rPr>
        <w:rFonts w:cs="Times New Roman"/>
      </w:rPr>
      <w:t xml:space="preserve">     </w:t>
    </w:r>
    <w:r w:rsidR="000E47FE" w:rsidRPr="002C62CE">
      <w:rPr>
        <w:rFonts w:cs="Times New Roman"/>
      </w:rPr>
      <w:t>(Novena Sección)</w:t>
    </w:r>
    <w:r w:rsidR="00407080" w:rsidRPr="002C62CE">
      <w:rPr>
        <w:rFonts w:cs="Times New Roman"/>
      </w:rPr>
      <w:tab/>
      <w:t>DIARIO OFICIAL</w:t>
    </w:r>
    <w:r w:rsidR="00407080" w:rsidRPr="002C62CE">
      <w:rPr>
        <w:rFonts w:cs="Times New Roman"/>
      </w:rPr>
      <w:tab/>
      <w:t>Miércoles 4 de mayo de 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80" w:rsidRPr="002C62CE" w:rsidRDefault="00407080" w:rsidP="00CB54FA">
    <w:pPr>
      <w:pStyle w:val="Fechas"/>
      <w:rPr>
        <w:rFonts w:cs="Times New Roman"/>
      </w:rPr>
    </w:pPr>
    <w:r w:rsidRPr="002C62CE">
      <w:rPr>
        <w:rFonts w:cs="Times New Roman"/>
      </w:rPr>
      <w:t>Miércoles 4 de mayo de 2016</w:t>
    </w:r>
    <w:r w:rsidRPr="002C62CE">
      <w:rPr>
        <w:rFonts w:cs="Times New Roman"/>
      </w:rPr>
      <w:tab/>
      <w:t>DIARIO OFICIAL</w:t>
    </w:r>
    <w:r w:rsidRPr="002C62CE">
      <w:rPr>
        <w:rFonts w:cs="Times New Roman"/>
      </w:rPr>
      <w:tab/>
      <w:t>(</w:t>
    </w:r>
    <w:r w:rsidR="000E47FE" w:rsidRPr="002C62CE">
      <w:rPr>
        <w:rFonts w:cs="Times New Roman"/>
      </w:rPr>
      <w:t>Novena</w:t>
    </w:r>
    <w:r w:rsidRPr="002C62CE">
      <w:rPr>
        <w:rFonts w:cs="Times New Roman"/>
      </w:rPr>
      <w:t xml:space="preserve"> Sección)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7A"/>
    <w:rsid w:val="00007D5B"/>
    <w:rsid w:val="00012531"/>
    <w:rsid w:val="00023FDE"/>
    <w:rsid w:val="00025505"/>
    <w:rsid w:val="00030FA7"/>
    <w:rsid w:val="00031C5F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50D4"/>
    <w:rsid w:val="000C632A"/>
    <w:rsid w:val="000D57EE"/>
    <w:rsid w:val="000E47FE"/>
    <w:rsid w:val="000E6BF1"/>
    <w:rsid w:val="000F0FA3"/>
    <w:rsid w:val="000F3ABE"/>
    <w:rsid w:val="000F706A"/>
    <w:rsid w:val="0010703B"/>
    <w:rsid w:val="00123C52"/>
    <w:rsid w:val="001303A7"/>
    <w:rsid w:val="00131F5A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A1CAD"/>
    <w:rsid w:val="001A2BCE"/>
    <w:rsid w:val="001B1144"/>
    <w:rsid w:val="001B3813"/>
    <w:rsid w:val="001B6981"/>
    <w:rsid w:val="001C1DC9"/>
    <w:rsid w:val="001E6CB1"/>
    <w:rsid w:val="001F09BB"/>
    <w:rsid w:val="001F3EBD"/>
    <w:rsid w:val="001F6325"/>
    <w:rsid w:val="0020245C"/>
    <w:rsid w:val="00203516"/>
    <w:rsid w:val="002214D8"/>
    <w:rsid w:val="002346AA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3A77"/>
    <w:rsid w:val="002940B6"/>
    <w:rsid w:val="002B00EE"/>
    <w:rsid w:val="002B127D"/>
    <w:rsid w:val="002B37B4"/>
    <w:rsid w:val="002B3857"/>
    <w:rsid w:val="002B7C34"/>
    <w:rsid w:val="002C3644"/>
    <w:rsid w:val="002C62CE"/>
    <w:rsid w:val="002D476D"/>
    <w:rsid w:val="002E0094"/>
    <w:rsid w:val="002F6279"/>
    <w:rsid w:val="002F666A"/>
    <w:rsid w:val="0030321A"/>
    <w:rsid w:val="00306951"/>
    <w:rsid w:val="003137EF"/>
    <w:rsid w:val="00317680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AA5"/>
    <w:rsid w:val="00373DFE"/>
    <w:rsid w:val="0039202C"/>
    <w:rsid w:val="003958AA"/>
    <w:rsid w:val="003967FE"/>
    <w:rsid w:val="003A09A3"/>
    <w:rsid w:val="003B2214"/>
    <w:rsid w:val="003B46F2"/>
    <w:rsid w:val="003C010E"/>
    <w:rsid w:val="003C5EB9"/>
    <w:rsid w:val="003D3A40"/>
    <w:rsid w:val="003D6457"/>
    <w:rsid w:val="003E5783"/>
    <w:rsid w:val="003E7472"/>
    <w:rsid w:val="0040301F"/>
    <w:rsid w:val="00407080"/>
    <w:rsid w:val="00410B8C"/>
    <w:rsid w:val="00412ED6"/>
    <w:rsid w:val="004142D5"/>
    <w:rsid w:val="004150FD"/>
    <w:rsid w:val="00416B06"/>
    <w:rsid w:val="004273D0"/>
    <w:rsid w:val="0042779F"/>
    <w:rsid w:val="004352A9"/>
    <w:rsid w:val="00440349"/>
    <w:rsid w:val="004404D8"/>
    <w:rsid w:val="00441280"/>
    <w:rsid w:val="0044530C"/>
    <w:rsid w:val="00453D17"/>
    <w:rsid w:val="0046400A"/>
    <w:rsid w:val="00464085"/>
    <w:rsid w:val="004652D9"/>
    <w:rsid w:val="00465E99"/>
    <w:rsid w:val="00475BE2"/>
    <w:rsid w:val="00491FF9"/>
    <w:rsid w:val="004A1C47"/>
    <w:rsid w:val="004A6877"/>
    <w:rsid w:val="004A7426"/>
    <w:rsid w:val="004A7C4A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6DEA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844FF"/>
    <w:rsid w:val="005A0268"/>
    <w:rsid w:val="005A0954"/>
    <w:rsid w:val="005B667B"/>
    <w:rsid w:val="005C2B43"/>
    <w:rsid w:val="005C4019"/>
    <w:rsid w:val="005C75DE"/>
    <w:rsid w:val="005D3024"/>
    <w:rsid w:val="005D4388"/>
    <w:rsid w:val="005D7D14"/>
    <w:rsid w:val="005F4AC0"/>
    <w:rsid w:val="0061533F"/>
    <w:rsid w:val="006231E1"/>
    <w:rsid w:val="00624530"/>
    <w:rsid w:val="00627360"/>
    <w:rsid w:val="00627D1A"/>
    <w:rsid w:val="0063495E"/>
    <w:rsid w:val="00634C63"/>
    <w:rsid w:val="0063675C"/>
    <w:rsid w:val="00645978"/>
    <w:rsid w:val="00653999"/>
    <w:rsid w:val="00656CFF"/>
    <w:rsid w:val="00662F1E"/>
    <w:rsid w:val="00670946"/>
    <w:rsid w:val="006711A8"/>
    <w:rsid w:val="00674139"/>
    <w:rsid w:val="006777B9"/>
    <w:rsid w:val="00681BC5"/>
    <w:rsid w:val="00686752"/>
    <w:rsid w:val="00691836"/>
    <w:rsid w:val="0069357B"/>
    <w:rsid w:val="00697B7C"/>
    <w:rsid w:val="006B7539"/>
    <w:rsid w:val="006C30AE"/>
    <w:rsid w:val="006D2E40"/>
    <w:rsid w:val="006D6A8E"/>
    <w:rsid w:val="006E2487"/>
    <w:rsid w:val="006E4EE3"/>
    <w:rsid w:val="006E66EC"/>
    <w:rsid w:val="006F3D3D"/>
    <w:rsid w:val="006F785A"/>
    <w:rsid w:val="0070415B"/>
    <w:rsid w:val="00705056"/>
    <w:rsid w:val="00705E7D"/>
    <w:rsid w:val="00717A6D"/>
    <w:rsid w:val="00723F3A"/>
    <w:rsid w:val="00724703"/>
    <w:rsid w:val="00735E9D"/>
    <w:rsid w:val="00737435"/>
    <w:rsid w:val="00741ABD"/>
    <w:rsid w:val="00746FC8"/>
    <w:rsid w:val="007510B6"/>
    <w:rsid w:val="007570C1"/>
    <w:rsid w:val="007578BE"/>
    <w:rsid w:val="00791EBB"/>
    <w:rsid w:val="00793D07"/>
    <w:rsid w:val="00797AB4"/>
    <w:rsid w:val="00797DCB"/>
    <w:rsid w:val="007A0956"/>
    <w:rsid w:val="007A6EE4"/>
    <w:rsid w:val="007C007D"/>
    <w:rsid w:val="007D00B8"/>
    <w:rsid w:val="007D0C3B"/>
    <w:rsid w:val="007D286A"/>
    <w:rsid w:val="007D458A"/>
    <w:rsid w:val="00816C4D"/>
    <w:rsid w:val="0082677E"/>
    <w:rsid w:val="00827CE1"/>
    <w:rsid w:val="0083080F"/>
    <w:rsid w:val="008319F5"/>
    <w:rsid w:val="00832E88"/>
    <w:rsid w:val="008412BC"/>
    <w:rsid w:val="00842BE6"/>
    <w:rsid w:val="00842FB8"/>
    <w:rsid w:val="008651ED"/>
    <w:rsid w:val="00875A59"/>
    <w:rsid w:val="00877B39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7A18"/>
    <w:rsid w:val="009067F5"/>
    <w:rsid w:val="00913D77"/>
    <w:rsid w:val="009167A0"/>
    <w:rsid w:val="009200A2"/>
    <w:rsid w:val="009329FB"/>
    <w:rsid w:val="00945F33"/>
    <w:rsid w:val="00947152"/>
    <w:rsid w:val="00956104"/>
    <w:rsid w:val="00960397"/>
    <w:rsid w:val="00975511"/>
    <w:rsid w:val="0098426A"/>
    <w:rsid w:val="009855BF"/>
    <w:rsid w:val="009932CA"/>
    <w:rsid w:val="009A59C2"/>
    <w:rsid w:val="009A7654"/>
    <w:rsid w:val="009B09CB"/>
    <w:rsid w:val="009C02DA"/>
    <w:rsid w:val="009C1AFB"/>
    <w:rsid w:val="009E1274"/>
    <w:rsid w:val="009E1AC6"/>
    <w:rsid w:val="009E3B35"/>
    <w:rsid w:val="009E63EA"/>
    <w:rsid w:val="009F050F"/>
    <w:rsid w:val="00A06B84"/>
    <w:rsid w:val="00A14996"/>
    <w:rsid w:val="00A31E9B"/>
    <w:rsid w:val="00A333DC"/>
    <w:rsid w:val="00A40BF0"/>
    <w:rsid w:val="00A53B86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A7550"/>
    <w:rsid w:val="00AB7088"/>
    <w:rsid w:val="00AB735C"/>
    <w:rsid w:val="00AC2AA2"/>
    <w:rsid w:val="00AD24D5"/>
    <w:rsid w:val="00AD54E0"/>
    <w:rsid w:val="00AE00D6"/>
    <w:rsid w:val="00AF0195"/>
    <w:rsid w:val="00B00632"/>
    <w:rsid w:val="00B073A2"/>
    <w:rsid w:val="00B120D5"/>
    <w:rsid w:val="00B14C29"/>
    <w:rsid w:val="00B16746"/>
    <w:rsid w:val="00B170E8"/>
    <w:rsid w:val="00B17DFA"/>
    <w:rsid w:val="00B27B8F"/>
    <w:rsid w:val="00B3769E"/>
    <w:rsid w:val="00B42611"/>
    <w:rsid w:val="00B43231"/>
    <w:rsid w:val="00B467F1"/>
    <w:rsid w:val="00B63531"/>
    <w:rsid w:val="00B6543F"/>
    <w:rsid w:val="00B7008A"/>
    <w:rsid w:val="00B717B3"/>
    <w:rsid w:val="00B859B6"/>
    <w:rsid w:val="00BB1CCD"/>
    <w:rsid w:val="00BB26D3"/>
    <w:rsid w:val="00BF091C"/>
    <w:rsid w:val="00C009E0"/>
    <w:rsid w:val="00C01B5D"/>
    <w:rsid w:val="00C258E4"/>
    <w:rsid w:val="00C34E17"/>
    <w:rsid w:val="00C5515A"/>
    <w:rsid w:val="00C563D2"/>
    <w:rsid w:val="00C709E8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22347"/>
    <w:rsid w:val="00D32C7D"/>
    <w:rsid w:val="00D34588"/>
    <w:rsid w:val="00D3478E"/>
    <w:rsid w:val="00D34D1C"/>
    <w:rsid w:val="00D3602A"/>
    <w:rsid w:val="00D36C73"/>
    <w:rsid w:val="00D42FD2"/>
    <w:rsid w:val="00D500C3"/>
    <w:rsid w:val="00D54C2F"/>
    <w:rsid w:val="00D60AAD"/>
    <w:rsid w:val="00D64953"/>
    <w:rsid w:val="00D722A2"/>
    <w:rsid w:val="00D75F16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167E"/>
    <w:rsid w:val="00E82585"/>
    <w:rsid w:val="00E8621C"/>
    <w:rsid w:val="00E871AA"/>
    <w:rsid w:val="00E90E7F"/>
    <w:rsid w:val="00E91647"/>
    <w:rsid w:val="00E95AD7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15B9"/>
    <w:rsid w:val="00F0429A"/>
    <w:rsid w:val="00F049B3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5068C-3D0E-43D2-8F52-3D89C5D7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BalloonText">
    <w:name w:val="Balloon Text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tation">
    <w:name w:val="Salutation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TtuloCar">
    <w:name w:val="Título Car"/>
    <w:link w:val="Ttul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ítulo de TDC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PlainText">
    <w:name w:val="Plain Text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0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BodyText2">
    <w:name w:val="Body Text 2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BodyTextFirstIndent">
    <w:name w:val="Body Text First Indent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BodyTextFirstIndent2">
    <w:name w:val="Body Text First Indent 2"/>
    <w:basedOn w:val="BodyText2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 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HTMLTopofForm">
    <w:name w:val="HTML Top of Form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DocumentMap">
    <w:name w:val="Document Map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unhideWhenUsed/>
    <w:rsid w:val="00791EB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E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3EBD"/>
    <w:rPr>
      <w:rFonts w:ascii="Tahoma" w:hAnsi="Tahoma" w:cs="Tahoma"/>
      <w:sz w:val="16"/>
      <w:szCs w:val="16"/>
      <w:lang w:val="es-ES" w:eastAsia="es-ES"/>
    </w:rPr>
  </w:style>
  <w:style w:type="paragraph" w:customStyle="1" w:styleId="Sumario">
    <w:name w:val="Sumario"/>
    <w:basedOn w:val="Normal"/>
    <w:rsid w:val="002C62CE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2C62CE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4</Pages>
  <Words>3989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25878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pc</cp:lastModifiedBy>
  <cp:revision>2</cp:revision>
  <cp:lastPrinted>2016-05-03T19:33:00Z</cp:lastPrinted>
  <dcterms:created xsi:type="dcterms:W3CDTF">2016-05-10T16:14:00Z</dcterms:created>
  <dcterms:modified xsi:type="dcterms:W3CDTF">2016-05-10T16:14:00Z</dcterms:modified>
</cp:coreProperties>
</file>