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7B" w:rsidRPr="00F17C67" w:rsidRDefault="005B667B" w:rsidP="005B667B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F17C67">
        <w:rPr>
          <w:rFonts w:cs="Times New Roman"/>
        </w:rPr>
        <w:t>DECIMA SECCION</w:t>
      </w:r>
    </w:p>
    <w:p w:rsidR="005B667B" w:rsidRPr="008319F5" w:rsidRDefault="005B667B" w:rsidP="005B667B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F17C67">
          <w:t xml:space="preserve"> </w:t>
        </w:r>
        <w:r w:rsidRPr="008319F5">
          <w:t>INFORMACION</w:t>
        </w:r>
        <w:r>
          <w:t xml:space="preserve"> </w:t>
        </w:r>
        <w:r w:rsidRPr="008319F5">
          <w:t>Y</w:t>
        </w:r>
      </w:smartTag>
      <w:r>
        <w:t xml:space="preserve"> </w:t>
      </w:r>
      <w:r w:rsidRPr="008319F5">
        <w:t>PROTECCION</w:t>
      </w:r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883ED2" w:rsidRPr="00F17C67" w:rsidRDefault="00883ED2" w:rsidP="00F17C67">
      <w:pPr>
        <w:pStyle w:val="Titulo1"/>
        <w:rPr>
          <w:rFonts w:cs="Times New Roman"/>
        </w:rPr>
      </w:pPr>
      <w:r w:rsidRPr="00F17C67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F17C67">
          <w:rPr>
            <w:rFonts w:cs="Times New Roman"/>
          </w:rPr>
          <w:t>la Ley General</w:t>
        </w:r>
      </w:smartTag>
      <w:r w:rsidRPr="00F17C67">
        <w:rPr>
          <w:rFonts w:cs="Times New Roman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>, que deben</w:t>
      </w:r>
      <w:r w:rsidR="00F17C67" w:rsidRPr="00F17C67">
        <w:rPr>
          <w:rFonts w:cs="Times New Roman"/>
        </w:rPr>
        <w:t xml:space="preserve"> </w:t>
      </w:r>
      <w:r w:rsidRPr="00F17C67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F17C67">
          <w:rPr>
            <w:rFonts w:cs="Times New Roman"/>
          </w:rPr>
          <w:t>la Plataforma Nacional</w:t>
        </w:r>
      </w:smartTag>
      <w:r w:rsidRPr="00F17C67">
        <w:rPr>
          <w:rFonts w:cs="Times New Roman"/>
        </w:rPr>
        <w:t xml:space="preserve"> de Transparencia. (Continúa de </w:t>
      </w:r>
      <w:smartTag w:uri="urn:schemas-microsoft-com:office:smarttags" w:element="PersonName">
        <w:smartTagPr>
          <w:attr w:name="ProductID" w:val="la Novena Secci￳n"/>
        </w:smartTagPr>
        <w:r w:rsidRPr="00F17C67">
          <w:rPr>
            <w:rFonts w:cs="Times New Roman"/>
          </w:rPr>
          <w:t>la Novena Sección</w:t>
        </w:r>
      </w:smartTag>
      <w:r w:rsidRPr="00F17C67">
        <w:rPr>
          <w:rFonts w:cs="Times New Roman"/>
        </w:rPr>
        <w:t>)</w:t>
      </w:r>
    </w:p>
    <w:p w:rsidR="006D7B7B" w:rsidRDefault="006D7B7B" w:rsidP="00447D62">
      <w:pPr>
        <w:spacing w:after="101" w:line="240" w:lineRule="exact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4D5B7A" w:rsidRPr="008319F5" w:rsidRDefault="004D5B7A" w:rsidP="00447D62">
      <w:pPr>
        <w:spacing w:after="101" w:line="240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Anexo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XIV</w:t>
      </w:r>
    </w:p>
    <w:p w:rsidR="00B120D5" w:rsidRPr="008319F5" w:rsidRDefault="004D5B7A" w:rsidP="00447D62">
      <w:pPr>
        <w:spacing w:after="101" w:line="228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Personas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físicas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y/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Morales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que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reciban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ejerzan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recursos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públicos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realicen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actos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de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autoridad</w:t>
      </w:r>
    </w:p>
    <w:p w:rsidR="00B120D5" w:rsidRPr="00FE7973" w:rsidRDefault="004D5B7A" w:rsidP="003E0EB0">
      <w:pPr>
        <w:pStyle w:val="texto0"/>
        <w:spacing w:line="228" w:lineRule="exact"/>
        <w:ind w:firstLine="0"/>
        <w:outlineLvl w:val="1"/>
        <w:rPr>
          <w:b/>
        </w:rPr>
      </w:pPr>
      <w:r w:rsidRPr="00FE7973">
        <w:rPr>
          <w:b/>
        </w:rPr>
        <w:t>Artículo</w:t>
      </w:r>
      <w:r w:rsidR="00FF06E9" w:rsidRPr="00FE7973">
        <w:rPr>
          <w:b/>
        </w:rPr>
        <w:t xml:space="preserve"> </w:t>
      </w:r>
      <w:r w:rsidRPr="00FE7973">
        <w:rPr>
          <w:b/>
        </w:rPr>
        <w:t>81.</w:t>
      </w:r>
      <w:r w:rsidR="00FF06E9" w:rsidRPr="00FE7973">
        <w:rPr>
          <w:b/>
        </w:rPr>
        <w:t xml:space="preserve"> </w:t>
      </w:r>
      <w:r w:rsidRPr="00FE7973">
        <w:rPr>
          <w:b/>
        </w:rPr>
        <w:t>Personas</w:t>
      </w:r>
      <w:r w:rsidR="00FF06E9" w:rsidRPr="00FE7973">
        <w:rPr>
          <w:b/>
        </w:rPr>
        <w:t xml:space="preserve"> </w:t>
      </w:r>
      <w:r w:rsidRPr="00FE7973">
        <w:rPr>
          <w:b/>
        </w:rPr>
        <w:t>físicas</w:t>
      </w:r>
      <w:r w:rsidR="00FF06E9" w:rsidRPr="00FE7973">
        <w:rPr>
          <w:b/>
        </w:rPr>
        <w:t xml:space="preserve"> </w:t>
      </w:r>
      <w:r w:rsidRPr="00FE7973">
        <w:rPr>
          <w:b/>
        </w:rPr>
        <w:t>o</w:t>
      </w:r>
      <w:r w:rsidR="00FF06E9" w:rsidRPr="00FE7973">
        <w:rPr>
          <w:b/>
        </w:rPr>
        <w:t xml:space="preserve"> </w:t>
      </w:r>
      <w:r w:rsidRPr="00FE7973">
        <w:rPr>
          <w:b/>
        </w:rPr>
        <w:t>morales</w:t>
      </w:r>
      <w:r w:rsidR="00FF06E9" w:rsidRPr="00FE7973">
        <w:rPr>
          <w:b/>
        </w:rPr>
        <w:t xml:space="preserve"> </w:t>
      </w:r>
      <w:r w:rsidRPr="00FE7973">
        <w:rPr>
          <w:b/>
        </w:rPr>
        <w:t>que</w:t>
      </w:r>
      <w:r w:rsidR="00FF06E9" w:rsidRPr="00FE7973">
        <w:rPr>
          <w:b/>
        </w:rPr>
        <w:t xml:space="preserve"> </w:t>
      </w:r>
      <w:r w:rsidRPr="00FE7973">
        <w:rPr>
          <w:b/>
        </w:rPr>
        <w:t>reciben</w:t>
      </w:r>
      <w:r w:rsidR="00FF06E9" w:rsidRPr="00FE7973">
        <w:rPr>
          <w:b/>
        </w:rPr>
        <w:t xml:space="preserve"> </w:t>
      </w:r>
      <w:r w:rsidRPr="00FE7973">
        <w:rPr>
          <w:b/>
        </w:rPr>
        <w:t>y</w:t>
      </w:r>
      <w:r w:rsidR="00FF06E9" w:rsidRPr="00FE7973">
        <w:rPr>
          <w:b/>
        </w:rPr>
        <w:t xml:space="preserve"> </w:t>
      </w:r>
      <w:r w:rsidRPr="00FE7973">
        <w:rPr>
          <w:b/>
        </w:rPr>
        <w:t>ejercen</w:t>
      </w:r>
      <w:r w:rsidR="00FF06E9" w:rsidRPr="00FE7973">
        <w:rPr>
          <w:b/>
        </w:rPr>
        <w:t xml:space="preserve"> </w:t>
      </w:r>
      <w:r w:rsidRPr="00FE7973">
        <w:rPr>
          <w:b/>
        </w:rPr>
        <w:t>recursos</w:t>
      </w:r>
      <w:r w:rsidR="00FF06E9" w:rsidRPr="00FE7973">
        <w:rPr>
          <w:b/>
        </w:rPr>
        <w:t xml:space="preserve"> </w:t>
      </w:r>
      <w:r w:rsidRPr="00FE7973">
        <w:rPr>
          <w:b/>
        </w:rPr>
        <w:t>públicos</w:t>
      </w:r>
      <w:r w:rsidR="00FF06E9" w:rsidRPr="00FE7973">
        <w:rPr>
          <w:b/>
        </w:rPr>
        <w:t xml:space="preserve"> </w:t>
      </w:r>
      <w:r w:rsidRPr="00FE7973">
        <w:rPr>
          <w:b/>
        </w:rPr>
        <w:t>o</w:t>
      </w:r>
      <w:r w:rsidR="00FF06E9" w:rsidRPr="00FE7973">
        <w:rPr>
          <w:b/>
        </w:rPr>
        <w:t xml:space="preserve"> </w:t>
      </w:r>
      <w:r w:rsidRPr="00FE7973">
        <w:rPr>
          <w:b/>
        </w:rPr>
        <w:t>actos</w:t>
      </w:r>
      <w:r w:rsidR="00FF06E9" w:rsidRPr="00FE7973">
        <w:rPr>
          <w:b/>
        </w:rPr>
        <w:t xml:space="preserve"> </w:t>
      </w:r>
      <w:r w:rsidRPr="00FE7973">
        <w:rPr>
          <w:b/>
        </w:rPr>
        <w:t>de</w:t>
      </w:r>
      <w:r w:rsidR="00FF06E9" w:rsidRPr="00FE7973">
        <w:rPr>
          <w:b/>
        </w:rPr>
        <w:t xml:space="preserve"> </w:t>
      </w:r>
      <w:r w:rsidRPr="00FE7973">
        <w:rPr>
          <w:b/>
        </w:rPr>
        <w:t>autoridad</w:t>
      </w:r>
      <w:r w:rsidR="00FF06E9" w:rsidRPr="00FE7973">
        <w:rPr>
          <w:b/>
        </w:rPr>
        <w:t xml:space="preserve"> </w:t>
      </w:r>
      <w:r w:rsidRPr="00FE7973">
        <w:rPr>
          <w:b/>
        </w:rPr>
        <w:t>y</w:t>
      </w:r>
      <w:r w:rsidR="00FF06E9" w:rsidRPr="00FE7973">
        <w:rPr>
          <w:b/>
        </w:rPr>
        <w:t xml:space="preserve"> </w:t>
      </w:r>
      <w:r w:rsidRPr="00FE7973">
        <w:rPr>
          <w:b/>
        </w:rPr>
        <w:t>que</w:t>
      </w:r>
      <w:r w:rsidR="00FF06E9" w:rsidRPr="00FE7973">
        <w:rPr>
          <w:b/>
        </w:rPr>
        <w:t xml:space="preserve"> </w:t>
      </w:r>
      <w:r w:rsidRPr="00FE7973">
        <w:rPr>
          <w:b/>
        </w:rPr>
        <w:t>cumplirán</w:t>
      </w:r>
      <w:r w:rsidR="00FF06E9" w:rsidRPr="00FE7973">
        <w:rPr>
          <w:b/>
        </w:rPr>
        <w:t xml:space="preserve"> </w:t>
      </w:r>
      <w:r w:rsidRPr="00FE7973">
        <w:rPr>
          <w:b/>
        </w:rPr>
        <w:t>con</w:t>
      </w:r>
      <w:r w:rsidR="00FF06E9" w:rsidRPr="00FE7973">
        <w:rPr>
          <w:b/>
        </w:rPr>
        <w:t xml:space="preserve"> </w:t>
      </w:r>
      <w:r w:rsidRPr="00FE7973">
        <w:rPr>
          <w:b/>
        </w:rPr>
        <w:t>Obligaciones</w:t>
      </w:r>
      <w:r w:rsidR="00FF06E9" w:rsidRPr="00FE7973">
        <w:rPr>
          <w:b/>
        </w:rPr>
        <w:t xml:space="preserve"> </w:t>
      </w:r>
      <w:r w:rsidRPr="00FE7973">
        <w:rPr>
          <w:b/>
        </w:rPr>
        <w:t>de</w:t>
      </w:r>
      <w:r w:rsidR="00FF06E9" w:rsidRPr="00FE7973">
        <w:rPr>
          <w:b/>
        </w:rPr>
        <w:t xml:space="preserve"> </w:t>
      </w:r>
      <w:r w:rsidRPr="00FE7973">
        <w:rPr>
          <w:b/>
        </w:rPr>
        <w:t>transparencia</w:t>
      </w:r>
    </w:p>
    <w:p w:rsidR="00CB54FA" w:rsidRPr="008319F5" w:rsidRDefault="004D5B7A" w:rsidP="00447D62">
      <w:pPr>
        <w:tabs>
          <w:tab w:val="right" w:pos="8789"/>
        </w:tabs>
        <w:spacing w:after="101" w:line="228" w:lineRule="exact"/>
        <w:ind w:left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81.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garantes,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dentro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competencias,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determinarán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cumplirán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directamente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través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asignen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dichos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términos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autoridad.</w:t>
      </w:r>
    </w:p>
    <w:p w:rsidR="00CB54FA" w:rsidRPr="008319F5" w:rsidRDefault="004D5B7A" w:rsidP="00447D62">
      <w:pPr>
        <w:tabs>
          <w:tab w:val="right" w:pos="8789"/>
        </w:tabs>
        <w:spacing w:after="101" w:line="228" w:lineRule="exact"/>
        <w:ind w:left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correspondientes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enviar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garantes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competentes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un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cualquier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motivo,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asignaron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términos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establezcan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autoridad.</w:t>
      </w:r>
    </w:p>
    <w:p w:rsidR="00B120D5" w:rsidRPr="008319F5" w:rsidRDefault="004D5B7A" w:rsidP="00447D62">
      <w:pPr>
        <w:tabs>
          <w:tab w:val="right" w:pos="8789"/>
        </w:tabs>
        <w:spacing w:after="101" w:line="228" w:lineRule="exact"/>
        <w:ind w:left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resolver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sobre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cumplimento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párrafo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anterior,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garantes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tomarán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cuenta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realiza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una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función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gubernamental,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nivel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financiamiento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nivel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regulación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involucramiento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gubernamental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gobierno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participó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creación.</w:t>
      </w:r>
    </w:p>
    <w:p w:rsidR="00CB54FA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tareas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1"/>
        <w:t>259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actores: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B120D5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2"/>
        <w:t>260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dice:</w:t>
      </w:r>
    </w:p>
    <w:p w:rsidR="00B120D5" w:rsidRPr="008319F5" w:rsidRDefault="004D5B7A" w:rsidP="00447D62">
      <w:pPr>
        <w:pStyle w:val="Prrafodelista"/>
        <w:spacing w:after="101" w:line="228" w:lineRule="exact"/>
        <w:ind w:left="709" w:right="47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“Las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proporcionar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permita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corresponda,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cumplir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atender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solicitudes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correspondientes.”</w:t>
      </w:r>
    </w:p>
    <w:p w:rsidR="00CB54FA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-que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autoridad-,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recursos.</w:t>
      </w:r>
    </w:p>
    <w:p w:rsidR="00CB54FA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enunciación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cumplir.</w:t>
      </w:r>
    </w:p>
    <w:p w:rsidR="00B120D5" w:rsidRPr="008319F5" w:rsidRDefault="004D5B7A" w:rsidP="00447D62">
      <w:pPr>
        <w:tabs>
          <w:tab w:val="right" w:pos="8789"/>
        </w:tabs>
        <w:spacing w:after="101" w:line="228" w:lineRule="exact"/>
        <w:rPr>
          <w:rFonts w:ascii="Arial" w:hAnsi="Arial" w:cs="Arial"/>
          <w:b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lastRenderedPageBreak/>
        <w:t>Solicitud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del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listado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de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personas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físicas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morales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que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recibieron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y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ejercieron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recursos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públicos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actos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de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autoridad</w:t>
      </w:r>
    </w:p>
    <w:p w:rsidR="00CB54FA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año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reciban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y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públicos”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supuestos: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ejercer.</w:t>
      </w:r>
    </w:p>
    <w:p w:rsidR="00B120D5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limitará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funciones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equiparables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autoridad”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conjunto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actividades.</w:t>
      </w:r>
    </w:p>
    <w:p w:rsidR="00B120D5" w:rsidRPr="008319F5" w:rsidRDefault="004D5B7A" w:rsidP="00447D62">
      <w:pPr>
        <w:spacing w:after="101" w:line="25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comercial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recibirá/ó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ejercerá/</w:t>
      </w:r>
      <w:proofErr w:type="spellStart"/>
      <w:r w:rsidRPr="008319F5">
        <w:rPr>
          <w:rFonts w:ascii="Arial" w:hAnsi="Arial" w:cs="Arial"/>
          <w:sz w:val="18"/>
          <w:szCs w:val="18"/>
        </w:rPr>
        <w:t>ió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ejercerá/</w:t>
      </w:r>
      <w:proofErr w:type="spellStart"/>
      <w:r w:rsidRPr="008319F5">
        <w:rPr>
          <w:rFonts w:ascii="Arial" w:hAnsi="Arial" w:cs="Arial"/>
          <w:sz w:val="18"/>
          <w:szCs w:val="18"/>
        </w:rPr>
        <w:t>ió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(tratándose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morales)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aprovechamiento,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mejora,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patrocinio,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copatrocinio,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subvención,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uso.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otra.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educación,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salud,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Banca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Ahorro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447D62">
        <w:rPr>
          <w:rStyle w:val="Refdenotaalpie"/>
          <w:rFonts w:ascii="Arial" w:hAnsi="Arial" w:cs="Arial"/>
          <w:position w:val="6"/>
          <w:sz w:val="14"/>
          <w:szCs w:val="18"/>
        </w:rPr>
        <w:footnoteReference w:customMarkFollows="1" w:id="3"/>
        <w:t>261</w:t>
      </w:r>
      <w:r w:rsidRPr="008319F5">
        <w:rPr>
          <w:rFonts w:ascii="Arial" w:hAnsi="Arial" w:cs="Arial"/>
          <w:position w:val="6"/>
          <w:sz w:val="14"/>
          <w:szCs w:val="18"/>
        </w:rPr>
        <w:t>)</w:t>
      </w:r>
      <w:r w:rsidRPr="008319F5">
        <w:rPr>
          <w:rFonts w:ascii="Arial" w:hAnsi="Arial" w:cs="Arial"/>
          <w:sz w:val="18"/>
          <w:szCs w:val="18"/>
        </w:rPr>
        <w:t>,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</w:p>
    <w:p w:rsidR="00B120D5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</w:p>
    <w:p w:rsidR="00B120D5" w:rsidRPr="008319F5" w:rsidRDefault="004D5B7A" w:rsidP="00447D62">
      <w:pPr>
        <w:spacing w:after="101" w:line="25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</w:p>
    <w:p w:rsidR="00B120D5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</w:p>
    <w:p w:rsidR="00CB54FA" w:rsidRPr="008319F5" w:rsidRDefault="004D5B7A" w:rsidP="00447D62">
      <w:pPr>
        <w:spacing w:after="101" w:line="25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tengan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suficiente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cuáles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deberán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cumplir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447D62">
      <w:pPr>
        <w:spacing w:after="101" w:line="25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basará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análisis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variables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decir:</w:t>
      </w:r>
    </w:p>
    <w:p w:rsidR="00CB54FA" w:rsidRPr="008319F5" w:rsidRDefault="004D5B7A" w:rsidP="00447D62">
      <w:pPr>
        <w:spacing w:after="101" w:line="256" w:lineRule="exact"/>
        <w:ind w:left="360"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gubernamental,</w:t>
      </w:r>
    </w:p>
    <w:p w:rsidR="00CB54FA" w:rsidRPr="008319F5" w:rsidRDefault="004D5B7A" w:rsidP="00447D62">
      <w:pPr>
        <w:spacing w:after="101" w:line="256" w:lineRule="exact"/>
        <w:ind w:left="360"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</w:p>
    <w:p w:rsidR="00CB54FA" w:rsidRPr="008319F5" w:rsidRDefault="004D5B7A" w:rsidP="00447D62">
      <w:pPr>
        <w:spacing w:after="101" w:line="256" w:lineRule="exact"/>
        <w:ind w:left="360"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</w:p>
    <w:p w:rsidR="00B120D5" w:rsidRPr="008319F5" w:rsidRDefault="004D5B7A" w:rsidP="00447D62">
      <w:pPr>
        <w:spacing w:after="101" w:line="256" w:lineRule="exact"/>
        <w:ind w:left="360"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creación.</w:t>
      </w:r>
    </w:p>
    <w:p w:rsidR="00CB54FA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realizado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análisis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correspondiente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someterá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pStyle w:val="Prrafodelista"/>
        <w:numPr>
          <w:ilvl w:val="0"/>
          <w:numId w:val="8"/>
        </w:numPr>
        <w:spacing w:after="101" w:line="233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claramente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B120D5" w:rsidRPr="008319F5" w:rsidRDefault="004D5B7A" w:rsidP="00447D62">
      <w:pPr>
        <w:pStyle w:val="Prrafodelista"/>
        <w:numPr>
          <w:ilvl w:val="0"/>
          <w:numId w:val="8"/>
        </w:numPr>
        <w:spacing w:after="101" w:line="233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B120D5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Posteriormente,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IX,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federativas).</w:t>
      </w:r>
    </w:p>
    <w:p w:rsidR="00B120D5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febrero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marzo,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B120D5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tema.</w:t>
      </w:r>
    </w:p>
    <w:p w:rsidR="00B120D5" w:rsidRPr="008319F5" w:rsidRDefault="004D5B7A" w:rsidP="00447D62">
      <w:pPr>
        <w:tabs>
          <w:tab w:val="right" w:pos="8789"/>
        </w:tabs>
        <w:spacing w:after="101" w:line="233" w:lineRule="exact"/>
        <w:rPr>
          <w:rFonts w:ascii="Arial" w:hAnsi="Arial" w:cs="Arial"/>
          <w:b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Envío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de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listado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elaborado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por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los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sujetos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obligados</w:t>
      </w:r>
    </w:p>
    <w:p w:rsidR="00CB54FA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envío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Una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vez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conocer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publicarán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mantendrán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Acuerdo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describirá,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morales.</w:t>
      </w:r>
    </w:p>
    <w:p w:rsidR="004D5B7A" w:rsidRPr="008319F5" w:rsidRDefault="00B27B8F" w:rsidP="00447D62">
      <w:pPr>
        <w:tabs>
          <w:tab w:val="right" w:pos="8789"/>
        </w:tabs>
        <w:spacing w:after="101" w:line="233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tabs>
          <w:tab w:val="right" w:pos="8789"/>
        </w:tabs>
        <w:spacing w:after="101" w:line="233" w:lineRule="exact"/>
        <w:ind w:left="2552" w:hanging="2552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447D62">
      <w:pPr>
        <w:pStyle w:val="Prrafodelista"/>
        <w:tabs>
          <w:tab w:val="right" w:pos="8789"/>
        </w:tabs>
        <w:spacing w:after="101" w:line="233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447D62">
      <w:pPr>
        <w:pStyle w:val="Prrafodelista"/>
        <w:pBdr>
          <w:bottom w:val="single" w:sz="12" w:space="11" w:color="auto"/>
        </w:pBdr>
        <w:tabs>
          <w:tab w:val="right" w:pos="8789"/>
        </w:tabs>
        <w:spacing w:after="101" w:line="233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</w:p>
    <w:p w:rsidR="004D5B7A" w:rsidRPr="008319F5" w:rsidRDefault="004D5B7A" w:rsidP="00447D62">
      <w:pPr>
        <w:pStyle w:val="Prrafodelista"/>
        <w:tabs>
          <w:tab w:val="right" w:pos="8789"/>
        </w:tabs>
        <w:spacing w:after="101" w:line="233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tabs>
          <w:tab w:val="right" w:pos="8789"/>
        </w:tabs>
        <w:spacing w:after="101" w:line="233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(día/mes/año)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</w:p>
    <w:p w:rsidR="004D5B7A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Criterio/Exposición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motivos/investigación/análisis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</w:t>
      </w:r>
    </w:p>
    <w:p w:rsidR="004D5B7A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</w:t>
      </w:r>
    </w:p>
    <w:p w:rsidR="004D5B7A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</w:p>
    <w:p w:rsidR="00B120D5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B120D5" w:rsidRPr="008319F5" w:rsidRDefault="004D5B7A" w:rsidP="00702FDF">
      <w:pPr>
        <w:tabs>
          <w:tab w:val="left" w:pos="1701"/>
          <w:tab w:val="right" w:pos="8789"/>
        </w:tabs>
        <w:spacing w:after="101" w:line="22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deberá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rubros: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autoridad)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2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B120D5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conferida: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públicos/ejerce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702FDF">
      <w:pPr>
        <w:pStyle w:val="Prrafodelista"/>
        <w:tabs>
          <w:tab w:val="left" w:pos="1418"/>
        </w:tabs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47D62">
      <w:pPr>
        <w:pStyle w:val="Prrafodelista"/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81b.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81d.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pStyle w:val="Prrafodelista"/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CB54FA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B120D5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81a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LGT_Art_81</w:t>
      </w:r>
    </w:p>
    <w:p w:rsidR="004D5B7A" w:rsidRPr="008319F5" w:rsidRDefault="004D5B7A" w:rsidP="00447D62">
      <w:pPr>
        <w:tabs>
          <w:tab w:val="right" w:pos="8789"/>
        </w:tabs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Sujetos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enviaron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otorgó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permitió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025"/>
        <w:gridCol w:w="2079"/>
        <w:gridCol w:w="1605"/>
        <w:gridCol w:w="218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recepción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enviado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pStyle w:val="Prrafodelista"/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564"/>
        <w:gridCol w:w="1616"/>
        <w:gridCol w:w="1219"/>
        <w:gridCol w:w="1627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Pleno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aprobó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17C6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Exposición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motivos/investigación/análisis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diario,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gaceta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aprobado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Pleno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447D62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que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genera(n)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posee(n)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8789" w:hanging="878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81b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LGT_Art_81</w:t>
      </w:r>
    </w:p>
    <w:p w:rsidR="004D5B7A" w:rsidRPr="008319F5" w:rsidRDefault="004D5B7A" w:rsidP="00447D62">
      <w:pPr>
        <w:tabs>
          <w:tab w:val="right" w:pos="8789"/>
        </w:tabs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aprobadas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60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1053"/>
        <w:gridCol w:w="991"/>
        <w:gridCol w:w="1170"/>
        <w:gridCol w:w="983"/>
        <w:gridCol w:w="985"/>
      </w:tblGrid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Sujeto obligado </w:t>
            </w:r>
          </w:p>
        </w:tc>
        <w:tc>
          <w:tcPr>
            <w:tcW w:w="4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Persona física o moral que reciba o utilice recursos públicos o que ejerza actos de autoridad 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Razón social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02FDF">
      <w:pPr>
        <w:spacing w:after="100" w:line="260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3524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conferida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(recibe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utilizó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autoridad)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Cumplirá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transparencia: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Directamente/A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través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702FDF">
      <w:pPr>
        <w:pStyle w:val="Prrafodelista"/>
        <w:tabs>
          <w:tab w:val="right" w:pos="8789"/>
        </w:tabs>
        <w:spacing w:after="0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447D62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que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genera(n)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posee(n)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47D62">
      <w:pPr>
        <w:spacing w:after="101" w:line="240" w:lineRule="exact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B120D5" w:rsidRPr="008319F5" w:rsidRDefault="004D5B7A" w:rsidP="00447D62">
      <w:pPr>
        <w:spacing w:after="101" w:line="24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81c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LGT_Art_81</w:t>
      </w:r>
    </w:p>
    <w:p w:rsidR="004D5B7A" w:rsidRPr="008319F5" w:rsidRDefault="004D5B7A" w:rsidP="00447D62">
      <w:pPr>
        <w:tabs>
          <w:tab w:val="left" w:pos="3975"/>
          <w:tab w:val="left" w:pos="5275"/>
          <w:tab w:val="left" w:pos="6475"/>
          <w:tab w:val="right" w:pos="8789"/>
        </w:tabs>
        <w:spacing w:after="101" w:line="240" w:lineRule="exact"/>
        <w:ind w:left="55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Acuerdo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aprobado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Pleno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2814"/>
        <w:gridCol w:w="4851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aprobado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Pleno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correspondiente,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observe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447D62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responsable(s)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81d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LGT_Art_81</w:t>
      </w:r>
    </w:p>
    <w:p w:rsidR="004D5B7A" w:rsidRPr="008319F5" w:rsidRDefault="004D5B7A" w:rsidP="00447D62">
      <w:pPr>
        <w:tabs>
          <w:tab w:val="left" w:pos="3975"/>
          <w:tab w:val="left" w:pos="5275"/>
          <w:tab w:val="left" w:pos="6475"/>
          <w:tab w:val="right" w:pos="8789"/>
        </w:tabs>
        <w:spacing w:after="101" w:line="240" w:lineRule="exact"/>
        <w:ind w:left="55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responsable&lt;&lt;sujeto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2178"/>
        <w:gridCol w:w="2178"/>
        <w:gridCol w:w="2178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(nombre(s),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segundo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utilice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ejerza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autoridad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conferida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(recibe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utilizó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autoridad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directo/a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través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447D62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que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genera(n)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posee(n)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447D62">
      <w:pPr>
        <w:tabs>
          <w:tab w:val="left" w:pos="8495"/>
        </w:tabs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oficio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específica,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realicen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70"/>
        <w:gridCol w:w="1956"/>
        <w:gridCol w:w="2086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70" w:type="dxa"/>
            <w:shd w:val="clear" w:color="auto" w:fill="BFBFBF"/>
            <w:noWrap/>
            <w:vAlign w:val="center"/>
          </w:tcPr>
          <w:p w:rsidR="004D5B7A" w:rsidRPr="00FE7973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</w:p>
        </w:tc>
        <w:tc>
          <w:tcPr>
            <w:tcW w:w="1956" w:type="dxa"/>
            <w:shd w:val="clear" w:color="auto" w:fill="BFBFBF"/>
            <w:vAlign w:val="center"/>
          </w:tcPr>
          <w:p w:rsidR="004D5B7A" w:rsidRPr="00FE7973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86" w:type="dxa"/>
            <w:shd w:val="clear" w:color="auto" w:fill="BFBFBF"/>
            <w:vAlign w:val="center"/>
          </w:tcPr>
          <w:p w:rsidR="004D5B7A" w:rsidRPr="00FE7973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Periodo(s)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conservación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70" w:type="dxa"/>
            <w:vAlign w:val="center"/>
          </w:tcPr>
          <w:p w:rsidR="00B120D5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81.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dentro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respectivas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competencias,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determinarán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casos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personas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físicas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morales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reciban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ejerzan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recursos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realicen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autoridad,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cumplirán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obligaciones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transparencia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acceso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directamente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través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asignen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dichos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recursos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términos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disposiciones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aplicables,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realicen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autoridad.</w:t>
            </w:r>
          </w:p>
          <w:p w:rsidR="00B120D5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correspondientes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enviar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un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listado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personas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físicas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morales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por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cualquier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motivo,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asignaron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recursos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términos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establezcan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disposiciones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aplicables,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ejercen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autoridad.</w:t>
            </w:r>
          </w:p>
          <w:p w:rsidR="004D5B7A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resolver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sobre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cumplimento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señalado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párrafo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anterior,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tomarán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cuenta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si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realiza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una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función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gubernamental,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nivel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financiamiento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nivel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regulación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involucramiento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gubernamental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si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gobierno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participó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creación.</w:t>
            </w:r>
          </w:p>
        </w:tc>
        <w:tc>
          <w:tcPr>
            <w:tcW w:w="1956" w:type="dxa"/>
            <w:vAlign w:val="center"/>
          </w:tcPr>
          <w:p w:rsidR="004D5B7A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Anual</w:t>
            </w:r>
          </w:p>
        </w:tc>
        <w:tc>
          <w:tcPr>
            <w:tcW w:w="2086" w:type="dxa"/>
            <w:vAlign w:val="center"/>
          </w:tcPr>
          <w:p w:rsidR="004D5B7A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curso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anterior</w:t>
            </w:r>
          </w:p>
        </w:tc>
      </w:tr>
    </w:tbl>
    <w:p w:rsidR="00B120D5" w:rsidRPr="00FE7973" w:rsidRDefault="00956104" w:rsidP="003E0EB0">
      <w:pPr>
        <w:pStyle w:val="Texto"/>
        <w:spacing w:line="262" w:lineRule="exact"/>
        <w:ind w:firstLine="0"/>
        <w:outlineLvl w:val="1"/>
        <w:rPr>
          <w:b/>
          <w:lang w:val="es-MX"/>
        </w:rPr>
      </w:pPr>
      <w:r w:rsidRPr="00FE7973">
        <w:rPr>
          <w:b/>
          <w:lang w:val="es-MX"/>
        </w:rPr>
        <w:t>A</w:t>
      </w:r>
      <w:r w:rsidR="004D5B7A" w:rsidRPr="00FE7973">
        <w:rPr>
          <w:b/>
          <w:lang w:val="es-MX"/>
        </w:rPr>
        <w:t>rtículo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82.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Información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que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harán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públicas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las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personas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físicas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o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morales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que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reciben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y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ejercen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recursos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públicos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o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actos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de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autoridad</w:t>
      </w:r>
    </w:p>
    <w:p w:rsidR="00B120D5" w:rsidRPr="008319F5" w:rsidRDefault="004D5B7A" w:rsidP="00702FDF">
      <w:pPr>
        <w:pStyle w:val="Prrafodelista"/>
        <w:tabs>
          <w:tab w:val="right" w:pos="8789"/>
        </w:tabs>
        <w:spacing w:after="101" w:line="262" w:lineRule="exact"/>
        <w:ind w:left="1080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82.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hacer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garantes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competentes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deberán: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62" w:lineRule="exact"/>
        <w:ind w:left="1560" w:right="49" w:hanging="426"/>
        <w:jc w:val="both"/>
        <w:rPr>
          <w:rFonts w:ascii="Arial" w:hAnsi="Arial" w:cs="Arial"/>
          <w:i/>
          <w:sz w:val="18"/>
          <w:szCs w:val="18"/>
        </w:rPr>
      </w:pPr>
      <w:r w:rsidRPr="00507F7B">
        <w:rPr>
          <w:rFonts w:ascii="Arial" w:hAnsi="Arial" w:cs="Arial"/>
          <w:i/>
          <w:sz w:val="18"/>
          <w:szCs w:val="18"/>
          <w:lang w:val="es-ES"/>
        </w:rPr>
        <w:t>I.</w:t>
      </w:r>
      <w:r w:rsidRPr="00507F7B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Solicitar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atendiendo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emitidos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Sistema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remitan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consideren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público;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62" w:lineRule="exact"/>
        <w:ind w:left="1560" w:right="49" w:hanging="426"/>
        <w:jc w:val="both"/>
        <w:rPr>
          <w:rFonts w:ascii="Arial" w:hAnsi="Arial" w:cs="Arial"/>
          <w:i/>
          <w:sz w:val="18"/>
          <w:szCs w:val="18"/>
        </w:rPr>
      </w:pPr>
      <w:r w:rsidRPr="00507F7B">
        <w:rPr>
          <w:rFonts w:ascii="Arial" w:hAnsi="Arial" w:cs="Arial"/>
          <w:i/>
          <w:sz w:val="18"/>
          <w:szCs w:val="18"/>
          <w:lang w:val="es-ES"/>
        </w:rPr>
        <w:t>II.</w:t>
      </w:r>
      <w:r w:rsidRPr="00507F7B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Revisar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remitió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medida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normatividad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otorgue,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</w:p>
    <w:p w:rsidR="00B120D5" w:rsidRPr="008319F5" w:rsidRDefault="004D5B7A" w:rsidP="00702FDF">
      <w:pPr>
        <w:pStyle w:val="Prrafodelista"/>
        <w:tabs>
          <w:tab w:val="right" w:pos="8789"/>
        </w:tabs>
        <w:spacing w:after="101" w:line="262" w:lineRule="exact"/>
        <w:ind w:left="1560" w:right="49" w:hanging="426"/>
        <w:jc w:val="both"/>
        <w:rPr>
          <w:rFonts w:ascii="Arial" w:hAnsi="Arial" w:cs="Arial"/>
          <w:i/>
          <w:sz w:val="18"/>
          <w:szCs w:val="18"/>
        </w:rPr>
      </w:pPr>
      <w:r w:rsidRPr="00507F7B">
        <w:rPr>
          <w:rFonts w:ascii="Arial" w:hAnsi="Arial" w:cs="Arial"/>
          <w:i/>
          <w:sz w:val="18"/>
          <w:szCs w:val="18"/>
          <w:lang w:val="es-ES"/>
        </w:rPr>
        <w:t>III.</w:t>
      </w:r>
      <w:r w:rsidRPr="00507F7B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cumplir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plazos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ello.</w:t>
      </w:r>
    </w:p>
    <w:p w:rsidR="00B120D5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B120D5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“Padrón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información”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CB54FA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concordancia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Catálogos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Público;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misi￳n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Emisión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Evaluación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Proactiva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petición.</w:t>
      </w:r>
    </w:p>
    <w:p w:rsidR="00B120D5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B120D5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Posteriormente,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5A5697">
      <w:pPr>
        <w:pStyle w:val="Prrafodelista"/>
        <w:numPr>
          <w:ilvl w:val="0"/>
          <w:numId w:val="9"/>
        </w:numPr>
        <w:spacing w:after="101" w:line="268" w:lineRule="exact"/>
        <w:ind w:left="108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I-XLVIII)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4D5B7A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B120D5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responsables.</w:t>
      </w:r>
    </w:p>
    <w:p w:rsidR="004D5B7A" w:rsidRPr="008319F5" w:rsidRDefault="004D5B7A" w:rsidP="005A5697">
      <w:pP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Consecutivamente,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B27B8F" w:rsidP="005A5697">
      <w:pPr>
        <w:pBdr>
          <w:bottom w:val="single" w:sz="12" w:space="1" w:color="auto"/>
        </w:pBd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CB54FA" w:rsidRPr="008319F5" w:rsidRDefault="004D5B7A" w:rsidP="005A5697">
      <w:pPr>
        <w:pBdr>
          <w:bottom w:val="single" w:sz="12" w:space="1" w:color="auto"/>
        </w:pBd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5A5697">
      <w:pPr>
        <w:pBdr>
          <w:bottom w:val="single" w:sz="12" w:space="1" w:color="auto"/>
        </w:pBd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B120D5" w:rsidRPr="008319F5" w:rsidRDefault="004D5B7A" w:rsidP="005A5697">
      <w:pPr>
        <w:pBdr>
          <w:bottom w:val="single" w:sz="12" w:space="1" w:color="auto"/>
        </w:pBd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4D5B7A" w:rsidP="005A5697">
      <w:pPr>
        <w:pStyle w:val="Prrafodelista"/>
        <w:tabs>
          <w:tab w:val="right" w:pos="8789"/>
        </w:tabs>
        <w:spacing w:after="101" w:line="310" w:lineRule="exact"/>
        <w:ind w:left="0" w:right="5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567"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3.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4.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5.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567"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6.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7.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8.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9.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10.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11.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567"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12.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13.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14.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15.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16.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</w:p>
    <w:p w:rsidR="004D5B7A" w:rsidRPr="008319F5" w:rsidRDefault="004D5B7A" w:rsidP="005A5697">
      <w:pPr>
        <w:tabs>
          <w:tab w:val="right" w:pos="8505"/>
          <w:tab w:val="right" w:pos="8789"/>
        </w:tabs>
        <w:spacing w:after="101" w:line="320" w:lineRule="exact"/>
        <w:ind w:left="1134" w:right="5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17.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18.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19.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0"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20.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21.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22.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0"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23.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82a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82b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82c,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24.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5A5697">
      <w:pPr>
        <w:pStyle w:val="Prrafodelista"/>
        <w:tabs>
          <w:tab w:val="right" w:pos="8789"/>
        </w:tabs>
        <w:spacing w:after="101" w:line="320" w:lineRule="exact"/>
        <w:ind w:left="0"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82a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LGT_Art_82</w:t>
      </w:r>
    </w:p>
    <w:p w:rsidR="004D5B7A" w:rsidRPr="008319F5" w:rsidRDefault="004D5B7A" w:rsidP="005A5697">
      <w:pPr>
        <w:tabs>
          <w:tab w:val="right" w:pos="8789"/>
        </w:tabs>
        <w:spacing w:after="101" w:line="320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2351"/>
        <w:gridCol w:w="1938"/>
        <w:gridCol w:w="1523"/>
        <w:gridCol w:w="1915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envió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</w:p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4D5B7A" w:rsidP="005A5697">
      <w:pPr>
        <w:pStyle w:val="Prrafodelista"/>
        <w:tabs>
          <w:tab w:val="right" w:pos="8789"/>
        </w:tabs>
        <w:spacing w:after="101" w:line="240" w:lineRule="exact"/>
        <w:ind w:left="0"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82b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LGT_Art_82</w:t>
      </w:r>
    </w:p>
    <w:p w:rsidR="004D5B7A" w:rsidRPr="008319F5" w:rsidRDefault="004D5B7A" w:rsidP="005A5697">
      <w:pPr>
        <w:pStyle w:val="Prrafodelista"/>
        <w:tabs>
          <w:tab w:val="right" w:pos="8789"/>
        </w:tabs>
        <w:spacing w:after="101" w:line="240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apruebe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Pleno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367"/>
        <w:gridCol w:w="1250"/>
        <w:gridCol w:w="2133"/>
        <w:gridCol w:w="1571"/>
        <w:gridCol w:w="153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diario,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gaceta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Tabla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Tabla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aplicabilidad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comunes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especificada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artículo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70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Ley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General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Tabla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Tabla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aplicabilidad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interés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Tabla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Tabla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actualización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5A5697" w:rsidRDefault="005A5697" w:rsidP="005A5697">
      <w:pPr>
        <w:pStyle w:val="Prrafodelista"/>
        <w:tabs>
          <w:tab w:val="right" w:pos="8789"/>
        </w:tabs>
        <w:spacing w:after="0" w:line="240" w:lineRule="auto"/>
        <w:ind w:left="0" w:right="43"/>
        <w:jc w:val="both"/>
        <w:rPr>
          <w:rFonts w:ascii="Arial" w:hAnsi="Arial" w:cs="Arial"/>
          <w:b/>
          <w:sz w:val="18"/>
          <w:szCs w:val="18"/>
        </w:rPr>
      </w:pPr>
    </w:p>
    <w:p w:rsidR="00B120D5" w:rsidRPr="008319F5" w:rsidRDefault="004D5B7A" w:rsidP="005A5697">
      <w:pPr>
        <w:pStyle w:val="Prrafodelista"/>
        <w:tabs>
          <w:tab w:val="right" w:pos="8789"/>
        </w:tabs>
        <w:spacing w:after="101" w:line="240" w:lineRule="exact"/>
        <w:ind w:left="0"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82c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LGT_Art_82</w:t>
      </w:r>
    </w:p>
    <w:p w:rsidR="004D5B7A" w:rsidRPr="008319F5" w:rsidRDefault="004D5B7A" w:rsidP="005A5697">
      <w:pPr>
        <w:pStyle w:val="Prrafodelista"/>
        <w:tabs>
          <w:tab w:val="right" w:pos="8789"/>
        </w:tabs>
        <w:spacing w:after="101" w:line="240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de&lt;&lt;Persona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697"/>
        <w:gridCol w:w="1730"/>
        <w:gridCol w:w="1815"/>
        <w:gridCol w:w="1772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relevante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jurídico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realización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actividad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Periodicidad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actividad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702FDF" w:rsidRDefault="004D5B7A" w:rsidP="005A5697">
      <w:pPr>
        <w:tabs>
          <w:tab w:val="right" w:pos="8789"/>
        </w:tabs>
        <w:spacing w:line="240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para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los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Organismos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garantes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y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trimestral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para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personas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físicas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y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morales</w:t>
      </w:r>
    </w:p>
    <w:p w:rsidR="004D5B7A" w:rsidRPr="00702FDF" w:rsidRDefault="004D5B7A" w:rsidP="005A5697">
      <w:pPr>
        <w:tabs>
          <w:tab w:val="right" w:pos="8789"/>
        </w:tabs>
        <w:spacing w:line="240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5A5697">
      <w:pPr>
        <w:tabs>
          <w:tab w:val="right" w:pos="8789"/>
        </w:tabs>
        <w:spacing w:line="240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5A5697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responsable(s)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5A5697">
      <w:pPr>
        <w:tabs>
          <w:tab w:val="left" w:pos="8495"/>
        </w:tabs>
        <w:spacing w:after="101" w:line="240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oficio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específica,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realicen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16"/>
        <w:gridCol w:w="1968"/>
        <w:gridCol w:w="1828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shd w:val="clear" w:color="auto" w:fill="BFBFBF"/>
            <w:noWrap/>
            <w:vAlign w:val="center"/>
          </w:tcPr>
          <w:p w:rsidR="004D5B7A" w:rsidRPr="00FE7973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D5B7A" w:rsidRPr="00FE7973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D5B7A" w:rsidRPr="00FE7973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Periodo(s)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conservación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shd w:val="clear" w:color="auto" w:fill="D9D9D9"/>
            <w:vAlign w:val="center"/>
          </w:tcPr>
          <w:p w:rsidR="004D5B7A" w:rsidRPr="008319F5" w:rsidRDefault="004D5B7A" w:rsidP="005A5697">
            <w:pPr>
              <w:spacing w:after="101" w:line="24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82.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determinar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hacer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personas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físicas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morales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reciben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ejercen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recursos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realizan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autoridad,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D5B7A" w:rsidRPr="008319F5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Anual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D5B7A" w:rsidRPr="008319F5" w:rsidRDefault="004D5B7A" w:rsidP="005A5697">
            <w:pPr>
              <w:spacing w:after="101" w:line="24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curso</w:t>
            </w:r>
          </w:p>
        </w:tc>
      </w:tr>
    </w:tbl>
    <w:p w:rsidR="004D5B7A" w:rsidRPr="008319F5" w:rsidRDefault="004D5B7A" w:rsidP="005A5697">
      <w:pPr>
        <w:spacing w:after="101" w:line="240" w:lineRule="exact"/>
        <w:jc w:val="both"/>
        <w:rPr>
          <w:rFonts w:ascii="Arial" w:hAnsi="Arial" w:cs="Arial"/>
          <w:b/>
          <w:smallCaps/>
          <w:sz w:val="18"/>
          <w:szCs w:val="18"/>
        </w:rPr>
      </w:pPr>
    </w:p>
    <w:sectPr w:rsidR="004D5B7A" w:rsidRPr="008319F5" w:rsidSect="00CB54FA">
      <w:headerReference w:type="even" r:id="rId8"/>
      <w:headerReference w:type="default" r:id="rId9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EE" w:rsidRDefault="00EE54EE">
      <w:r>
        <w:separator/>
      </w:r>
    </w:p>
  </w:endnote>
  <w:endnote w:type="continuationSeparator" w:id="0">
    <w:p w:rsidR="00EE54EE" w:rsidRDefault="00EE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EE" w:rsidRDefault="00EE54EE">
      <w:r>
        <w:separator/>
      </w:r>
    </w:p>
  </w:footnote>
  <w:footnote w:type="continuationSeparator" w:id="0">
    <w:p w:rsidR="00EE54EE" w:rsidRDefault="00EE54EE">
      <w:r>
        <w:continuationSeparator/>
      </w:r>
    </w:p>
  </w:footnote>
  <w:footnote w:id="1">
    <w:p w:rsidR="0062549D" w:rsidRPr="00CA3CF6" w:rsidRDefault="0062549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cargo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físicas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reciben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ejercen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autoridad</w:t>
      </w:r>
    </w:p>
  </w:footnote>
  <w:footnote w:id="2">
    <w:p w:rsidR="0062549D" w:rsidRPr="00CA3CF6" w:rsidRDefault="0062549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260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entiende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“todo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tipo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de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patrimonio,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coinversión,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participación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financiera,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asignación,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aportación,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subsidio,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aprovechamiento,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mejora,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contribución,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bien,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fideicomiso,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mandato,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fondo,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financiamiento,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patrocinio,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copatrocinio,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subvención,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pago,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prestación,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multa,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recargo,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cuota,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depósito,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fianza,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así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como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cualquier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otra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modalidad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figura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análoga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bajo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la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que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se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considere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algún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ingreso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egreso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del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Estado”.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López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Ayllón,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Sergio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Fierro.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ciclo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ordenamiento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jurídico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mexicano</w:t>
      </w:r>
      <w:r w:rsidRPr="00CA3CF6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Investigaciones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Jurídicas,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UNAM.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hyperlink r:id="rId1" w:history="1">
        <w:r w:rsidRPr="00CA3CF6">
          <w:rPr>
            <w:rFonts w:ascii="Arial" w:hAnsi="Arial" w:cs="Arial"/>
            <w:sz w:val="14"/>
            <w:szCs w:val="14"/>
            <w:u w:val="single"/>
          </w:rPr>
          <w:t>http://biblio.juridicas.unam.mx/libros/6/2800/13.pdf</w:t>
        </w:r>
      </w:hyperlink>
      <w:r w:rsidRPr="00CA3CF6">
        <w:rPr>
          <w:rFonts w:ascii="Arial" w:hAnsi="Arial" w:cs="Arial"/>
          <w:sz w:val="14"/>
          <w:szCs w:val="14"/>
        </w:rPr>
        <w:t>.Pág.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490</w:t>
      </w:r>
    </w:p>
  </w:footnote>
  <w:footnote w:id="3">
    <w:p w:rsidR="0062549D" w:rsidRPr="00CA3CF6" w:rsidRDefault="0062549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261</w:t>
      </w:r>
      <w:r>
        <w:t xml:space="preserve"> </w:t>
      </w:r>
      <w:r w:rsidRPr="00CA3CF6">
        <w:rPr>
          <w:rFonts w:ascii="Arial" w:hAnsi="Arial" w:cs="Arial"/>
          <w:sz w:val="14"/>
          <w:szCs w:val="14"/>
        </w:rPr>
        <w:t>Comisión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Bancaria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Valores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(2015):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Sector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Ahorro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Crédito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Popular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(ACP),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nombrado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también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Banca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Social,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proporciona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servicios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financieros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sectores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comunidades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carecen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ellos.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desarrollo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continúa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gran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dinamismo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encuentra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proceso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normalización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componen,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acogerse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regulación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autorización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operar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compete.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sector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ACP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orientado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atender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durante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60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años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demanda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servicios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ahorro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crédito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segmento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población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cubierta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banca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tradicional.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origen,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mayoría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sociedades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surgen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iniciativas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comunidades.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iniciativas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contado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apoyo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Organizaciones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Sociales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base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algunos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casos,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resultado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programas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gubernamentales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herramientas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desarrollo.</w:t>
      </w:r>
      <w:r w:rsidRPr="00CA3CF6">
        <w:rPr>
          <w:rFonts w:ascii="Arial" w:hAnsi="Arial" w:cs="Arial"/>
          <w:sz w:val="14"/>
          <w:szCs w:val="14"/>
        </w:rPr>
        <w:t>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hyperlink r:id="rId2" w:history="1">
        <w:r w:rsidRPr="00CA3CF6">
          <w:rPr>
            <w:rFonts w:ascii="Arial" w:hAnsi="Arial" w:cs="Arial"/>
            <w:sz w:val="14"/>
            <w:szCs w:val="14"/>
            <w:u w:val="single"/>
          </w:rPr>
          <w:t>http://www.cnbv.gob.mx/SECTORES-SUPERVISADOS/SECTOR-POPULAR/Descripci%C3%B3n-del-sector/Paginas/default.aspx</w:t>
        </w:r>
      </w:hyperlink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consultado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octubre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9D" w:rsidRPr="00F17C67" w:rsidRDefault="0062549D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F17C67">
      <w:rPr>
        <w:rFonts w:cs="Times New Roman"/>
      </w:rPr>
      <w:t xml:space="preserve">     (Décima Sección)</w:t>
    </w:r>
    <w:r w:rsidRPr="00F17C67">
      <w:rPr>
        <w:rFonts w:cs="Times New Roman"/>
      </w:rPr>
      <w:tab/>
      <w:t>DIARIO OFICIAL</w:t>
    </w:r>
    <w:r w:rsidRPr="00F17C67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9D" w:rsidRPr="00F17C67" w:rsidRDefault="0062549D" w:rsidP="00CB54FA">
    <w:pPr>
      <w:pStyle w:val="Fechas"/>
      <w:rPr>
        <w:rFonts w:cs="Times New Roman"/>
      </w:rPr>
    </w:pPr>
    <w:r w:rsidRPr="00F17C67">
      <w:rPr>
        <w:rFonts w:cs="Times New Roman"/>
      </w:rPr>
      <w:t>Miércoles 4 de mayo de 2016</w:t>
    </w:r>
    <w:r w:rsidRPr="00F17C67">
      <w:rPr>
        <w:rFonts w:cs="Times New Roman"/>
      </w:rPr>
      <w:tab/>
      <w:t>DIARIO OFICIAL</w:t>
    </w:r>
    <w:r w:rsidRPr="00F17C67">
      <w:rPr>
        <w:rFonts w:cs="Times New Roman"/>
      </w:rPr>
      <w:tab/>
      <w:t xml:space="preserve">(Décima Sección)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0EB0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07F7B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8592E"/>
    <w:rsid w:val="005A0268"/>
    <w:rsid w:val="005A0954"/>
    <w:rsid w:val="005A5697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549D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30AE"/>
    <w:rsid w:val="006D2E40"/>
    <w:rsid w:val="006D6A8E"/>
    <w:rsid w:val="006D7B7B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C007D"/>
    <w:rsid w:val="007D00B8"/>
    <w:rsid w:val="007D0C3B"/>
    <w:rsid w:val="007D286A"/>
    <w:rsid w:val="007D458A"/>
    <w:rsid w:val="007D5441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28DB"/>
    <w:rsid w:val="00A971B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54EE"/>
    <w:rsid w:val="00EE6353"/>
    <w:rsid w:val="00EF1962"/>
    <w:rsid w:val="00EF226B"/>
    <w:rsid w:val="00F007E0"/>
    <w:rsid w:val="00F00937"/>
    <w:rsid w:val="00F0429A"/>
    <w:rsid w:val="00F049B3"/>
    <w:rsid w:val="00F17C67"/>
    <w:rsid w:val="00F22399"/>
    <w:rsid w:val="00F315C9"/>
    <w:rsid w:val="00F31F2D"/>
    <w:rsid w:val="00F42E31"/>
    <w:rsid w:val="00F44693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AA14E-E873-409A-BEAA-DB529E2A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ítulo de TDC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bv.gob.mx/SECTORES-SUPERVISADOS/SECTOR-POPULAR/Descripci%C3%B3n-del-sector/Paginas/default.aspx" TargetMode="External"/><Relationship Id="rId1" Type="http://schemas.openxmlformats.org/officeDocument/2006/relationships/hyperlink" Target="http://biblio.juridicas.unam.mx/libros/6/2800/1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258B-2428-4B96-BBA3-E131F84C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3</Pages>
  <Words>4554</Words>
  <Characters>25048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29543</CharactersWithSpaces>
  <SharedDoc>false</SharedDoc>
  <HLinks>
    <vt:vector size="12" baseType="variant">
      <vt:variant>
        <vt:i4>4915276</vt:i4>
      </vt:variant>
      <vt:variant>
        <vt:i4>3</vt:i4>
      </vt:variant>
      <vt:variant>
        <vt:i4>0</vt:i4>
      </vt:variant>
      <vt:variant>
        <vt:i4>5</vt:i4>
      </vt:variant>
      <vt:variant>
        <vt:lpwstr>http://www.cnbv.gob.mx/SECTORES-SUPERVISADOS/SECTOR-POPULAR/Descripci%C3%B3n-del-sector/Paginas/default.aspx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http://biblio.juridicas.unam.mx/libros/6/2800/13.pdf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pc</cp:lastModifiedBy>
  <cp:revision>2</cp:revision>
  <cp:lastPrinted>2016-05-03T19:35:00Z</cp:lastPrinted>
  <dcterms:created xsi:type="dcterms:W3CDTF">2016-05-10T17:00:00Z</dcterms:created>
  <dcterms:modified xsi:type="dcterms:W3CDTF">2016-05-10T17:00:00Z</dcterms:modified>
</cp:coreProperties>
</file>