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>NOVENA SECCION</w:t>
      </w:r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Anexo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V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Autónomos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Instituto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Nacional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y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públicos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locales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de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las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Entidades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Federativas</w:t>
      </w:r>
    </w:p>
    <w:p w:rsidR="00CB54FA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Artículo</w:t>
      </w:r>
      <w:r w:rsidR="00FF06E9" w:rsidRPr="00095309">
        <w:rPr>
          <w:b/>
        </w:rPr>
        <w:t xml:space="preserve"> </w:t>
      </w:r>
      <w:r w:rsidRPr="00095309">
        <w:rPr>
          <w:b/>
        </w:rPr>
        <w:t>74.</w:t>
      </w:r>
      <w:r w:rsidR="00FF06E9" w:rsidRPr="00095309">
        <w:rPr>
          <w:b/>
        </w:rPr>
        <w:t xml:space="preserve"> </w:t>
      </w:r>
      <w:r w:rsidRPr="00095309">
        <w:rPr>
          <w:b/>
        </w:rPr>
        <w:t>Órganos</w:t>
      </w:r>
      <w:r w:rsidR="00FF06E9" w:rsidRPr="00095309">
        <w:rPr>
          <w:b/>
        </w:rPr>
        <w:t xml:space="preserve"> </w:t>
      </w:r>
      <w:r w:rsidRPr="00095309">
        <w:rPr>
          <w:b/>
        </w:rPr>
        <w:t>Autónomos</w:t>
      </w:r>
    </w:p>
    <w:p w:rsidR="00B120D5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Fracción</w:t>
      </w:r>
      <w:r w:rsidR="00FF06E9" w:rsidRPr="00095309">
        <w:rPr>
          <w:b/>
        </w:rPr>
        <w:t xml:space="preserve"> </w:t>
      </w:r>
      <w:r w:rsidRPr="00095309">
        <w:rPr>
          <w:b/>
        </w:rPr>
        <w:t>I.</w:t>
      </w:r>
      <w:r w:rsidR="00FF06E9" w:rsidRPr="00095309">
        <w:rPr>
          <w:b/>
        </w:rPr>
        <w:t xml:space="preserve"> </w:t>
      </w:r>
      <w:r w:rsidRPr="00095309">
        <w:rPr>
          <w:b/>
        </w:rPr>
        <w:t>Instituto</w:t>
      </w:r>
      <w:r w:rsidR="00FF06E9" w:rsidRPr="00095309">
        <w:rPr>
          <w:b/>
        </w:rPr>
        <w:t xml:space="preserve"> </w:t>
      </w:r>
      <w:r w:rsidRPr="00095309">
        <w:rPr>
          <w:b/>
        </w:rPr>
        <w:t>Nacional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</w:t>
      </w:r>
      <w:r w:rsidR="00FF06E9" w:rsidRPr="00095309">
        <w:rPr>
          <w:b/>
        </w:rPr>
        <w:t xml:space="preserve"> </w:t>
      </w:r>
      <w:r w:rsidRPr="00095309">
        <w:rPr>
          <w:b/>
        </w:rPr>
        <w:t>y</w:t>
      </w:r>
      <w:r w:rsidR="00FF06E9" w:rsidRPr="00095309">
        <w:rPr>
          <w:b/>
        </w:rPr>
        <w:t xml:space="preserve"> </w:t>
      </w:r>
      <w:r w:rsidRPr="00095309">
        <w:rPr>
          <w:b/>
        </w:rPr>
        <w:t>los</w:t>
      </w:r>
      <w:r w:rsidR="00FF06E9" w:rsidRPr="00095309">
        <w:rPr>
          <w:b/>
        </w:rPr>
        <w:t xml:space="preserve"> </w:t>
      </w:r>
      <w:r w:rsidRPr="00095309">
        <w:rPr>
          <w:b/>
        </w:rPr>
        <w:t>Organismos</w:t>
      </w:r>
      <w:r w:rsidR="00FF06E9" w:rsidRPr="00095309">
        <w:rPr>
          <w:b/>
        </w:rPr>
        <w:t xml:space="preserve"> </w:t>
      </w:r>
      <w:r w:rsidRPr="00095309">
        <w:rPr>
          <w:b/>
        </w:rPr>
        <w:t>Públicos</w:t>
      </w:r>
      <w:r w:rsidR="00FF06E9" w:rsidRPr="00095309">
        <w:rPr>
          <w:b/>
        </w:rPr>
        <w:t xml:space="preserve"> </w:t>
      </w:r>
      <w:r w:rsidRPr="00095309">
        <w:rPr>
          <w:b/>
        </w:rPr>
        <w:t>Locales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Electorales</w:t>
      </w:r>
      <w:r w:rsidR="00FF06E9" w:rsidRPr="00095309">
        <w:rPr>
          <w:b/>
        </w:rPr>
        <w:t xml:space="preserve"> </w:t>
      </w:r>
      <w:r w:rsidRPr="00095309">
        <w:rPr>
          <w:b/>
        </w:rPr>
        <w:t>de</w:t>
      </w:r>
      <w:r w:rsidR="00FF06E9" w:rsidRPr="00095309">
        <w:rPr>
          <w:b/>
        </w:rPr>
        <w:t xml:space="preserve"> </w:t>
      </w:r>
      <w:r w:rsidRPr="00095309">
        <w:rPr>
          <w:b/>
        </w:rPr>
        <w:t>las</w:t>
      </w:r>
      <w:r w:rsidR="00FF06E9" w:rsidRPr="00095309">
        <w:rPr>
          <w:b/>
        </w:rPr>
        <w:t xml:space="preserve"> </w:t>
      </w:r>
      <w:r w:rsidRPr="00095309">
        <w:rPr>
          <w:b/>
        </w:rPr>
        <w:t>Entidades</w:t>
      </w:r>
      <w:r w:rsidR="00FF06E9" w:rsidRPr="00095309">
        <w:rPr>
          <w:b/>
        </w:rPr>
        <w:t xml:space="preserve"> </w:t>
      </w:r>
      <w:r w:rsidRPr="00095309">
        <w:rPr>
          <w:b/>
        </w:rPr>
        <w:t>Federativas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incentivar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dicen:</w:t>
      </w:r>
    </w:p>
    <w:p w:rsidR="00B120D5" w:rsidRPr="008319F5" w:rsidRDefault="004D5B7A" w:rsidP="00D75F16">
      <w:pPr>
        <w:spacing w:after="101" w:line="220" w:lineRule="exact"/>
        <w:ind w:left="567" w:right="333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076F0B">
      <w:pPr>
        <w:pStyle w:val="Prrafodelista"/>
        <w:spacing w:after="101" w:line="220" w:lineRule="exact"/>
        <w:ind w:left="1134" w:right="333" w:hanging="567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D722A2">
        <w:rPr>
          <w:rFonts w:ascii="Arial" w:hAnsi="Arial" w:cs="Arial"/>
          <w:b/>
          <w:i/>
          <w:sz w:val="18"/>
          <w:szCs w:val="18"/>
          <w:lang w:val="es-ES"/>
        </w:rPr>
        <w:t>I.</w:t>
      </w:r>
      <w:r w:rsidRPr="00D722A2">
        <w:rPr>
          <w:rFonts w:ascii="Arial" w:hAnsi="Arial" w:cs="Arial"/>
          <w:b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Instituto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CB54FA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a)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</w:r>
      <w:r w:rsidRPr="00076F0B">
        <w:rPr>
          <w:rFonts w:ascii="Arial" w:hAnsi="Arial" w:cs="Arial"/>
          <w:i/>
          <w:sz w:val="18"/>
          <w:szCs w:val="18"/>
        </w:rPr>
        <w:t>Los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listados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de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políticos,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y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agrupaciones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políticas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o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de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ciudadanos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registrados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ante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la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autoridad</w:t>
      </w:r>
      <w:r w:rsidR="00FF06E9" w:rsidRPr="00076F0B">
        <w:rPr>
          <w:rFonts w:ascii="Arial" w:hAnsi="Arial" w:cs="Arial"/>
          <w:i/>
          <w:sz w:val="18"/>
          <w:szCs w:val="18"/>
        </w:rPr>
        <w:t xml:space="preserve"> </w:t>
      </w:r>
      <w:r w:rsidRPr="00076F0B">
        <w:rPr>
          <w:rFonts w:ascii="Arial" w:hAnsi="Arial" w:cs="Arial"/>
          <w:i/>
          <w:sz w:val="18"/>
          <w:szCs w:val="18"/>
        </w:rPr>
        <w:t>electoral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oficiales.</w:t>
      </w:r>
    </w:p>
    <w:p w:rsidR="00B120D5" w:rsidRPr="008319F5" w:rsidRDefault="004D5B7A" w:rsidP="00D75F16">
      <w:pPr>
        <w:shd w:val="clear" w:color="auto" w:fill="FFFFFF"/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motivada.</w:t>
      </w:r>
    </w:p>
    <w:p w:rsidR="00CB54FA" w:rsidRPr="008319F5" w:rsidRDefault="004D5B7A" w:rsidP="00D75F16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177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ciudadana.</w:t>
      </w:r>
    </w:p>
    <w:p w:rsidR="004D5B7A" w:rsidRPr="008319F5" w:rsidRDefault="004D5B7A" w:rsidP="004A7C4A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 w:rsidR="00095309"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tabs>
          <w:tab w:val="left" w:pos="8505"/>
        </w:tabs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178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B120D5" w:rsidRPr="008319F5" w:rsidRDefault="004D5B7A" w:rsidP="00D75F16">
      <w:pPr>
        <w:pStyle w:val="Prrafodelista"/>
        <w:spacing w:after="80" w:line="2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Entidad/Municipio/Distrito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&lt;&lt;Nacionales/Locales&gt;&gt;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18"/>
        <w:gridCol w:w="1717"/>
        <w:gridCol w:w="1717"/>
        <w:gridCol w:w="171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Emblema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certificado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27"/>
        <w:gridCol w:w="2224"/>
        <w:gridCol w:w="1935"/>
        <w:gridCol w:w="2044"/>
        <w:gridCol w:w="108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Código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120"/>
        <w:gridCol w:w="981"/>
        <w:gridCol w:w="1122"/>
        <w:gridCol w:w="1258"/>
        <w:gridCol w:w="200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dirigente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persona(s)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fungen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ind w:right="90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actividades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997"/>
        <w:gridCol w:w="1139"/>
        <w:gridCol w:w="850"/>
        <w:gridCol w:w="2191"/>
        <w:gridCol w:w="1280"/>
        <w:gridCol w:w="1255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o denominación de las personas y/o asociaciones civiles acreditadas por la autoridad electoral como observadores electorales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Lugar donde realizan las actividades de observación electoral: Entidad/Municipio/Distrito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 obtención de la acreditación ante la autoridad electoral (con el formato día/mes/año)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formato de la solicitud de acreditación como observador electoral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Razón social, en su caso</w:t>
            </w: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b)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que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presenten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agrupaciones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T￩cn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Técnica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179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180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181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modalidad.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182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sexenal.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B120D5" w:rsidRPr="008319F5" w:rsidRDefault="004D5B7A" w:rsidP="004A7C4A">
      <w:pPr>
        <w:spacing w:after="101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Nacional/Local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reporte)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proporcional/Gobernador/Jefe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Gobierno/Ayuntamiento/Junta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municipal/Jefatura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101" w:line="230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2a_LGT_ART_74_Fr_I_inciso_b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79"/>
        <w:gridCol w:w="1711"/>
        <w:gridCol w:w="1322"/>
        <w:gridCol w:w="1352"/>
        <w:gridCol w:w="759"/>
        <w:gridCol w:w="115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político/Asociación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política/Ciudadano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electoral/Persona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autorizada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difundir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opinión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Nacional/Local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Periodicidad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información________________</w:t>
      </w:r>
    </w:p>
    <w:p w:rsidR="00D75F16" w:rsidRPr="00D722A2" w:rsidRDefault="00D75F16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2b_LGT_ART_74_Fr_I_inciso_b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dictámenes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485"/>
        <w:gridCol w:w="1403"/>
        <w:gridCol w:w="2337"/>
        <w:gridCol w:w="2453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mes/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pertenecen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obtuvieron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presentaron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hayan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emitidas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impugnaciones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interpuestas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c)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geografía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cartografía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geo-electoralmente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pequeño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seccional).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distritación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184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delimitando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simbología,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identificados.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denominaciones: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Especializados: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Amanzanamiento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</w:t>
      </w:r>
      <w:proofErr w:type="spellEnd"/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Rangos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Manzanas;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Credencialización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Geoelectorales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2005;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Geoelectorales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mostrará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185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invariablemente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municipio).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realicen.</w:t>
      </w:r>
    </w:p>
    <w:p w:rsidR="004D5B7A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B120D5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E91647">
      <w:pPr>
        <w:spacing w:after="101" w:line="24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distritación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normativos.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completo(s)</w:t>
      </w:r>
    </w:p>
    <w:p w:rsidR="00B120D5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electoral/Otro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cartográfico(s)</w:t>
      </w:r>
    </w:p>
    <w:p w:rsidR="004D5B7A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917"/>
        <w:gridCol w:w="270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documento(os)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CB54FA" w:rsidRPr="00E91647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214"/>
        <w:gridCol w:w="1120"/>
        <w:gridCol w:w="1284"/>
        <w:gridCol w:w="872"/>
        <w:gridCol w:w="1197"/>
        <w:gridCol w:w="171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Básicos;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Especializados;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Otro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reforma,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before="60"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semestral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d)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registro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candidatos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cargos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popular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electos.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Senadores/Diputados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Estado/Ayuntamiento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B120D5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74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CB54F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spacing w:after="101" w:line="222" w:lineRule="exact"/>
        <w:ind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4g,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4h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4a_LGT_ART_74_Fr_I_inciso_d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popular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797"/>
        <w:gridCol w:w="1482"/>
        <w:gridCol w:w="982"/>
        <w:gridCol w:w="924"/>
        <w:gridCol w:w="1262"/>
        <w:gridCol w:w="1234"/>
        <w:gridCol w:w="1234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(as)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Candidatura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postula: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Presidencia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095309">
                <w:rPr>
                  <w:rFonts w:ascii="Arial" w:hAnsi="Arial" w:cs="Arial"/>
                  <w:sz w:val="12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2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2"/>
                  <w:szCs w:val="18"/>
                </w:rPr>
                <w:t>República</w:t>
              </w:r>
            </w:smartTag>
            <w:r w:rsidRPr="00095309">
              <w:rPr>
                <w:rFonts w:ascii="Arial" w:hAnsi="Arial" w:cs="Arial"/>
                <w:sz w:val="12"/>
                <w:szCs w:val="18"/>
              </w:rPr>
              <w:t>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Gobernador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Estado,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Ayuntamiento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Entidad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Distrito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Ayuntamiento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Ayuntamiento)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coalición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especificación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trata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independiente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Emblema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independiente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26"/>
        <w:gridCol w:w="2033"/>
        <w:gridCol w:w="2612"/>
        <w:gridCol w:w="217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candidato(a)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74"/>
        <w:gridCol w:w="876"/>
        <w:gridCol w:w="1775"/>
        <w:gridCol w:w="1402"/>
        <w:gridCol w:w="1390"/>
        <w:gridCol w:w="153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suplente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del Acuerdo de Consejo General INE/OPLE por el que se otorga el registro a los candidatos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Acuerdo de Consejo General INE/OPLE por el que se otorga el registro a los candidatos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4b_LGT_ART_74_Fr_I_inciso_d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3463"/>
        <w:gridCol w:w="2615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proporcional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plurinominales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lastRenderedPageBreak/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4c_LGT_ART_74_Fr_I_inciso_d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Diputados por el principio de mayoría relativa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4d_LGT_ART_74_Fr_I_inciso_d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Senadores por el principio de representación proporcional por partido político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4e_LGT_ART_74_Fr_I_inciso_d</w:t>
      </w:r>
    </w:p>
    <w:p w:rsidR="004D5B7A" w:rsidRPr="008319F5" w:rsidRDefault="004D5B7A" w:rsidP="00E91647">
      <w:pPr>
        <w:spacing w:after="101" w:line="27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listado de fórmulas de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lastRenderedPageBreak/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4f_LGT_ART_74_Fr_I_inciso_d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970"/>
        <w:gridCol w:w="775"/>
        <w:gridCol w:w="877"/>
        <w:gridCol w:w="1440"/>
        <w:gridCol w:w="1664"/>
        <w:gridCol w:w="1637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Periodo constitucional para el que fueron electos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candidato(a)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mayoría relativa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representación proporcional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4g_LGT_ART_74_Fr_I_inciso_d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022"/>
        <w:gridCol w:w="801"/>
        <w:gridCol w:w="903"/>
        <w:gridCol w:w="1022"/>
        <w:gridCol w:w="796"/>
        <w:gridCol w:w="898"/>
        <w:gridCol w:w="1857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4h_LGT_ART_74_Fr_I_inciso_d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63"/>
        <w:gridCol w:w="848"/>
        <w:gridCol w:w="961"/>
        <w:gridCol w:w="962"/>
        <w:gridCol w:w="848"/>
        <w:gridCol w:w="961"/>
        <w:gridCol w:w="1839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lastRenderedPageBreak/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4i_LGT_ART_74_Fr_I_inciso_d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063"/>
        <w:gridCol w:w="1181"/>
        <w:gridCol w:w="860"/>
        <w:gridCol w:w="665"/>
        <w:gridCol w:w="750"/>
        <w:gridCol w:w="860"/>
        <w:gridCol w:w="665"/>
        <w:gridCol w:w="750"/>
        <w:gridCol w:w="1313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Partido Político</w:t>
            </w:r>
          </w:p>
        </w:tc>
        <w:tc>
          <w:tcPr>
            <w:tcW w:w="8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Periodo constitucional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Circunscripción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candidato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suplente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e)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catálogo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estaciones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radio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canales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televisión,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pautas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transmisión,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versiones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spots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institutos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1.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2.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B120D5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3.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español.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audiovisuales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B120D5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186</w:t>
      </w:r>
    </w:p>
    <w:p w:rsidR="00CB54FA" w:rsidRPr="008319F5" w:rsidRDefault="004D5B7A" w:rsidP="00E91647">
      <w:pPr>
        <w:spacing w:after="101" w:line="232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CB54F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Régimen: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Siglas,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políticos/Coaliciones/Candidatos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independientes/Modificaciones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aprobadas/Promocionales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extraordinarios/Asignación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locales/Otro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Campaña/Precampaña/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INE/OPLE/Partido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sz w:val="18"/>
          <w:szCs w:val="18"/>
        </w:rPr>
        <w:tab/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Radio/Televisión/Internet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5a_LGT_ART_74_Fr_I_inciso_e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687"/>
        <w:gridCol w:w="754"/>
        <w:gridCol w:w="1471"/>
        <w:gridCol w:w="939"/>
        <w:gridCol w:w="738"/>
        <w:gridCol w:w="699"/>
        <w:gridCol w:w="877"/>
        <w:gridCol w:w="702"/>
        <w:gridCol w:w="864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Periodo: Ordinario/Electoral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Proceso electoral, en su caso: Federal/Local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proceso electoral: Ordinario/Extraordinario</w:t>
            </w:r>
          </w:p>
        </w:tc>
        <w:tc>
          <w:tcPr>
            <w:tcW w:w="6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Catálogos de 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 xml:space="preserve">Tipo de catálogo: Catálogo de estaciones de radio y canales de televisión que participarán en la </w:t>
            </w: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cobertura del periodo ordinario/Catálogo de estaciones de radio y canales de televisión que participarán en la cobertura en procesos electorales/Catálogo de concesionarios y permisionarios que transmitirán en idiomas distintos al español/Otro tipo de catálogo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Denominación del catálogo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 xml:space="preserve">Fecha en la que se elaboró (con el formato </w:t>
            </w: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día/mes/año)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 xml:space="preserve">Número de acuerdo mediante el </w:t>
            </w: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cual se aprobó el catálogo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 xml:space="preserve">Hipervínculo al documento del Catálogo que </w:t>
            </w: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deberá incluir: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Tipo de medio: televisión o radio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 xml:space="preserve">Detalle de transmisión: canal de televisión o </w:t>
            </w:r>
            <w:r w:rsidRPr="00C709E8">
              <w:rPr>
                <w:rFonts w:ascii="Arial" w:hAnsi="Arial" w:cs="Arial"/>
                <w:sz w:val="8"/>
                <w:szCs w:val="18"/>
              </w:rPr>
              <w:lastRenderedPageBreak/>
              <w:t>frecuencia de radio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965"/>
        <w:gridCol w:w="1003"/>
        <w:gridCol w:w="1005"/>
        <w:gridCol w:w="1143"/>
        <w:gridCol w:w="1185"/>
        <w:gridCol w:w="995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Catálogos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Localidad de transmisión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Régimen: concesionario, permisionario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o denominación del concesionario o permisionario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Siglas, en su caso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886"/>
        <w:gridCol w:w="1035"/>
        <w:gridCol w:w="1664"/>
        <w:gridCol w:w="618"/>
        <w:gridCol w:w="764"/>
        <w:gridCol w:w="1028"/>
        <w:gridCol w:w="938"/>
        <w:gridCol w:w="951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independientes;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modificaciones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aprobadas;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destinados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propios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fines;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locales;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Otro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precampaña,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6"/>
                <w:szCs w:val="18"/>
              </w:rPr>
              <w:t>intercampaña</w:t>
            </w:r>
            <w:proofErr w:type="spellEnd"/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aprueben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registra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cálculo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5c_LGT_ART_74_Fr_I_inciso_e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Spots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678"/>
        <w:gridCol w:w="962"/>
        <w:gridCol w:w="636"/>
        <w:gridCol w:w="693"/>
        <w:gridCol w:w="470"/>
        <w:gridCol w:w="877"/>
        <w:gridCol w:w="576"/>
        <w:gridCol w:w="791"/>
        <w:gridCol w:w="1029"/>
        <w:gridCol w:w="129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OPLE,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Medio: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Título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cual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transmitió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transmitirá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día/mes/año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Versión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órdenes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descarga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Mapas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cobertura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todas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solicitados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Instituto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Telecomunicaciones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lastRenderedPageBreak/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f)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montos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financiamiento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público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por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actividades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ordinarias,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campaña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específicas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otorgadas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agrupaciones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ciudadanos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demás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asociaciones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políticas,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así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como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montos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autorizados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financiamiento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privado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topes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gastos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campañas</w:t>
      </w:r>
    </w:p>
    <w:p w:rsidR="00B120D5" w:rsidRPr="008319F5" w:rsidRDefault="004D5B7A" w:rsidP="00E91647">
      <w:pPr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fijados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187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actividades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ordinarias,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campaña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otorgadas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agrupaciones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no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cuentan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financiamiento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188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financiamiento.</w:t>
      </w:r>
    </w:p>
    <w:p w:rsidR="004D5B7A" w:rsidRPr="008319F5" w:rsidRDefault="004D5B7A" w:rsidP="00E91647">
      <w:pPr>
        <w:pStyle w:val="Textocomentario"/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189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pStyle w:val="Textocomentario"/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fideicomisos)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DOF</w:t>
      </w:r>
      <w:proofErr w:type="spellEnd"/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DOF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E91647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6a_LGT_ART_74_Fr_I_inciso_f</w:t>
      </w:r>
    </w:p>
    <w:p w:rsidR="004D5B7A" w:rsidRPr="008319F5" w:rsidRDefault="004D5B7A" w:rsidP="00E91647">
      <w:pPr>
        <w:pStyle w:val="Prrafodelista"/>
        <w:spacing w:after="101" w:line="23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1081"/>
        <w:gridCol w:w="1081"/>
        <w:gridCol w:w="1220"/>
        <w:gridCol w:w="1074"/>
        <w:gridCol w:w="830"/>
        <w:gridCol w:w="643"/>
        <w:gridCol w:w="724"/>
        <w:gridCol w:w="136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 o proceso electoral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mensual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anual total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sujeto obligado: Partido político; asociación agrupación política; Asociaciones y agrupaciones políticas de ciudadanos (candidatos independientes), organizaciones de ciudadanos que realicen actividades de observación electoral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 del partido político; asociación o agrupación política, organización de ciudadanos que realicen actividades de observación electoral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 del candidato(a) independiente, en su caso</w:t>
            </w:r>
          </w:p>
        </w:tc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financiamiento: público por actividades ordinarias permanentes y específicas; para gastos de campaña; montos autorizados de financiamiento privado (por sus militantes, simpatizantes, autofinanciamiento y financiamiento por rendimientos financieros, fondos y fideicomisos)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6b_LGT_ART_74_Fr_I_inciso_f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topes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102"/>
        <w:gridCol w:w="1512"/>
        <w:gridCol w:w="1102"/>
        <w:gridCol w:w="1515"/>
        <w:gridCol w:w="1298"/>
        <w:gridCol w:w="142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Diario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0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0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0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DOF</w:t>
            </w:r>
            <w:proofErr w:type="spellEnd"/>
            <w:r w:rsidRPr="00D22347">
              <w:rPr>
                <w:rFonts w:ascii="Arial" w:hAnsi="Arial" w:cs="Arial"/>
                <w:sz w:val="10"/>
                <w:szCs w:val="18"/>
              </w:rPr>
              <w:t>),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0"/>
                <w:szCs w:val="18"/>
              </w:rPr>
              <w:t>DOF</w:t>
            </w:r>
            <w:proofErr w:type="spellEnd"/>
            <w:r w:rsidRPr="00D22347">
              <w:rPr>
                <w:rFonts w:ascii="Arial" w:hAnsi="Arial" w:cs="Arial"/>
                <w:sz w:val="10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lastRenderedPageBreak/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g)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metodología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sobre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publicación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encuestas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por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muestreo;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encuestas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salida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conteos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rápidos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financiados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por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autoridades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competentes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CB54FA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publicarse: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aspectos: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confianza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error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máximo.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efectuó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ejercicios.</w:t>
      </w:r>
    </w:p>
    <w:p w:rsidR="00B120D5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erogado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occidentales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sugiere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leyenda:</w:t>
      </w:r>
    </w:p>
    <w:p w:rsidR="00B120D5" w:rsidRPr="008319F5" w:rsidRDefault="004D5B7A" w:rsidP="00E91647">
      <w:pPr>
        <w:spacing w:after="101" w:line="236" w:lineRule="exact"/>
        <w:ind w:left="567" w:right="90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i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i/>
          <w:sz w:val="18"/>
          <w:szCs w:val="18"/>
        </w:rPr>
        <w:t>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corresponda)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pasados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B120D5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Pr="008319F5">
        <w:rPr>
          <w:rFonts w:ascii="Arial" w:hAnsi="Arial" w:cs="Arial"/>
          <w:b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político/Candidato/Candidato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independiente/Autoridad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i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patrocinador(es)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Sí/No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indique: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i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i/>
          <w:sz w:val="18"/>
          <w:szCs w:val="18"/>
        </w:rPr>
        <w:t>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</w:p>
    <w:p w:rsidR="004D5B7A" w:rsidRPr="008319F5" w:rsidRDefault="004D5B7A" w:rsidP="00E91647">
      <w:pPr>
        <w:spacing w:after="101" w:line="225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publicar: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General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criterios,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así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831"/>
        <w:gridCol w:w="1291"/>
        <w:gridCol w:w="11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</w:p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before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salida,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rápido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976"/>
        <w:gridCol w:w="800"/>
        <w:gridCol w:w="906"/>
        <w:gridCol w:w="696"/>
        <w:gridCol w:w="972"/>
        <w:gridCol w:w="794"/>
        <w:gridCol w:w="899"/>
        <w:gridCol w:w="692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Financiamiento para la realización o publicación realizado por: partido político, candidato, candidato independiente, autoridad electoral</w:t>
            </w:r>
          </w:p>
        </w:tc>
        <w:tc>
          <w:tcPr>
            <w:tcW w:w="3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patrocinador(es) de la encuesta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solicitante(s) de la encuesta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37"/>
        <w:gridCol w:w="1063"/>
        <w:gridCol w:w="816"/>
        <w:gridCol w:w="1556"/>
        <w:gridCol w:w="1058"/>
        <w:gridCol w:w="1241"/>
        <w:gridCol w:w="958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de la institución electoral, nombre completo o razón social de las personas físicas, morales, servidores(as) públicos(as) que pagaron la encuesta, o estudio que corresponda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o razón social de la instancia que realizó la encuesta o estudio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Medio de publicación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Encuesta original o reproducción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Cumple con los criterios emitidos por el INE</w:t>
            </w:r>
          </w:p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(Sí/No)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Nombre(s)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Primer apellido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Segundo apellido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Razón social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125"/>
        <w:gridCol w:w="1079"/>
        <w:gridCol w:w="1434"/>
        <w:gridCol w:w="1434"/>
        <w:gridCol w:w="1079"/>
        <w:gridCol w:w="13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Fecha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presentó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formato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día/mes/año)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y/o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uno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listado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nombres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razón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social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personas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físicas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hayan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manifestado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intención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realizar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ordenar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publicación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cualquier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preferencias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electorales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consultas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populares.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Leyenda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indique: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“Los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oficiales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elecciones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locales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(según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caso),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exclusivamente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aquellos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dé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conocer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bien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proofErr w:type="spellEnd"/>
            <w:r w:rsidRPr="00D22347">
              <w:rPr>
                <w:rFonts w:ascii="Arial" w:hAnsi="Arial" w:cs="Arial"/>
                <w:sz w:val="12"/>
                <w:szCs w:val="12"/>
              </w:rPr>
              <w:t>&lt;&lt;entidad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federativa&gt;&gt;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7d_LGT_ART_74_Fr_I_inciso_g</w:t>
      </w:r>
    </w:p>
    <w:p w:rsidR="004D5B7A" w:rsidRPr="00D22347" w:rsidRDefault="004D5B7A" w:rsidP="00E91647">
      <w:pPr>
        <w:pStyle w:val="texto0"/>
        <w:spacing w:line="240" w:lineRule="exact"/>
        <w:ind w:firstLine="0"/>
        <w:jc w:val="center"/>
        <w:rPr>
          <w:b/>
        </w:rPr>
      </w:pPr>
      <w:r w:rsidRPr="00D22347">
        <w:rPr>
          <w:b/>
        </w:rPr>
        <w:t>Personas</w:t>
      </w:r>
      <w:r w:rsidR="00FF06E9" w:rsidRPr="00D22347">
        <w:rPr>
          <w:b/>
        </w:rPr>
        <w:t xml:space="preserve"> </w:t>
      </w:r>
      <w:r w:rsidRPr="00D22347">
        <w:rPr>
          <w:b/>
        </w:rPr>
        <w:t>físicas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morales</w:t>
      </w:r>
      <w:r w:rsidR="00FF06E9" w:rsidRPr="00D22347">
        <w:rPr>
          <w:b/>
        </w:rPr>
        <w:t xml:space="preserve"> </w:t>
      </w:r>
      <w:r w:rsidRPr="00D22347">
        <w:rPr>
          <w:b/>
        </w:rPr>
        <w:t>que</w:t>
      </w:r>
      <w:r w:rsidR="00FF06E9" w:rsidRPr="00D22347">
        <w:rPr>
          <w:b/>
        </w:rPr>
        <w:t xml:space="preserve"> </w:t>
      </w:r>
      <w:r w:rsidRPr="00D22347">
        <w:rPr>
          <w:b/>
        </w:rPr>
        <w:t>realizaron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encuestas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conteos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entregaron</w:t>
      </w:r>
      <w:r w:rsidR="00FF06E9" w:rsidRPr="00D22347">
        <w:rPr>
          <w:b/>
        </w:rPr>
        <w:t xml:space="preserve"> </w:t>
      </w:r>
      <w:r w:rsidRPr="00D22347">
        <w:rPr>
          <w:b/>
        </w:rPr>
        <w:t>su</w:t>
      </w:r>
      <w:r w:rsidR="00FF06E9" w:rsidRPr="00D22347">
        <w:rPr>
          <w:b/>
        </w:rPr>
        <w:t xml:space="preserve"> </w:t>
      </w:r>
      <w:r w:rsidRPr="00D22347">
        <w:rPr>
          <w:b/>
        </w:rPr>
        <w:t>estudio</w:t>
      </w:r>
      <w:r w:rsidR="00FF06E9" w:rsidRPr="00D22347">
        <w:rPr>
          <w:b/>
        </w:rPr>
        <w:t xml:space="preserve"> </w:t>
      </w:r>
      <w:r w:rsidRPr="00D22347">
        <w:rPr>
          <w:b/>
        </w:rPr>
        <w:t>a</w:t>
      </w:r>
      <w:r w:rsidR="00FF06E9" w:rsidRPr="00D22347">
        <w:rPr>
          <w:b/>
        </w:rPr>
        <w:t xml:space="preserve"> </w:t>
      </w:r>
      <w:r w:rsidRPr="00D22347">
        <w:rPr>
          <w:b/>
        </w:rPr>
        <w:t>&lt;&lt;</w:t>
      </w:r>
      <w:r w:rsidR="00FF06E9" w:rsidRPr="00D22347">
        <w:rPr>
          <w:b/>
        </w:rPr>
        <w:t xml:space="preserve"> </w:t>
      </w:r>
      <w:r w:rsidRPr="00D22347">
        <w:rPr>
          <w:b/>
        </w:rPr>
        <w:t>INE/</w:t>
      </w:r>
      <w:proofErr w:type="spellStart"/>
      <w:r w:rsidRPr="00D22347">
        <w:rPr>
          <w:b/>
        </w:rPr>
        <w:t>OPLE</w:t>
      </w:r>
      <w:proofErr w:type="spellEnd"/>
      <w:r w:rsidRPr="00D22347">
        <w:rPr>
          <w:b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85"/>
        <w:gridCol w:w="1461"/>
        <w:gridCol w:w="1121"/>
        <w:gridCol w:w="357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lastRenderedPageBreak/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7e_LGT_ART_74_Fr_I_inciso_g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incumplieron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sondeo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opinión&lt;&lt;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832"/>
        <w:gridCol w:w="942"/>
        <w:gridCol w:w="724"/>
        <w:gridCol w:w="1045"/>
        <w:gridCol w:w="870"/>
        <w:gridCol w:w="985"/>
        <w:gridCol w:w="757"/>
        <w:gridCol w:w="1540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 completo o razón social de las personas físicas o morales que incumplieron los requisitos para la realización o publicación de cualquier encuesta o sondeo de opinión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Nombre completo o razón social de personas físicas o morales que fueron reportadas por el INE o bien por alguno de los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  <w:r w:rsidRPr="00D22347">
              <w:rPr>
                <w:rFonts w:ascii="Arial" w:hAnsi="Arial" w:cs="Arial"/>
                <w:sz w:val="14"/>
                <w:szCs w:val="18"/>
              </w:rPr>
              <w:t xml:space="preserve"> por violar lo dispuesto en el artículo 7, fracción XV,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 Ley General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 xml:space="preserve"> en Materia de Delitos Electorales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Hipervínculo al listado de los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  <w:r w:rsidRPr="00D22347">
              <w:rPr>
                <w:rFonts w:ascii="Arial" w:hAnsi="Arial" w:cs="Arial"/>
                <w:sz w:val="14"/>
                <w:szCs w:val="18"/>
              </w:rPr>
              <w:t xml:space="preserve"> que cumplieron con entregar al INE los informes que, en su caso, presentaron ante sus máximos órganos de dirección relacionados con el tema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7f_LGT_ART_74_Fr_I_inciso_g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máximos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relacionados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tema&lt;&lt;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2338"/>
        <w:gridCol w:w="3199"/>
        <w:gridCol w:w="21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opinión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</w:p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before="80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h)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metodología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Programa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Resultados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Preliminares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Electorales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completos.</w:t>
      </w:r>
    </w:p>
    <w:p w:rsidR="00CB54FA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digitalizadas.</w:t>
      </w:r>
    </w:p>
    <w:p w:rsidR="00B120D5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PREP.</w:t>
      </w:r>
    </w:p>
    <w:p w:rsidR="00CB54F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190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Preferentemente,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aplicable.</w:t>
      </w:r>
    </w:p>
    <w:p w:rsidR="004D5B7A" w:rsidRPr="008319F5" w:rsidRDefault="004D5B7A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 w:rsidR="00D22347"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2347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B120D5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PREP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8a_LGT_ART_74_Fr_I_inciso_h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204"/>
        <w:gridCol w:w="1101"/>
        <w:gridCol w:w="1101"/>
        <w:gridCol w:w="1204"/>
        <w:gridCol w:w="1065"/>
        <w:gridCol w:w="1204"/>
        <w:gridCol w:w="10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8b_LGT_ART_74_Fr_I_inciso_h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037"/>
        <w:gridCol w:w="1039"/>
        <w:gridCol w:w="1353"/>
        <w:gridCol w:w="841"/>
        <w:gridCol w:w="1604"/>
        <w:gridCol w:w="144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cierre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asesor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instalen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Acopio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(Calle,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exterior,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colonia,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delegación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municipio,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537"/>
        <w:gridCol w:w="1405"/>
        <w:gridCol w:w="1416"/>
        <w:gridCol w:w="1329"/>
        <w:gridCol w:w="16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internet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accede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relacionada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mismos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pStyle w:val="Prrafodelista"/>
        <w:spacing w:after="101" w:line="216" w:lineRule="exact"/>
        <w:ind w:left="1134" w:hanging="1134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i)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cómputos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totales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procesos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participación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ciudadana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anotados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computadas,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sección-casilla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sistema.</w:t>
      </w:r>
    </w:p>
    <w:p w:rsidR="00CB54F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191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votos.</w:t>
      </w:r>
      <w:r w:rsidRPr="008319F5">
        <w:rPr>
          <w:rFonts w:ascii="Arial" w:eastAsia="MS Gothic" w:hAnsi="Arial" w:cs="Arial"/>
          <w:sz w:val="18"/>
          <w:szCs w:val="18"/>
        </w:rPr>
        <w:t>?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documentos.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</w:p>
    <w:p w:rsidR="00D22347" w:rsidRPr="008319F5" w:rsidRDefault="00D22347" w:rsidP="00E91647">
      <w:pPr>
        <w:pStyle w:val="NormalWeb"/>
        <w:spacing w:before="0"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descargables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Metodolog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Metodología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F015B9">
      <w:pPr>
        <w:pStyle w:val="Prrafodelista"/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F015B9">
      <w:pPr>
        <w:spacing w:after="101" w:line="284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LGT_Art_74_Fr_I_inciso_i</w:t>
      </w:r>
    </w:p>
    <w:p w:rsidR="004D5B7A" w:rsidRPr="008319F5" w:rsidRDefault="004D5B7A" w:rsidP="00F015B9">
      <w:pPr>
        <w:spacing w:after="101" w:line="28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Cómputos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400"/>
        <w:gridCol w:w="3677"/>
        <w:gridCol w:w="28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cómputo;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85"/>
        <w:gridCol w:w="1715"/>
        <w:gridCol w:w="1747"/>
        <w:gridCol w:w="1355"/>
        <w:gridCol w:w="867"/>
        <w:gridCol w:w="105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circunstanciada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881"/>
        <w:gridCol w:w="2218"/>
        <w:gridCol w:w="2080"/>
        <w:gridCol w:w="136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inscritos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nominal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ciudadana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tabs>
          <w:tab w:val="left" w:pos="4215"/>
          <w:tab w:val="left" w:pos="5675"/>
          <w:tab w:val="left" w:pos="7415"/>
        </w:tabs>
        <w:spacing w:after="101" w:line="284" w:lineRule="exact"/>
        <w:ind w:left="426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51"/>
        <w:gridCol w:w="1513"/>
        <w:gridCol w:w="2199"/>
        <w:gridCol w:w="231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descargables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requerimientos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éxito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Metodología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integró,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nuevo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diferentes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  <w:proofErr w:type="spellEnd"/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F015B9">
      <w:pPr>
        <w:spacing w:after="101" w:line="284" w:lineRule="exact"/>
        <w:ind w:left="426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j)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resultados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declaraciones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validez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elecciones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uninominal.</w:t>
      </w:r>
    </w:p>
    <w:p w:rsidR="00CB54F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miércoles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eslabón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diseñado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Pública.</w:t>
        </w:r>
      </w:smartTag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</w:smartTag>
    </w:p>
    <w:p w:rsidR="00B120D5" w:rsidRPr="008319F5" w:rsidRDefault="004D5B7A" w:rsidP="00F015B9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D22347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CB54F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</w:p>
    <w:p w:rsidR="00CB54F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B120D5" w:rsidRPr="008319F5" w:rsidRDefault="004D5B7A" w:rsidP="00F015B9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22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LGT_Art_74_Fr_I_inciso_j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declaración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validez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049"/>
        <w:gridCol w:w="941"/>
        <w:gridCol w:w="1783"/>
        <w:gridCol w:w="2383"/>
        <w:gridCol w:w="175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Sesiones para hacer el cómputo de cada una de las elecciones que haya tenido verificativo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 de elección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 de la sesión con el formato día/mes/año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 jurídico para realizar el cómputo de cada una de las elecciones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 al acta circunstanciada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4840"/>
        <w:gridCol w:w="1046"/>
        <w:gridCol w:w="135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212"/>
        <w:gridCol w:w="1206"/>
        <w:gridCol w:w="1286"/>
        <w:gridCol w:w="1229"/>
        <w:gridCol w:w="1134"/>
        <w:gridCol w:w="13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puedan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elecciones.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hubiese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triunfo,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calificación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jurisdiccional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sentencia(s)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variable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ind w:left="360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lastRenderedPageBreak/>
        <w:t>k)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franquicias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postales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telegráficas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asignadas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al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cumplimiento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sus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funciones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postal/telegráfica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</w:p>
    <w:p w:rsidR="00CB54F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90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11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LGT_Art_74_Fr_I_inciso_k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Franquicias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telegráficas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834"/>
        <w:gridCol w:w="1663"/>
        <w:gridCol w:w="1663"/>
        <w:gridCol w:w="1663"/>
        <w:gridCol w:w="219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postal/telegráfica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otorgó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before="40" w:after="40" w:line="19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465"/>
        <w:gridCol w:w="1506"/>
        <w:gridCol w:w="2085"/>
        <w:gridCol w:w="1019"/>
        <w:gridCol w:w="1209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ejercido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depósitos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l)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sobre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votos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mexicanos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residentes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extranjero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novedoso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participar.</w:t>
      </w:r>
    </w:p>
    <w:p w:rsidR="00B120D5" w:rsidRPr="008319F5" w:rsidRDefault="004D5B7A" w:rsidP="004A7C4A">
      <w:pPr>
        <w:tabs>
          <w:tab w:val="left" w:pos="220"/>
          <w:tab w:val="left" w:pos="720"/>
        </w:tabs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67F1">
      <w:pPr>
        <w:spacing w:after="76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Acuerdo/Circular/Convenio/Lineamientos/Otro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23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Nacional/Estatal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pStyle w:val="Prrafodelista"/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67F1">
      <w:pPr>
        <w:spacing w:after="101" w:line="252" w:lineRule="exac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12a_LGT_Art_74_Fr_I_inciso_l</w:t>
      </w:r>
    </w:p>
    <w:p w:rsidR="004D5B7A" w:rsidRPr="008319F5" w:rsidRDefault="004D5B7A" w:rsidP="00B467F1">
      <w:pPr>
        <w:spacing w:after="101" w:line="25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Procedimientos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179"/>
        <w:gridCol w:w="1725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instructivo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40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B467F1">
      <w:pPr>
        <w:spacing w:after="101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12b_LGT_Art_74_Fr_I_inciso_l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1452"/>
        <w:gridCol w:w="1452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651"/>
        <w:gridCol w:w="3162"/>
        <w:gridCol w:w="28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12c_LGT_Art_74_Fr_I_inciso_l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039"/>
        <w:gridCol w:w="3110"/>
        <w:gridCol w:w="2029"/>
        <w:gridCol w:w="173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Gobernador,)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(nacional/estatal)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residencia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384"/>
        <w:gridCol w:w="2284"/>
        <w:gridCol w:w="1009"/>
        <w:gridCol w:w="106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relativos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absolutos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531"/>
        <w:gridCol w:w="1436"/>
        <w:gridCol w:w="1436"/>
        <w:gridCol w:w="1436"/>
        <w:gridCol w:w="143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estadística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100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12d_LGT_Art_74_Fr_I_inciso_l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pruebas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piloto&lt;&lt;sujeto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30"/>
        <w:gridCol w:w="1030"/>
        <w:gridCol w:w="1030"/>
        <w:gridCol w:w="1117"/>
        <w:gridCol w:w="1117"/>
        <w:gridCol w:w="1252"/>
        <w:gridCol w:w="11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Actores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involucrados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regularon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realizadas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m)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dictámenes,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informes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resoluciones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sobre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pérdida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registro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liquidación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patrimonio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partidos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políticos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nacionales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y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locales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encuadrar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salvaguardar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informe.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B467F1">
      <w:pPr>
        <w:spacing w:after="68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CB54F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-Avisos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B120D5" w:rsidRPr="008319F5" w:rsidRDefault="004D5B7A" w:rsidP="004A7C4A">
      <w:pPr>
        <w:spacing w:after="101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remanentes;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CB54F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3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13a_LGT_ART_74_Fr_I_inciso_m</w:t>
      </w:r>
    </w:p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pérdida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ante&lt;&lt;INE/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OPLE</w:t>
      </w:r>
      <w:proofErr w:type="spellEnd"/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1387"/>
        <w:gridCol w:w="1110"/>
        <w:gridCol w:w="1110"/>
        <w:gridCol w:w="1248"/>
        <w:gridCol w:w="150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aplicación: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-Dictamen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-Resolución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responsables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vigilancia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directos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-Avisos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357"/>
        <w:gridCol w:w="1757"/>
        <w:gridCol w:w="1906"/>
        <w:gridCol w:w="228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Declarator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Declaratoria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adjudicados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información:_______________________</w:t>
      </w:r>
    </w:p>
    <w:p w:rsidR="00B120D5" w:rsidRPr="00076F0B" w:rsidRDefault="004D5B7A" w:rsidP="00076F0B">
      <w:pPr>
        <w:pStyle w:val="Prrafodelista"/>
        <w:spacing w:after="101" w:line="220" w:lineRule="exact"/>
        <w:ind w:left="1134" w:hanging="360"/>
        <w:jc w:val="both"/>
        <w:outlineLvl w:val="1"/>
        <w:rPr>
          <w:rFonts w:ascii="Arial" w:hAnsi="Arial" w:cs="Arial"/>
          <w:i/>
          <w:sz w:val="18"/>
          <w:szCs w:val="18"/>
          <w:lang w:val="es-ES"/>
        </w:rPr>
      </w:pPr>
      <w:r w:rsidRPr="00076F0B">
        <w:rPr>
          <w:rFonts w:ascii="Arial" w:hAnsi="Arial" w:cs="Arial"/>
          <w:i/>
          <w:sz w:val="18"/>
          <w:szCs w:val="18"/>
          <w:lang w:val="es-ES"/>
        </w:rPr>
        <w:t>n)</w:t>
      </w:r>
      <w:r w:rsidRPr="00076F0B">
        <w:rPr>
          <w:rFonts w:ascii="Arial" w:hAnsi="Arial" w:cs="Arial"/>
          <w:i/>
          <w:sz w:val="18"/>
          <w:szCs w:val="18"/>
          <w:lang w:val="es-ES"/>
        </w:rPr>
        <w:tab/>
        <w:t>El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monitoreo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de</w:t>
      </w:r>
      <w:r w:rsidR="00FF06E9" w:rsidRPr="00076F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076F0B">
        <w:rPr>
          <w:rFonts w:ascii="Arial" w:hAnsi="Arial" w:cs="Arial"/>
          <w:i/>
          <w:sz w:val="18"/>
          <w:szCs w:val="18"/>
          <w:lang w:val="es-ES"/>
        </w:rPr>
        <w:t>medios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propaganda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contrato/convenio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67F1">
      <w:pPr>
        <w:spacing w:after="101" w:line="229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Género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informativa/Entrevista/Crónica/Reportaje/Otro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tabs>
          <w:tab w:val="left" w:pos="1701"/>
        </w:tabs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tabs>
          <w:tab w:val="left" w:pos="8789"/>
        </w:tabs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14a_LGT_ART_74_Fr_I_inciso_n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comunicación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100"/>
        <w:gridCol w:w="1237"/>
        <w:gridCol w:w="1513"/>
        <w:gridCol w:w="749"/>
        <w:gridCol w:w="509"/>
        <w:gridCol w:w="858"/>
        <w:gridCol w:w="1234"/>
        <w:gridCol w:w="75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reporta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(radio,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comunicación)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son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transmisión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Género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periodístico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Valoración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opinión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presentar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datos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B467F1" w:rsidRDefault="00B467F1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14b_LGT_ART_74_Fr_I_inciso_n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empresa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encargada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968"/>
        <w:gridCol w:w="1093"/>
        <w:gridCol w:w="1179"/>
        <w:gridCol w:w="1140"/>
        <w:gridCol w:w="1179"/>
        <w:gridCol w:w="826"/>
        <w:gridCol w:w="109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quincenales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acumulado(s)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__________________________</w:t>
      </w:r>
    </w:p>
    <w:p w:rsidR="00B120D5" w:rsidRPr="008319F5" w:rsidRDefault="004D5B7A" w:rsidP="00B467F1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14c_LGT_ART_74_Fr_I_inciso_n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transmisiones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b/>
          <w:sz w:val="18"/>
          <w:szCs w:val="18"/>
        </w:rPr>
        <w:t>intercampañas</w:t>
      </w:r>
      <w:proofErr w:type="spellEnd"/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801"/>
        <w:gridCol w:w="1732"/>
        <w:gridCol w:w="765"/>
        <w:gridCol w:w="1737"/>
        <w:gridCol w:w="170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  <w:proofErr w:type="spellEnd"/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132"/>
        <w:gridCol w:w="2035"/>
        <w:gridCol w:w="1757"/>
        <w:gridCol w:w="76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proofErr w:type="spellEnd"/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_____________________________</w:t>
      </w:r>
    </w:p>
    <w:p w:rsidR="00B467F1" w:rsidRDefault="00B467F1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848"/>
        <w:gridCol w:w="1235"/>
        <w:gridCol w:w="2545"/>
        <w:gridCol w:w="139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46" w:type="dxa"/>
            <w:shd w:val="clear" w:color="auto" w:fill="BFBFBF"/>
            <w:noWrap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62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listados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obtenga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22347">
              <w:rPr>
                <w:rFonts w:ascii="Arial" w:hAnsi="Arial" w:cs="Arial"/>
                <w:sz w:val="16"/>
                <w:szCs w:val="18"/>
              </w:rPr>
              <w:t>OPLE</w:t>
            </w:r>
            <w:proofErr w:type="spellEnd"/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actualicen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contacto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geografía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cartografía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creada,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popular;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transmisión,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spots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B6543F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ordinarias,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otorgadas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privado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ministraciones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mensuales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entregadas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sostenimiento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permanentes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interés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salida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rápidos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competentes;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pasados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Programa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Preliminares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realizado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ciudadana;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carácter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extraordinaria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(variable)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tiempo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vayan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capturando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efecto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asentados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casilla,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bien,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deriven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eventual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recuento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votos,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fluidez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sigan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hasta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determine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concluir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asignadas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funciones;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residentes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extranjero;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dictámenes,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n)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medios;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2C62CE" w:rsidRDefault="002C62CE" w:rsidP="001A69C6">
      <w:pPr>
        <w:pStyle w:val="texto0"/>
        <w:ind w:firstLine="0"/>
        <w:rPr>
          <w:b/>
          <w:sz w:val="14"/>
          <w:szCs w:val="14"/>
        </w:rPr>
      </w:pPr>
    </w:p>
    <w:sectPr w:rsidR="002C62CE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AB" w:rsidRDefault="006D18AB">
      <w:r>
        <w:separator/>
      </w:r>
    </w:p>
  </w:endnote>
  <w:endnote w:type="continuationSeparator" w:id="0">
    <w:p w:rsidR="006D18AB" w:rsidRDefault="006D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AB" w:rsidRDefault="006D18AB">
      <w:r>
        <w:separator/>
      </w:r>
    </w:p>
  </w:footnote>
  <w:footnote w:type="continuationSeparator" w:id="0">
    <w:p w:rsidR="006D18AB" w:rsidRDefault="006D18AB">
      <w:r>
        <w:continuationSeparator/>
      </w:r>
    </w:p>
  </w:footnote>
  <w:footnote w:id="1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obligatoria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OPLE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tendrán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OPLE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archivos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80,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I-VI.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DOF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</w:p>
  </w:footnote>
  <w:footnote w:id="4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III.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DOF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</w:t>
      </w:r>
    </w:p>
  </w:footnote>
  <w:footnote w:id="5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Derechos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s),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DOF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http://dof.gob.mx/nota_detalle.php?codigo=5345955&amp;fecha=23/05/2014&amp;print=true</w:t>
        </w:r>
      </w:hyperlink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  <w:footnote w:id="6">
    <w:p w:rsidR="00D75F16" w:rsidRPr="00CA3CF6" w:rsidRDefault="00D75F16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agrupaciones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destino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reciban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cualquier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tardar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dentro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noventa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último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diciembre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reporte.</w:t>
      </w:r>
      <w:r w:rsidRPr="00CA3CF6">
        <w:rPr>
          <w:rFonts w:ascii="Arial" w:hAnsi="Arial" w:cs="Arial"/>
          <w:sz w:val="14"/>
          <w:szCs w:val="14"/>
        </w:rPr>
        <w:t>”</w:t>
      </w:r>
    </w:p>
  </w:footnote>
  <w:footnote w:id="7">
    <w:p w:rsidR="00D75F16" w:rsidRPr="00CA3CF6" w:rsidRDefault="00D75F16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encargado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Presidente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Rep￺blica. E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República.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ayuntamientos,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juntas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gobierno.</w:t>
      </w:r>
    </w:p>
  </w:footnote>
  <w:footnote w:id="8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9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exclusiva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diseño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distritos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específicas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obstante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delegó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OPLE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éstos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ámbito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territorial.</w:t>
      </w:r>
    </w:p>
  </w:footnote>
  <w:footnote w:id="10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extraordinarios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cobertura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tiempo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destinado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radio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televisión.</w:t>
      </w:r>
    </w:p>
  </w:footnote>
  <w:footnote w:id="11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aspirantes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derecho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tendentes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apoyo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ciudadano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requerido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legislación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poder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límites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determinados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términos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374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igual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vez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prerrogativa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actividades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campaña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393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c),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398,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407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408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comento,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sentido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aún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Transparencia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establece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textual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obligación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autorizados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resulta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conocer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cantidad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recursos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serán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así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destino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mismos.</w:t>
      </w:r>
    </w:p>
  </w:footnote>
  <w:footnote w:id="12">
    <w:p w:rsidR="00E91647" w:rsidRPr="00CA3CF6" w:rsidRDefault="00E91647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agrupaciones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políticas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reforma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aprobada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Congreso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Unión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días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2008,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Código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</w:t>
      </w:r>
      <w:proofErr w:type="spellStart"/>
      <w:r w:rsidRPr="00CA3CF6">
        <w:rPr>
          <w:rFonts w:ascii="Arial" w:hAnsi="Arial" w:cs="Arial"/>
          <w:sz w:val="14"/>
          <w:szCs w:val="14"/>
        </w:rPr>
        <w:t>Cofipe</w:t>
      </w:r>
      <w:proofErr w:type="spellEnd"/>
      <w:r w:rsidRPr="00CA3CF6">
        <w:rPr>
          <w:rFonts w:ascii="Arial" w:hAnsi="Arial" w:cs="Arial"/>
          <w:sz w:val="14"/>
          <w:szCs w:val="14"/>
        </w:rPr>
        <w:t>).</w:t>
      </w:r>
    </w:p>
  </w:footnote>
  <w:footnote w:id="13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financiamiento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campaña.</w:t>
      </w:r>
    </w:p>
  </w:footnote>
  <w:footnote w:id="14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Programa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Preliminares,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16.</w:t>
      </w:r>
    </w:p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Fuente: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http://www.ine.mx/archivos2/Alterna/2015/PREP/CentroDeAyuda/rsc/pdf/Lineamientos_PREP.pdf</w:t>
        </w:r>
      </w:hyperlink>
    </w:p>
  </w:footnote>
  <w:footnote w:id="15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311,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d)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procederá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realizar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cuando: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existan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errores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inconsistencias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evidentes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distintos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salvo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puedan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corregirse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aclararse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otros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satisfacción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plena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quien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solicitado;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número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mayor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diferencia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entre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ubicados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segundo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lugares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votación,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todos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depositados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favor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partido,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levantadas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encuadrar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alguno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supuestos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general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7407E"/>
    <w:rsid w:val="00076F0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A69C6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5CFC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67AFB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5CF0"/>
    <w:rsid w:val="006777B9"/>
    <w:rsid w:val="00681BC5"/>
    <w:rsid w:val="00686752"/>
    <w:rsid w:val="00691836"/>
    <w:rsid w:val="0069357B"/>
    <w:rsid w:val="00697B7C"/>
    <w:rsid w:val="006B7539"/>
    <w:rsid w:val="006C30AE"/>
    <w:rsid w:val="006D18AB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CF701C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14DC4-5E6D-4360-948A-7C9E587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.mx/archivos2/Alterna/2015/PREP/CentroDeAyuda/rsc/pdf/Lineamientos_PREP.pdf" TargetMode="External"/><Relationship Id="rId1" Type="http://schemas.openxmlformats.org/officeDocument/2006/relationships/hyperlink" Target="http://dof.gob.mx/nota_detalle.php?codigo=5345955&amp;fecha=23/05/2014&amp;print=tr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471F-79CE-4D7A-8D71-8D298B34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24610</Words>
  <Characters>135361</Characters>
  <Application>Microsoft Office Word</Application>
  <DocSecurity>0</DocSecurity>
  <Lines>1128</Lines>
  <Paragraphs>319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159652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http://www.ine.mx/archivos2/Alterna/2015/PREP/CentroDeAyuda/rsc/pdf/Lineamientos_PREP.pdf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http://dof.gob.mx/nota_detalle.php?codigo=5345955&amp;fecha=23/05/2014&amp;print=true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3</cp:revision>
  <cp:lastPrinted>2016-05-03T19:33:00Z</cp:lastPrinted>
  <dcterms:created xsi:type="dcterms:W3CDTF">2016-05-10T16:27:00Z</dcterms:created>
  <dcterms:modified xsi:type="dcterms:W3CDTF">2016-05-10T16:27:00Z</dcterms:modified>
</cp:coreProperties>
</file>