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67B" w:rsidRPr="00F17C67" w:rsidRDefault="005B667B" w:rsidP="005B667B">
      <w:pPr>
        <w:pStyle w:val="CABEZA"/>
        <w:pBdr>
          <w:bottom w:val="single" w:sz="6" w:space="1" w:color="auto"/>
        </w:pBdr>
        <w:ind w:left="202" w:right="202"/>
        <w:rPr>
          <w:rFonts w:cs="Times New Roman"/>
        </w:rPr>
      </w:pPr>
      <w:bookmarkStart w:id="0" w:name="_GoBack"/>
      <w:bookmarkEnd w:id="0"/>
      <w:r w:rsidRPr="00F17C67">
        <w:rPr>
          <w:rFonts w:cs="Times New Roman"/>
        </w:rPr>
        <w:t xml:space="preserve">DECIMA </w:t>
      </w:r>
      <w:proofErr w:type="spellStart"/>
      <w:r w:rsidRPr="00F17C67">
        <w:rPr>
          <w:rFonts w:cs="Times New Roman"/>
        </w:rPr>
        <w:t>SECCION</w:t>
      </w:r>
      <w:proofErr w:type="spellEnd"/>
    </w:p>
    <w:p w:rsidR="005B667B" w:rsidRPr="008319F5" w:rsidRDefault="005B667B" w:rsidP="005B667B">
      <w:pPr>
        <w:pStyle w:val="CABEZA"/>
      </w:pPr>
      <w:r w:rsidRPr="008319F5">
        <w:t>INSTITUTO</w:t>
      </w:r>
      <w:r>
        <w:t xml:space="preserve"> </w:t>
      </w:r>
      <w:r w:rsidRPr="008319F5">
        <w:t>NACIONAL</w:t>
      </w:r>
      <w:r>
        <w:t xml:space="preserve"> </w:t>
      </w:r>
      <w:r w:rsidRPr="008319F5">
        <w:t>DE</w:t>
      </w:r>
      <w:r>
        <w:t xml:space="preserve"> </w:t>
      </w:r>
      <w:r w:rsidRPr="008319F5">
        <w:t>TRANSPARENCIA,</w:t>
      </w:r>
      <w:r>
        <w:t xml:space="preserve"> </w:t>
      </w:r>
      <w:r w:rsidRPr="008319F5">
        <w:t>ACCESO</w:t>
      </w:r>
      <w:r>
        <w:t xml:space="preserve"> </w:t>
      </w:r>
      <w:r w:rsidRPr="008319F5">
        <w:t>A</w:t>
      </w:r>
      <w:r>
        <w:t xml:space="preserve"> </w:t>
      </w:r>
      <w:smartTag w:uri="urn:schemas-microsoft-com:office:smarttags" w:element="PersonName">
        <w:smartTagPr>
          <w:attr w:name="ProductID" w:val="LA INFORMACION Y"/>
        </w:smartTagPr>
        <w:r w:rsidRPr="008319F5">
          <w:t>LA</w:t>
        </w:r>
        <w:r w:rsidR="00F17C67">
          <w:t xml:space="preserve"> </w:t>
        </w:r>
        <w:proofErr w:type="spellStart"/>
        <w:r w:rsidRPr="008319F5">
          <w:t>INFORMACION</w:t>
        </w:r>
        <w:proofErr w:type="spellEnd"/>
        <w:r>
          <w:t xml:space="preserve"> </w:t>
        </w:r>
        <w:r w:rsidRPr="008319F5">
          <w:t>Y</w:t>
        </w:r>
      </w:smartTag>
      <w:r>
        <w:t xml:space="preserve"> </w:t>
      </w:r>
      <w:proofErr w:type="spellStart"/>
      <w:r w:rsidRPr="008319F5">
        <w:t>PROTECCION</w:t>
      </w:r>
      <w:proofErr w:type="spellEnd"/>
      <w:r>
        <w:t xml:space="preserve"> </w:t>
      </w:r>
      <w:r w:rsidRPr="008319F5">
        <w:t>DE</w:t>
      </w:r>
      <w:r>
        <w:t xml:space="preserve"> </w:t>
      </w:r>
      <w:r w:rsidRPr="008319F5">
        <w:t>DATOS</w:t>
      </w:r>
      <w:r>
        <w:t xml:space="preserve"> </w:t>
      </w:r>
      <w:r w:rsidRPr="008319F5">
        <w:t>PERSONALES</w:t>
      </w:r>
    </w:p>
    <w:p w:rsidR="00883ED2" w:rsidRPr="00F17C67" w:rsidRDefault="00883ED2" w:rsidP="00F17C67">
      <w:pPr>
        <w:pStyle w:val="Titulo1"/>
        <w:rPr>
          <w:rFonts w:cs="Times New Roman"/>
        </w:rPr>
      </w:pPr>
      <w:r w:rsidRPr="00F17C67">
        <w:rPr>
          <w:rFonts w:cs="Times New Roman"/>
        </w:rPr>
        <w:t xml:space="preserve">ACUERDO del Consejo Nacional del Sistema Nacional de Transparencia, Acceso a </w:t>
      </w:r>
      <w:smartTag w:uri="urn:schemas-microsoft-com:office:smarttags" w:element="PersonName">
        <w:smartTagPr>
          <w:attr w:name="ProductID" w:val="la Información Pública"/>
        </w:smartTagPr>
        <w:r w:rsidRPr="00F17C67">
          <w:rPr>
            <w:rFonts w:cs="Times New Roman"/>
          </w:rPr>
          <w:t>la Información Pública</w:t>
        </w:r>
      </w:smartTag>
      <w:r w:rsidRPr="00F17C67">
        <w:rPr>
          <w:rFonts w:cs="Times New Roman"/>
        </w:rPr>
        <w:t xml:space="preserve"> y Protección de Datos Personales, por el que se aprueban los Lineamientos técnicos generales para la publicación, homologación y estandarización de la información de las obligaciones establecidas en el título quinto y en la fracción IV del artículo 31 de </w:t>
      </w:r>
      <w:smartTag w:uri="urn:schemas-microsoft-com:office:smarttags" w:element="PersonName">
        <w:smartTagPr>
          <w:attr w:name="ProductID" w:val="la Ley General"/>
        </w:smartTagPr>
        <w:r w:rsidRPr="00F17C67">
          <w:rPr>
            <w:rFonts w:cs="Times New Roman"/>
          </w:rPr>
          <w:t>la Ley General</w:t>
        </w:r>
      </w:smartTag>
      <w:r w:rsidRPr="00F17C67">
        <w:rPr>
          <w:rFonts w:cs="Times New Roman"/>
        </w:rPr>
        <w:t xml:space="preserve"> de Transparencia y Acceso a </w:t>
      </w:r>
      <w:smartTag w:uri="urn:schemas-microsoft-com:office:smarttags" w:element="PersonName">
        <w:smartTagPr>
          <w:attr w:name="ProductID" w:val="la Información Pública"/>
        </w:smartTagPr>
        <w:r w:rsidRPr="00F17C67">
          <w:rPr>
            <w:rFonts w:cs="Times New Roman"/>
          </w:rPr>
          <w:t>la Información Pública</w:t>
        </w:r>
      </w:smartTag>
      <w:r w:rsidRPr="00F17C67">
        <w:rPr>
          <w:rFonts w:cs="Times New Roman"/>
        </w:rPr>
        <w:t>, que deben</w:t>
      </w:r>
      <w:r w:rsidR="00F17C67" w:rsidRPr="00F17C67">
        <w:rPr>
          <w:rFonts w:cs="Times New Roman"/>
        </w:rPr>
        <w:t xml:space="preserve"> </w:t>
      </w:r>
      <w:r w:rsidRPr="00F17C67">
        <w:rPr>
          <w:rFonts w:cs="Times New Roman"/>
        </w:rPr>
        <w:t xml:space="preserve">de difundir los sujetos obligados en los portales de Internet y en </w:t>
      </w:r>
      <w:smartTag w:uri="urn:schemas-microsoft-com:office:smarttags" w:element="PersonName">
        <w:smartTagPr>
          <w:attr w:name="ProductID" w:val="la Plataforma Nacional"/>
        </w:smartTagPr>
        <w:r w:rsidRPr="00F17C67">
          <w:rPr>
            <w:rFonts w:cs="Times New Roman"/>
          </w:rPr>
          <w:t>la Plataforma Nacional</w:t>
        </w:r>
      </w:smartTag>
      <w:r w:rsidRPr="00F17C67">
        <w:rPr>
          <w:rFonts w:cs="Times New Roman"/>
        </w:rPr>
        <w:t xml:space="preserve"> de Transparencia. (Continúa de </w:t>
      </w:r>
      <w:smartTag w:uri="urn:schemas-microsoft-com:office:smarttags" w:element="PersonName">
        <w:smartTagPr>
          <w:attr w:name="ProductID" w:val="la Novena Secci￳n"/>
        </w:smartTagPr>
        <w:r w:rsidRPr="00F17C67">
          <w:rPr>
            <w:rFonts w:cs="Times New Roman"/>
          </w:rPr>
          <w:t>la Novena Sección</w:t>
        </w:r>
      </w:smartTag>
      <w:r w:rsidRPr="00F17C67">
        <w:rPr>
          <w:rFonts w:cs="Times New Roman"/>
        </w:rPr>
        <w:t>)</w:t>
      </w:r>
    </w:p>
    <w:p w:rsidR="00116520" w:rsidRDefault="00116520" w:rsidP="00514968">
      <w:pPr>
        <w:pStyle w:val="texto0"/>
        <w:ind w:firstLine="0"/>
        <w:jc w:val="center"/>
        <w:rPr>
          <w:rFonts w:ascii="Arial Negrita" w:hAnsi="Arial Negrita"/>
          <w:b/>
          <w:smallCaps/>
        </w:rPr>
      </w:pPr>
    </w:p>
    <w:p w:rsidR="004D5B7A" w:rsidRPr="00514968" w:rsidRDefault="004D5B7A" w:rsidP="00514968">
      <w:pPr>
        <w:pStyle w:val="texto0"/>
        <w:ind w:firstLine="0"/>
        <w:jc w:val="center"/>
        <w:rPr>
          <w:rFonts w:ascii="Arial Negrita" w:hAnsi="Arial Negrita"/>
          <w:b/>
          <w:smallCaps/>
        </w:rPr>
      </w:pPr>
      <w:r w:rsidRPr="00514968">
        <w:rPr>
          <w:rFonts w:ascii="Arial Negrita" w:hAnsi="Arial Negrita"/>
          <w:b/>
          <w:smallCaps/>
        </w:rPr>
        <w:t>Anexo</w:t>
      </w:r>
      <w:r w:rsidR="00FF06E9" w:rsidRPr="00514968">
        <w:rPr>
          <w:rFonts w:ascii="Arial Negrita" w:hAnsi="Arial Negrita"/>
          <w:b/>
          <w:smallCaps/>
        </w:rPr>
        <w:t xml:space="preserve"> </w:t>
      </w:r>
      <w:r w:rsidRPr="00514968">
        <w:rPr>
          <w:rFonts w:ascii="Arial Negrita" w:hAnsi="Arial Negrita"/>
          <w:b/>
          <w:smallCaps/>
        </w:rPr>
        <w:t>IX</w:t>
      </w:r>
    </w:p>
    <w:p w:rsidR="00B120D5" w:rsidRPr="00514968" w:rsidRDefault="004D5B7A" w:rsidP="00514968">
      <w:pPr>
        <w:pStyle w:val="texto0"/>
        <w:ind w:firstLine="0"/>
        <w:jc w:val="center"/>
        <w:rPr>
          <w:rFonts w:ascii="Arial Negrita" w:hAnsi="Arial Negrita"/>
          <w:b/>
          <w:smallCaps/>
        </w:rPr>
      </w:pPr>
      <w:r w:rsidRPr="00514968">
        <w:rPr>
          <w:rFonts w:ascii="Arial Negrita" w:hAnsi="Arial Negrita"/>
          <w:b/>
          <w:smallCaps/>
        </w:rPr>
        <w:t>Partidos</w:t>
      </w:r>
      <w:r w:rsidR="00FF06E9" w:rsidRPr="00514968">
        <w:rPr>
          <w:rFonts w:ascii="Arial Negrita" w:hAnsi="Arial Negrita"/>
          <w:b/>
          <w:smallCaps/>
        </w:rPr>
        <w:t xml:space="preserve"> </w:t>
      </w:r>
      <w:r w:rsidRPr="00514968">
        <w:rPr>
          <w:rFonts w:ascii="Arial Negrita" w:hAnsi="Arial Negrita"/>
          <w:b/>
          <w:smallCaps/>
        </w:rPr>
        <w:t>políticos</w:t>
      </w:r>
      <w:r w:rsidR="00FF06E9" w:rsidRPr="00514968">
        <w:rPr>
          <w:rFonts w:ascii="Arial Negrita" w:hAnsi="Arial Negrita"/>
          <w:b/>
          <w:smallCaps/>
        </w:rPr>
        <w:t xml:space="preserve"> </w:t>
      </w:r>
      <w:r w:rsidRPr="00514968">
        <w:rPr>
          <w:rFonts w:ascii="Arial Negrita" w:hAnsi="Arial Negrita"/>
          <w:b/>
          <w:smallCaps/>
        </w:rPr>
        <w:t>nacionales</w:t>
      </w:r>
      <w:r w:rsidR="00FF06E9" w:rsidRPr="00514968">
        <w:rPr>
          <w:rFonts w:ascii="Arial Negrita" w:hAnsi="Arial Negrita"/>
          <w:b/>
          <w:smallCaps/>
        </w:rPr>
        <w:t xml:space="preserve"> </w:t>
      </w:r>
      <w:r w:rsidRPr="00514968">
        <w:rPr>
          <w:rFonts w:ascii="Arial Negrita" w:hAnsi="Arial Negrita"/>
          <w:b/>
          <w:smallCaps/>
        </w:rPr>
        <w:t>y</w:t>
      </w:r>
      <w:r w:rsidR="00FF06E9" w:rsidRPr="00514968">
        <w:rPr>
          <w:rFonts w:ascii="Arial Negrita" w:hAnsi="Arial Negrita"/>
          <w:b/>
          <w:smallCaps/>
        </w:rPr>
        <w:t xml:space="preserve"> </w:t>
      </w:r>
      <w:r w:rsidRPr="00514968">
        <w:rPr>
          <w:rFonts w:ascii="Arial Negrita" w:hAnsi="Arial Negrita"/>
          <w:b/>
          <w:smallCaps/>
        </w:rPr>
        <w:t>locales,</w:t>
      </w:r>
      <w:r w:rsidR="00FF06E9" w:rsidRPr="00514968">
        <w:rPr>
          <w:rFonts w:ascii="Arial Negrita" w:hAnsi="Arial Negrita"/>
          <w:b/>
          <w:smallCaps/>
        </w:rPr>
        <w:t xml:space="preserve"> </w:t>
      </w:r>
      <w:r w:rsidRPr="00514968">
        <w:rPr>
          <w:rFonts w:ascii="Arial Negrita" w:hAnsi="Arial Negrita"/>
          <w:b/>
          <w:smallCaps/>
        </w:rPr>
        <w:t>y</w:t>
      </w:r>
      <w:r w:rsidR="00FF06E9" w:rsidRPr="00514968">
        <w:rPr>
          <w:rFonts w:ascii="Arial Negrita" w:hAnsi="Arial Negrita"/>
          <w:b/>
          <w:smallCaps/>
        </w:rPr>
        <w:t xml:space="preserve"> </w:t>
      </w:r>
      <w:r w:rsidRPr="00514968">
        <w:rPr>
          <w:rFonts w:ascii="Arial Negrita" w:hAnsi="Arial Negrita"/>
          <w:b/>
          <w:smallCaps/>
        </w:rPr>
        <w:t>las</w:t>
      </w:r>
      <w:r w:rsidR="00FF06E9" w:rsidRPr="00514968">
        <w:rPr>
          <w:rFonts w:ascii="Arial Negrita" w:hAnsi="Arial Negrita"/>
          <w:b/>
          <w:smallCaps/>
        </w:rPr>
        <w:t xml:space="preserve"> </w:t>
      </w:r>
      <w:r w:rsidRPr="00514968">
        <w:rPr>
          <w:rFonts w:ascii="Arial Negrita" w:hAnsi="Arial Negrita"/>
          <w:b/>
          <w:smallCaps/>
        </w:rPr>
        <w:t>personas</w:t>
      </w:r>
      <w:r w:rsidR="00FF06E9" w:rsidRPr="00514968">
        <w:rPr>
          <w:rFonts w:ascii="Arial Negrita" w:hAnsi="Arial Negrita"/>
          <w:b/>
          <w:smallCaps/>
        </w:rPr>
        <w:t xml:space="preserve"> </w:t>
      </w:r>
      <w:r w:rsidRPr="00514968">
        <w:rPr>
          <w:rFonts w:ascii="Arial Negrita" w:hAnsi="Arial Negrita"/>
          <w:b/>
          <w:smallCaps/>
        </w:rPr>
        <w:t>morales</w:t>
      </w:r>
      <w:r w:rsidR="00FF06E9" w:rsidRPr="00514968">
        <w:rPr>
          <w:rFonts w:ascii="Arial Negrita" w:hAnsi="Arial Negrita"/>
          <w:b/>
          <w:smallCaps/>
        </w:rPr>
        <w:t xml:space="preserve"> </w:t>
      </w:r>
      <w:r w:rsidRPr="00514968">
        <w:rPr>
          <w:rFonts w:ascii="Arial Negrita" w:hAnsi="Arial Negrita"/>
          <w:b/>
          <w:smallCaps/>
        </w:rPr>
        <w:t>constituidas</w:t>
      </w:r>
      <w:r w:rsidR="00FF06E9" w:rsidRPr="00514968">
        <w:rPr>
          <w:rFonts w:ascii="Arial Negrita" w:hAnsi="Arial Negrita"/>
          <w:b/>
          <w:smallCaps/>
        </w:rPr>
        <w:t xml:space="preserve"> </w:t>
      </w:r>
      <w:r w:rsidRPr="00514968">
        <w:rPr>
          <w:rFonts w:ascii="Arial Negrita" w:hAnsi="Arial Negrita"/>
          <w:b/>
          <w:smallCaps/>
        </w:rPr>
        <w:t>en</w:t>
      </w:r>
      <w:r w:rsidR="00FF06E9" w:rsidRPr="00514968">
        <w:rPr>
          <w:rFonts w:ascii="Arial Negrita" w:hAnsi="Arial Negrita"/>
          <w:b/>
          <w:smallCaps/>
        </w:rPr>
        <w:t xml:space="preserve"> </w:t>
      </w:r>
      <w:r w:rsidRPr="00514968">
        <w:rPr>
          <w:rFonts w:ascii="Arial Negrita" w:hAnsi="Arial Negrita"/>
          <w:b/>
          <w:smallCaps/>
        </w:rPr>
        <w:t>asociación</w:t>
      </w:r>
      <w:r w:rsidR="00FF06E9" w:rsidRPr="00514968">
        <w:rPr>
          <w:rFonts w:ascii="Arial Negrita" w:hAnsi="Arial Negrita"/>
          <w:b/>
          <w:smallCaps/>
        </w:rPr>
        <w:t xml:space="preserve"> </w:t>
      </w:r>
      <w:r w:rsidRPr="00514968">
        <w:rPr>
          <w:rFonts w:ascii="Arial Negrita" w:hAnsi="Arial Negrita"/>
          <w:b/>
          <w:smallCaps/>
        </w:rPr>
        <w:t>civil</w:t>
      </w:r>
      <w:r w:rsidR="00FF06E9" w:rsidRPr="00514968">
        <w:rPr>
          <w:rFonts w:ascii="Arial Negrita" w:hAnsi="Arial Negrita"/>
          <w:b/>
          <w:smallCaps/>
        </w:rPr>
        <w:t xml:space="preserve"> </w:t>
      </w:r>
      <w:r w:rsidRPr="00514968">
        <w:rPr>
          <w:rFonts w:ascii="Arial Negrita" w:hAnsi="Arial Negrita"/>
          <w:b/>
          <w:smallCaps/>
        </w:rPr>
        <w:t>que</w:t>
      </w:r>
      <w:r w:rsidR="00FF06E9" w:rsidRPr="00514968">
        <w:rPr>
          <w:rFonts w:ascii="Arial Negrita" w:hAnsi="Arial Negrita"/>
          <w:b/>
          <w:smallCaps/>
        </w:rPr>
        <w:t xml:space="preserve"> </w:t>
      </w:r>
      <w:r w:rsidRPr="00514968">
        <w:rPr>
          <w:rFonts w:ascii="Arial Negrita" w:hAnsi="Arial Negrita"/>
          <w:b/>
          <w:smallCaps/>
        </w:rPr>
        <w:t>presenten</w:t>
      </w:r>
      <w:r w:rsidR="00FF06E9" w:rsidRPr="00514968">
        <w:rPr>
          <w:rFonts w:ascii="Arial Negrita" w:hAnsi="Arial Negrita"/>
          <w:b/>
          <w:smallCaps/>
        </w:rPr>
        <w:t xml:space="preserve"> </w:t>
      </w:r>
      <w:r w:rsidRPr="00514968">
        <w:rPr>
          <w:rFonts w:ascii="Arial Negrita" w:hAnsi="Arial Negrita"/>
          <w:b/>
          <w:smallCaps/>
        </w:rPr>
        <w:t>candidaturas</w:t>
      </w:r>
      <w:r w:rsidR="00FF06E9" w:rsidRPr="00514968">
        <w:rPr>
          <w:rFonts w:ascii="Arial Negrita" w:hAnsi="Arial Negrita"/>
          <w:b/>
          <w:smallCaps/>
        </w:rPr>
        <w:t xml:space="preserve"> </w:t>
      </w:r>
      <w:r w:rsidRPr="00514968">
        <w:rPr>
          <w:rFonts w:ascii="Arial Negrita" w:hAnsi="Arial Negrita"/>
          <w:b/>
          <w:smallCaps/>
        </w:rPr>
        <w:t>independientes</w:t>
      </w:r>
    </w:p>
    <w:p w:rsidR="00B120D5" w:rsidRPr="00514968" w:rsidRDefault="004D5B7A" w:rsidP="0068352C">
      <w:pPr>
        <w:pStyle w:val="texto0"/>
        <w:spacing w:line="224" w:lineRule="exact"/>
        <w:ind w:firstLine="0"/>
        <w:rPr>
          <w:b/>
        </w:rPr>
      </w:pPr>
      <w:r w:rsidRPr="00514968">
        <w:rPr>
          <w:b/>
        </w:rPr>
        <w:t>Artículo</w:t>
      </w:r>
      <w:r w:rsidR="00FF06E9" w:rsidRPr="00514968">
        <w:rPr>
          <w:b/>
        </w:rPr>
        <w:t xml:space="preserve"> </w:t>
      </w:r>
      <w:r w:rsidRPr="00514968">
        <w:rPr>
          <w:b/>
        </w:rPr>
        <w:t>76.</w:t>
      </w:r>
      <w:r w:rsidR="00FF06E9" w:rsidRPr="00514968">
        <w:rPr>
          <w:b/>
        </w:rPr>
        <w:t xml:space="preserve"> </w:t>
      </w:r>
      <w:r w:rsidRPr="00514968">
        <w:rPr>
          <w:b/>
        </w:rPr>
        <w:t>Partidos</w:t>
      </w:r>
      <w:r w:rsidR="00FF06E9" w:rsidRPr="00514968">
        <w:rPr>
          <w:b/>
        </w:rPr>
        <w:t xml:space="preserve"> </w:t>
      </w:r>
      <w:r w:rsidRPr="00514968">
        <w:rPr>
          <w:b/>
        </w:rPr>
        <w:t>políticos</w:t>
      </w:r>
      <w:r w:rsidR="00FF06E9" w:rsidRPr="00514968">
        <w:rPr>
          <w:b/>
        </w:rPr>
        <w:t xml:space="preserve"> </w:t>
      </w:r>
      <w:r w:rsidRPr="00514968">
        <w:rPr>
          <w:b/>
        </w:rPr>
        <w:t>nacionales</w:t>
      </w:r>
      <w:r w:rsidR="00FF06E9" w:rsidRPr="00514968">
        <w:rPr>
          <w:b/>
        </w:rPr>
        <w:t xml:space="preserve"> </w:t>
      </w:r>
      <w:r w:rsidRPr="00514968">
        <w:rPr>
          <w:b/>
        </w:rPr>
        <w:t>y</w:t>
      </w:r>
      <w:r w:rsidR="00FF06E9" w:rsidRPr="00514968">
        <w:rPr>
          <w:b/>
        </w:rPr>
        <w:t xml:space="preserve"> </w:t>
      </w:r>
      <w:r w:rsidRPr="00514968">
        <w:rPr>
          <w:b/>
        </w:rPr>
        <w:t>locales,</w:t>
      </w:r>
      <w:r w:rsidR="00FF06E9" w:rsidRPr="00514968">
        <w:rPr>
          <w:b/>
        </w:rPr>
        <w:t xml:space="preserve"> </w:t>
      </w:r>
      <w:r w:rsidRPr="00514968">
        <w:rPr>
          <w:b/>
        </w:rPr>
        <w:t>las</w:t>
      </w:r>
      <w:r w:rsidR="00FF06E9" w:rsidRPr="00514968">
        <w:rPr>
          <w:b/>
        </w:rPr>
        <w:t xml:space="preserve"> </w:t>
      </w:r>
      <w:r w:rsidRPr="00514968">
        <w:rPr>
          <w:b/>
        </w:rPr>
        <w:t>agrupaciones</w:t>
      </w:r>
      <w:r w:rsidR="00FF06E9" w:rsidRPr="00514968">
        <w:rPr>
          <w:b/>
        </w:rPr>
        <w:t xml:space="preserve"> </w:t>
      </w:r>
      <w:r w:rsidRPr="00514968">
        <w:rPr>
          <w:b/>
        </w:rPr>
        <w:t>políticas</w:t>
      </w:r>
      <w:r w:rsidR="00FF06E9" w:rsidRPr="00514968">
        <w:rPr>
          <w:b/>
        </w:rPr>
        <w:t xml:space="preserve"> </w:t>
      </w:r>
      <w:r w:rsidRPr="00514968">
        <w:rPr>
          <w:b/>
        </w:rPr>
        <w:t>nacionales</w:t>
      </w:r>
      <w:r w:rsidR="00FF06E9" w:rsidRPr="00514968">
        <w:rPr>
          <w:b/>
        </w:rPr>
        <w:t xml:space="preserve"> </w:t>
      </w:r>
      <w:r w:rsidRPr="00514968">
        <w:rPr>
          <w:b/>
        </w:rPr>
        <w:t>y</w:t>
      </w:r>
      <w:r w:rsidR="00FF06E9" w:rsidRPr="00514968">
        <w:rPr>
          <w:b/>
        </w:rPr>
        <w:t xml:space="preserve"> </w:t>
      </w:r>
      <w:r w:rsidRPr="00514968">
        <w:rPr>
          <w:b/>
        </w:rPr>
        <w:t>candidatos</w:t>
      </w:r>
      <w:r w:rsidR="00FF06E9" w:rsidRPr="00514968">
        <w:rPr>
          <w:b/>
        </w:rPr>
        <w:t xml:space="preserve"> </w:t>
      </w:r>
      <w:r w:rsidRPr="00514968">
        <w:rPr>
          <w:b/>
        </w:rPr>
        <w:t>independientes</w:t>
      </w:r>
    </w:p>
    <w:p w:rsidR="00B120D5" w:rsidRPr="008319F5" w:rsidRDefault="004D5B7A" w:rsidP="0068352C">
      <w:pPr>
        <w:pStyle w:val="Textonormal"/>
        <w:spacing w:after="101" w:line="224" w:lineRule="exact"/>
        <w:ind w:left="0"/>
        <w:jc w:val="both"/>
        <w:rPr>
          <w:sz w:val="18"/>
          <w:szCs w:val="18"/>
        </w:rPr>
      </w:pPr>
      <w:r w:rsidRPr="008319F5">
        <w:rPr>
          <w:sz w:val="18"/>
          <w:szCs w:val="18"/>
        </w:rPr>
        <w:t>El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Artículo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76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sz w:val="18"/>
            <w:szCs w:val="18"/>
          </w:rPr>
          <w:t>la</w:t>
        </w:r>
        <w:r w:rsidR="00FF06E9">
          <w:rPr>
            <w:sz w:val="18"/>
            <w:szCs w:val="18"/>
          </w:rPr>
          <w:t xml:space="preserve"> </w:t>
        </w:r>
        <w:r w:rsidRPr="008319F5">
          <w:rPr>
            <w:sz w:val="18"/>
            <w:szCs w:val="18"/>
          </w:rPr>
          <w:t>Ley</w:t>
        </w:r>
        <w:r w:rsidR="00FF06E9">
          <w:rPr>
            <w:sz w:val="18"/>
            <w:szCs w:val="18"/>
          </w:rPr>
          <w:t xml:space="preserve"> </w:t>
        </w:r>
        <w:r w:rsidRPr="008319F5">
          <w:rPr>
            <w:sz w:val="18"/>
            <w:szCs w:val="18"/>
          </w:rPr>
          <w:t>General</w:t>
        </w:r>
      </w:smartTag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indica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treinta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fracciones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cuáles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son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obligaciones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específicas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transparencia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que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son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aplicables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partidos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políticos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nacionales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y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locales,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agrupaciones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políticas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nacionales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y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personas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morales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constituidas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asociación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civil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creadas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por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ciudadanos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que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pretendan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postular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su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candidatura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independiente.</w:t>
      </w:r>
    </w:p>
    <w:p w:rsidR="00B120D5" w:rsidRPr="008319F5" w:rsidRDefault="004D5B7A" w:rsidP="0068352C">
      <w:pPr>
        <w:pStyle w:val="Textonormal"/>
        <w:spacing w:after="101" w:line="224" w:lineRule="exact"/>
        <w:ind w:left="0"/>
        <w:jc w:val="both"/>
        <w:rPr>
          <w:sz w:val="18"/>
          <w:szCs w:val="18"/>
        </w:rPr>
      </w:pPr>
      <w:r w:rsidRPr="008319F5">
        <w:rPr>
          <w:sz w:val="18"/>
          <w:szCs w:val="18"/>
        </w:rPr>
        <w:t>Dicho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precepto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dice:</w:t>
      </w:r>
    </w:p>
    <w:p w:rsidR="00B120D5" w:rsidRPr="008319F5" w:rsidRDefault="004D5B7A" w:rsidP="0068352C">
      <w:pPr>
        <w:pStyle w:val="Textonormal"/>
        <w:spacing w:after="101" w:line="224" w:lineRule="exact"/>
        <w:ind w:left="0"/>
        <w:jc w:val="both"/>
        <w:rPr>
          <w:i/>
          <w:sz w:val="18"/>
          <w:szCs w:val="18"/>
        </w:rPr>
      </w:pPr>
      <w:r w:rsidRPr="008319F5">
        <w:rPr>
          <w:b/>
          <w:i/>
          <w:sz w:val="18"/>
          <w:szCs w:val="18"/>
        </w:rPr>
        <w:t>Artículo</w:t>
      </w:r>
      <w:r w:rsidR="00FF06E9">
        <w:rPr>
          <w:b/>
          <w:i/>
          <w:sz w:val="18"/>
          <w:szCs w:val="18"/>
        </w:rPr>
        <w:t xml:space="preserve"> </w:t>
      </w:r>
      <w:r w:rsidRPr="008319F5">
        <w:rPr>
          <w:b/>
          <w:i/>
          <w:sz w:val="18"/>
          <w:szCs w:val="18"/>
        </w:rPr>
        <w:t>76.</w:t>
      </w:r>
      <w:r w:rsidR="00FF06E9">
        <w:rPr>
          <w:b/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Además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de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lo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señalado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en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el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artículo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70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de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la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presente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Ley,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los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partidos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políticos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nacionales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y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locales,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las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agrupaciones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políticas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nacionales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y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las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personas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morales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constituidas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en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asociación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civil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creadas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por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los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ciudadanos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que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pretendan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postular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su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candidatura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independiente,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según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corresponda,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deberán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poner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a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disposición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del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público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y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actualizar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la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siguiente</w:t>
      </w:r>
      <w:r w:rsidR="00FF06E9">
        <w:rPr>
          <w:i/>
          <w:sz w:val="18"/>
          <w:szCs w:val="18"/>
        </w:rPr>
        <w:t xml:space="preserve"> </w:t>
      </w:r>
      <w:r w:rsidRPr="008319F5">
        <w:rPr>
          <w:i/>
          <w:sz w:val="18"/>
          <w:szCs w:val="18"/>
        </w:rPr>
        <w:t>información:</w:t>
      </w:r>
    </w:p>
    <w:p w:rsidR="004D5B7A" w:rsidRPr="008319F5" w:rsidRDefault="004D5B7A" w:rsidP="0068352C">
      <w:pPr>
        <w:pStyle w:val="Textonormal"/>
        <w:spacing w:after="101" w:line="224" w:lineRule="exact"/>
        <w:ind w:left="0"/>
        <w:jc w:val="both"/>
        <w:rPr>
          <w:sz w:val="18"/>
          <w:szCs w:val="18"/>
        </w:rPr>
      </w:pPr>
      <w:r w:rsidRPr="008319F5">
        <w:rPr>
          <w:sz w:val="18"/>
          <w:szCs w:val="18"/>
        </w:rPr>
        <w:t>En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siguientes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apartados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describen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cada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una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fracciones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con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sus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respectivos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incisos,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criterios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y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formatos.</w:t>
      </w:r>
    </w:p>
    <w:p w:rsidR="004D5B7A" w:rsidRPr="008319F5" w:rsidRDefault="004D5B7A" w:rsidP="0068352C">
      <w:pPr>
        <w:pStyle w:val="Ttulo3"/>
        <w:spacing w:before="0" w:after="101" w:line="224" w:lineRule="exact"/>
        <w:ind w:left="1134" w:right="900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I.</w:t>
      </w: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padrón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afiliados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militantes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partidos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políticos,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contendrá,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exclusivamente: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apellidos,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nombre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nombres,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fecha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afiliación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entidad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residencia</w:t>
      </w:r>
    </w:p>
    <w:p w:rsidR="004D5B7A" w:rsidRPr="008319F5" w:rsidRDefault="004D5B7A" w:rsidP="0068352C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abiertos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interesado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búsquedas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ejemplo,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requisitos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elegibilidad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ocupar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interesados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tiempo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mínimo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anterior.</w:t>
      </w:r>
    </w:p>
    <w:p w:rsidR="004D5B7A" w:rsidRPr="008319F5" w:rsidRDefault="004D5B7A" w:rsidP="0068352C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mayor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regularidad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habrá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celebrarse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asambleas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militancia.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Algunos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afiliados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requisito,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dirigencias,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autorizados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ff</w:t>
      </w:r>
      <w:proofErr w:type="spellEnd"/>
      <w:r w:rsidRPr="008319F5">
        <w:rPr>
          <w:rFonts w:ascii="Arial" w:hAnsi="Arial" w:cs="Arial"/>
          <w:sz w:val="18"/>
          <w:szCs w:val="18"/>
        </w:rPr>
        <w:t>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44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Electorales.</w:t>
      </w:r>
    </w:p>
    <w:p w:rsidR="004D5B7A" w:rsidRPr="008319F5" w:rsidRDefault="004D5B7A" w:rsidP="0068352C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trescientos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doscientos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nunca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0.26%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utilizado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inmediata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terceras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demarcaciones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territoriales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nunca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0.26%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utilizado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inmediata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anterior.</w:t>
      </w:r>
    </w:p>
    <w:p w:rsidR="004D5B7A" w:rsidRPr="008319F5" w:rsidRDefault="004D5B7A" w:rsidP="0068352C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facultad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afiliados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requisito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mínimo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continuar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permanentemente.</w:t>
      </w:r>
    </w:p>
    <w:p w:rsidR="004D5B7A" w:rsidRPr="008319F5" w:rsidRDefault="004D5B7A" w:rsidP="0068352C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acreditar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miembros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inscritos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definidos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(tesis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XI,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2002),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indicar,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residan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aquellos,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siete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lastRenderedPageBreak/>
        <w:t>federativas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distintas.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única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solicitud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cuyos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requisito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mínimo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firmas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nominal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agosto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371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firmas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cédulas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respaldo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aspirantes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alguno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popular:</w:t>
      </w:r>
    </w:p>
    <w:p w:rsidR="00CB54FA" w:rsidRPr="008319F5" w:rsidRDefault="004D5B7A" w:rsidP="0068352C">
      <w:pPr>
        <w:pStyle w:val="Prrafodelista"/>
        <w:numPr>
          <w:ilvl w:val="0"/>
          <w:numId w:val="26"/>
        </w:num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Rep￺bl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República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–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cédula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respaldo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equivalente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1%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nominal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diecisiete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sumen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1%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nominal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ellas.</w:t>
      </w:r>
    </w:p>
    <w:p w:rsidR="004D5B7A" w:rsidRPr="008319F5" w:rsidRDefault="004D5B7A" w:rsidP="0068352C">
      <w:pPr>
        <w:pStyle w:val="Prrafodelista"/>
        <w:numPr>
          <w:ilvl w:val="0"/>
          <w:numId w:val="26"/>
        </w:numPr>
        <w:spacing w:after="101" w:line="22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senaduría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–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cédula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respaldo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equivalente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2%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nominal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cuestión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mitad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sumen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mínimo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1%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nominal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ellos.</w:t>
      </w:r>
    </w:p>
    <w:p w:rsidR="004D5B7A" w:rsidRPr="008319F5" w:rsidRDefault="004D5B7A" w:rsidP="0068352C">
      <w:pPr>
        <w:pStyle w:val="Prrafodelista"/>
        <w:numPr>
          <w:ilvl w:val="0"/>
          <w:numId w:val="26"/>
        </w:numPr>
        <w:spacing w:after="101" w:line="22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–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cédula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respaldo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equivalente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2%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nominal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cuestión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mitad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sumen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1%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nominal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ellas.</w:t>
      </w:r>
    </w:p>
    <w:p w:rsidR="004D5B7A" w:rsidRPr="008319F5" w:rsidRDefault="004D5B7A" w:rsidP="0068352C">
      <w:pPr>
        <w:spacing w:after="101" w:line="22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385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requisito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firmas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mínimas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ciudadano.</w:t>
      </w:r>
    </w:p>
    <w:p w:rsidR="004D5B7A" w:rsidRPr="008319F5" w:rsidRDefault="00B27B8F" w:rsidP="0068352C">
      <w:pPr>
        <w:pStyle w:val="Prrafodelista"/>
        <w:spacing w:after="101" w:line="228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68352C">
      <w:pPr>
        <w:pStyle w:val="Prrafodelista"/>
        <w:spacing w:after="101" w:line="228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pretenden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</w:p>
    <w:p w:rsidR="004D5B7A" w:rsidRPr="008319F5" w:rsidRDefault="004D5B7A" w:rsidP="0068352C">
      <w:pPr>
        <w:pStyle w:val="Prrafodelista"/>
        <w:spacing w:after="101" w:line="228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68352C">
      <w:pPr>
        <w:pStyle w:val="Prrafodelista"/>
        <w:spacing w:after="101" w:line="228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pretenden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B27B8F" w:rsidP="0068352C">
      <w:pPr>
        <w:spacing w:after="101" w:line="228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68352C">
      <w:pPr>
        <w:spacing w:after="101" w:line="228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CB54FA" w:rsidRPr="008319F5" w:rsidRDefault="004D5B7A" w:rsidP="0068352C">
      <w:pPr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Ejercicio</w:t>
      </w:r>
    </w:p>
    <w:p w:rsidR="004D5B7A" w:rsidRPr="008319F5" w:rsidRDefault="004D5B7A" w:rsidP="0068352C">
      <w:pPr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4D5B7A" w:rsidRPr="008319F5" w:rsidRDefault="004D5B7A" w:rsidP="0068352C">
      <w:pPr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afiliado(a),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asociado(a)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4D5B7A" w:rsidRPr="008319F5" w:rsidRDefault="004D5B7A" w:rsidP="0068352C">
      <w:pPr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residencia</w:t>
      </w:r>
    </w:p>
    <w:p w:rsidR="004D5B7A" w:rsidRPr="008319F5" w:rsidRDefault="004D5B7A" w:rsidP="0068352C">
      <w:pPr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demarcación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territorial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residencia</w:t>
      </w:r>
    </w:p>
    <w:p w:rsidR="004D5B7A" w:rsidRPr="008319F5" w:rsidRDefault="004D5B7A" w:rsidP="0068352C">
      <w:pPr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Distrito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pertenece</w:t>
      </w:r>
    </w:p>
    <w:p w:rsidR="00B120D5" w:rsidRPr="008319F5" w:rsidRDefault="004D5B7A" w:rsidP="0068352C">
      <w:pPr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afiliación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68352C">
      <w:pPr>
        <w:pStyle w:val="Prrafodelista"/>
        <w:spacing w:after="101" w:line="228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68352C">
      <w:pPr>
        <w:pStyle w:val="Prrafodelista"/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</w:p>
    <w:p w:rsidR="00CB54FA" w:rsidRPr="008319F5" w:rsidRDefault="004D5B7A" w:rsidP="0068352C">
      <w:pPr>
        <w:pStyle w:val="Prrafodelista"/>
        <w:spacing w:after="101" w:line="228" w:lineRule="exact"/>
        <w:ind w:left="170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68352C">
      <w:pPr>
        <w:pStyle w:val="Prrafodelista"/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68352C">
      <w:pPr>
        <w:pStyle w:val="Prrafodelista"/>
        <w:spacing w:after="101" w:line="228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68352C">
      <w:pPr>
        <w:pStyle w:val="Prrafodelista"/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68352C">
      <w:pPr>
        <w:pStyle w:val="Prrafodelista"/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68352C">
      <w:pPr>
        <w:pStyle w:val="Prrafodelista"/>
        <w:spacing w:after="101" w:line="228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68352C">
      <w:pPr>
        <w:pStyle w:val="Prrafodelista"/>
        <w:spacing w:after="101" w:line="228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CB54FA" w:rsidRPr="008319F5" w:rsidRDefault="004D5B7A" w:rsidP="0068352C">
      <w:pPr>
        <w:pStyle w:val="Prrafodelista"/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68352C">
      <w:pPr>
        <w:pStyle w:val="Prrafodelista"/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LGT_Art_76_I</w:t>
      </w:r>
    </w:p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Padrón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afiliados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militantes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&lt;&lt;partido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político,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agrupación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nacional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asociación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civil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candidatos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independientes&gt;&gt;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"/>
        <w:gridCol w:w="730"/>
        <w:gridCol w:w="981"/>
        <w:gridCol w:w="737"/>
        <w:gridCol w:w="795"/>
        <w:gridCol w:w="1207"/>
        <w:gridCol w:w="1276"/>
        <w:gridCol w:w="965"/>
        <w:gridCol w:w="1225"/>
      </w:tblGrid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7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Periodo que se reporta </w:t>
            </w:r>
          </w:p>
        </w:tc>
        <w:tc>
          <w:tcPr>
            <w:tcW w:w="2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Nombre completo</w:t>
            </w:r>
          </w:p>
        </w:tc>
        <w:tc>
          <w:tcPr>
            <w:tcW w:w="12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Entidad Federativa de residencia (sin abreviaturas)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Municipio o demarcación territorial de residencia (sin abreviaturas)</w:t>
            </w:r>
          </w:p>
        </w:tc>
        <w:tc>
          <w:tcPr>
            <w:tcW w:w="9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Distrito electoral al que pertenece</w:t>
            </w:r>
          </w:p>
        </w:tc>
        <w:tc>
          <w:tcPr>
            <w:tcW w:w="12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Fecha de afiliación (formato día/mes/año)</w:t>
            </w:r>
          </w:p>
        </w:tc>
      </w:tr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12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514968" w:rsidRDefault="004D5B7A" w:rsidP="0068352C">
      <w:pPr>
        <w:spacing w:line="216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Periodo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semestral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para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partidos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políticos;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respecto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las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agrupaciones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políticas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nacionales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y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las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asociaciones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civiles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creadas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por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ciudadanos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que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pretenden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postular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su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candidatura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independiente,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se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actualizará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una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vez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que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presenten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su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registro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ante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autoridad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electoral.</w:t>
      </w:r>
    </w:p>
    <w:p w:rsidR="004D5B7A" w:rsidRPr="00514968" w:rsidRDefault="004D5B7A" w:rsidP="0068352C">
      <w:pPr>
        <w:spacing w:line="216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4D5B7A" w:rsidRPr="00514968" w:rsidRDefault="004D5B7A" w:rsidP="0068352C">
      <w:pPr>
        <w:spacing w:line="216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validación: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B120D5" w:rsidRPr="00514968" w:rsidRDefault="004D5B7A" w:rsidP="004A7C4A">
      <w:pPr>
        <w:spacing w:after="101" w:line="216" w:lineRule="exact"/>
        <w:ind w:left="142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Área(s)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unidad(es)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administrativa(s)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que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genera(n)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posee(n)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4A7C4A">
      <w:pPr>
        <w:pStyle w:val="Ttulo3"/>
        <w:spacing w:before="0" w:after="101" w:line="216" w:lineRule="exact"/>
        <w:ind w:left="1134" w:hanging="567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II.</w:t>
      </w: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acuerdos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resoluciones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órganos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dirección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partidos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políticos</w:t>
      </w:r>
    </w:p>
    <w:p w:rsidR="00B120D5" w:rsidRPr="008319F5" w:rsidRDefault="004D5B7A" w:rsidP="0068352C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secretarías,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coordinaciones,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comisiones,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partidistas,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facultades,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presupuestales,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otras</w:t>
      </w:r>
      <w:r w:rsidR="0068352C">
        <w:rPr>
          <w:rStyle w:val="Refdenotaalpie"/>
          <w:rFonts w:ascii="Arial" w:hAnsi="Arial" w:cs="Arial"/>
          <w:sz w:val="18"/>
          <w:szCs w:val="18"/>
        </w:rPr>
        <w:footnoteReference w:customMarkFollows="1" w:id="1"/>
        <w:t>208</w:t>
      </w:r>
      <w:r w:rsidRPr="008319F5">
        <w:rPr>
          <w:rFonts w:ascii="Arial" w:hAnsi="Arial" w:cs="Arial"/>
          <w:sz w:val="18"/>
          <w:szCs w:val="18"/>
        </w:rPr>
        <w:t>.</w:t>
      </w:r>
    </w:p>
    <w:p w:rsidR="004D5B7A" w:rsidRPr="008319F5" w:rsidRDefault="004D5B7A" w:rsidP="0068352C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pretenden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dirección.</w:t>
      </w:r>
    </w:p>
    <w:p w:rsidR="004D5B7A" w:rsidRPr="008319F5" w:rsidRDefault="00B27B8F" w:rsidP="0068352C">
      <w:pPr>
        <w:pStyle w:val="Prrafodelista"/>
        <w:spacing w:after="101" w:line="224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68352C">
      <w:pPr>
        <w:pStyle w:val="Prrafodelista"/>
        <w:spacing w:after="101" w:line="224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68352C">
      <w:pPr>
        <w:pStyle w:val="Prrafodelista"/>
        <w:spacing w:after="101" w:line="224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</w:t>
      </w:r>
    </w:p>
    <w:p w:rsidR="004D5B7A" w:rsidRPr="008319F5" w:rsidRDefault="004D5B7A" w:rsidP="0068352C">
      <w:pPr>
        <w:pStyle w:val="Prrafodelista"/>
        <w:spacing w:after="101" w:line="224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pretenden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B27B8F" w:rsidP="0068352C">
      <w:pPr>
        <w:spacing w:after="101" w:line="224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68352C">
      <w:pPr>
        <w:spacing w:after="101" w:line="224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CB54FA" w:rsidRPr="008319F5" w:rsidRDefault="004D5B7A" w:rsidP="0068352C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Ejercicio</w:t>
      </w:r>
    </w:p>
    <w:p w:rsidR="00CB54FA" w:rsidRPr="008319F5" w:rsidRDefault="004D5B7A" w:rsidP="0068352C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4D5B7A" w:rsidRPr="008319F5" w:rsidRDefault="004D5B7A" w:rsidP="0068352C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</w:p>
    <w:p w:rsidR="004D5B7A" w:rsidRPr="008319F5" w:rsidRDefault="004D5B7A" w:rsidP="0068352C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Área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secretaría,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coordinación,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comisión,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partidista,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(especificar)</w:t>
      </w:r>
    </w:p>
    <w:p w:rsidR="004D5B7A" w:rsidRPr="008319F5" w:rsidRDefault="004D5B7A" w:rsidP="0068352C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día/mes/año)</w:t>
      </w:r>
    </w:p>
    <w:p w:rsidR="004D5B7A" w:rsidRPr="008319F5" w:rsidRDefault="004D5B7A" w:rsidP="0068352C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breve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</w:p>
    <w:p w:rsidR="00B120D5" w:rsidRPr="008319F5" w:rsidRDefault="004D5B7A" w:rsidP="0068352C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</w:p>
    <w:p w:rsidR="004D5B7A" w:rsidRPr="008319F5" w:rsidRDefault="004D5B7A" w:rsidP="0068352C">
      <w:pPr>
        <w:pStyle w:val="Prrafodelista"/>
        <w:spacing w:after="101" w:line="25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68352C">
      <w:pPr>
        <w:pStyle w:val="Prrafodelista"/>
        <w:spacing w:after="101" w:line="25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68352C">
      <w:pPr>
        <w:pStyle w:val="Prrafodelista"/>
        <w:spacing w:after="101" w:line="256" w:lineRule="exact"/>
        <w:ind w:left="170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68352C">
      <w:pPr>
        <w:pStyle w:val="Prrafodelista"/>
        <w:spacing w:after="101" w:line="25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68352C">
      <w:pPr>
        <w:spacing w:after="101" w:line="25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68352C">
      <w:pPr>
        <w:pStyle w:val="Prrafodelista"/>
        <w:spacing w:after="101" w:line="25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68352C">
      <w:pPr>
        <w:pStyle w:val="Prrafodelista"/>
        <w:spacing w:after="101" w:line="25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68352C">
      <w:pPr>
        <w:pStyle w:val="Prrafodelista"/>
        <w:spacing w:after="101" w:line="25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68352C">
      <w:pPr>
        <w:pStyle w:val="Prrafodelista"/>
        <w:spacing w:after="101" w:line="25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CB54FA" w:rsidRPr="008319F5" w:rsidRDefault="004D5B7A" w:rsidP="0068352C">
      <w:pPr>
        <w:pStyle w:val="Prrafodelista"/>
        <w:spacing w:after="101" w:line="25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68352C">
      <w:pPr>
        <w:pStyle w:val="Prrafodelista"/>
        <w:spacing w:after="101" w:line="25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68352C">
      <w:pPr>
        <w:pStyle w:val="Prrafodelista"/>
        <w:spacing w:after="101" w:line="25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LGT_Art_76_II</w:t>
      </w:r>
    </w:p>
    <w:p w:rsidR="004D5B7A" w:rsidRPr="008319F5" w:rsidRDefault="004D5B7A" w:rsidP="0068352C">
      <w:pPr>
        <w:spacing w:after="101" w:line="25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Acuerdos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resoluciones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&lt;&lt;partido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político,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agrupación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nacional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asociación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civil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candidatos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independientes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"/>
        <w:gridCol w:w="1158"/>
        <w:gridCol w:w="1050"/>
        <w:gridCol w:w="2226"/>
        <w:gridCol w:w="1156"/>
        <w:gridCol w:w="1216"/>
        <w:gridCol w:w="1108"/>
      </w:tblGrid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14968" w:rsidRDefault="004D5B7A" w:rsidP="0068352C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Ejercicio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68352C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reporta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68352C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documento: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Acuerdo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/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Resolución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68352C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Área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responsable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: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Comité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ejecutivo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nacional,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secretaría,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coordinación,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comisión,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comité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partidista,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comité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estatal,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delegacional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municipal,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otro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(especificar)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68352C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aprobación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(formato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día/mes/año)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68352C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Descripción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breve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acuerdo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resolución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68352C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documento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68352C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68352C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68352C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68352C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68352C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68352C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68352C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68352C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68352C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68352C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68352C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68352C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68352C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68352C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68352C" w:rsidRDefault="004D5B7A" w:rsidP="0068352C">
      <w:pPr>
        <w:spacing w:line="256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68352C">
        <w:rPr>
          <w:rFonts w:ascii="Arial" w:hAnsi="Arial" w:cs="Arial"/>
          <w:sz w:val="16"/>
          <w:szCs w:val="18"/>
        </w:rPr>
        <w:t>Periodo</w:t>
      </w:r>
      <w:r w:rsidR="00FF06E9" w:rsidRPr="0068352C">
        <w:rPr>
          <w:rFonts w:ascii="Arial" w:hAnsi="Arial" w:cs="Arial"/>
          <w:sz w:val="16"/>
          <w:szCs w:val="18"/>
        </w:rPr>
        <w:t xml:space="preserve"> </w:t>
      </w:r>
      <w:r w:rsidRPr="0068352C">
        <w:rPr>
          <w:rFonts w:ascii="Arial" w:hAnsi="Arial" w:cs="Arial"/>
          <w:sz w:val="16"/>
          <w:szCs w:val="18"/>
        </w:rPr>
        <w:t>de</w:t>
      </w:r>
      <w:r w:rsidR="00FF06E9" w:rsidRPr="0068352C">
        <w:rPr>
          <w:rFonts w:ascii="Arial" w:hAnsi="Arial" w:cs="Arial"/>
          <w:sz w:val="16"/>
          <w:szCs w:val="18"/>
        </w:rPr>
        <w:t xml:space="preserve"> </w:t>
      </w:r>
      <w:r w:rsidRPr="0068352C">
        <w:rPr>
          <w:rFonts w:ascii="Arial" w:hAnsi="Arial" w:cs="Arial"/>
          <w:sz w:val="16"/>
          <w:szCs w:val="18"/>
        </w:rPr>
        <w:t>actualización</w:t>
      </w:r>
      <w:r w:rsidR="00FF06E9" w:rsidRPr="0068352C">
        <w:rPr>
          <w:rFonts w:ascii="Arial" w:hAnsi="Arial" w:cs="Arial"/>
          <w:sz w:val="16"/>
          <w:szCs w:val="18"/>
        </w:rPr>
        <w:t xml:space="preserve"> </w:t>
      </w:r>
      <w:r w:rsidRPr="0068352C">
        <w:rPr>
          <w:rFonts w:ascii="Arial" w:hAnsi="Arial" w:cs="Arial"/>
          <w:sz w:val="16"/>
          <w:szCs w:val="18"/>
        </w:rPr>
        <w:t>de</w:t>
      </w:r>
      <w:r w:rsidR="00FF06E9" w:rsidRPr="0068352C">
        <w:rPr>
          <w:rFonts w:ascii="Arial" w:hAnsi="Arial" w:cs="Arial"/>
          <w:sz w:val="16"/>
          <w:szCs w:val="18"/>
        </w:rPr>
        <w:t xml:space="preserve"> </w:t>
      </w:r>
      <w:r w:rsidRPr="0068352C">
        <w:rPr>
          <w:rFonts w:ascii="Arial" w:hAnsi="Arial" w:cs="Arial"/>
          <w:sz w:val="16"/>
          <w:szCs w:val="18"/>
        </w:rPr>
        <w:t>la</w:t>
      </w:r>
      <w:r w:rsidR="00FF06E9" w:rsidRPr="0068352C">
        <w:rPr>
          <w:rFonts w:ascii="Arial" w:hAnsi="Arial" w:cs="Arial"/>
          <w:sz w:val="16"/>
          <w:szCs w:val="18"/>
        </w:rPr>
        <w:t xml:space="preserve"> </w:t>
      </w:r>
      <w:r w:rsidRPr="0068352C">
        <w:rPr>
          <w:rFonts w:ascii="Arial" w:hAnsi="Arial" w:cs="Arial"/>
          <w:sz w:val="16"/>
          <w:szCs w:val="18"/>
        </w:rPr>
        <w:t>información:</w:t>
      </w:r>
      <w:r w:rsidR="00FF06E9" w:rsidRPr="0068352C">
        <w:rPr>
          <w:rFonts w:ascii="Arial" w:hAnsi="Arial" w:cs="Arial"/>
          <w:sz w:val="16"/>
          <w:szCs w:val="18"/>
        </w:rPr>
        <w:t xml:space="preserve"> </w:t>
      </w:r>
      <w:r w:rsidRPr="0068352C">
        <w:rPr>
          <w:rFonts w:ascii="Arial" w:hAnsi="Arial" w:cs="Arial"/>
          <w:sz w:val="16"/>
          <w:szCs w:val="18"/>
        </w:rPr>
        <w:t>trimestral</w:t>
      </w:r>
    </w:p>
    <w:p w:rsidR="004D5B7A" w:rsidRPr="0068352C" w:rsidRDefault="004D5B7A" w:rsidP="0068352C">
      <w:pPr>
        <w:spacing w:line="256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68352C">
        <w:rPr>
          <w:rFonts w:ascii="Arial" w:hAnsi="Arial" w:cs="Arial"/>
          <w:sz w:val="16"/>
          <w:szCs w:val="18"/>
        </w:rPr>
        <w:t>Fecha</w:t>
      </w:r>
      <w:r w:rsidR="00FF06E9" w:rsidRPr="0068352C">
        <w:rPr>
          <w:rFonts w:ascii="Arial" w:hAnsi="Arial" w:cs="Arial"/>
          <w:sz w:val="16"/>
          <w:szCs w:val="18"/>
        </w:rPr>
        <w:t xml:space="preserve"> </w:t>
      </w:r>
      <w:r w:rsidRPr="0068352C">
        <w:rPr>
          <w:rFonts w:ascii="Arial" w:hAnsi="Arial" w:cs="Arial"/>
          <w:sz w:val="16"/>
          <w:szCs w:val="18"/>
        </w:rPr>
        <w:t>de</w:t>
      </w:r>
      <w:r w:rsidR="00FF06E9" w:rsidRPr="0068352C">
        <w:rPr>
          <w:rFonts w:ascii="Arial" w:hAnsi="Arial" w:cs="Arial"/>
          <w:sz w:val="16"/>
          <w:szCs w:val="18"/>
        </w:rPr>
        <w:t xml:space="preserve"> </w:t>
      </w:r>
      <w:r w:rsidRPr="0068352C">
        <w:rPr>
          <w:rFonts w:ascii="Arial" w:hAnsi="Arial" w:cs="Arial"/>
          <w:sz w:val="16"/>
          <w:szCs w:val="18"/>
        </w:rPr>
        <w:t>actualización:</w:t>
      </w:r>
      <w:r w:rsidR="00FF06E9" w:rsidRPr="0068352C">
        <w:rPr>
          <w:rFonts w:ascii="Arial" w:hAnsi="Arial" w:cs="Arial"/>
          <w:sz w:val="16"/>
          <w:szCs w:val="18"/>
        </w:rPr>
        <w:t xml:space="preserve"> </w:t>
      </w:r>
      <w:r w:rsidRPr="0068352C">
        <w:rPr>
          <w:rFonts w:ascii="Arial" w:hAnsi="Arial" w:cs="Arial"/>
          <w:sz w:val="16"/>
          <w:szCs w:val="18"/>
        </w:rPr>
        <w:t>día/mes/año</w:t>
      </w:r>
    </w:p>
    <w:p w:rsidR="004D5B7A" w:rsidRPr="0068352C" w:rsidRDefault="004D5B7A" w:rsidP="0068352C">
      <w:pPr>
        <w:spacing w:line="256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68352C">
        <w:rPr>
          <w:rFonts w:ascii="Arial" w:hAnsi="Arial" w:cs="Arial"/>
          <w:sz w:val="16"/>
          <w:szCs w:val="18"/>
        </w:rPr>
        <w:t>Fecha</w:t>
      </w:r>
      <w:r w:rsidR="00FF06E9" w:rsidRPr="0068352C">
        <w:rPr>
          <w:rFonts w:ascii="Arial" w:hAnsi="Arial" w:cs="Arial"/>
          <w:sz w:val="16"/>
          <w:szCs w:val="18"/>
        </w:rPr>
        <w:t xml:space="preserve"> </w:t>
      </w:r>
      <w:r w:rsidRPr="0068352C">
        <w:rPr>
          <w:rFonts w:ascii="Arial" w:hAnsi="Arial" w:cs="Arial"/>
          <w:sz w:val="16"/>
          <w:szCs w:val="18"/>
        </w:rPr>
        <w:t>de</w:t>
      </w:r>
      <w:r w:rsidR="00FF06E9" w:rsidRPr="0068352C">
        <w:rPr>
          <w:rFonts w:ascii="Arial" w:hAnsi="Arial" w:cs="Arial"/>
          <w:sz w:val="16"/>
          <w:szCs w:val="18"/>
        </w:rPr>
        <w:t xml:space="preserve"> </w:t>
      </w:r>
      <w:r w:rsidRPr="0068352C">
        <w:rPr>
          <w:rFonts w:ascii="Arial" w:hAnsi="Arial" w:cs="Arial"/>
          <w:sz w:val="16"/>
          <w:szCs w:val="18"/>
        </w:rPr>
        <w:t>validación:</w:t>
      </w:r>
      <w:r w:rsidR="00FF06E9" w:rsidRPr="0068352C">
        <w:rPr>
          <w:rFonts w:ascii="Arial" w:hAnsi="Arial" w:cs="Arial"/>
          <w:sz w:val="16"/>
          <w:szCs w:val="18"/>
        </w:rPr>
        <w:t xml:space="preserve"> </w:t>
      </w:r>
      <w:r w:rsidRPr="0068352C">
        <w:rPr>
          <w:rFonts w:ascii="Arial" w:hAnsi="Arial" w:cs="Arial"/>
          <w:sz w:val="16"/>
          <w:szCs w:val="18"/>
        </w:rPr>
        <w:t>día/mes/año</w:t>
      </w:r>
    </w:p>
    <w:p w:rsidR="00B120D5" w:rsidRPr="0068352C" w:rsidRDefault="004D5B7A" w:rsidP="0068352C">
      <w:pPr>
        <w:spacing w:after="101" w:line="256" w:lineRule="exact"/>
        <w:ind w:left="142"/>
        <w:jc w:val="both"/>
        <w:rPr>
          <w:rFonts w:ascii="Arial" w:hAnsi="Arial" w:cs="Arial"/>
          <w:sz w:val="16"/>
          <w:szCs w:val="18"/>
        </w:rPr>
      </w:pPr>
      <w:r w:rsidRPr="0068352C">
        <w:rPr>
          <w:rFonts w:ascii="Arial" w:hAnsi="Arial" w:cs="Arial"/>
          <w:sz w:val="16"/>
          <w:szCs w:val="18"/>
        </w:rPr>
        <w:t>Área(s)</w:t>
      </w:r>
      <w:r w:rsidR="00FF06E9" w:rsidRPr="0068352C">
        <w:rPr>
          <w:rFonts w:ascii="Arial" w:hAnsi="Arial" w:cs="Arial"/>
          <w:sz w:val="16"/>
          <w:szCs w:val="18"/>
        </w:rPr>
        <w:t xml:space="preserve"> </w:t>
      </w:r>
      <w:r w:rsidRPr="0068352C">
        <w:rPr>
          <w:rFonts w:ascii="Arial" w:hAnsi="Arial" w:cs="Arial"/>
          <w:sz w:val="16"/>
          <w:szCs w:val="18"/>
        </w:rPr>
        <w:t>o</w:t>
      </w:r>
      <w:r w:rsidR="00FF06E9" w:rsidRPr="0068352C">
        <w:rPr>
          <w:rFonts w:ascii="Arial" w:hAnsi="Arial" w:cs="Arial"/>
          <w:sz w:val="16"/>
          <w:szCs w:val="18"/>
        </w:rPr>
        <w:t xml:space="preserve"> </w:t>
      </w:r>
      <w:r w:rsidRPr="0068352C">
        <w:rPr>
          <w:rFonts w:ascii="Arial" w:hAnsi="Arial" w:cs="Arial"/>
          <w:sz w:val="16"/>
          <w:szCs w:val="18"/>
        </w:rPr>
        <w:t>unidad(es)</w:t>
      </w:r>
      <w:r w:rsidR="00FF06E9" w:rsidRPr="0068352C">
        <w:rPr>
          <w:rFonts w:ascii="Arial" w:hAnsi="Arial" w:cs="Arial"/>
          <w:sz w:val="16"/>
          <w:szCs w:val="18"/>
        </w:rPr>
        <w:t xml:space="preserve"> </w:t>
      </w:r>
      <w:r w:rsidRPr="0068352C">
        <w:rPr>
          <w:rFonts w:ascii="Arial" w:hAnsi="Arial" w:cs="Arial"/>
          <w:sz w:val="16"/>
          <w:szCs w:val="18"/>
        </w:rPr>
        <w:t>administrativa(s)</w:t>
      </w:r>
      <w:r w:rsidR="00FF06E9" w:rsidRPr="0068352C">
        <w:rPr>
          <w:rFonts w:ascii="Arial" w:hAnsi="Arial" w:cs="Arial"/>
          <w:sz w:val="16"/>
          <w:szCs w:val="18"/>
        </w:rPr>
        <w:t xml:space="preserve"> </w:t>
      </w:r>
      <w:r w:rsidRPr="0068352C">
        <w:rPr>
          <w:rFonts w:ascii="Arial" w:hAnsi="Arial" w:cs="Arial"/>
          <w:sz w:val="16"/>
          <w:szCs w:val="18"/>
        </w:rPr>
        <w:t>que</w:t>
      </w:r>
      <w:r w:rsidR="00FF06E9" w:rsidRPr="0068352C">
        <w:rPr>
          <w:rFonts w:ascii="Arial" w:hAnsi="Arial" w:cs="Arial"/>
          <w:sz w:val="16"/>
          <w:szCs w:val="18"/>
        </w:rPr>
        <w:t xml:space="preserve"> </w:t>
      </w:r>
      <w:r w:rsidRPr="0068352C">
        <w:rPr>
          <w:rFonts w:ascii="Arial" w:hAnsi="Arial" w:cs="Arial"/>
          <w:sz w:val="16"/>
          <w:szCs w:val="18"/>
        </w:rPr>
        <w:t>genera(n)</w:t>
      </w:r>
      <w:r w:rsidR="00FF06E9" w:rsidRPr="0068352C">
        <w:rPr>
          <w:rFonts w:ascii="Arial" w:hAnsi="Arial" w:cs="Arial"/>
          <w:sz w:val="16"/>
          <w:szCs w:val="18"/>
        </w:rPr>
        <w:t xml:space="preserve"> </w:t>
      </w:r>
      <w:r w:rsidRPr="0068352C">
        <w:rPr>
          <w:rFonts w:ascii="Arial" w:hAnsi="Arial" w:cs="Arial"/>
          <w:sz w:val="16"/>
          <w:szCs w:val="18"/>
        </w:rPr>
        <w:t>o</w:t>
      </w:r>
      <w:r w:rsidR="00FF06E9" w:rsidRPr="0068352C">
        <w:rPr>
          <w:rFonts w:ascii="Arial" w:hAnsi="Arial" w:cs="Arial"/>
          <w:sz w:val="16"/>
          <w:szCs w:val="18"/>
        </w:rPr>
        <w:t xml:space="preserve"> </w:t>
      </w:r>
      <w:r w:rsidRPr="0068352C">
        <w:rPr>
          <w:rFonts w:ascii="Arial" w:hAnsi="Arial" w:cs="Arial"/>
          <w:sz w:val="16"/>
          <w:szCs w:val="18"/>
        </w:rPr>
        <w:t>posee(n)</w:t>
      </w:r>
      <w:r w:rsidR="00FF06E9" w:rsidRPr="0068352C">
        <w:rPr>
          <w:rFonts w:ascii="Arial" w:hAnsi="Arial" w:cs="Arial"/>
          <w:sz w:val="16"/>
          <w:szCs w:val="18"/>
        </w:rPr>
        <w:t xml:space="preserve"> </w:t>
      </w:r>
      <w:r w:rsidRPr="0068352C">
        <w:rPr>
          <w:rFonts w:ascii="Arial" w:hAnsi="Arial" w:cs="Arial"/>
          <w:sz w:val="16"/>
          <w:szCs w:val="18"/>
        </w:rPr>
        <w:t>la</w:t>
      </w:r>
      <w:r w:rsidR="00FF06E9" w:rsidRPr="0068352C">
        <w:rPr>
          <w:rFonts w:ascii="Arial" w:hAnsi="Arial" w:cs="Arial"/>
          <w:sz w:val="16"/>
          <w:szCs w:val="18"/>
        </w:rPr>
        <w:t xml:space="preserve"> </w:t>
      </w:r>
      <w:r w:rsidRPr="0068352C">
        <w:rPr>
          <w:rFonts w:ascii="Arial" w:hAnsi="Arial" w:cs="Arial"/>
          <w:sz w:val="16"/>
          <w:szCs w:val="18"/>
        </w:rPr>
        <w:t>información:</w:t>
      </w:r>
      <w:r w:rsidR="00FF06E9" w:rsidRPr="0068352C">
        <w:rPr>
          <w:rFonts w:ascii="Arial" w:hAnsi="Arial" w:cs="Arial"/>
          <w:sz w:val="16"/>
          <w:szCs w:val="18"/>
        </w:rPr>
        <w:t xml:space="preserve"> </w:t>
      </w:r>
      <w:r w:rsidRPr="0068352C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68352C">
      <w:pPr>
        <w:pStyle w:val="Ttulo3"/>
        <w:spacing w:before="0" w:after="101" w:line="256" w:lineRule="exact"/>
        <w:ind w:left="1134" w:right="900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lastRenderedPageBreak/>
        <w:t>III.</w:t>
      </w: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convenios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participación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entre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partidos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políticos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organizaciones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sociedad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civil</w:t>
      </w:r>
    </w:p>
    <w:p w:rsidR="004D5B7A" w:rsidRPr="008319F5" w:rsidRDefault="004D5B7A" w:rsidP="0068352C">
      <w:pPr>
        <w:spacing w:after="101" w:line="25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pretenden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sociedad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promover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democrática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país,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Políticos.</w:t>
      </w:r>
    </w:p>
    <w:p w:rsidR="004D5B7A" w:rsidRPr="008319F5" w:rsidRDefault="004D5B7A" w:rsidP="0068352C">
      <w:pPr>
        <w:spacing w:after="101" w:line="25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alcances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suscriban,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desglosar.</w:t>
      </w:r>
    </w:p>
    <w:p w:rsidR="004D5B7A" w:rsidRPr="008319F5" w:rsidRDefault="004D5B7A" w:rsidP="0068352C">
      <w:pPr>
        <w:spacing w:after="101" w:line="25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interesados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sociedad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civil.</w:t>
      </w:r>
    </w:p>
    <w:p w:rsidR="004D5B7A" w:rsidRPr="008319F5" w:rsidRDefault="004D5B7A" w:rsidP="0068352C">
      <w:pPr>
        <w:spacing w:after="101" w:line="22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importante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mencionar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70,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XXXIII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(convenios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coordinación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concertación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sectores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privado).</w:t>
      </w:r>
    </w:p>
    <w:p w:rsidR="004D5B7A" w:rsidRPr="008319F5" w:rsidRDefault="00B27B8F" w:rsidP="0068352C">
      <w:pPr>
        <w:spacing w:after="101" w:line="228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68352C">
      <w:pPr>
        <w:pStyle w:val="Prrafodelista"/>
        <w:spacing w:after="101" w:line="228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68352C">
      <w:pPr>
        <w:pStyle w:val="Prrafodelista"/>
        <w:spacing w:after="101" w:line="228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</w:t>
      </w:r>
    </w:p>
    <w:p w:rsidR="004D5B7A" w:rsidRPr="008319F5" w:rsidRDefault="004D5B7A" w:rsidP="0068352C">
      <w:pPr>
        <w:pStyle w:val="Prrafodelista"/>
        <w:spacing w:after="101" w:line="228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pretenden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B27B8F" w:rsidP="0068352C">
      <w:pPr>
        <w:spacing w:after="101" w:line="228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68352C">
      <w:pPr>
        <w:spacing w:after="101" w:line="228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CB54FA" w:rsidRPr="008319F5" w:rsidRDefault="004D5B7A" w:rsidP="0068352C">
      <w:pPr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Ejercicio</w:t>
      </w:r>
    </w:p>
    <w:p w:rsidR="004D5B7A" w:rsidRPr="008319F5" w:rsidRDefault="004D5B7A" w:rsidP="0068352C">
      <w:pPr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4D5B7A" w:rsidRPr="008319F5" w:rsidRDefault="004D5B7A" w:rsidP="0068352C">
      <w:pPr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validez: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(especificar)</w:t>
      </w:r>
    </w:p>
    <w:p w:rsidR="004D5B7A" w:rsidRPr="008319F5" w:rsidRDefault="004D5B7A" w:rsidP="0068352C">
      <w:pPr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sociedad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</w:t>
      </w:r>
    </w:p>
    <w:p w:rsidR="004D5B7A" w:rsidRPr="008319F5" w:rsidRDefault="004D5B7A" w:rsidP="0068352C">
      <w:pPr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día/mes/año)</w:t>
      </w:r>
    </w:p>
    <w:p w:rsidR="004D5B7A" w:rsidRPr="008319F5" w:rsidRDefault="004D5B7A" w:rsidP="0068352C">
      <w:pPr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breve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participación</w:t>
      </w:r>
    </w:p>
    <w:p w:rsidR="00CB54FA" w:rsidRPr="008319F5" w:rsidRDefault="004D5B7A" w:rsidP="0068352C">
      <w:pPr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participación</w:t>
      </w:r>
    </w:p>
    <w:p w:rsidR="004D5B7A" w:rsidRPr="008319F5" w:rsidRDefault="004D5B7A" w:rsidP="0068352C">
      <w:pPr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Alcances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</w:p>
    <w:p w:rsidR="00B120D5" w:rsidRPr="008319F5" w:rsidRDefault="004D5B7A" w:rsidP="0068352C">
      <w:pPr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Retribución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haberla,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especificarlo)</w:t>
      </w:r>
    </w:p>
    <w:p w:rsidR="004D5B7A" w:rsidRPr="008319F5" w:rsidRDefault="004D5B7A" w:rsidP="0068352C">
      <w:pPr>
        <w:pStyle w:val="Prrafodelista"/>
        <w:spacing w:after="101" w:line="228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68352C">
      <w:pPr>
        <w:pStyle w:val="Prrafodelista"/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68352C">
      <w:pPr>
        <w:pStyle w:val="Prrafodelista"/>
        <w:spacing w:after="101" w:line="228" w:lineRule="exact"/>
        <w:ind w:left="170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68352C">
      <w:pPr>
        <w:pStyle w:val="Prrafodelista"/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68352C">
      <w:pPr>
        <w:pStyle w:val="Prrafodelista"/>
        <w:spacing w:after="101" w:line="228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68352C">
      <w:pPr>
        <w:pStyle w:val="Prrafodelista"/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68352C">
      <w:pPr>
        <w:pStyle w:val="Prrafodelista"/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68352C">
      <w:pPr>
        <w:pStyle w:val="Prrafodelista"/>
        <w:spacing w:after="101" w:line="228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68352C">
      <w:pPr>
        <w:pStyle w:val="Prrafodelista"/>
        <w:spacing w:after="101" w:line="228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CB54FA" w:rsidRPr="008319F5" w:rsidRDefault="004D5B7A" w:rsidP="0068352C">
      <w:pPr>
        <w:pStyle w:val="Prrafodelista"/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68352C">
      <w:pPr>
        <w:pStyle w:val="Prrafodelista"/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68352C">
      <w:pPr>
        <w:spacing w:after="101" w:line="228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LGT_Art_76_III</w:t>
      </w:r>
    </w:p>
    <w:p w:rsidR="004D5B7A" w:rsidRPr="008319F5" w:rsidRDefault="004D5B7A" w:rsidP="0068352C">
      <w:pPr>
        <w:spacing w:after="101" w:line="228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Convenios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participación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sociedad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civil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&lt;&lt;partido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político,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agrupaciones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nacionales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asociaciones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civiles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creadas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ciudadanos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pretenden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postular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candidatura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independiente&gt;&gt;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"/>
        <w:gridCol w:w="970"/>
        <w:gridCol w:w="2490"/>
        <w:gridCol w:w="2257"/>
        <w:gridCol w:w="2147"/>
      </w:tblGrid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14968" w:rsidRDefault="004D5B7A" w:rsidP="0068352C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Ejercicio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68352C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reporta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68352C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Ámbito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validez: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nacional,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estatal,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municipal,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otro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(especificar)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68352C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organización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sociedad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civil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68352C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firma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convenio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(formato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día/mes/año)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68352C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68352C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68352C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68352C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68352C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68352C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68352C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68352C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68352C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68352C">
            <w:pPr>
              <w:spacing w:after="101" w:line="22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8319F5" w:rsidRDefault="004D5B7A" w:rsidP="004A7C4A">
      <w:pPr>
        <w:spacing w:after="101" w:line="216" w:lineRule="exact"/>
        <w:ind w:left="357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7"/>
        <w:gridCol w:w="1997"/>
        <w:gridCol w:w="1718"/>
        <w:gridCol w:w="2790"/>
      </w:tblGrid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Descripción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breve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convenio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participación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convenio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participación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Alcances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resultados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convenio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Retribución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convenio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(en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caso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haberla,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si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no,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especificarlo)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514968" w:rsidRDefault="004D5B7A" w:rsidP="0068352C">
      <w:pPr>
        <w:spacing w:line="216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Periodo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trimestral</w:t>
      </w:r>
    </w:p>
    <w:p w:rsidR="004D5B7A" w:rsidRPr="00514968" w:rsidRDefault="004D5B7A" w:rsidP="0068352C">
      <w:pPr>
        <w:spacing w:line="216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4D5B7A" w:rsidRPr="00514968" w:rsidRDefault="004D5B7A" w:rsidP="0068352C">
      <w:pPr>
        <w:spacing w:line="216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validación: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B120D5" w:rsidRPr="00514968" w:rsidRDefault="004D5B7A" w:rsidP="004A7C4A">
      <w:pPr>
        <w:spacing w:after="101" w:line="216" w:lineRule="exact"/>
        <w:ind w:left="142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Área(s)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unidad(es)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administrativa(s)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que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genera(n)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posee(n)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4A7C4A">
      <w:pPr>
        <w:pStyle w:val="Ttulo3"/>
        <w:spacing w:before="0" w:after="101" w:line="216" w:lineRule="exact"/>
        <w:ind w:left="1134" w:right="902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IV.</w:t>
      </w: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Contratos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convenios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para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adquisición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arrendamiento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bienes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servicios</w:t>
      </w:r>
    </w:p>
    <w:p w:rsidR="00CB54FA" w:rsidRPr="008319F5" w:rsidRDefault="004D5B7A" w:rsidP="0068352C">
      <w:pPr>
        <w:spacing w:after="8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pretenden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adquisición,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arrendamiento,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gestionen.</w:t>
      </w:r>
    </w:p>
    <w:p w:rsidR="00CB54FA" w:rsidRPr="008319F5" w:rsidRDefault="004D5B7A" w:rsidP="0068352C">
      <w:pPr>
        <w:spacing w:after="8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pretenden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aspirante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recabar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porcentaje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120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Rep￺bl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República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90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60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</w:t>
      </w:r>
      <w:r w:rsidR="0068352C">
        <w:rPr>
          <w:rStyle w:val="Refdenotaalpie"/>
          <w:rFonts w:ascii="Arial" w:hAnsi="Arial" w:cs="Arial"/>
          <w:sz w:val="18"/>
          <w:szCs w:val="18"/>
        </w:rPr>
        <w:footnoteReference w:customMarkFollows="1" w:id="2"/>
        <w:t>209</w:t>
      </w:r>
      <w:r w:rsidRPr="008319F5">
        <w:rPr>
          <w:rFonts w:ascii="Arial" w:hAnsi="Arial" w:cs="Arial"/>
          <w:sz w:val="18"/>
          <w:szCs w:val="18"/>
        </w:rPr>
        <w:t>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búsqueda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habrá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lícito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tope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establezca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pretenda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postulación</w:t>
      </w:r>
      <w:r w:rsidR="0068352C">
        <w:rPr>
          <w:rStyle w:val="Refdenotaalpie"/>
          <w:rFonts w:ascii="Arial" w:hAnsi="Arial" w:cs="Arial"/>
          <w:sz w:val="18"/>
          <w:szCs w:val="18"/>
        </w:rPr>
        <w:footnoteReference w:customMarkFollows="1" w:id="3"/>
        <w:t>210</w:t>
      </w:r>
      <w:r w:rsidRPr="008319F5">
        <w:rPr>
          <w:rFonts w:ascii="Arial" w:hAnsi="Arial" w:cs="Arial"/>
          <w:sz w:val="18"/>
          <w:szCs w:val="18"/>
        </w:rPr>
        <w:t>.</w:t>
      </w:r>
    </w:p>
    <w:p w:rsidR="004D5B7A" w:rsidRPr="008319F5" w:rsidRDefault="004D5B7A" w:rsidP="0068352C">
      <w:pPr>
        <w:spacing w:after="8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importante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mencionar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70,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XXVII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(Concesiones,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licencias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autorizaciones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XXVIII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XXVIII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adjudicación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invitación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restringida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licitaciones)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artículo.</w:t>
      </w:r>
    </w:p>
    <w:p w:rsidR="004D5B7A" w:rsidRPr="008319F5" w:rsidRDefault="00B27B8F" w:rsidP="0068352C">
      <w:pPr>
        <w:pStyle w:val="Prrafodelista"/>
        <w:spacing w:after="80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68352C">
      <w:pPr>
        <w:pStyle w:val="Prrafodelista"/>
        <w:spacing w:after="80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68352C">
      <w:pPr>
        <w:pStyle w:val="Prrafodelista"/>
        <w:spacing w:after="80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68352C">
      <w:pPr>
        <w:pStyle w:val="Prrafodelista"/>
        <w:spacing w:after="80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pretenden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B27B8F" w:rsidP="0068352C">
      <w:pPr>
        <w:spacing w:after="80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68352C">
      <w:pPr>
        <w:spacing w:after="80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CB54FA" w:rsidRPr="008319F5" w:rsidRDefault="004D5B7A" w:rsidP="0068352C">
      <w:pPr>
        <w:spacing w:after="80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Ejercicio</w:t>
      </w:r>
    </w:p>
    <w:p w:rsidR="004D5B7A" w:rsidRPr="008319F5" w:rsidRDefault="004D5B7A" w:rsidP="0068352C">
      <w:pPr>
        <w:spacing w:after="80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4D5B7A" w:rsidRPr="008319F5" w:rsidRDefault="004D5B7A" w:rsidP="0068352C">
      <w:pPr>
        <w:spacing w:after="80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adquisición,</w:t>
      </w:r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arrendamiento,</w:t>
      </w:r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prestación</w:t>
      </w:r>
    </w:p>
    <w:p w:rsidR="004D5B7A" w:rsidRPr="008319F5" w:rsidRDefault="004D5B7A" w:rsidP="0068352C">
      <w:pPr>
        <w:spacing w:after="80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</w:t>
      </w:r>
    </w:p>
    <w:p w:rsidR="004D5B7A" w:rsidRPr="008319F5" w:rsidRDefault="004D5B7A" w:rsidP="0068352C">
      <w:pPr>
        <w:spacing w:after="80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</w:p>
    <w:p w:rsidR="004D5B7A" w:rsidRPr="008319F5" w:rsidRDefault="004D5B7A" w:rsidP="0068352C">
      <w:pPr>
        <w:spacing w:after="80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día/mes/año)</w:t>
      </w:r>
    </w:p>
    <w:p w:rsidR="004D5B7A" w:rsidRPr="008319F5" w:rsidRDefault="004D5B7A" w:rsidP="0068352C">
      <w:pPr>
        <w:spacing w:after="80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</w:p>
    <w:p w:rsidR="004D5B7A" w:rsidRPr="008319F5" w:rsidRDefault="004D5B7A" w:rsidP="0068352C">
      <w:pPr>
        <w:spacing w:after="80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breve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</w:p>
    <w:p w:rsidR="004D5B7A" w:rsidRPr="008319F5" w:rsidRDefault="004D5B7A" w:rsidP="0068352C">
      <w:pPr>
        <w:spacing w:after="80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</w:p>
    <w:p w:rsidR="004D5B7A" w:rsidRPr="008319F5" w:rsidRDefault="004D5B7A" w:rsidP="0068352C">
      <w:pPr>
        <w:spacing w:after="80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Vigencia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(rango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01/01/2016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31/08/2016)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Alcances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producto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</w:p>
    <w:p w:rsidR="00B120D5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(valor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numérico,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incluidos)</w:t>
      </w:r>
    </w:p>
    <w:p w:rsidR="004D5B7A" w:rsidRPr="008319F5" w:rsidRDefault="004D5B7A" w:rsidP="00E729E5">
      <w:pPr>
        <w:pStyle w:val="Prrafodelista"/>
        <w:spacing w:after="101" w:line="250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E729E5">
      <w:pPr>
        <w:pStyle w:val="Prrafodelista"/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E729E5">
      <w:pPr>
        <w:pStyle w:val="Prrafodelista"/>
        <w:spacing w:after="101" w:line="250" w:lineRule="exact"/>
        <w:ind w:left="170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E729E5">
      <w:pPr>
        <w:pStyle w:val="Prrafodelista"/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E729E5">
      <w:pPr>
        <w:pStyle w:val="Prrafodelista"/>
        <w:spacing w:after="101" w:line="250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E729E5">
      <w:pPr>
        <w:pStyle w:val="Prrafodelista"/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E729E5">
      <w:pPr>
        <w:pStyle w:val="Prrafodelista"/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E729E5">
      <w:pPr>
        <w:pStyle w:val="Prrafodelista"/>
        <w:spacing w:after="101" w:line="250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E729E5">
      <w:pPr>
        <w:pStyle w:val="Prrafodelista"/>
        <w:spacing w:after="101" w:line="250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CB54FA" w:rsidRPr="008319F5" w:rsidRDefault="004D5B7A" w:rsidP="00E729E5">
      <w:pPr>
        <w:pStyle w:val="Prrafodelista"/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E729E5">
      <w:pPr>
        <w:pStyle w:val="Prrafodelista"/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E729E5">
      <w:pPr>
        <w:pStyle w:val="Prrafodelista"/>
        <w:spacing w:after="101" w:line="250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LGT_Art_76_IV</w:t>
      </w:r>
    </w:p>
    <w:p w:rsidR="004D5B7A" w:rsidRPr="008319F5" w:rsidRDefault="004D5B7A" w:rsidP="00E729E5">
      <w:pPr>
        <w:spacing w:after="101" w:line="250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Contratación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convenios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bienes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servicios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&lt;&lt;partido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político,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agrupación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nacional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asociación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civil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candidatos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independientes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"/>
        <w:gridCol w:w="825"/>
        <w:gridCol w:w="1791"/>
        <w:gridCol w:w="1240"/>
        <w:gridCol w:w="968"/>
        <w:gridCol w:w="1083"/>
        <w:gridCol w:w="1093"/>
        <w:gridCol w:w="909"/>
      </w:tblGrid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14968" w:rsidRPr="00514968" w:rsidRDefault="00514968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Ejercicio </w:t>
            </w:r>
          </w:p>
        </w:tc>
        <w:tc>
          <w:tcPr>
            <w:tcW w:w="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Periodo que se reporta </w:t>
            </w:r>
          </w:p>
        </w:tc>
        <w:tc>
          <w:tcPr>
            <w:tcW w:w="1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Tipo de contrato o convenio de bienes o servicios: adquisición, arrendamiento, concesión o prestación</w:t>
            </w:r>
          </w:p>
        </w:tc>
        <w:tc>
          <w:tcPr>
            <w:tcW w:w="12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Tipo de persona con la que se realizó el contrato o convenio: física o moral</w:t>
            </w:r>
          </w:p>
        </w:tc>
        <w:tc>
          <w:tcPr>
            <w:tcW w:w="3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Nombre completo de la persona física</w:t>
            </w:r>
          </w:p>
        </w:tc>
        <w:tc>
          <w:tcPr>
            <w:tcW w:w="9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Razón social de la persona moral</w:t>
            </w:r>
          </w:p>
        </w:tc>
      </w:tr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9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0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8319F5" w:rsidRDefault="004D5B7A" w:rsidP="00E729E5">
      <w:pPr>
        <w:spacing w:after="101" w:line="250" w:lineRule="exact"/>
        <w:ind w:left="360"/>
        <w:jc w:val="center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2"/>
        <w:gridCol w:w="858"/>
        <w:gridCol w:w="1090"/>
        <w:gridCol w:w="1106"/>
        <w:gridCol w:w="1093"/>
        <w:gridCol w:w="1093"/>
        <w:gridCol w:w="934"/>
        <w:gridCol w:w="1236"/>
      </w:tblGrid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14968" w:rsidRPr="00514968" w:rsidRDefault="00514968" w:rsidP="00E729E5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Fecha de firma del </w:t>
            </w:r>
            <w:r w:rsidRPr="00514968">
              <w:rPr>
                <w:rFonts w:ascii="Arial" w:hAnsi="Arial" w:cs="Arial"/>
                <w:sz w:val="14"/>
                <w:szCs w:val="18"/>
              </w:rPr>
              <w:lastRenderedPageBreak/>
              <w:t>contrato o convenio (con el formato día/mes/año)</w:t>
            </w:r>
          </w:p>
        </w:tc>
        <w:tc>
          <w:tcPr>
            <w:tcW w:w="9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lastRenderedPageBreak/>
              <w:t xml:space="preserve">Tema del </w:t>
            </w:r>
            <w:r w:rsidRPr="00514968">
              <w:rPr>
                <w:rFonts w:ascii="Arial" w:hAnsi="Arial" w:cs="Arial"/>
                <w:sz w:val="14"/>
                <w:szCs w:val="18"/>
              </w:rPr>
              <w:lastRenderedPageBreak/>
              <w:t>contrato o convenio</w:t>
            </w:r>
          </w:p>
        </w:tc>
        <w:tc>
          <w:tcPr>
            <w:tcW w:w="12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lastRenderedPageBreak/>
              <w:t xml:space="preserve">Descripción </w:t>
            </w:r>
            <w:r w:rsidRPr="00514968">
              <w:rPr>
                <w:rFonts w:ascii="Arial" w:hAnsi="Arial" w:cs="Arial"/>
                <w:sz w:val="14"/>
                <w:szCs w:val="18"/>
              </w:rPr>
              <w:lastRenderedPageBreak/>
              <w:t>breve del contrato o convenio</w:t>
            </w:r>
          </w:p>
        </w:tc>
        <w:tc>
          <w:tcPr>
            <w:tcW w:w="12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lastRenderedPageBreak/>
              <w:t xml:space="preserve">Hipervínculo al </w:t>
            </w:r>
            <w:r w:rsidRPr="00514968">
              <w:rPr>
                <w:rFonts w:ascii="Arial" w:hAnsi="Arial" w:cs="Arial"/>
                <w:sz w:val="14"/>
                <w:szCs w:val="18"/>
              </w:rPr>
              <w:lastRenderedPageBreak/>
              <w:t>contrato o convenio</w:t>
            </w:r>
          </w:p>
        </w:tc>
        <w:tc>
          <w:tcPr>
            <w:tcW w:w="2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lastRenderedPageBreak/>
              <w:t>Vigencia del contrato o convenio</w:t>
            </w:r>
          </w:p>
          <w:p w:rsidR="00514968" w:rsidRPr="00514968" w:rsidRDefault="00514968" w:rsidP="00E729E5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lastRenderedPageBreak/>
              <w:t>(rango de fechas)</w:t>
            </w:r>
          </w:p>
        </w:tc>
        <w:tc>
          <w:tcPr>
            <w:tcW w:w="10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lastRenderedPageBreak/>
              <w:t xml:space="preserve">Alcances o </w:t>
            </w:r>
            <w:r w:rsidRPr="00514968">
              <w:rPr>
                <w:rFonts w:ascii="Arial" w:hAnsi="Arial" w:cs="Arial"/>
                <w:sz w:val="14"/>
                <w:szCs w:val="18"/>
              </w:rPr>
              <w:lastRenderedPageBreak/>
              <w:t>producto del contrato o convenio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8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lastRenderedPageBreak/>
              <w:t xml:space="preserve">Costo del </w:t>
            </w:r>
            <w:r w:rsidRPr="00514968">
              <w:rPr>
                <w:rFonts w:ascii="Arial" w:hAnsi="Arial" w:cs="Arial"/>
                <w:sz w:val="14"/>
                <w:szCs w:val="18"/>
              </w:rPr>
              <w:lastRenderedPageBreak/>
              <w:t>contrato o convenio (valor numérico, en moneda nacional, con impuestos incluidos)</w:t>
            </w:r>
          </w:p>
        </w:tc>
      </w:tr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inicio (día/mes/año)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término (día/mes/año)</w:t>
            </w: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after="101" w:line="25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after="101" w:line="25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after="101" w:line="25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after="101" w:line="25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after="101" w:line="25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after="101" w:line="25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after="101" w:line="25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after="101" w:line="250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after="101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514968" w:rsidRDefault="004D5B7A" w:rsidP="00E729E5">
      <w:pPr>
        <w:spacing w:line="250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Periodo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trimestral</w:t>
      </w:r>
    </w:p>
    <w:p w:rsidR="004D5B7A" w:rsidRPr="00514968" w:rsidRDefault="004D5B7A" w:rsidP="00E729E5">
      <w:pPr>
        <w:spacing w:line="250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4D5B7A" w:rsidRPr="00514968" w:rsidRDefault="004D5B7A" w:rsidP="00E729E5">
      <w:pPr>
        <w:spacing w:line="250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validación: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B120D5" w:rsidRPr="00514968" w:rsidRDefault="004D5B7A" w:rsidP="00E729E5">
      <w:pPr>
        <w:spacing w:after="101" w:line="250" w:lineRule="exact"/>
        <w:ind w:left="142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Área(s)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unidad(es)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administrativa(s)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que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genera(n)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posee(n)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4A7C4A">
      <w:pPr>
        <w:pStyle w:val="Ttulo3"/>
        <w:spacing w:before="0" w:after="101" w:line="216" w:lineRule="exact"/>
        <w:ind w:left="1134" w:hanging="567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V.</w:t>
      </w: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minutas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sesiones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partidos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políticos</w:t>
      </w:r>
    </w:p>
    <w:p w:rsidR="00B120D5" w:rsidRPr="008319F5" w:rsidRDefault="004D5B7A" w:rsidP="00E729E5">
      <w:pPr>
        <w:spacing w:after="101" w:line="22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minutas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minutas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reunión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áreas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asambleas,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comisiones,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secretarías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sólo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nacionales.</w:t>
      </w:r>
    </w:p>
    <w:p w:rsidR="004D5B7A" w:rsidRPr="008319F5" w:rsidRDefault="004D5B7A" w:rsidP="00E729E5">
      <w:pPr>
        <w:spacing w:after="101" w:line="22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dirigencia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interno</w:t>
      </w:r>
      <w:r w:rsidR="00E729E5">
        <w:rPr>
          <w:rStyle w:val="Refdenotaalpie"/>
          <w:rFonts w:ascii="Arial" w:hAnsi="Arial" w:cs="Arial"/>
          <w:sz w:val="18"/>
          <w:szCs w:val="18"/>
        </w:rPr>
        <w:footnoteReference w:customMarkFollows="1" w:id="4"/>
        <w:t>211</w:t>
      </w:r>
      <w:r w:rsidRPr="008319F5">
        <w:rPr>
          <w:rFonts w:ascii="Arial" w:hAnsi="Arial" w:cs="Arial"/>
          <w:sz w:val="18"/>
          <w:szCs w:val="18"/>
        </w:rPr>
        <w:t>.</w:t>
      </w:r>
    </w:p>
    <w:p w:rsidR="004D5B7A" w:rsidRPr="008319F5" w:rsidRDefault="00B27B8F" w:rsidP="00E729E5">
      <w:pPr>
        <w:spacing w:after="101" w:line="228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E729E5">
      <w:pPr>
        <w:pStyle w:val="Prrafodelista"/>
        <w:spacing w:after="101" w:line="228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E729E5">
      <w:pPr>
        <w:pStyle w:val="Prrafodelista"/>
        <w:spacing w:after="101" w:line="228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</w:t>
      </w:r>
    </w:p>
    <w:p w:rsidR="004D5B7A" w:rsidRPr="008319F5" w:rsidRDefault="004D5B7A" w:rsidP="00E729E5">
      <w:pPr>
        <w:pStyle w:val="Prrafodelista"/>
        <w:spacing w:after="101" w:line="228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pretenden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B27B8F" w:rsidP="00E729E5">
      <w:pPr>
        <w:spacing w:after="101" w:line="228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E729E5">
      <w:pPr>
        <w:spacing w:after="101" w:line="228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E729E5">
      <w:pPr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Ejercicio</w:t>
      </w:r>
    </w:p>
    <w:p w:rsidR="004D5B7A" w:rsidRPr="008319F5" w:rsidRDefault="004D5B7A" w:rsidP="00E729E5">
      <w:pPr>
        <w:spacing w:after="101" w:line="228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4D5B7A" w:rsidRPr="008319F5" w:rsidRDefault="004D5B7A" w:rsidP="00E729E5">
      <w:pPr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sesionó,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ejemplo: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asamblea,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comisión,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secretaría,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(especificar)</w:t>
      </w:r>
    </w:p>
    <w:p w:rsidR="004D5B7A" w:rsidRPr="008319F5" w:rsidRDefault="004D5B7A" w:rsidP="00E729E5">
      <w:pPr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reunión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similar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día/mes/año)</w:t>
      </w:r>
    </w:p>
    <w:p w:rsidR="00B120D5" w:rsidRPr="008319F5" w:rsidRDefault="004D5B7A" w:rsidP="00E729E5">
      <w:pPr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minuta</w:t>
      </w:r>
    </w:p>
    <w:p w:rsidR="004D5B7A" w:rsidRPr="008319F5" w:rsidRDefault="004D5B7A" w:rsidP="00E729E5">
      <w:pPr>
        <w:pStyle w:val="Prrafodelista"/>
        <w:spacing w:after="101" w:line="228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E729E5">
      <w:pPr>
        <w:pStyle w:val="Prrafodelista"/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E729E5">
      <w:pPr>
        <w:pStyle w:val="Prrafodelista"/>
        <w:spacing w:after="101" w:line="228" w:lineRule="exact"/>
        <w:ind w:left="170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E729E5">
      <w:pPr>
        <w:pStyle w:val="Prrafodelista"/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E729E5">
      <w:pPr>
        <w:pStyle w:val="Prrafodelista"/>
        <w:spacing w:after="101" w:line="228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E729E5">
      <w:pPr>
        <w:pStyle w:val="Prrafodelista"/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E729E5">
      <w:pPr>
        <w:pStyle w:val="Prrafodelista"/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E729E5">
      <w:pPr>
        <w:pStyle w:val="Prrafodelista"/>
        <w:spacing w:after="101" w:line="228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E729E5">
      <w:pPr>
        <w:pStyle w:val="Prrafodelista"/>
        <w:spacing w:after="101" w:line="228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CB54FA" w:rsidRPr="008319F5" w:rsidRDefault="004D5B7A" w:rsidP="00E729E5">
      <w:pPr>
        <w:pStyle w:val="Prrafodelista"/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5,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E729E5">
      <w:pPr>
        <w:pStyle w:val="Prrafodelista"/>
        <w:spacing w:after="101" w:line="228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sz w:val="18"/>
          <w:szCs w:val="18"/>
        </w:rPr>
        <w:tab/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LGT_Art_76_V</w:t>
      </w:r>
    </w:p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Minutas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sesiones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partido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&lt;&lt;partido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1460"/>
        <w:gridCol w:w="3210"/>
        <w:gridCol w:w="1930"/>
        <w:gridCol w:w="1308"/>
      </w:tblGrid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reporta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órgano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decisión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sesionó,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ejemplo: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comité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ejecutivo,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asamblea,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comisión,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consejo,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secretaría,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dirección,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otro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(especificar)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sesión,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reunión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similar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(formato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día/mes/año)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minuta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514968" w:rsidRDefault="004D5B7A" w:rsidP="00E729E5">
      <w:pPr>
        <w:spacing w:line="216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Periodo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trimestral</w:t>
      </w:r>
    </w:p>
    <w:p w:rsidR="004D5B7A" w:rsidRPr="00514968" w:rsidRDefault="004D5B7A" w:rsidP="00E729E5">
      <w:pPr>
        <w:spacing w:line="216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4D5B7A" w:rsidRPr="00514968" w:rsidRDefault="004D5B7A" w:rsidP="00E729E5">
      <w:pPr>
        <w:spacing w:line="216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validación: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B120D5" w:rsidRPr="00514968" w:rsidRDefault="004D5B7A" w:rsidP="004A7C4A">
      <w:pPr>
        <w:spacing w:after="101" w:line="216" w:lineRule="exact"/>
        <w:ind w:left="142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Área(s)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unidad(es)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administrativa(s)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que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genera(n)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posee(n)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E729E5">
      <w:pPr>
        <w:pStyle w:val="Ttulo3"/>
        <w:spacing w:before="0" w:after="101" w:line="244" w:lineRule="exact"/>
        <w:ind w:left="1134" w:right="902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VI.</w:t>
      </w: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responsables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órganos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internos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finanzas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partidos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políticos</w:t>
      </w:r>
    </w:p>
    <w:p w:rsidR="004D5B7A" w:rsidRPr="008319F5" w:rsidRDefault="004D5B7A" w:rsidP="00E729E5">
      <w:pPr>
        <w:spacing w:after="101" w:line="24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hacerse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finanzas,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escolaridad,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desempeña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perfil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curricular;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responsabilidad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conlleva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públicos.</w:t>
      </w:r>
    </w:p>
    <w:p w:rsidR="00B120D5" w:rsidRPr="008319F5" w:rsidRDefault="004D5B7A" w:rsidP="00E729E5">
      <w:pPr>
        <w:spacing w:after="101" w:line="24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finanzas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pretenden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independiente.</w:t>
      </w:r>
    </w:p>
    <w:p w:rsidR="00CB54FA" w:rsidRPr="008319F5" w:rsidRDefault="004D5B7A" w:rsidP="00E729E5">
      <w:pPr>
        <w:spacing w:after="101" w:line="244" w:lineRule="exact"/>
        <w:jc w:val="both"/>
        <w:rPr>
          <w:rFonts w:ascii="Arial" w:hAnsi="Arial" w:cs="Arial"/>
          <w:position w:val="6"/>
          <w:sz w:val="14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últimas,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383,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numeral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VIII,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requisitos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designación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encargada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financieros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rendición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informes.</w:t>
      </w:r>
    </w:p>
    <w:p w:rsidR="004D5B7A" w:rsidRPr="008319F5" w:rsidRDefault="00B27B8F" w:rsidP="00E729E5">
      <w:pPr>
        <w:spacing w:after="101" w:line="244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E729E5">
      <w:pPr>
        <w:pStyle w:val="Prrafodelista"/>
        <w:spacing w:after="101" w:line="244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E729E5">
      <w:pPr>
        <w:pStyle w:val="Prrafodelista"/>
        <w:spacing w:after="101" w:line="244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E729E5">
      <w:pPr>
        <w:pStyle w:val="Prrafodelista"/>
        <w:spacing w:after="101" w:line="244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pretenden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B27B8F" w:rsidP="00E729E5">
      <w:pPr>
        <w:spacing w:after="101" w:line="244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E729E5">
      <w:pPr>
        <w:spacing w:after="101" w:line="244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CB54FA" w:rsidRPr="008319F5" w:rsidRDefault="004D5B7A" w:rsidP="00E729E5">
      <w:pPr>
        <w:spacing w:after="101" w:line="24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Ejercicio</w:t>
      </w:r>
    </w:p>
    <w:p w:rsidR="004D5B7A" w:rsidRPr="008319F5" w:rsidRDefault="004D5B7A" w:rsidP="00E729E5">
      <w:pPr>
        <w:spacing w:after="101" w:line="24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4D5B7A" w:rsidRPr="008319F5" w:rsidRDefault="004D5B7A" w:rsidP="00E729E5">
      <w:pPr>
        <w:spacing w:after="101" w:line="24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del(los)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titular(es)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finanzas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4D5B7A" w:rsidRPr="008319F5" w:rsidRDefault="004D5B7A" w:rsidP="00E729E5">
      <w:pPr>
        <w:spacing w:after="101" w:line="24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Escolaridad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máximo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ninguno,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primaria,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secundaria,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bachillerato,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técnica,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licenciatura,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maestría,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doctorado,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posdoctorado)</w:t>
      </w:r>
    </w:p>
    <w:p w:rsidR="004D5B7A" w:rsidRPr="008319F5" w:rsidRDefault="004D5B7A" w:rsidP="00E729E5">
      <w:pPr>
        <w:spacing w:after="101" w:line="24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Área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4D5B7A" w:rsidRPr="008319F5" w:rsidRDefault="004D5B7A" w:rsidP="00E729E5">
      <w:pPr>
        <w:spacing w:after="101" w:line="24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desempeña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</w:p>
    <w:p w:rsidR="00B120D5" w:rsidRPr="008319F5" w:rsidRDefault="004D5B7A" w:rsidP="00E729E5">
      <w:pPr>
        <w:spacing w:after="101" w:line="24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perfil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curricular</w:t>
      </w:r>
    </w:p>
    <w:p w:rsidR="004D5B7A" w:rsidRPr="008319F5" w:rsidRDefault="004D5B7A" w:rsidP="00E729E5">
      <w:pPr>
        <w:pStyle w:val="Prrafodelista"/>
        <w:spacing w:after="101" w:line="244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E729E5">
      <w:pPr>
        <w:pStyle w:val="Prrafodelista"/>
        <w:spacing w:after="101" w:line="24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E729E5">
      <w:pPr>
        <w:pStyle w:val="Prrafodelista"/>
        <w:spacing w:after="101" w:line="244" w:lineRule="exact"/>
        <w:ind w:left="170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E729E5">
      <w:pPr>
        <w:pStyle w:val="Prrafodelista"/>
        <w:spacing w:after="101" w:line="24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CB54F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6,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LGT_Art_76_VI</w:t>
      </w:r>
    </w:p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Responsables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finanzas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&lt;&lt;partido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político,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agrupación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nacional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asociación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civil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candidatos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independientes&gt;&gt;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696"/>
        <w:gridCol w:w="902"/>
        <w:gridCol w:w="1215"/>
        <w:gridCol w:w="1251"/>
        <w:gridCol w:w="983"/>
        <w:gridCol w:w="705"/>
        <w:gridCol w:w="1171"/>
        <w:gridCol w:w="1037"/>
      </w:tblGrid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14968" w:rsidRPr="00514968" w:rsidRDefault="00514968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6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Periodo que se reporta</w:t>
            </w:r>
          </w:p>
        </w:tc>
        <w:tc>
          <w:tcPr>
            <w:tcW w:w="3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Nombre del responsable o titular de finanzas</w:t>
            </w:r>
          </w:p>
        </w:tc>
        <w:tc>
          <w:tcPr>
            <w:tcW w:w="9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Escolaridad (Nivel máximo de estudios)</w:t>
            </w:r>
          </w:p>
        </w:tc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Área de estudio, en su caso</w:t>
            </w:r>
          </w:p>
        </w:tc>
        <w:tc>
          <w:tcPr>
            <w:tcW w:w="1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Denominación del cargo que desempeña en el partido político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Hipervínculo al perfil curricular</w:t>
            </w:r>
          </w:p>
        </w:tc>
      </w:tr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9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6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514968" w:rsidRDefault="004D5B7A" w:rsidP="00E729E5">
      <w:pPr>
        <w:spacing w:line="216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Periodo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trimestral</w:t>
      </w:r>
    </w:p>
    <w:p w:rsidR="004D5B7A" w:rsidRPr="00514968" w:rsidRDefault="004D5B7A" w:rsidP="00E729E5">
      <w:pPr>
        <w:spacing w:line="216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4D5B7A" w:rsidRPr="00514968" w:rsidRDefault="004D5B7A" w:rsidP="00E729E5">
      <w:pPr>
        <w:spacing w:line="216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validación: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B120D5" w:rsidRPr="00514968" w:rsidRDefault="004D5B7A" w:rsidP="004A7C4A">
      <w:pPr>
        <w:spacing w:after="101" w:line="216" w:lineRule="exact"/>
        <w:ind w:left="142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Área(s)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unidad(es)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administrativa(s)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que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genera(n)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posee(n)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4A7C4A">
      <w:pPr>
        <w:pStyle w:val="Ttulo3"/>
        <w:spacing w:before="0" w:after="101" w:line="216" w:lineRule="exact"/>
        <w:ind w:left="1134" w:right="49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VII.</w:t>
      </w: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organizaciones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sociales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adherentes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similares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algún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partido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político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jurídica,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página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presupuesto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haberlos).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interesados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adherentes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similares.</w:t>
      </w:r>
    </w:p>
    <w:p w:rsidR="004D5B7A" w:rsidRPr="008319F5" w:rsidRDefault="00B27B8F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pretenden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B27B8F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organización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jurídica: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Dirección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página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web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tenerla)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Presupuesto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existir)</w:t>
      </w:r>
    </w:p>
    <w:p w:rsidR="00B120D5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adhesión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CB54F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LGT_Art_76_VII</w:t>
      </w:r>
    </w:p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Organizaciones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sociales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adherentes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similares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046"/>
        <w:gridCol w:w="1179"/>
        <w:gridCol w:w="1471"/>
        <w:gridCol w:w="1685"/>
        <w:gridCol w:w="2331"/>
      </w:tblGrid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completo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organización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Figura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jurídica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Dirección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electrónica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página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web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6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Presupuesto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asignados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(en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caso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existir)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6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adhesión</w:t>
            </w:r>
          </w:p>
          <w:p w:rsidR="004D5B7A" w:rsidRPr="00514968" w:rsidRDefault="004D5B7A" w:rsidP="004A7C4A">
            <w:pPr>
              <w:spacing w:after="101" w:line="216" w:lineRule="exact"/>
              <w:ind w:left="6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(formato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día/mes/año)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514968" w:rsidRDefault="004D5B7A" w:rsidP="00E729E5">
      <w:pPr>
        <w:spacing w:line="216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Periodo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trimestral</w:t>
      </w:r>
    </w:p>
    <w:p w:rsidR="004D5B7A" w:rsidRPr="00514968" w:rsidRDefault="004D5B7A" w:rsidP="00E729E5">
      <w:pPr>
        <w:spacing w:line="216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4D5B7A" w:rsidRPr="00514968" w:rsidRDefault="004D5B7A" w:rsidP="00E729E5">
      <w:pPr>
        <w:spacing w:line="216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validación: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B120D5" w:rsidRPr="00514968" w:rsidRDefault="004D5B7A" w:rsidP="004A7C4A">
      <w:pPr>
        <w:spacing w:after="101" w:line="216" w:lineRule="exact"/>
        <w:ind w:left="142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Área(s)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unidad(es)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administrativa(s)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que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genera(n)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posee(n)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4A7C4A">
      <w:pPr>
        <w:pStyle w:val="Ttulo3"/>
        <w:spacing w:before="0" w:after="101" w:line="216" w:lineRule="exact"/>
        <w:ind w:left="1134" w:hanging="567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VIII.</w:t>
      </w: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montos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cuotas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ordinarias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extraordinarias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aportadas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por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sus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militantes</w:t>
      </w:r>
    </w:p>
    <w:p w:rsidR="00CB54F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cuotas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extraordinarias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afiliados,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simpatizantes.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56,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numeral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mínimo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máximo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cuotas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afiliados,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respetando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límites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mencionar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cuotas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partidos.</w:t>
      </w:r>
    </w:p>
    <w:p w:rsidR="00CB54F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cuotas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internos.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recibirlas,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cuotas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extraordinarias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simpatizantes.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lastRenderedPageBreak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IX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(montos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autorizados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vinculados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aportados)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artículo.</w:t>
      </w:r>
    </w:p>
    <w:p w:rsidR="004D5B7A" w:rsidRPr="008319F5" w:rsidRDefault="00B27B8F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pretenden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B27B8F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CB54F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Ejercicio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cuota: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extraordinaria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afiliado,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simpatizante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día/mes/año)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individual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aportación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agregado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período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cuotas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extraordinarias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militantes)</w:t>
      </w:r>
    </w:p>
    <w:p w:rsidR="00CB54F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(Decreto,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Comunicado,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Estatuto,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etcétera),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especifiquen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mínimos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máximos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cuotas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LGT_Art_76_VIII</w:t>
      </w:r>
    </w:p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Cuotas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ordinarias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extraordinarias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militantes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&lt;&lt;Partidos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nacionales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locales,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agrupaciones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nacionales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asociaciones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civiles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creadas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ciudadanos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pretenden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postular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candidatura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independiente&gt;&gt;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806"/>
        <w:gridCol w:w="862"/>
        <w:gridCol w:w="643"/>
        <w:gridCol w:w="608"/>
        <w:gridCol w:w="726"/>
        <w:gridCol w:w="971"/>
        <w:gridCol w:w="868"/>
        <w:gridCol w:w="1248"/>
        <w:gridCol w:w="1303"/>
      </w:tblGrid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14968">
              <w:rPr>
                <w:rFonts w:ascii="Arial" w:hAnsi="Arial" w:cs="Arial"/>
                <w:sz w:val="10"/>
                <w:szCs w:val="18"/>
              </w:rPr>
              <w:t>Ejercicio</w:t>
            </w:r>
          </w:p>
        </w:tc>
        <w:tc>
          <w:tcPr>
            <w:tcW w:w="8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14968">
              <w:rPr>
                <w:rFonts w:ascii="Arial" w:hAnsi="Arial" w:cs="Arial"/>
                <w:sz w:val="10"/>
                <w:szCs w:val="18"/>
              </w:rPr>
              <w:t>Periodo que se reporta</w:t>
            </w:r>
          </w:p>
        </w:tc>
        <w:tc>
          <w:tcPr>
            <w:tcW w:w="8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14968">
              <w:rPr>
                <w:rFonts w:ascii="Arial" w:hAnsi="Arial" w:cs="Arial"/>
                <w:sz w:val="10"/>
                <w:szCs w:val="18"/>
              </w:rPr>
              <w:t>Tipo de cuota (ordinaria, extraordinaria)</w:t>
            </w:r>
          </w:p>
        </w:tc>
        <w:tc>
          <w:tcPr>
            <w:tcW w:w="1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14968">
              <w:rPr>
                <w:rFonts w:ascii="Arial" w:hAnsi="Arial" w:cs="Arial"/>
                <w:sz w:val="10"/>
                <w:szCs w:val="18"/>
              </w:rPr>
              <w:t>Nombre del militante, afiliado, participante o simpatizante</w:t>
            </w:r>
          </w:p>
        </w:tc>
        <w:tc>
          <w:tcPr>
            <w:tcW w:w="9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14968">
              <w:rPr>
                <w:rFonts w:ascii="Arial" w:hAnsi="Arial" w:cs="Arial"/>
                <w:sz w:val="10"/>
                <w:szCs w:val="18"/>
              </w:rPr>
              <w:t>Fecha de aportación (formato día/mes/año)</w:t>
            </w:r>
          </w:p>
        </w:tc>
        <w:tc>
          <w:tcPr>
            <w:tcW w:w="8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14968">
              <w:rPr>
                <w:rFonts w:ascii="Arial" w:hAnsi="Arial" w:cs="Arial"/>
                <w:sz w:val="10"/>
                <w:szCs w:val="18"/>
              </w:rPr>
              <w:t>Monto individual de aportación</w:t>
            </w: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14968">
              <w:rPr>
                <w:rFonts w:ascii="Arial" w:hAnsi="Arial" w:cs="Arial"/>
                <w:sz w:val="10"/>
                <w:szCs w:val="18"/>
              </w:rPr>
              <w:t xml:space="preserve">Monto agregado de aportaciones durante el período que se reporta (la suma de las cuotas ordinarias y </w:t>
            </w:r>
            <w:r w:rsidRPr="00514968">
              <w:rPr>
                <w:rFonts w:ascii="Arial" w:hAnsi="Arial" w:cs="Arial"/>
                <w:sz w:val="10"/>
                <w:szCs w:val="18"/>
              </w:rPr>
              <w:lastRenderedPageBreak/>
              <w:t>extraordinarias aportadas por sus militantes)</w:t>
            </w:r>
          </w:p>
        </w:tc>
        <w:tc>
          <w:tcPr>
            <w:tcW w:w="13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14968">
              <w:rPr>
                <w:rFonts w:ascii="Arial" w:hAnsi="Arial" w:cs="Arial"/>
                <w:sz w:val="10"/>
                <w:szCs w:val="18"/>
              </w:rPr>
              <w:lastRenderedPageBreak/>
              <w:t xml:space="preserve">Hipervínculo al documento en el que se especifiquen los montos mínimos y máximos de las cuotas que podrá </w:t>
            </w:r>
            <w:r w:rsidRPr="00514968">
              <w:rPr>
                <w:rFonts w:ascii="Arial" w:hAnsi="Arial" w:cs="Arial"/>
                <w:sz w:val="10"/>
                <w:szCs w:val="18"/>
              </w:rPr>
              <w:lastRenderedPageBreak/>
              <w:t>recibir el sujeto obligado</w:t>
            </w:r>
          </w:p>
        </w:tc>
      </w:tr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14968">
              <w:rPr>
                <w:rFonts w:ascii="Arial" w:hAnsi="Arial" w:cs="Arial"/>
                <w:sz w:val="10"/>
                <w:szCs w:val="18"/>
              </w:rPr>
              <w:t>Nombre(s)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14968">
              <w:rPr>
                <w:rFonts w:ascii="Arial" w:hAnsi="Arial" w:cs="Arial"/>
                <w:sz w:val="10"/>
                <w:szCs w:val="18"/>
              </w:rPr>
              <w:t>Primer apellido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14968">
              <w:rPr>
                <w:rFonts w:ascii="Arial" w:hAnsi="Arial" w:cs="Arial"/>
                <w:sz w:val="10"/>
                <w:szCs w:val="18"/>
              </w:rPr>
              <w:t>Segundo apellido</w:t>
            </w:r>
          </w:p>
        </w:tc>
        <w:tc>
          <w:tcPr>
            <w:tcW w:w="9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3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</w:tbl>
    <w:p w:rsidR="004D5B7A" w:rsidRPr="00514968" w:rsidRDefault="004D5B7A" w:rsidP="00E729E5">
      <w:pPr>
        <w:spacing w:line="216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Periodo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trimestral</w:t>
      </w:r>
    </w:p>
    <w:p w:rsidR="004D5B7A" w:rsidRPr="00514968" w:rsidRDefault="004D5B7A" w:rsidP="00E729E5">
      <w:pPr>
        <w:spacing w:line="216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4D5B7A" w:rsidRPr="00514968" w:rsidRDefault="004D5B7A" w:rsidP="00E729E5">
      <w:pPr>
        <w:spacing w:line="216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validación: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B120D5" w:rsidRPr="00514968" w:rsidRDefault="004D5B7A" w:rsidP="004A7C4A">
      <w:pPr>
        <w:spacing w:after="101" w:line="216" w:lineRule="exact"/>
        <w:ind w:left="142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Área(s)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unidad(es)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administrativa(s)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que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genera(n)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posee(n)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4A7C4A">
      <w:pPr>
        <w:pStyle w:val="Ttulo3"/>
        <w:spacing w:before="0" w:after="101" w:line="216" w:lineRule="exact"/>
        <w:ind w:left="1134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IX.</w:t>
      </w: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montos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autorizados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financiamiento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privado,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así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como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una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relación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nombres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aportantes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vinculados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montos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aportados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pretenden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ambos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dispongan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onstituci￳n Pol￭t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Constitución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Política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E729E5">
        <w:rPr>
          <w:rStyle w:val="Refdenotaalpie"/>
          <w:rFonts w:ascii="Arial" w:hAnsi="Arial" w:cs="Arial"/>
          <w:sz w:val="18"/>
          <w:szCs w:val="18"/>
        </w:rPr>
        <w:footnoteReference w:customMarkFollows="1" w:id="5"/>
        <w:t>212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95,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Fiscalización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Electoral.</w:t>
      </w:r>
    </w:p>
    <w:p w:rsidR="004D5B7A" w:rsidRPr="008319F5" w:rsidRDefault="004D5B7A" w:rsidP="00E729E5">
      <w:pPr>
        <w:spacing w:after="101" w:line="26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numeral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alguno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mencionados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entenderá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sólo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privado.</w:t>
      </w:r>
    </w:p>
    <w:p w:rsidR="004D5B7A" w:rsidRPr="008319F5" w:rsidRDefault="004D5B7A" w:rsidP="00E729E5">
      <w:pPr>
        <w:spacing w:after="101" w:line="26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mencionado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modalidades:</w:t>
      </w:r>
    </w:p>
    <w:p w:rsidR="00CB54FA" w:rsidRPr="008319F5" w:rsidRDefault="004D5B7A" w:rsidP="00E729E5">
      <w:pPr>
        <w:spacing w:after="101" w:line="264" w:lineRule="exact"/>
        <w:ind w:left="85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cuotas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individuales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obligatorias,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extraordinarias,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dinero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militantes;</w:t>
      </w:r>
    </w:p>
    <w:p w:rsidR="00CB54FA" w:rsidRPr="008319F5" w:rsidRDefault="004D5B7A" w:rsidP="00E729E5">
      <w:pPr>
        <w:spacing w:after="101" w:line="264" w:lineRule="exact"/>
        <w:ind w:left="85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b)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aspirantes,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precandidatos,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voluntarias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dinero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exclusivamente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precampañas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respectivamente,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</w:p>
    <w:p w:rsidR="00CB54FA" w:rsidRPr="008319F5" w:rsidRDefault="004D5B7A" w:rsidP="00E729E5">
      <w:pPr>
        <w:spacing w:after="101" w:line="264" w:lineRule="exact"/>
        <w:ind w:left="85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E729E5">
        <w:rPr>
          <w:rStyle w:val="Refdenotaalpie"/>
          <w:rFonts w:ascii="Arial" w:hAnsi="Arial" w:cs="Arial"/>
          <w:sz w:val="18"/>
          <w:szCs w:val="18"/>
        </w:rPr>
        <w:footnoteReference w:customMarkFollows="1" w:id="6"/>
        <w:t>213</w:t>
      </w:r>
      <w:r w:rsidRPr="008319F5">
        <w:rPr>
          <w:rFonts w:ascii="Arial" w:hAnsi="Arial" w:cs="Arial"/>
          <w:sz w:val="18"/>
          <w:szCs w:val="18"/>
        </w:rPr>
        <w:t>:</w:t>
      </w:r>
    </w:p>
    <w:p w:rsidR="004D5B7A" w:rsidRPr="008319F5" w:rsidRDefault="004D5B7A" w:rsidP="00E729E5">
      <w:pPr>
        <w:spacing w:after="101" w:line="264" w:lineRule="exact"/>
        <w:ind w:left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i.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voluntarias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simpatizantes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exclusivamente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durante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procesos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electorales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federales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locales</w:t>
      </w:r>
      <w:r w:rsidR="00E729E5">
        <w:rPr>
          <w:rStyle w:val="Refdenotaalpie"/>
          <w:rFonts w:ascii="Arial" w:hAnsi="Arial" w:cs="Arial"/>
          <w:sz w:val="18"/>
          <w:szCs w:val="18"/>
        </w:rPr>
        <w:footnoteReference w:customMarkFollows="1" w:id="7"/>
        <w:t>214</w:t>
      </w:r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donativos,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dinero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hechas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voluntaria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residencia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país;</w:t>
      </w:r>
    </w:p>
    <w:p w:rsidR="004D5B7A" w:rsidRPr="008319F5" w:rsidRDefault="004D5B7A" w:rsidP="00E729E5">
      <w:pPr>
        <w:spacing w:after="101" w:line="264" w:lineRule="exact"/>
        <w:ind w:left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ii.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Autofinanciamiento,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</w:p>
    <w:p w:rsidR="00B120D5" w:rsidRPr="008319F5" w:rsidRDefault="004D5B7A" w:rsidP="00E729E5">
      <w:pPr>
        <w:spacing w:after="101" w:line="264" w:lineRule="exact"/>
        <w:ind w:left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iii.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rendimientos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financieros,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fideicomisos.</w:t>
      </w:r>
    </w:p>
    <w:p w:rsidR="00CB54FA" w:rsidRPr="008319F5" w:rsidRDefault="004D5B7A" w:rsidP="00E729E5">
      <w:pPr>
        <w:spacing w:after="101" w:line="26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aspirantes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prohibido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(efectivo),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piedras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preciosas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interpósita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identificadas.</w:t>
      </w:r>
    </w:p>
    <w:p w:rsidR="004D5B7A" w:rsidRPr="008319F5" w:rsidRDefault="004D5B7A" w:rsidP="00E729E5">
      <w:pPr>
        <w:spacing w:after="101" w:line="26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lastRenderedPageBreak/>
        <w:t>Además,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mencionados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sustentados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original,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reconocidos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contabilidad,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Fiscalización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Electoral.</w:t>
      </w:r>
      <w:r w:rsidR="00E729E5">
        <w:rPr>
          <w:rStyle w:val="Refdenotaalpie"/>
          <w:rFonts w:ascii="Arial" w:hAnsi="Arial" w:cs="Arial"/>
          <w:sz w:val="18"/>
          <w:szCs w:val="18"/>
        </w:rPr>
        <w:footnoteReference w:customMarkFollows="1" w:id="8"/>
        <w:t>215</w:t>
      </w:r>
    </w:p>
    <w:p w:rsidR="004D5B7A" w:rsidRPr="008319F5" w:rsidRDefault="004D5B7A" w:rsidP="00E729E5">
      <w:pPr>
        <w:spacing w:after="101" w:line="26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</w:t>
      </w:r>
      <w:r w:rsidR="00E729E5">
        <w:rPr>
          <w:rStyle w:val="Refdenotaalpie"/>
          <w:rFonts w:ascii="Arial" w:hAnsi="Arial" w:cs="Arial"/>
          <w:sz w:val="18"/>
          <w:szCs w:val="18"/>
        </w:rPr>
        <w:footnoteReference w:customMarkFollows="1" w:id="9"/>
        <w:t>216</w:t>
      </w:r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necesariamente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aportación,</w:t>
      </w:r>
      <w:r w:rsidR="00E729E5">
        <w:rPr>
          <w:rStyle w:val="Refdenotaalpie"/>
          <w:rFonts w:ascii="Arial" w:hAnsi="Arial" w:cs="Arial"/>
          <w:sz w:val="18"/>
          <w:szCs w:val="18"/>
        </w:rPr>
        <w:footnoteReference w:customMarkFollows="1" w:id="10"/>
        <w:t>217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domicilio,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Contribuyentes,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simpatizante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aportación.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requerimientos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fracción.</w:t>
      </w:r>
    </w:p>
    <w:p w:rsidR="004D5B7A" w:rsidRPr="008319F5" w:rsidRDefault="004D5B7A" w:rsidP="00E729E5">
      <w:pPr>
        <w:spacing w:after="101" w:line="264" w:lineRule="exact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publiquen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pretenden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aportante;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aportado;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aportación;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simpatizante,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afiliado,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agregado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recibidas.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Además,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límites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cuotas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  <w:r w:rsidRPr="008319F5">
        <w:rPr>
          <w:rFonts w:ascii="Arial" w:hAnsi="Arial" w:cs="Arial"/>
          <w:i/>
          <w:sz w:val="18"/>
          <w:szCs w:val="18"/>
        </w:rPr>
        <w:t>.</w:t>
      </w:r>
    </w:p>
    <w:p w:rsidR="004D5B7A" w:rsidRPr="008319F5" w:rsidRDefault="004D5B7A" w:rsidP="00E729E5">
      <w:pPr>
        <w:spacing w:after="8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(montos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cuotas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militantes)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artículo.</w:t>
      </w:r>
    </w:p>
    <w:p w:rsidR="004D5B7A" w:rsidRPr="008319F5" w:rsidRDefault="00B27B8F" w:rsidP="00E729E5">
      <w:pPr>
        <w:pStyle w:val="Prrafodelista"/>
        <w:spacing w:after="80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E729E5">
      <w:pPr>
        <w:pStyle w:val="Prrafodelista"/>
        <w:spacing w:after="80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E729E5">
      <w:pPr>
        <w:pStyle w:val="Prrafodelista"/>
        <w:spacing w:after="80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E729E5">
      <w:pPr>
        <w:pStyle w:val="Prrafodelista"/>
        <w:spacing w:after="80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pretenden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B27B8F" w:rsidP="00E729E5">
      <w:pPr>
        <w:spacing w:after="80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E729E5">
      <w:pPr>
        <w:spacing w:after="80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CB54FA" w:rsidRPr="008319F5" w:rsidRDefault="004D5B7A" w:rsidP="001967FA">
      <w:pPr>
        <w:spacing w:after="80" w:line="216" w:lineRule="exact"/>
        <w:ind w:left="1700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Ejercicio</w:t>
      </w:r>
    </w:p>
    <w:p w:rsidR="004D5B7A" w:rsidRPr="008319F5" w:rsidRDefault="004D5B7A" w:rsidP="001967FA">
      <w:pPr>
        <w:spacing w:after="80" w:line="216" w:lineRule="exact"/>
        <w:ind w:left="1700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4D5B7A" w:rsidRPr="008319F5" w:rsidRDefault="004D5B7A" w:rsidP="001967FA">
      <w:pPr>
        <w:spacing w:after="80" w:line="216" w:lineRule="exact"/>
        <w:ind w:left="1700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Límites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</w:t>
      </w:r>
    </w:p>
    <w:p w:rsidR="004D5B7A" w:rsidRPr="008319F5" w:rsidRDefault="004D5B7A" w:rsidP="001967FA">
      <w:pPr>
        <w:spacing w:after="80" w:line="216" w:lineRule="exact"/>
        <w:ind w:left="1700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establezcan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límites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</w:t>
      </w:r>
    </w:p>
    <w:p w:rsidR="004D5B7A" w:rsidRPr="008319F5" w:rsidRDefault="004D5B7A" w:rsidP="001967FA">
      <w:pPr>
        <w:spacing w:after="80" w:line="216" w:lineRule="exact"/>
        <w:ind w:left="1700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4D5B7A" w:rsidRPr="008319F5" w:rsidRDefault="004D5B7A" w:rsidP="001967FA">
      <w:pPr>
        <w:spacing w:after="80" w:line="216" w:lineRule="exact"/>
        <w:ind w:left="1700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aportante: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simpatizante,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afiliado,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(especificar)</w:t>
      </w:r>
    </w:p>
    <w:p w:rsidR="004D5B7A" w:rsidRPr="008319F5" w:rsidRDefault="004D5B7A" w:rsidP="001967FA">
      <w:pPr>
        <w:spacing w:after="80" w:line="216" w:lineRule="exact"/>
        <w:ind w:left="1700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(valor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numérico,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incluidos)</w:t>
      </w:r>
    </w:p>
    <w:p w:rsidR="004D5B7A" w:rsidRPr="008319F5" w:rsidRDefault="004D5B7A" w:rsidP="001967FA">
      <w:pPr>
        <w:spacing w:after="80" w:line="216" w:lineRule="exact"/>
        <w:ind w:left="1700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1967FA">
      <w:pPr>
        <w:spacing w:after="80" w:line="216" w:lineRule="exact"/>
        <w:ind w:left="1700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</w:t>
      </w:r>
    </w:p>
    <w:p w:rsidR="00B120D5" w:rsidRPr="008319F5" w:rsidRDefault="004D5B7A" w:rsidP="001967FA">
      <w:pPr>
        <w:spacing w:after="80" w:line="216" w:lineRule="exact"/>
        <w:ind w:left="1700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agregado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período)</w:t>
      </w:r>
    </w:p>
    <w:p w:rsidR="004D5B7A" w:rsidRPr="008319F5" w:rsidRDefault="004D5B7A" w:rsidP="00E729E5">
      <w:pPr>
        <w:pStyle w:val="Prrafodelista"/>
        <w:spacing w:after="80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1967FA">
      <w:pPr>
        <w:pStyle w:val="Prrafodelista"/>
        <w:spacing w:after="80" w:line="216" w:lineRule="exact"/>
        <w:ind w:left="1700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1967FA">
      <w:pPr>
        <w:pStyle w:val="Prrafodelista"/>
        <w:spacing w:after="80" w:line="216" w:lineRule="exact"/>
        <w:ind w:left="1700" w:hanging="1138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1967FA">
      <w:pPr>
        <w:spacing w:after="80" w:line="216" w:lineRule="exact"/>
        <w:ind w:left="1700" w:hanging="113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E729E5">
      <w:pPr>
        <w:pStyle w:val="Prrafodelista"/>
        <w:spacing w:after="80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1967FA">
      <w:pPr>
        <w:pStyle w:val="Prrafodelista"/>
        <w:spacing w:after="80" w:line="216" w:lineRule="exact"/>
        <w:ind w:left="1700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1967FA">
      <w:pPr>
        <w:pStyle w:val="Prrafodelista"/>
        <w:spacing w:after="80" w:line="216" w:lineRule="exact"/>
        <w:ind w:left="1700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1967FA">
      <w:pPr>
        <w:pStyle w:val="Prrafodelista"/>
        <w:spacing w:after="80" w:line="216" w:lineRule="exact"/>
        <w:ind w:left="1700" w:hanging="113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E729E5">
      <w:pPr>
        <w:pStyle w:val="Prrafodelista"/>
        <w:spacing w:after="80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CB54FA" w:rsidRPr="008319F5" w:rsidRDefault="004D5B7A" w:rsidP="001967FA">
      <w:pPr>
        <w:pStyle w:val="Prrafodelista"/>
        <w:spacing w:after="80" w:line="216" w:lineRule="exact"/>
        <w:ind w:left="1700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9,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1967FA">
      <w:pPr>
        <w:pStyle w:val="Prrafodelista"/>
        <w:spacing w:after="80" w:line="216" w:lineRule="exact"/>
        <w:ind w:left="1700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LGT_Art_76_IX</w:t>
      </w:r>
    </w:p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Financiamiento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privado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&lt;&lt;partido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político,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agrupación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nacional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asociación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civil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candidatos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independientes&gt;&gt;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4"/>
        <w:gridCol w:w="1424"/>
        <w:gridCol w:w="1424"/>
        <w:gridCol w:w="1262"/>
        <w:gridCol w:w="1009"/>
        <w:gridCol w:w="981"/>
        <w:gridCol w:w="1188"/>
      </w:tblGrid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14968" w:rsidRPr="00514968" w:rsidRDefault="00514968" w:rsidP="00E729E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Ejercicio </w:t>
            </w:r>
          </w:p>
        </w:tc>
        <w:tc>
          <w:tcPr>
            <w:tcW w:w="14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Periodo que se reporta</w:t>
            </w:r>
          </w:p>
        </w:tc>
        <w:tc>
          <w:tcPr>
            <w:tcW w:w="14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Límites de financiamiento privado</w:t>
            </w:r>
          </w:p>
        </w:tc>
        <w:tc>
          <w:tcPr>
            <w:tcW w:w="13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Hipervínculo al documento en el que se establezcan los límites de financiamiento privado</w:t>
            </w:r>
          </w:p>
        </w:tc>
        <w:tc>
          <w:tcPr>
            <w:tcW w:w="3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Nombre del aportante</w:t>
            </w:r>
          </w:p>
        </w:tc>
      </w:tr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40" w:after="40" w:line="20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40" w:after="40" w:line="20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40" w:after="40" w:line="20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40" w:after="40" w:line="20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E729E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8319F5" w:rsidRDefault="004D5B7A" w:rsidP="00E729E5">
      <w:pPr>
        <w:pStyle w:val="texto0"/>
        <w:spacing w:after="0" w:line="240" w:lineRule="auto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7"/>
        <w:gridCol w:w="1481"/>
        <w:gridCol w:w="1482"/>
        <w:gridCol w:w="1482"/>
        <w:gridCol w:w="1480"/>
      </w:tblGrid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aportante: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militante,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simpatizante,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afiliado,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participante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u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otro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(especificar)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aportado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(valor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numérico,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moneda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nacional,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impuestos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incluidos)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aportación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(formato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día/mes/año)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recibo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haya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emitido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Financiamiento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privado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agregado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(la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suma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aportaciones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privadas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recibidas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durante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período)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E729E5" w:rsidRDefault="004D5B7A" w:rsidP="00E729E5">
      <w:pPr>
        <w:spacing w:line="216" w:lineRule="exact"/>
        <w:ind w:firstLine="142"/>
        <w:jc w:val="both"/>
        <w:rPr>
          <w:rFonts w:ascii="Arial" w:hAnsi="Arial" w:cs="Arial"/>
          <w:sz w:val="16"/>
          <w:szCs w:val="18"/>
        </w:rPr>
      </w:pPr>
      <w:r w:rsidRPr="00E729E5">
        <w:rPr>
          <w:rFonts w:ascii="Arial" w:hAnsi="Arial" w:cs="Arial"/>
          <w:sz w:val="16"/>
          <w:szCs w:val="18"/>
        </w:rPr>
        <w:t>Periodo</w:t>
      </w:r>
      <w:r w:rsidR="00FF06E9" w:rsidRPr="00E729E5">
        <w:rPr>
          <w:rFonts w:ascii="Arial" w:hAnsi="Arial" w:cs="Arial"/>
          <w:sz w:val="16"/>
          <w:szCs w:val="18"/>
        </w:rPr>
        <w:t xml:space="preserve"> </w:t>
      </w:r>
      <w:r w:rsidRPr="00E729E5">
        <w:rPr>
          <w:rFonts w:ascii="Arial" w:hAnsi="Arial" w:cs="Arial"/>
          <w:sz w:val="16"/>
          <w:szCs w:val="18"/>
        </w:rPr>
        <w:t>de</w:t>
      </w:r>
      <w:r w:rsidR="00FF06E9" w:rsidRPr="00E729E5">
        <w:rPr>
          <w:rFonts w:ascii="Arial" w:hAnsi="Arial" w:cs="Arial"/>
          <w:sz w:val="16"/>
          <w:szCs w:val="18"/>
        </w:rPr>
        <w:t xml:space="preserve"> </w:t>
      </w:r>
      <w:r w:rsidRPr="00E729E5">
        <w:rPr>
          <w:rFonts w:ascii="Arial" w:hAnsi="Arial" w:cs="Arial"/>
          <w:sz w:val="16"/>
          <w:szCs w:val="18"/>
        </w:rPr>
        <w:t>actualización</w:t>
      </w:r>
      <w:r w:rsidR="00FF06E9" w:rsidRPr="00E729E5">
        <w:rPr>
          <w:rFonts w:ascii="Arial" w:hAnsi="Arial" w:cs="Arial"/>
          <w:sz w:val="16"/>
          <w:szCs w:val="18"/>
        </w:rPr>
        <w:t xml:space="preserve"> </w:t>
      </w:r>
      <w:r w:rsidRPr="00E729E5">
        <w:rPr>
          <w:rFonts w:ascii="Arial" w:hAnsi="Arial" w:cs="Arial"/>
          <w:sz w:val="16"/>
          <w:szCs w:val="18"/>
        </w:rPr>
        <w:t>de</w:t>
      </w:r>
      <w:r w:rsidR="00FF06E9" w:rsidRPr="00E729E5">
        <w:rPr>
          <w:rFonts w:ascii="Arial" w:hAnsi="Arial" w:cs="Arial"/>
          <w:sz w:val="16"/>
          <w:szCs w:val="18"/>
        </w:rPr>
        <w:t xml:space="preserve"> </w:t>
      </w:r>
      <w:r w:rsidRPr="00E729E5">
        <w:rPr>
          <w:rFonts w:ascii="Arial" w:hAnsi="Arial" w:cs="Arial"/>
          <w:sz w:val="16"/>
          <w:szCs w:val="18"/>
        </w:rPr>
        <w:t>la</w:t>
      </w:r>
      <w:r w:rsidR="00FF06E9" w:rsidRPr="00E729E5">
        <w:rPr>
          <w:rFonts w:ascii="Arial" w:hAnsi="Arial" w:cs="Arial"/>
          <w:sz w:val="16"/>
          <w:szCs w:val="18"/>
        </w:rPr>
        <w:t xml:space="preserve"> </w:t>
      </w:r>
      <w:r w:rsidRPr="00E729E5">
        <w:rPr>
          <w:rFonts w:ascii="Arial" w:hAnsi="Arial" w:cs="Arial"/>
          <w:sz w:val="16"/>
          <w:szCs w:val="18"/>
        </w:rPr>
        <w:t>información:</w:t>
      </w:r>
      <w:r w:rsidR="00FF06E9" w:rsidRPr="00E729E5">
        <w:rPr>
          <w:rFonts w:ascii="Arial" w:hAnsi="Arial" w:cs="Arial"/>
          <w:sz w:val="16"/>
          <w:szCs w:val="18"/>
        </w:rPr>
        <w:t xml:space="preserve"> </w:t>
      </w:r>
      <w:r w:rsidRPr="00E729E5">
        <w:rPr>
          <w:rFonts w:ascii="Arial" w:hAnsi="Arial" w:cs="Arial"/>
          <w:sz w:val="16"/>
          <w:szCs w:val="18"/>
        </w:rPr>
        <w:t>trimestral</w:t>
      </w:r>
    </w:p>
    <w:p w:rsidR="004D5B7A" w:rsidRPr="00E729E5" w:rsidRDefault="004D5B7A" w:rsidP="00E729E5">
      <w:pPr>
        <w:spacing w:line="216" w:lineRule="exact"/>
        <w:ind w:left="142"/>
        <w:jc w:val="both"/>
        <w:rPr>
          <w:rFonts w:ascii="Arial" w:hAnsi="Arial" w:cs="Arial"/>
          <w:sz w:val="16"/>
          <w:szCs w:val="18"/>
        </w:rPr>
      </w:pPr>
      <w:r w:rsidRPr="00E729E5">
        <w:rPr>
          <w:rFonts w:ascii="Arial" w:hAnsi="Arial" w:cs="Arial"/>
          <w:sz w:val="16"/>
          <w:szCs w:val="18"/>
        </w:rPr>
        <w:t>Fecha</w:t>
      </w:r>
      <w:r w:rsidR="00FF06E9" w:rsidRPr="00E729E5">
        <w:rPr>
          <w:rFonts w:ascii="Arial" w:hAnsi="Arial" w:cs="Arial"/>
          <w:sz w:val="16"/>
          <w:szCs w:val="18"/>
        </w:rPr>
        <w:t xml:space="preserve"> </w:t>
      </w:r>
      <w:r w:rsidRPr="00E729E5">
        <w:rPr>
          <w:rFonts w:ascii="Arial" w:hAnsi="Arial" w:cs="Arial"/>
          <w:sz w:val="16"/>
          <w:szCs w:val="18"/>
        </w:rPr>
        <w:t>de</w:t>
      </w:r>
      <w:r w:rsidR="00FF06E9" w:rsidRPr="00E729E5">
        <w:rPr>
          <w:rFonts w:ascii="Arial" w:hAnsi="Arial" w:cs="Arial"/>
          <w:sz w:val="16"/>
          <w:szCs w:val="18"/>
        </w:rPr>
        <w:t xml:space="preserve"> </w:t>
      </w:r>
      <w:r w:rsidRPr="00E729E5">
        <w:rPr>
          <w:rFonts w:ascii="Arial" w:hAnsi="Arial" w:cs="Arial"/>
          <w:sz w:val="16"/>
          <w:szCs w:val="18"/>
        </w:rPr>
        <w:t>actualización:</w:t>
      </w:r>
      <w:r w:rsidR="00FF06E9" w:rsidRPr="00E729E5">
        <w:rPr>
          <w:rFonts w:ascii="Arial" w:hAnsi="Arial" w:cs="Arial"/>
          <w:sz w:val="16"/>
          <w:szCs w:val="18"/>
        </w:rPr>
        <w:t xml:space="preserve"> </w:t>
      </w:r>
      <w:r w:rsidRPr="00E729E5">
        <w:rPr>
          <w:rFonts w:ascii="Arial" w:hAnsi="Arial" w:cs="Arial"/>
          <w:sz w:val="16"/>
          <w:szCs w:val="18"/>
        </w:rPr>
        <w:t>día/mes/año</w:t>
      </w:r>
    </w:p>
    <w:p w:rsidR="004D5B7A" w:rsidRPr="00E729E5" w:rsidRDefault="004D5B7A" w:rsidP="00E729E5">
      <w:pPr>
        <w:spacing w:line="216" w:lineRule="exact"/>
        <w:ind w:left="142"/>
        <w:jc w:val="both"/>
        <w:rPr>
          <w:rFonts w:ascii="Arial" w:hAnsi="Arial" w:cs="Arial"/>
          <w:sz w:val="16"/>
          <w:szCs w:val="18"/>
        </w:rPr>
      </w:pPr>
      <w:r w:rsidRPr="00E729E5">
        <w:rPr>
          <w:rFonts w:ascii="Arial" w:hAnsi="Arial" w:cs="Arial"/>
          <w:sz w:val="16"/>
          <w:szCs w:val="18"/>
        </w:rPr>
        <w:t>Fecha</w:t>
      </w:r>
      <w:r w:rsidR="00FF06E9" w:rsidRPr="00E729E5">
        <w:rPr>
          <w:rFonts w:ascii="Arial" w:hAnsi="Arial" w:cs="Arial"/>
          <w:sz w:val="16"/>
          <w:szCs w:val="18"/>
        </w:rPr>
        <w:t xml:space="preserve"> </w:t>
      </w:r>
      <w:r w:rsidRPr="00E729E5">
        <w:rPr>
          <w:rFonts w:ascii="Arial" w:hAnsi="Arial" w:cs="Arial"/>
          <w:sz w:val="16"/>
          <w:szCs w:val="18"/>
        </w:rPr>
        <w:t>de</w:t>
      </w:r>
      <w:r w:rsidR="00FF06E9" w:rsidRPr="00E729E5">
        <w:rPr>
          <w:rFonts w:ascii="Arial" w:hAnsi="Arial" w:cs="Arial"/>
          <w:sz w:val="16"/>
          <w:szCs w:val="18"/>
        </w:rPr>
        <w:t xml:space="preserve"> </w:t>
      </w:r>
      <w:r w:rsidRPr="00E729E5">
        <w:rPr>
          <w:rFonts w:ascii="Arial" w:hAnsi="Arial" w:cs="Arial"/>
          <w:sz w:val="16"/>
          <w:szCs w:val="18"/>
        </w:rPr>
        <w:t>validación:</w:t>
      </w:r>
      <w:r w:rsidR="00FF06E9" w:rsidRPr="00E729E5">
        <w:rPr>
          <w:rFonts w:ascii="Arial" w:hAnsi="Arial" w:cs="Arial"/>
          <w:sz w:val="16"/>
          <w:szCs w:val="18"/>
        </w:rPr>
        <w:t xml:space="preserve"> </w:t>
      </w:r>
      <w:r w:rsidRPr="00E729E5">
        <w:rPr>
          <w:rFonts w:ascii="Arial" w:hAnsi="Arial" w:cs="Arial"/>
          <w:sz w:val="16"/>
          <w:szCs w:val="18"/>
        </w:rPr>
        <w:t>día/mes/año</w:t>
      </w:r>
    </w:p>
    <w:p w:rsidR="00B120D5" w:rsidRPr="00E729E5" w:rsidRDefault="004D5B7A" w:rsidP="004A7C4A">
      <w:pPr>
        <w:spacing w:after="101" w:line="216" w:lineRule="exact"/>
        <w:ind w:left="142"/>
        <w:jc w:val="both"/>
        <w:rPr>
          <w:rFonts w:ascii="Arial" w:hAnsi="Arial" w:cs="Arial"/>
          <w:sz w:val="16"/>
          <w:szCs w:val="18"/>
        </w:rPr>
      </w:pPr>
      <w:r w:rsidRPr="00E729E5">
        <w:rPr>
          <w:rFonts w:ascii="Arial" w:hAnsi="Arial" w:cs="Arial"/>
          <w:sz w:val="16"/>
          <w:szCs w:val="18"/>
        </w:rPr>
        <w:t>Área(s)</w:t>
      </w:r>
      <w:r w:rsidR="00FF06E9" w:rsidRPr="00E729E5">
        <w:rPr>
          <w:rFonts w:ascii="Arial" w:hAnsi="Arial" w:cs="Arial"/>
          <w:sz w:val="16"/>
          <w:szCs w:val="18"/>
        </w:rPr>
        <w:t xml:space="preserve"> </w:t>
      </w:r>
      <w:r w:rsidRPr="00E729E5">
        <w:rPr>
          <w:rFonts w:ascii="Arial" w:hAnsi="Arial" w:cs="Arial"/>
          <w:sz w:val="16"/>
          <w:szCs w:val="18"/>
        </w:rPr>
        <w:t>o</w:t>
      </w:r>
      <w:r w:rsidR="00FF06E9" w:rsidRPr="00E729E5">
        <w:rPr>
          <w:rFonts w:ascii="Arial" w:hAnsi="Arial" w:cs="Arial"/>
          <w:sz w:val="16"/>
          <w:szCs w:val="18"/>
        </w:rPr>
        <w:t xml:space="preserve"> </w:t>
      </w:r>
      <w:r w:rsidRPr="00E729E5">
        <w:rPr>
          <w:rFonts w:ascii="Arial" w:hAnsi="Arial" w:cs="Arial"/>
          <w:sz w:val="16"/>
          <w:szCs w:val="18"/>
        </w:rPr>
        <w:t>unidad(es)</w:t>
      </w:r>
      <w:r w:rsidR="00FF06E9" w:rsidRPr="00E729E5">
        <w:rPr>
          <w:rFonts w:ascii="Arial" w:hAnsi="Arial" w:cs="Arial"/>
          <w:sz w:val="16"/>
          <w:szCs w:val="18"/>
        </w:rPr>
        <w:t xml:space="preserve"> </w:t>
      </w:r>
      <w:r w:rsidRPr="00E729E5">
        <w:rPr>
          <w:rFonts w:ascii="Arial" w:hAnsi="Arial" w:cs="Arial"/>
          <w:sz w:val="16"/>
          <w:szCs w:val="18"/>
        </w:rPr>
        <w:t>administrativa(s)</w:t>
      </w:r>
      <w:r w:rsidR="00FF06E9" w:rsidRPr="00E729E5">
        <w:rPr>
          <w:rFonts w:ascii="Arial" w:hAnsi="Arial" w:cs="Arial"/>
          <w:sz w:val="16"/>
          <w:szCs w:val="18"/>
        </w:rPr>
        <w:t xml:space="preserve"> </w:t>
      </w:r>
      <w:r w:rsidRPr="00E729E5">
        <w:rPr>
          <w:rFonts w:ascii="Arial" w:hAnsi="Arial" w:cs="Arial"/>
          <w:sz w:val="16"/>
          <w:szCs w:val="18"/>
        </w:rPr>
        <w:t>que</w:t>
      </w:r>
      <w:r w:rsidR="00FF06E9" w:rsidRPr="00E729E5">
        <w:rPr>
          <w:rFonts w:ascii="Arial" w:hAnsi="Arial" w:cs="Arial"/>
          <w:sz w:val="16"/>
          <w:szCs w:val="18"/>
        </w:rPr>
        <w:t xml:space="preserve"> </w:t>
      </w:r>
      <w:r w:rsidRPr="00E729E5">
        <w:rPr>
          <w:rFonts w:ascii="Arial" w:hAnsi="Arial" w:cs="Arial"/>
          <w:sz w:val="16"/>
          <w:szCs w:val="18"/>
        </w:rPr>
        <w:t>genera(n)</w:t>
      </w:r>
      <w:r w:rsidR="00FF06E9" w:rsidRPr="00E729E5">
        <w:rPr>
          <w:rFonts w:ascii="Arial" w:hAnsi="Arial" w:cs="Arial"/>
          <w:sz w:val="16"/>
          <w:szCs w:val="18"/>
        </w:rPr>
        <w:t xml:space="preserve"> </w:t>
      </w:r>
      <w:r w:rsidRPr="00E729E5">
        <w:rPr>
          <w:rFonts w:ascii="Arial" w:hAnsi="Arial" w:cs="Arial"/>
          <w:sz w:val="16"/>
          <w:szCs w:val="18"/>
        </w:rPr>
        <w:t>o</w:t>
      </w:r>
      <w:r w:rsidR="00FF06E9" w:rsidRPr="00E729E5">
        <w:rPr>
          <w:rFonts w:ascii="Arial" w:hAnsi="Arial" w:cs="Arial"/>
          <w:sz w:val="16"/>
          <w:szCs w:val="18"/>
        </w:rPr>
        <w:t xml:space="preserve"> </w:t>
      </w:r>
      <w:r w:rsidRPr="00E729E5">
        <w:rPr>
          <w:rFonts w:ascii="Arial" w:hAnsi="Arial" w:cs="Arial"/>
          <w:sz w:val="16"/>
          <w:szCs w:val="18"/>
        </w:rPr>
        <w:t>posee(n)</w:t>
      </w:r>
      <w:r w:rsidR="00FF06E9" w:rsidRPr="00E729E5">
        <w:rPr>
          <w:rFonts w:ascii="Arial" w:hAnsi="Arial" w:cs="Arial"/>
          <w:sz w:val="16"/>
          <w:szCs w:val="18"/>
        </w:rPr>
        <w:t xml:space="preserve"> </w:t>
      </w:r>
      <w:r w:rsidRPr="00E729E5">
        <w:rPr>
          <w:rFonts w:ascii="Arial" w:hAnsi="Arial" w:cs="Arial"/>
          <w:sz w:val="16"/>
          <w:szCs w:val="18"/>
        </w:rPr>
        <w:t>la</w:t>
      </w:r>
      <w:r w:rsidR="00FF06E9" w:rsidRPr="00E729E5">
        <w:rPr>
          <w:rFonts w:ascii="Arial" w:hAnsi="Arial" w:cs="Arial"/>
          <w:sz w:val="16"/>
          <w:szCs w:val="18"/>
        </w:rPr>
        <w:t xml:space="preserve"> </w:t>
      </w:r>
      <w:r w:rsidRPr="00E729E5">
        <w:rPr>
          <w:rFonts w:ascii="Arial" w:hAnsi="Arial" w:cs="Arial"/>
          <w:sz w:val="16"/>
          <w:szCs w:val="18"/>
        </w:rPr>
        <w:t>información:</w:t>
      </w:r>
      <w:r w:rsidR="00FF06E9" w:rsidRPr="00E729E5">
        <w:rPr>
          <w:rFonts w:ascii="Arial" w:hAnsi="Arial" w:cs="Arial"/>
          <w:sz w:val="16"/>
          <w:szCs w:val="18"/>
        </w:rPr>
        <w:t xml:space="preserve"> </w:t>
      </w:r>
      <w:r w:rsidRPr="00E729E5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4A7C4A">
      <w:pPr>
        <w:pStyle w:val="Ttulo3"/>
        <w:spacing w:before="0" w:after="101" w:line="216" w:lineRule="exact"/>
        <w:ind w:left="1134" w:hanging="567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X.</w:t>
      </w: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listado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aportantes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precampañas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campañas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políticas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Referente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atención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apegarse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estrictamente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Fiscalización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comunicados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sólo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coalición,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debiendo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haciéndolas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fiscalización.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precampañas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definidas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146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Fiscalización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hagan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egresos,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interesados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399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“</w:t>
      </w:r>
      <w:r w:rsidRPr="008319F5">
        <w:rPr>
          <w:rFonts w:ascii="Arial" w:hAnsi="Arial" w:cs="Arial"/>
          <w:i/>
          <w:sz w:val="18"/>
          <w:szCs w:val="18"/>
        </w:rPr>
        <w:t>se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constituye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aportaciones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lastRenderedPageBreak/>
        <w:t>realicen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candidato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independiente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sus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simpatizantes,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cual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no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podrá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rebasar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ningún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caso,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10%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tope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gasto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para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elección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trate”</w:t>
      </w:r>
      <w:r w:rsidRPr="008319F5">
        <w:rPr>
          <w:rFonts w:ascii="Arial" w:hAnsi="Arial" w:cs="Arial"/>
          <w:sz w:val="18"/>
          <w:szCs w:val="18"/>
        </w:rPr>
        <w:t>.</w:t>
      </w:r>
    </w:p>
    <w:p w:rsidR="00CB54F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(precampaña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(monetaria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especie),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aportación.</w:t>
      </w:r>
    </w:p>
    <w:p w:rsidR="004D5B7A" w:rsidRPr="008319F5" w:rsidRDefault="00B27B8F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pretenden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B27B8F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CB54F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Ejercicio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aportó: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precampaña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beneficiada: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renovación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Ayuntamientos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Rep￺bl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República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Jefe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Asamblea Legislativ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Asamblea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Legislativa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alcaldes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iudad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Ciudad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México;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efecto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etcétera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precampaña</w:t>
      </w:r>
    </w:p>
    <w:p w:rsidR="00CB54F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beneficiado(a)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precandidato(a),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candidato(a),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etcétera)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monetaria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especie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(valor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numérico,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incluidos)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aportado</w:t>
      </w:r>
    </w:p>
    <w:p w:rsidR="00B120D5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CB54F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10,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LGT_Art_76_X</w:t>
      </w:r>
    </w:p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Aportantes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campañas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precampañas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&lt;&lt;partido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político,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agrupación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nacional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asociación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civil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candidatos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independientes&gt;&gt;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8"/>
        <w:gridCol w:w="1126"/>
        <w:gridCol w:w="1125"/>
        <w:gridCol w:w="1104"/>
        <w:gridCol w:w="1104"/>
        <w:gridCol w:w="960"/>
        <w:gridCol w:w="1026"/>
        <w:gridCol w:w="1139"/>
      </w:tblGrid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Periodo que se reporta</w:t>
            </w: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Tipo de proceso al que se aportó: campaña o precampaña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Tipo de campaña o precampaña beneficiada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Periodo de la campaña o precampaña</w:t>
            </w:r>
          </w:p>
        </w:tc>
        <w:tc>
          <w:tcPr>
            <w:tcW w:w="3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Nombre completo del(la) beneficiado(a)</w:t>
            </w:r>
          </w:p>
        </w:tc>
      </w:tr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1"/>
        <w:gridCol w:w="1451"/>
        <w:gridCol w:w="1454"/>
        <w:gridCol w:w="1452"/>
        <w:gridCol w:w="1452"/>
        <w:gridCol w:w="1452"/>
      </w:tblGrid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Nombre completo del(la) aportante</w:t>
            </w:r>
          </w:p>
        </w:tc>
        <w:tc>
          <w:tcPr>
            <w:tcW w:w="14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Tipo de aportación: monetaria/en especie</w:t>
            </w:r>
          </w:p>
        </w:tc>
        <w:tc>
          <w:tcPr>
            <w:tcW w:w="14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Monto (valor numérico, en moneda nacional, con impuestos incluidos) o descripción de lo aportado</w:t>
            </w:r>
          </w:p>
        </w:tc>
        <w:tc>
          <w:tcPr>
            <w:tcW w:w="14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Fecha de aportación (con el formato día/mes/año)</w:t>
            </w:r>
          </w:p>
        </w:tc>
      </w:tr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14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E729E5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after="101" w:line="22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514968" w:rsidRDefault="004D5B7A" w:rsidP="00E729E5">
      <w:pPr>
        <w:spacing w:line="226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Periodo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trimestral</w:t>
      </w:r>
    </w:p>
    <w:p w:rsidR="004D5B7A" w:rsidRPr="00514968" w:rsidRDefault="004D5B7A" w:rsidP="00E729E5">
      <w:pPr>
        <w:spacing w:line="226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4D5B7A" w:rsidRPr="00514968" w:rsidRDefault="004D5B7A" w:rsidP="00E729E5">
      <w:pPr>
        <w:spacing w:line="226" w:lineRule="exact"/>
        <w:ind w:left="144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validación: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B120D5" w:rsidRPr="00514968" w:rsidRDefault="004D5B7A" w:rsidP="004A7C4A">
      <w:pPr>
        <w:spacing w:after="101" w:line="216" w:lineRule="exact"/>
        <w:ind w:left="142"/>
        <w:jc w:val="both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Área(s)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unidad(es)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administrativa(s)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que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genera(n)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posee(n)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4A7C4A">
      <w:pPr>
        <w:pStyle w:val="Ttulo3"/>
        <w:spacing w:before="0" w:after="101" w:line="216" w:lineRule="exact"/>
        <w:ind w:left="1134" w:hanging="567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XI.</w:t>
      </w: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acta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asamblea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constitutiva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asamblea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constituyeron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básicos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certificado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22,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numeral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E729E5">
        <w:rPr>
          <w:rStyle w:val="Refdenotaalpie"/>
          <w:rFonts w:ascii="Arial" w:hAnsi="Arial" w:cs="Arial"/>
          <w:sz w:val="18"/>
          <w:szCs w:val="18"/>
        </w:rPr>
        <w:footnoteReference w:customMarkFollows="1" w:id="11"/>
        <w:t>218</w:t>
      </w:r>
      <w:r w:rsidRPr="008319F5">
        <w:rPr>
          <w:rFonts w:ascii="Arial" w:hAnsi="Arial" w:cs="Arial"/>
          <w:sz w:val="18"/>
          <w:szCs w:val="18"/>
        </w:rPr>
        <w:t>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notariada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electoral.</w:t>
      </w:r>
    </w:p>
    <w:p w:rsidR="004D5B7A" w:rsidRPr="008319F5" w:rsidRDefault="00B27B8F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pretenden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B27B8F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Ejercicio</w:t>
      </w:r>
    </w:p>
    <w:p w:rsidR="004D5B7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(día,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CB54F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constitutiva</w:t>
      </w:r>
    </w:p>
    <w:p w:rsidR="004D5B7A" w:rsidRPr="008319F5" w:rsidRDefault="004D5B7A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</w:t>
      </w:r>
    </w:p>
    <w:p w:rsidR="00CB54F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11,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LGT_Art_76_XI</w:t>
      </w:r>
    </w:p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Acta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asamblea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constitutiva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720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03"/>
        <w:gridCol w:w="849"/>
        <w:gridCol w:w="865"/>
        <w:gridCol w:w="1002"/>
        <w:gridCol w:w="3581"/>
      </w:tblGrid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14968" w:rsidRDefault="004D5B7A" w:rsidP="00E729E5">
            <w:pPr>
              <w:spacing w:before="2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2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acta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constitución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formato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2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completo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acta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constitutiva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2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20" w:after="40" w:line="200" w:lineRule="exact"/>
              <w:ind w:left="360" w:hanging="153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día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20" w:after="40" w:line="200" w:lineRule="exact"/>
              <w:ind w:left="360" w:hanging="153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mes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20" w:after="40" w:line="200" w:lineRule="exact"/>
              <w:ind w:left="360" w:hanging="153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Año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2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2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2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2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2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2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514968" w:rsidRDefault="004D5B7A" w:rsidP="00E729E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Periodo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anual</w:t>
      </w:r>
    </w:p>
    <w:p w:rsidR="004D5B7A" w:rsidRPr="00514968" w:rsidRDefault="004D5B7A" w:rsidP="00E729E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día/mes/año.</w:t>
      </w:r>
    </w:p>
    <w:p w:rsidR="004D5B7A" w:rsidRPr="00514968" w:rsidRDefault="004D5B7A" w:rsidP="00E729E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validación: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día/mes/año.</w:t>
      </w:r>
    </w:p>
    <w:p w:rsidR="00B120D5" w:rsidRPr="00514968" w:rsidRDefault="004D5B7A" w:rsidP="004A7C4A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Área(s)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unidad(es)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administrativa(s)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que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genera(n)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posee(n)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________________.</w:t>
      </w:r>
    </w:p>
    <w:p w:rsidR="00B120D5" w:rsidRPr="008319F5" w:rsidRDefault="004D5B7A" w:rsidP="00E729E5">
      <w:pPr>
        <w:pStyle w:val="Ttulo3"/>
        <w:spacing w:before="0" w:after="101" w:line="274" w:lineRule="exact"/>
        <w:ind w:left="1134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XII.</w:t>
      </w: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demarcaciones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electorales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participen</w:t>
      </w:r>
    </w:p>
    <w:p w:rsidR="004D5B7A" w:rsidRPr="008319F5" w:rsidRDefault="004D5B7A" w:rsidP="00E729E5">
      <w:pPr>
        <w:spacing w:after="101" w:line="27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dominio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demarcaciones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76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tengan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estructura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partidista,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desglosando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demarcación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territorial,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representación.</w:t>
      </w:r>
    </w:p>
    <w:p w:rsidR="004D5B7A" w:rsidRPr="008319F5" w:rsidRDefault="00B27B8F" w:rsidP="00E729E5">
      <w:pPr>
        <w:spacing w:after="101" w:line="274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E729E5">
      <w:pPr>
        <w:spacing w:after="101" w:line="274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</w:p>
    <w:p w:rsidR="004D5B7A" w:rsidRPr="008319F5" w:rsidRDefault="004D5B7A" w:rsidP="00E729E5">
      <w:pPr>
        <w:spacing w:after="101" w:line="27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E729E5">
      <w:pPr>
        <w:spacing w:after="101" w:line="27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pretenden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B27B8F" w:rsidP="00E729E5">
      <w:pPr>
        <w:spacing w:after="101" w:line="274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E729E5">
      <w:pPr>
        <w:spacing w:after="101" w:line="274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E729E5">
      <w:pPr>
        <w:spacing w:after="101" w:line="274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Demarcación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demarcación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territorial,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</w:p>
    <w:p w:rsidR="004D5B7A" w:rsidRPr="008319F5" w:rsidRDefault="004D5B7A" w:rsidP="00E729E5">
      <w:pPr>
        <w:spacing w:after="101" w:line="274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gobernador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jefe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senador,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síndico,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regidor,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(especificar)</w:t>
      </w:r>
    </w:p>
    <w:p w:rsidR="004D5B7A" w:rsidRPr="008319F5" w:rsidRDefault="004D5B7A" w:rsidP="00E729E5">
      <w:pPr>
        <w:spacing w:after="101" w:line="274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Nombres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4D5B7A" w:rsidRPr="008319F5" w:rsidRDefault="004D5B7A" w:rsidP="00E729E5">
      <w:pPr>
        <w:spacing w:after="101" w:line="274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gobernador,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jefe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senador,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alcalde,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síndico,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regidor)</w:t>
      </w:r>
    </w:p>
    <w:p w:rsidR="004D5B7A" w:rsidRPr="008319F5" w:rsidRDefault="004D5B7A" w:rsidP="00E729E5">
      <w:pPr>
        <w:spacing w:after="101" w:line="274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población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demarcación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último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censo)</w:t>
      </w:r>
    </w:p>
    <w:p w:rsidR="00B120D5" w:rsidRPr="008319F5" w:rsidRDefault="004D5B7A" w:rsidP="00E729E5">
      <w:pPr>
        <w:spacing w:after="101" w:line="274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(rango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01/01/2016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31/08/2016)</w:t>
      </w:r>
    </w:p>
    <w:p w:rsidR="004D5B7A" w:rsidRPr="008319F5" w:rsidRDefault="004D5B7A" w:rsidP="00E729E5">
      <w:pPr>
        <w:spacing w:after="101" w:line="274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E729E5">
      <w:pPr>
        <w:spacing w:after="101" w:line="274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</w:p>
    <w:p w:rsidR="00CB54FA" w:rsidRPr="008319F5" w:rsidRDefault="004D5B7A" w:rsidP="00E729E5">
      <w:pPr>
        <w:spacing w:after="101" w:line="274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E729E5">
      <w:pPr>
        <w:spacing w:after="101" w:line="274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E729E5">
      <w:pPr>
        <w:spacing w:after="101" w:line="274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E729E5">
      <w:pPr>
        <w:spacing w:after="101" w:line="274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E729E5">
      <w:pPr>
        <w:spacing w:after="101" w:line="274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E729E5">
      <w:pPr>
        <w:spacing w:after="101" w:line="274" w:lineRule="exact"/>
        <w:ind w:left="1701" w:hanging="1134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E729E5">
      <w:pPr>
        <w:spacing w:after="101" w:line="274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E729E5">
      <w:pPr>
        <w:spacing w:after="101" w:line="274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12,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E729E5">
      <w:pPr>
        <w:spacing w:after="101" w:line="274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LGT_Art_76_XII</w:t>
      </w:r>
    </w:p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Demarcaciones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electorales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0"/>
        <w:gridCol w:w="1250"/>
        <w:gridCol w:w="663"/>
        <w:gridCol w:w="656"/>
        <w:gridCol w:w="693"/>
        <w:gridCol w:w="1184"/>
        <w:gridCol w:w="841"/>
        <w:gridCol w:w="1053"/>
        <w:gridCol w:w="1052"/>
      </w:tblGrid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14968" w:rsidRPr="00514968" w:rsidRDefault="00514968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Demarcación electoral con presencia en: entidad federativa, municipio, demarcación territorial, distrito electoral)</w:t>
            </w:r>
          </w:p>
        </w:tc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Tipo de participación: comité partidista estatal, comité partidista municipal o delegacional, comité partidista distrital, gobernador o jefe de gobierno, senador, diputado federal, diputado local, presidente municipal, síndico, regidor, otro (especificar)</w:t>
            </w:r>
          </w:p>
        </w:tc>
        <w:tc>
          <w:tcPr>
            <w:tcW w:w="2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Nombres completos de los representantes</w:t>
            </w:r>
          </w:p>
        </w:tc>
        <w:tc>
          <w:tcPr>
            <w:tcW w:w="11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Denominación del cargo: presidente de comité, gobernador, jefe de gobierno, senador, diputado federal, diputado local, presidente municipal, alcalde, síndico, regidor</w:t>
            </w:r>
          </w:p>
        </w:tc>
        <w:tc>
          <w:tcPr>
            <w:tcW w:w="8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Número total de la población de la demarcación (actualizada al último censo)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Periodo en el cargo</w:t>
            </w:r>
          </w:p>
          <w:p w:rsidR="00514968" w:rsidRPr="00514968" w:rsidRDefault="00514968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(rango de fechas)</w:t>
            </w:r>
          </w:p>
        </w:tc>
      </w:tr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Nombre (s)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Primer apellido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Segundo apellido</w:t>
            </w:r>
          </w:p>
        </w:tc>
        <w:tc>
          <w:tcPr>
            <w:tcW w:w="11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inicio (día/mes/año)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término (día/mes/año)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514968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4D5B7A" w:rsidRPr="00514968" w:rsidRDefault="004D5B7A" w:rsidP="00E729E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Periodo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semestral</w:t>
      </w:r>
    </w:p>
    <w:p w:rsidR="004D5B7A" w:rsidRPr="00514968" w:rsidRDefault="004D5B7A" w:rsidP="00E729E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4D5B7A" w:rsidRPr="00514968" w:rsidRDefault="004D5B7A" w:rsidP="00E729E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validación: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B120D5" w:rsidRPr="00514968" w:rsidRDefault="004D5B7A" w:rsidP="004A7C4A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Área(s)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unidad(es)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administrativa(s)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que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genera(n)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posee(n)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________________.</w:t>
      </w:r>
    </w:p>
    <w:p w:rsidR="00B120D5" w:rsidRPr="008319F5" w:rsidRDefault="004D5B7A" w:rsidP="004A7C4A">
      <w:pPr>
        <w:pStyle w:val="Ttulo3"/>
        <w:spacing w:before="0" w:after="101" w:line="216" w:lineRule="exact"/>
        <w:ind w:left="1134" w:hanging="567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XIII.</w:t>
      </w: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tiempos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corresponden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canales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radio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televisión</w:t>
      </w:r>
    </w:p>
    <w:p w:rsidR="004D5B7A" w:rsidRPr="008319F5" w:rsidRDefault="004D5B7A" w:rsidP="00E729E5">
      <w:pPr>
        <w:spacing w:after="96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spots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prerrogativas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41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III,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B.</w:t>
      </w:r>
    </w:p>
    <w:p w:rsidR="00CB54FA" w:rsidRPr="008319F5" w:rsidRDefault="004D5B7A" w:rsidP="00E729E5">
      <w:pPr>
        <w:spacing w:after="96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lastRenderedPageBreak/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transparentarán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desglosando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spots</w:t>
      </w:r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espacios,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transmisión.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181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</w:t>
      </w:r>
      <w:proofErr w:type="spellStart"/>
      <w:r w:rsidRPr="008319F5">
        <w:rPr>
          <w:rFonts w:ascii="Arial" w:hAnsi="Arial" w:cs="Arial"/>
          <w:sz w:val="18"/>
          <w:szCs w:val="18"/>
        </w:rPr>
        <w:t>LGIPE</w:t>
      </w:r>
      <w:proofErr w:type="spellEnd"/>
      <w:r w:rsidRPr="008319F5">
        <w:rPr>
          <w:rFonts w:ascii="Arial" w:hAnsi="Arial" w:cs="Arial"/>
          <w:sz w:val="18"/>
          <w:szCs w:val="18"/>
        </w:rPr>
        <w:t>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meses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pautas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tiempos.</w:t>
      </w:r>
    </w:p>
    <w:p w:rsidR="004D5B7A" w:rsidRPr="008319F5" w:rsidRDefault="004D5B7A" w:rsidP="00E729E5">
      <w:pPr>
        <w:spacing w:after="96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Conforme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numeral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183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GIPE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proofErr w:type="spellStart"/>
        <w:r w:rsidRPr="008319F5">
          <w:rPr>
            <w:rFonts w:ascii="Arial" w:hAnsi="Arial" w:cs="Arial"/>
            <w:sz w:val="18"/>
            <w:szCs w:val="18"/>
          </w:rPr>
          <w:t>LGIPE</w:t>
        </w:r>
      </w:smartTag>
      <w:proofErr w:type="spellEnd"/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pautaje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aprueba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mensaje,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transmitirse.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colocarse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detalles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transparencia.</w:t>
      </w:r>
    </w:p>
    <w:p w:rsidR="004D5B7A" w:rsidRPr="008319F5" w:rsidRDefault="004D5B7A" w:rsidP="00E729E5">
      <w:pPr>
        <w:spacing w:after="96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comunicación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General.</w:t>
        </w:r>
      </w:smartTag>
    </w:p>
    <w:p w:rsidR="004D5B7A" w:rsidRPr="008319F5" w:rsidRDefault="00B27B8F" w:rsidP="00E729E5">
      <w:pPr>
        <w:spacing w:after="96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E729E5">
      <w:pPr>
        <w:spacing w:after="96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</w:p>
    <w:p w:rsidR="004D5B7A" w:rsidRPr="008319F5" w:rsidRDefault="004D5B7A" w:rsidP="00E729E5">
      <w:pPr>
        <w:spacing w:after="96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E729E5">
      <w:pPr>
        <w:spacing w:after="96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B27B8F" w:rsidP="00E729E5">
      <w:pPr>
        <w:spacing w:after="96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E729E5">
      <w:pPr>
        <w:spacing w:after="96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E729E5">
      <w:pPr>
        <w:spacing w:after="96" w:line="216" w:lineRule="exact"/>
        <w:ind w:left="567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</w:p>
    <w:p w:rsidR="004D5B7A" w:rsidRPr="008319F5" w:rsidRDefault="004D5B7A" w:rsidP="00E729E5">
      <w:pPr>
        <w:spacing w:after="96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</w:p>
    <w:p w:rsidR="004D5B7A" w:rsidRPr="008319F5" w:rsidRDefault="004D5B7A" w:rsidP="00E729E5">
      <w:pPr>
        <w:spacing w:after="96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tiempo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(precampaña,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intercampaña</w:t>
      </w:r>
      <w:proofErr w:type="spellEnd"/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electoral)</w:t>
      </w:r>
    </w:p>
    <w:p w:rsidR="004D5B7A" w:rsidRPr="008319F5" w:rsidRDefault="004D5B7A" w:rsidP="00E729E5">
      <w:pPr>
        <w:spacing w:after="96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Cobertura: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</w:t>
      </w:r>
    </w:p>
    <w:p w:rsidR="004D5B7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spots</w:t>
      </w:r>
    </w:p>
    <w:p w:rsidR="004D5B7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Emisoras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AM,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FM,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combos/</w:t>
      </w:r>
      <w:proofErr w:type="spellStart"/>
      <w:r w:rsidRPr="008319F5">
        <w:rPr>
          <w:rFonts w:ascii="Arial" w:hAnsi="Arial" w:cs="Arial"/>
          <w:sz w:val="18"/>
          <w:szCs w:val="18"/>
        </w:rPr>
        <w:t>migrac</w:t>
      </w:r>
      <w:proofErr w:type="spellEnd"/>
      <w:r w:rsidRPr="008319F5">
        <w:rPr>
          <w:rFonts w:ascii="Arial" w:hAnsi="Arial" w:cs="Arial"/>
          <w:sz w:val="18"/>
          <w:szCs w:val="18"/>
        </w:rPr>
        <w:t>/redes,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radio</w:t>
      </w:r>
    </w:p>
    <w:p w:rsidR="004D5B7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Emisoras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digital,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TV-</w:t>
      </w:r>
      <w:proofErr w:type="spellStart"/>
      <w:r w:rsidRPr="008319F5">
        <w:rPr>
          <w:rFonts w:ascii="Arial" w:hAnsi="Arial" w:cs="Arial"/>
          <w:sz w:val="18"/>
          <w:szCs w:val="18"/>
        </w:rPr>
        <w:t>TDT</w:t>
      </w:r>
      <w:proofErr w:type="spellEnd"/>
      <w:r w:rsidRPr="008319F5">
        <w:rPr>
          <w:rFonts w:ascii="Arial" w:hAnsi="Arial" w:cs="Arial"/>
          <w:sz w:val="18"/>
          <w:szCs w:val="18"/>
        </w:rPr>
        <w:t>/Redes,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TV</w:t>
      </w:r>
    </w:p>
    <w:p w:rsidR="00CB54F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hora/minutos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14:05)</w:t>
      </w:r>
      <w:r w:rsidR="00FF06E9">
        <w:rPr>
          <w:rFonts w:ascii="Arial" w:hAnsi="Arial" w:cs="Arial"/>
          <w:sz w:val="18"/>
          <w:szCs w:val="18"/>
        </w:rPr>
        <w:t xml:space="preserve"> 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</w:p>
    <w:p w:rsidR="00CB54F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13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LGT_Art_76_XIII</w:t>
      </w:r>
    </w:p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Tiempos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radio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tv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79"/>
        <w:gridCol w:w="1369"/>
        <w:gridCol w:w="1013"/>
        <w:gridCol w:w="843"/>
        <w:gridCol w:w="1972"/>
        <w:gridCol w:w="1221"/>
        <w:gridCol w:w="1315"/>
      </w:tblGrid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lastRenderedPageBreak/>
              <w:t>Entidad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federativa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tiempo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(precampaña,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proofErr w:type="spellStart"/>
            <w:r w:rsidRPr="00514968">
              <w:rPr>
                <w:rFonts w:ascii="Arial" w:hAnsi="Arial" w:cs="Arial"/>
                <w:sz w:val="14"/>
                <w:szCs w:val="18"/>
              </w:rPr>
              <w:t>intercampaña</w:t>
            </w:r>
            <w:proofErr w:type="spellEnd"/>
            <w:r w:rsidRPr="00514968">
              <w:rPr>
                <w:rFonts w:ascii="Arial" w:hAnsi="Arial" w:cs="Arial"/>
                <w:sz w:val="14"/>
                <w:szCs w:val="18"/>
              </w:rPr>
              <w:t>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campaña,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no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electoral)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Cobertura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(nivel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federal,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nivel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estatal)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6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spots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Emisoras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radio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(radio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AM,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radio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FM,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combos/</w:t>
            </w:r>
            <w:proofErr w:type="spellStart"/>
            <w:r w:rsidRPr="00514968">
              <w:rPr>
                <w:rFonts w:ascii="Arial" w:hAnsi="Arial" w:cs="Arial"/>
                <w:sz w:val="14"/>
                <w:szCs w:val="18"/>
              </w:rPr>
              <w:t>migrac</w:t>
            </w:r>
            <w:proofErr w:type="spellEnd"/>
            <w:r w:rsidRPr="00514968">
              <w:rPr>
                <w:rFonts w:ascii="Arial" w:hAnsi="Arial" w:cs="Arial"/>
                <w:sz w:val="14"/>
                <w:szCs w:val="18"/>
              </w:rPr>
              <w:t>/redes,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radio)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Emisoras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televisión: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televisión,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televisión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digital,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TV-</w:t>
            </w:r>
            <w:proofErr w:type="spellStart"/>
            <w:r w:rsidRPr="00514968">
              <w:rPr>
                <w:rFonts w:ascii="Arial" w:hAnsi="Arial" w:cs="Arial"/>
                <w:sz w:val="14"/>
                <w:szCs w:val="18"/>
              </w:rPr>
              <w:t>TDT</w:t>
            </w:r>
            <w:proofErr w:type="spellEnd"/>
            <w:r w:rsidRPr="00514968">
              <w:rPr>
                <w:rFonts w:ascii="Arial" w:hAnsi="Arial" w:cs="Arial"/>
                <w:sz w:val="14"/>
                <w:szCs w:val="18"/>
              </w:rPr>
              <w:t>/Redes,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TV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Día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hora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transmisión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(día/mes/año,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proofErr w:type="spellStart"/>
            <w:r w:rsidRPr="00514968">
              <w:rPr>
                <w:rFonts w:ascii="Arial" w:hAnsi="Arial" w:cs="Arial"/>
                <w:sz w:val="14"/>
                <w:szCs w:val="18"/>
              </w:rPr>
              <w:t>hora:minutos</w:t>
            </w:r>
            <w:proofErr w:type="spellEnd"/>
            <w:r w:rsidRPr="00514968">
              <w:rPr>
                <w:rFonts w:ascii="Arial" w:hAnsi="Arial" w:cs="Arial"/>
                <w:sz w:val="14"/>
                <w:szCs w:val="18"/>
              </w:rPr>
              <w:t>)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514968" w:rsidRDefault="004D5B7A" w:rsidP="00E729E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Periodo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semestral</w:t>
      </w:r>
    </w:p>
    <w:p w:rsidR="004D5B7A" w:rsidRPr="00514968" w:rsidRDefault="004D5B7A" w:rsidP="00E729E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4D5B7A" w:rsidRPr="00514968" w:rsidRDefault="004D5B7A" w:rsidP="00E729E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validación: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B120D5" w:rsidRPr="00514968" w:rsidRDefault="004D5B7A" w:rsidP="004A7C4A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Área(s)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unidad(es)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administrativa(s)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que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genera(n)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posee(n)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________________.</w:t>
      </w:r>
    </w:p>
    <w:p w:rsidR="00B120D5" w:rsidRPr="008319F5" w:rsidRDefault="004D5B7A" w:rsidP="00E729E5">
      <w:pPr>
        <w:pStyle w:val="Ttulo3"/>
        <w:spacing w:before="0" w:after="101" w:line="228" w:lineRule="exact"/>
        <w:ind w:left="1134" w:right="900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XIV.</w:t>
      </w: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Sus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documentos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básicos,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plataformas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electorales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programas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gobierno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mecanismos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designación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órganos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dirección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sus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respectivos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ámbitos</w:t>
      </w:r>
    </w:p>
    <w:p w:rsidR="004D5B7A" w:rsidRPr="008319F5" w:rsidRDefault="004D5B7A" w:rsidP="00E729E5">
      <w:pPr>
        <w:spacing w:after="101" w:line="22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enlistarse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básicos,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plataformas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mecanismos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designación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dirección.</w:t>
      </w:r>
    </w:p>
    <w:p w:rsidR="004D5B7A" w:rsidRPr="008319F5" w:rsidRDefault="004D5B7A" w:rsidP="00E729E5">
      <w:pPr>
        <w:spacing w:after="101" w:line="22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Dentro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básicos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encuentran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declaración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principios,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estatutos,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35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ponerse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plazo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periodicidad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ayudarán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contextualizar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permitiendo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posibilidad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alcaldes.</w:t>
      </w:r>
    </w:p>
    <w:p w:rsidR="004D5B7A" w:rsidRPr="008319F5" w:rsidRDefault="004D5B7A" w:rsidP="00E729E5">
      <w:pPr>
        <w:spacing w:after="101" w:line="22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plataformas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difundan,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ayuntamiento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demarcación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territorial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iudad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Ciudad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México.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mecanismos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designación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aquellos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mecanismos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operen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delegacionales.</w:t>
      </w:r>
    </w:p>
    <w:p w:rsidR="004D5B7A" w:rsidRPr="008319F5" w:rsidRDefault="004D5B7A" w:rsidP="00BC71F5">
      <w:pPr>
        <w:spacing w:after="60" w:line="20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Conforme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383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aspiren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popular,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plataforma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principales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sostendrán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plataforma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también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atención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previsto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fracción.</w:t>
      </w:r>
    </w:p>
    <w:p w:rsidR="004D5B7A" w:rsidRPr="008319F5" w:rsidRDefault="004D5B7A" w:rsidP="00BC71F5">
      <w:pPr>
        <w:spacing w:after="60" w:line="20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haberse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alguno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falta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información.</w:t>
      </w:r>
    </w:p>
    <w:p w:rsidR="004D5B7A" w:rsidRPr="008319F5" w:rsidRDefault="00B27B8F" w:rsidP="00BC71F5">
      <w:pPr>
        <w:spacing w:after="60" w:line="202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C71F5">
      <w:pPr>
        <w:spacing w:after="60" w:line="202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</w:p>
    <w:p w:rsidR="004D5B7A" w:rsidRPr="008319F5" w:rsidRDefault="004D5B7A" w:rsidP="00BC71F5">
      <w:pPr>
        <w:spacing w:after="60" w:line="20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BC71F5">
      <w:pPr>
        <w:spacing w:after="60" w:line="20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B27B8F" w:rsidP="00BC71F5">
      <w:pPr>
        <w:spacing w:after="60" w:line="202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C71F5">
      <w:pPr>
        <w:spacing w:after="60" w:line="202" w:lineRule="exact"/>
        <w:ind w:left="1701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BC71F5">
      <w:pPr>
        <w:spacing w:after="60" w:line="202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="00CB54FA" w:rsidRPr="008319F5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estatuto,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principios,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plataforma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mecanismo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designación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dirección</w:t>
      </w:r>
    </w:p>
    <w:p w:rsidR="004D5B7A" w:rsidRPr="008319F5" w:rsidRDefault="004D5B7A" w:rsidP="00BC71F5">
      <w:pPr>
        <w:spacing w:after="60" w:line="202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</w:p>
    <w:p w:rsidR="004D5B7A" w:rsidRPr="008319F5" w:rsidRDefault="004D5B7A" w:rsidP="00BC71F5">
      <w:pPr>
        <w:spacing w:after="60" w:line="202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influencia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aplicabilidad: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demarcación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territorial</w:t>
      </w:r>
    </w:p>
    <w:p w:rsidR="004D5B7A" w:rsidRPr="008319F5" w:rsidRDefault="004D5B7A" w:rsidP="00BC71F5">
      <w:pPr>
        <w:spacing w:after="60" w:line="202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BC71F5">
      <w:pPr>
        <w:spacing w:after="60" w:line="202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(estatutos,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principios,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plataformas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programas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mecanismos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designación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dirección)</w:t>
      </w:r>
    </w:p>
    <w:p w:rsidR="004D5B7A" w:rsidRPr="008319F5" w:rsidRDefault="004D5B7A" w:rsidP="00BC71F5">
      <w:pPr>
        <w:spacing w:after="60" w:line="202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BC71F5">
      <w:pPr>
        <w:spacing w:after="60" w:line="202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</w:p>
    <w:p w:rsidR="00CB54FA" w:rsidRPr="008319F5" w:rsidRDefault="004D5B7A" w:rsidP="00BC71F5">
      <w:pPr>
        <w:spacing w:after="60" w:line="202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BC71F5">
      <w:pPr>
        <w:spacing w:after="60" w:line="202" w:lineRule="exact"/>
        <w:ind w:left="1701" w:hanging="1134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BC71F5">
      <w:pPr>
        <w:spacing w:after="60" w:line="202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BC71F5">
      <w:pPr>
        <w:spacing w:after="60" w:line="202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BC71F5">
      <w:pPr>
        <w:spacing w:after="60" w:line="202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BC71F5">
      <w:pPr>
        <w:spacing w:after="60" w:line="202" w:lineRule="exact"/>
        <w:ind w:left="1701" w:hanging="1134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BC71F5">
      <w:pPr>
        <w:spacing w:after="60" w:line="202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BC71F5">
      <w:pPr>
        <w:spacing w:after="60" w:line="202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14,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BC71F5">
      <w:pPr>
        <w:spacing w:after="60" w:line="202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LGT_Art_76_XIV</w:t>
      </w:r>
    </w:p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Documentos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básicos,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plataformas,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programas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gobierno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mecanismos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designación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80"/>
        <w:gridCol w:w="1512"/>
        <w:gridCol w:w="1416"/>
        <w:gridCol w:w="1289"/>
        <w:gridCol w:w="2115"/>
      </w:tblGrid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14968" w:rsidRDefault="004D5B7A" w:rsidP="00E729E5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(estatuto,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reglamento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interno,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principios,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programa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acción,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plataforma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electoral,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programa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gobierno,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mecanismo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designación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órganos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decisión)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documentos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Ámbito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influencia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aplicabilidad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(federal,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estatal,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municipal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demarcación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territorial)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vigencia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documentos: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(estatutos,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reglamentos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internos,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principios,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programas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acción,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plataformas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electorales,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programas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gobierno,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mecanismos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designación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órganos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dirección)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E729E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E729E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8"/>
          <w:szCs w:val="18"/>
        </w:rPr>
      </w:pPr>
    </w:p>
    <w:p w:rsidR="004D5B7A" w:rsidRPr="00514968" w:rsidRDefault="004D5B7A" w:rsidP="00E729E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Periodo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semestral</w:t>
      </w:r>
    </w:p>
    <w:p w:rsidR="004D5B7A" w:rsidRPr="00514968" w:rsidRDefault="004D5B7A" w:rsidP="00E729E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4D5B7A" w:rsidRPr="00514968" w:rsidRDefault="004D5B7A" w:rsidP="00E729E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validación: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B120D5" w:rsidRPr="00514968" w:rsidRDefault="004D5B7A" w:rsidP="004A7C4A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Área(s)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unidad(es)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administrativa(s)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que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genera(n)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posee(n)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________________.</w:t>
      </w:r>
    </w:p>
    <w:p w:rsidR="00B120D5" w:rsidRPr="008319F5" w:rsidRDefault="004D5B7A" w:rsidP="004A7C4A">
      <w:pPr>
        <w:pStyle w:val="Ttulo3"/>
        <w:spacing w:before="0" w:after="101" w:line="216" w:lineRule="exact"/>
        <w:ind w:left="1134" w:right="902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XV.</w:t>
      </w: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directorio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sus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órganos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dirección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nacionales,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estatales,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municipales,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Distrito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Federal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su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caso,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regionales,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delegacionales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distritales</w:t>
      </w:r>
    </w:p>
    <w:p w:rsidR="004D5B7A" w:rsidRPr="008319F5" w:rsidRDefault="004D5B7A" w:rsidP="00BC71F5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directorio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demarcación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territorial,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titulares,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área,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domicilio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etcétera),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ubicación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domicilio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(edificio,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piso,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etc.),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telefónico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extensión,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puesto.</w:t>
      </w:r>
    </w:p>
    <w:p w:rsidR="004D5B7A" w:rsidRPr="008319F5" w:rsidRDefault="004D5B7A" w:rsidP="00BC71F5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directorio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circunscribe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pretendan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directorio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existentes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dirección.</w:t>
      </w:r>
    </w:p>
    <w:p w:rsidR="004D5B7A" w:rsidRPr="008319F5" w:rsidRDefault="00B27B8F" w:rsidP="00BC71F5">
      <w:pPr>
        <w:spacing w:after="90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C71F5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15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después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modificación.</w:t>
      </w:r>
    </w:p>
    <w:p w:rsidR="004D5B7A" w:rsidRPr="008319F5" w:rsidRDefault="004D5B7A" w:rsidP="00BC71F5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</w:p>
    <w:p w:rsidR="004D5B7A" w:rsidRPr="008319F5" w:rsidRDefault="004D5B7A" w:rsidP="00BC71F5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B27B8F" w:rsidP="00BC71F5">
      <w:pPr>
        <w:spacing w:after="90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C71F5">
      <w:pPr>
        <w:spacing w:after="90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CB54FA" w:rsidRPr="008319F5" w:rsidRDefault="004D5B7A" w:rsidP="00BC71F5">
      <w:pPr>
        <w:spacing w:after="9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BC71F5">
      <w:pPr>
        <w:spacing w:after="9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titulares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4D5B7A" w:rsidRPr="008319F5" w:rsidRDefault="004D5B7A" w:rsidP="00BC71F5">
      <w:pPr>
        <w:spacing w:after="9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puesto</w:t>
      </w:r>
    </w:p>
    <w:p w:rsidR="004D5B7A" w:rsidRPr="008319F5" w:rsidRDefault="004D5B7A" w:rsidP="00BC71F5">
      <w:pPr>
        <w:spacing w:after="9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área</w:t>
      </w:r>
    </w:p>
    <w:p w:rsidR="004D5B7A" w:rsidRPr="008319F5" w:rsidRDefault="004D5B7A" w:rsidP="00BC71F5">
      <w:pPr>
        <w:spacing w:after="90" w:line="216" w:lineRule="exact"/>
        <w:ind w:left="1701" w:right="850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Domicilio</w:t>
      </w:r>
      <w:r w:rsidR="00BC71F5">
        <w:rPr>
          <w:rStyle w:val="Refdenotaalpie"/>
          <w:rFonts w:ascii="Arial" w:hAnsi="Arial" w:cs="Arial"/>
          <w:sz w:val="18"/>
          <w:szCs w:val="18"/>
        </w:rPr>
        <w:footnoteReference w:customMarkFollows="1" w:id="12"/>
        <w:t>219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[calle],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[colonia],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postal)</w:t>
      </w:r>
    </w:p>
    <w:p w:rsidR="004D5B7A" w:rsidRPr="008319F5" w:rsidRDefault="004D5B7A" w:rsidP="00BC71F5">
      <w:pPr>
        <w:spacing w:after="9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Ubicación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domicilio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(edificio,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piso,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etc.).</w:t>
      </w:r>
    </w:p>
    <w:p w:rsidR="004D5B7A" w:rsidRPr="008319F5" w:rsidRDefault="004D5B7A" w:rsidP="00BC71F5">
      <w:pPr>
        <w:spacing w:after="9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telefónico(s)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extensión)</w:t>
      </w:r>
    </w:p>
    <w:p w:rsidR="00B120D5" w:rsidRPr="008319F5" w:rsidRDefault="004D5B7A" w:rsidP="00BC71F5">
      <w:pPr>
        <w:spacing w:after="9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Correo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contacto</w:t>
      </w:r>
    </w:p>
    <w:p w:rsidR="004D5B7A" w:rsidRPr="008319F5" w:rsidRDefault="004D5B7A" w:rsidP="00BC71F5">
      <w:pPr>
        <w:spacing w:after="90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BC71F5">
      <w:pPr>
        <w:spacing w:after="9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15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después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modificación</w:t>
      </w:r>
    </w:p>
    <w:p w:rsidR="00CB54FA" w:rsidRPr="008319F5" w:rsidRDefault="004D5B7A" w:rsidP="00BC71F5">
      <w:pPr>
        <w:spacing w:after="9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BC71F5">
      <w:pPr>
        <w:spacing w:after="90" w:line="216" w:lineRule="exact"/>
        <w:ind w:left="1701" w:hanging="1134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BC71F5">
      <w:pPr>
        <w:spacing w:after="90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BC71F5">
      <w:pPr>
        <w:spacing w:after="9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BC71F5">
      <w:pPr>
        <w:spacing w:after="9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17C67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="00F17C67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15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LGT_Art_76_XV</w:t>
      </w:r>
    </w:p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Directorios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órganos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dirección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720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5"/>
        <w:gridCol w:w="842"/>
        <w:gridCol w:w="1125"/>
        <w:gridCol w:w="1228"/>
        <w:gridCol w:w="1723"/>
        <w:gridCol w:w="1577"/>
      </w:tblGrid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14968" w:rsidRPr="00514968" w:rsidRDefault="00514968" w:rsidP="00BC71F5">
            <w:pPr>
              <w:spacing w:after="8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3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keepNext/>
              <w:keepLines/>
              <w:spacing w:after="80" w:line="200" w:lineRule="exact"/>
              <w:ind w:left="13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Nombre completo de los titulares</w:t>
            </w:r>
          </w:p>
        </w:tc>
        <w:tc>
          <w:tcPr>
            <w:tcW w:w="17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8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Denominación del puesto</w:t>
            </w:r>
          </w:p>
        </w:tc>
        <w:tc>
          <w:tcPr>
            <w:tcW w:w="15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8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Denominación del área</w:t>
            </w:r>
          </w:p>
        </w:tc>
      </w:tr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8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keepNext/>
              <w:keepLines/>
              <w:spacing w:after="8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keepNext/>
              <w:keepLines/>
              <w:spacing w:after="80" w:line="200" w:lineRule="exact"/>
              <w:ind w:left="13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keepNext/>
              <w:keepLines/>
              <w:spacing w:after="8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17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8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8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BC71F5">
      <w:pPr>
        <w:tabs>
          <w:tab w:val="left" w:pos="1313"/>
        </w:tabs>
        <w:spacing w:after="80" w:line="200" w:lineRule="exact"/>
        <w:ind w:left="357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76"/>
        <w:gridCol w:w="595"/>
        <w:gridCol w:w="595"/>
        <w:gridCol w:w="595"/>
        <w:gridCol w:w="869"/>
        <w:gridCol w:w="869"/>
        <w:gridCol w:w="639"/>
        <w:gridCol w:w="639"/>
        <w:gridCol w:w="670"/>
        <w:gridCol w:w="738"/>
        <w:gridCol w:w="688"/>
        <w:gridCol w:w="688"/>
        <w:gridCol w:w="551"/>
      </w:tblGrid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1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Domicilio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oficial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del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órgano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dirección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Tipo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vialidad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Nombre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vialidad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keepNext/>
              <w:keepLines/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Número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Exterior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keepNext/>
              <w:keepLines/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Número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Interior,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en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su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caso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Tipo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asentamiento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humano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Nombre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asentamiento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humano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keepNext/>
              <w:keepLines/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Clave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localidad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keepNext/>
              <w:keepLines/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Nombre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localidad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keepNext/>
              <w:keepLines/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Clave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del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municipio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keepNext/>
              <w:keepLines/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Nombre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del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municipio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o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delegación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keepNext/>
              <w:keepLines/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Clave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entidad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federativa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keepNext/>
              <w:keepLines/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Nombre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entidad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federativa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keepNext/>
              <w:keepLines/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14968">
              <w:rPr>
                <w:rFonts w:ascii="Arial" w:hAnsi="Arial" w:cs="Arial"/>
                <w:sz w:val="12"/>
                <w:szCs w:val="18"/>
              </w:rPr>
              <w:t>Código</w:t>
            </w:r>
            <w:r w:rsidR="00FF06E9" w:rsidRPr="00514968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2"/>
                <w:szCs w:val="18"/>
              </w:rPr>
              <w:t>postal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4D5B7A" w:rsidRPr="008319F5" w:rsidRDefault="004D5B7A" w:rsidP="00BC71F5">
      <w:pPr>
        <w:tabs>
          <w:tab w:val="left" w:pos="1313"/>
        </w:tabs>
        <w:spacing w:after="80" w:line="200" w:lineRule="exact"/>
        <w:ind w:left="357"/>
        <w:rPr>
          <w:rFonts w:ascii="Arial" w:hAnsi="Arial" w:cs="Arial"/>
          <w:b/>
          <w:sz w:val="18"/>
          <w:szCs w:val="18"/>
        </w:rPr>
      </w:pPr>
    </w:p>
    <w:tbl>
      <w:tblPr>
        <w:tblW w:w="432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14"/>
        <w:gridCol w:w="1259"/>
        <w:gridCol w:w="1247"/>
      </w:tblGrid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Ubicación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dentro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domicilio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(edificio,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piso,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etc.).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Número(s)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telefónico(s)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contacto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(con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lastRenderedPageBreak/>
              <w:t>clave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lada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extensión)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lastRenderedPageBreak/>
              <w:t>Correo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electrónico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contacto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8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514968" w:rsidRDefault="004D5B7A" w:rsidP="00BC71F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Periodo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mensual,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en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su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caso,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15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días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hábiles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después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una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modificación.</w:t>
      </w:r>
    </w:p>
    <w:p w:rsidR="004D5B7A" w:rsidRPr="00514968" w:rsidRDefault="004D5B7A" w:rsidP="00BC71F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4D5B7A" w:rsidRPr="00514968" w:rsidRDefault="004D5B7A" w:rsidP="00BC71F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validación: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B120D5" w:rsidRPr="00514968" w:rsidRDefault="004D5B7A" w:rsidP="004A7C4A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Área(s)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unidad(es)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administrativa(s)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que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genera(n)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posee(n)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________________</w:t>
      </w:r>
    </w:p>
    <w:p w:rsidR="00B120D5" w:rsidRPr="008319F5" w:rsidRDefault="004D5B7A" w:rsidP="004A7C4A">
      <w:pPr>
        <w:pStyle w:val="Ttulo3"/>
        <w:spacing w:before="0" w:after="101" w:line="216" w:lineRule="exact"/>
        <w:ind w:left="1134" w:right="900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XVI.</w:t>
      </w: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tabulador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remuneraciones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perciben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integrantes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órganos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refiere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fracción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anterior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demás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funcionarios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partidistas,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deberá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vincularse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directorio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estructura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orgánica;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así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como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cualquier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persona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reciba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ingresos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por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parte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partido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político,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independientemente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función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desempeñe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dentro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fuera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partido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remuneraciones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perciben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partidistas,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desempeñe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ámbitos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Cabe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mencionar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(directorio)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(estructura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orgánica)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General.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Asimismo,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remuneraciones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perciben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XV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artículo.</w:t>
      </w:r>
    </w:p>
    <w:p w:rsidR="004D5B7A" w:rsidRPr="008319F5" w:rsidRDefault="00B27B8F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</w:p>
    <w:p w:rsidR="004D5B7A" w:rsidRPr="008319F5" w:rsidRDefault="004D5B7A" w:rsidP="00514968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514968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B27B8F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C71F5">
      <w:pPr>
        <w:spacing w:after="40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CB54FA" w:rsidRPr="008319F5" w:rsidRDefault="004D5B7A" w:rsidP="00BC71F5">
      <w:pPr>
        <w:spacing w:after="4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CB54FA" w:rsidRPr="008319F5" w:rsidRDefault="004D5B7A" w:rsidP="00BC71F5">
      <w:pPr>
        <w:spacing w:after="4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4D5B7A" w:rsidRPr="008319F5" w:rsidRDefault="004D5B7A" w:rsidP="00BC71F5">
      <w:pPr>
        <w:spacing w:after="4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partidistas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similares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4D5B7A" w:rsidRPr="008319F5" w:rsidRDefault="004D5B7A" w:rsidP="00BC71F5">
      <w:pPr>
        <w:spacing w:after="4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="00CB54FA" w:rsidRPr="008319F5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puesto</w:t>
      </w:r>
    </w:p>
    <w:p w:rsidR="004D5B7A" w:rsidRPr="008319F5" w:rsidRDefault="004D5B7A" w:rsidP="00BC71F5">
      <w:pPr>
        <w:spacing w:after="4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área</w:t>
      </w:r>
    </w:p>
    <w:p w:rsidR="004D5B7A" w:rsidRPr="008319F5" w:rsidRDefault="004D5B7A" w:rsidP="00BC71F5">
      <w:pPr>
        <w:spacing w:after="4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Especificar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percibe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remuneración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honorífica,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perciba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remuneración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alguna,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opciones: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percibe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remuneración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honorífica</w:t>
      </w:r>
    </w:p>
    <w:p w:rsidR="004D5B7A" w:rsidRPr="008319F5" w:rsidRDefault="004D5B7A" w:rsidP="00BC71F5">
      <w:pPr>
        <w:spacing w:after="4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remuneración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neta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(sin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prestaciones)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(valor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numérico,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nacional)</w:t>
      </w:r>
    </w:p>
    <w:p w:rsidR="004D5B7A" w:rsidRPr="008319F5" w:rsidRDefault="004D5B7A" w:rsidP="00BC71F5">
      <w:pPr>
        <w:spacing w:after="4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remuneración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neta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(valor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numérico,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nacional)</w:t>
      </w:r>
    </w:p>
    <w:p w:rsidR="004D5B7A" w:rsidRPr="008319F5" w:rsidRDefault="004D5B7A" w:rsidP="00BC71F5">
      <w:pPr>
        <w:spacing w:after="4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prestaciones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(valor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numérico,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nacional)</w:t>
      </w:r>
    </w:p>
    <w:p w:rsidR="00B120D5" w:rsidRPr="008319F5" w:rsidRDefault="004D5B7A" w:rsidP="00BC71F5">
      <w:pPr>
        <w:spacing w:after="4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remuneración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prestaciones)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(valor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numérico,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nacional)</w:t>
      </w:r>
    </w:p>
    <w:p w:rsidR="004D5B7A" w:rsidRPr="008319F5" w:rsidRDefault="004D5B7A" w:rsidP="00BC71F5">
      <w:pPr>
        <w:spacing w:after="40" w:line="216" w:lineRule="exact"/>
        <w:ind w:left="1701" w:hanging="1559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BC71F5">
      <w:pPr>
        <w:spacing w:after="4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</w:p>
    <w:p w:rsidR="00CB54FA" w:rsidRPr="008319F5" w:rsidRDefault="004D5B7A" w:rsidP="00BC71F5">
      <w:pPr>
        <w:spacing w:after="4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BC71F5">
      <w:pPr>
        <w:spacing w:after="40" w:line="216" w:lineRule="exact"/>
        <w:ind w:left="1701" w:hanging="1134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BC71F5">
      <w:pPr>
        <w:spacing w:after="40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BC71F5">
      <w:pPr>
        <w:spacing w:after="4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BC71F5">
      <w:pPr>
        <w:spacing w:after="4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BC71F5">
      <w:pPr>
        <w:spacing w:after="40" w:line="216" w:lineRule="exact"/>
        <w:ind w:left="1701" w:hanging="1134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BC71F5">
      <w:pPr>
        <w:spacing w:after="40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BC71F5">
      <w:pPr>
        <w:spacing w:after="4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16,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BC71F5">
      <w:pPr>
        <w:spacing w:after="4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LGT_Art_76_XVI</w:t>
      </w:r>
    </w:p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Tabulador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remuneraciones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65"/>
        <w:gridCol w:w="845"/>
        <w:gridCol w:w="856"/>
        <w:gridCol w:w="848"/>
        <w:gridCol w:w="948"/>
        <w:gridCol w:w="1341"/>
        <w:gridCol w:w="1336"/>
        <w:gridCol w:w="1673"/>
      </w:tblGrid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14968" w:rsidRPr="00514968" w:rsidRDefault="00514968" w:rsidP="00BC71F5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Periodo que se reporta</w:t>
            </w:r>
          </w:p>
        </w:tc>
        <w:tc>
          <w:tcPr>
            <w:tcW w:w="26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Nombre completo de los funcionarios partidistas o similares</w:t>
            </w:r>
          </w:p>
        </w:tc>
        <w:tc>
          <w:tcPr>
            <w:tcW w:w="13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Denominación del puesto</w:t>
            </w:r>
          </w:p>
        </w:tc>
        <w:tc>
          <w:tcPr>
            <w:tcW w:w="13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Denominación del área</w:t>
            </w:r>
          </w:p>
        </w:tc>
        <w:tc>
          <w:tcPr>
            <w:tcW w:w="16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Especificar si se percibe algún tipo de remuneración o si se ejerce el cargo de manera honorífica (se percibe algún tipo de remuneración o se ejerce el cargo de manera honorífica)</w:t>
            </w:r>
          </w:p>
        </w:tc>
      </w:tr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/>
              <w:ind w:left="38" w:hanging="22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Nombre (s)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/>
              <w:ind w:left="38" w:hanging="22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/>
              <w:ind w:left="38" w:hanging="22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13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BC71F5">
      <w:pPr>
        <w:spacing w:before="40" w:after="40"/>
        <w:ind w:left="-142"/>
        <w:jc w:val="both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708"/>
        <w:gridCol w:w="1978"/>
        <w:gridCol w:w="2268"/>
        <w:gridCol w:w="2758"/>
      </w:tblGrid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14968" w:rsidRDefault="004D5B7A" w:rsidP="00BC71F5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mensual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remuneración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neta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(sin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impuestos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ni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prestaciones)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mensual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impuestos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remuneración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neta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mensual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prestaciones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mensual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remuneración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(neto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más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impuestos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más</w:t>
            </w:r>
            <w:r w:rsidR="00FF06E9"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14968">
              <w:rPr>
                <w:rFonts w:ascii="Arial" w:hAnsi="Arial" w:cs="Arial"/>
                <w:sz w:val="14"/>
                <w:szCs w:val="18"/>
              </w:rPr>
              <w:t>prestaciones)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514968" w:rsidRDefault="004D5B7A" w:rsidP="00BC71F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Periodo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semestral</w:t>
      </w:r>
    </w:p>
    <w:p w:rsidR="004D5B7A" w:rsidRPr="00514968" w:rsidRDefault="004D5B7A" w:rsidP="00BC71F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4D5B7A" w:rsidRPr="00514968" w:rsidRDefault="004D5B7A" w:rsidP="00BC71F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validación: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4D5B7A" w:rsidRPr="00514968" w:rsidRDefault="004D5B7A" w:rsidP="004A7C4A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Área(s)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unidad(es)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administrativa(s)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que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genera(n)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posee(n)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________________</w:t>
      </w:r>
    </w:p>
    <w:p w:rsidR="004D5B7A" w:rsidRPr="008319F5" w:rsidRDefault="004D5B7A" w:rsidP="00BC71F5">
      <w:pPr>
        <w:pStyle w:val="Ttulo3"/>
        <w:spacing w:before="0" w:after="101" w:line="236" w:lineRule="exact"/>
        <w:ind w:left="1134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XVII.</w:t>
      </w: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currículo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fotografía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reciente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todos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precandidatos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candidatos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cargos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elección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popular,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cargo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postula,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distrito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electoral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entidad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federativa</w:t>
      </w:r>
    </w:p>
    <w:p w:rsidR="004D5B7A" w:rsidRPr="008319F5" w:rsidRDefault="004D5B7A" w:rsidP="00BC71F5">
      <w:pPr>
        <w:spacing w:after="101" w:line="23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curricular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los(as)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candidatos(as)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precandidatos(as)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popular,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identificarlos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conocer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trayectoria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profesional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académica.</w:t>
      </w:r>
    </w:p>
    <w:p w:rsidR="004D5B7A" w:rsidRPr="008319F5" w:rsidRDefault="004D5B7A" w:rsidP="00BC71F5">
      <w:pPr>
        <w:spacing w:after="101" w:line="23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coaliciones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participación.</w:t>
      </w:r>
    </w:p>
    <w:p w:rsidR="004D5B7A" w:rsidRPr="008319F5" w:rsidRDefault="004D5B7A" w:rsidP="00BC71F5">
      <w:pPr>
        <w:spacing w:after="101" w:line="23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requerida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incorporarse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fotografías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popular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demarcación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territorial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pretenden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representar.</w:t>
      </w:r>
    </w:p>
    <w:p w:rsidR="004D5B7A" w:rsidRPr="008319F5" w:rsidRDefault="00B27B8F" w:rsidP="00BC71F5">
      <w:pPr>
        <w:spacing w:after="101" w:line="23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C71F5">
      <w:pPr>
        <w:spacing w:after="101" w:line="23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BC71F5">
      <w:pPr>
        <w:spacing w:after="101" w:line="23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BC71F5">
      <w:pPr>
        <w:spacing w:after="101" w:line="236" w:lineRule="exact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B27B8F" w:rsidP="00BC71F5">
      <w:pPr>
        <w:spacing w:after="101" w:line="23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C71F5">
      <w:pPr>
        <w:spacing w:after="101" w:line="23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CB54FA" w:rsidRPr="008319F5" w:rsidRDefault="004D5B7A" w:rsidP="00BC71F5">
      <w:pPr>
        <w:spacing w:after="101" w:line="23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4D5B7A" w:rsidRPr="008319F5" w:rsidRDefault="004D5B7A" w:rsidP="00BC71F5">
      <w:pPr>
        <w:spacing w:after="101" w:line="23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competencia: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precandidato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</w:t>
      </w:r>
    </w:p>
    <w:p w:rsidR="004D5B7A" w:rsidRPr="008319F5" w:rsidRDefault="004D5B7A" w:rsidP="00BC71F5">
      <w:pPr>
        <w:spacing w:after="101" w:line="23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ocurre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precandidato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candidato.</w:t>
      </w:r>
    </w:p>
    <w:p w:rsidR="004D5B7A" w:rsidRPr="008319F5" w:rsidRDefault="004D5B7A" w:rsidP="00BC71F5">
      <w:pPr>
        <w:spacing w:after="101" w:line="23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popular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compite: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Rep￺bl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República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Gobernador,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Senador,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Alcalde</w:t>
      </w:r>
    </w:p>
    <w:p w:rsidR="004D5B7A" w:rsidRPr="008319F5" w:rsidRDefault="004D5B7A" w:rsidP="00BC71F5">
      <w:pPr>
        <w:spacing w:after="101" w:line="23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</w:p>
    <w:p w:rsidR="004D5B7A" w:rsidRPr="008319F5" w:rsidRDefault="004D5B7A" w:rsidP="00BC71F5">
      <w:pPr>
        <w:spacing w:after="101" w:line="23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demarcación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territorial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requerirse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cargo)</w:t>
      </w:r>
    </w:p>
    <w:p w:rsidR="004D5B7A" w:rsidRPr="008319F5" w:rsidRDefault="004D5B7A" w:rsidP="00BC71F5">
      <w:pPr>
        <w:spacing w:after="101" w:line="23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Fotografía</w:t>
      </w:r>
    </w:p>
    <w:p w:rsidR="004D5B7A" w:rsidRPr="008319F5" w:rsidRDefault="004D5B7A" w:rsidP="00BC71F5">
      <w:pPr>
        <w:spacing w:after="101" w:line="23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Incluir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curricular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trayectoria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académica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profesional:</w:t>
      </w:r>
    </w:p>
    <w:p w:rsidR="004D5B7A" w:rsidRPr="008319F5" w:rsidRDefault="004D5B7A" w:rsidP="00BC71F5">
      <w:pPr>
        <w:spacing w:after="101" w:line="23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Escolaridad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máximo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estudios):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Ninguno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Secundaria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Bachillerato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Carrera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técnica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Licenciatura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Maestría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Doctorado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Posdoctorado</w:t>
      </w:r>
    </w:p>
    <w:p w:rsidR="004D5B7A" w:rsidRPr="008319F5" w:rsidRDefault="004D5B7A" w:rsidP="00BC71F5">
      <w:pPr>
        <w:spacing w:after="101" w:line="23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Carrera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genérica,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4D5B7A" w:rsidRPr="008319F5" w:rsidRDefault="004D5B7A" w:rsidP="00BC71F5">
      <w:pPr>
        <w:spacing w:after="101" w:line="23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Experiencia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laboral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ámbitos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últimos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empleos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indicando: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conclusión);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organización;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desempeñado;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experiencia;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empleos,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especificar</w:t>
      </w:r>
    </w:p>
    <w:p w:rsidR="00B120D5" w:rsidRPr="008319F5" w:rsidRDefault="004D5B7A" w:rsidP="00BC71F5">
      <w:pPr>
        <w:spacing w:after="101" w:line="23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currículo,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trayectoria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académica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profesional,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aquellas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acrediten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capacidad,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habilidades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ocupar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compite</w:t>
      </w:r>
    </w:p>
    <w:p w:rsidR="004D5B7A" w:rsidRPr="008319F5" w:rsidRDefault="004D5B7A" w:rsidP="00BC71F5">
      <w:pPr>
        <w:spacing w:after="101" w:line="23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BC71F5">
      <w:pPr>
        <w:spacing w:after="101" w:line="23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BC71F5">
      <w:pPr>
        <w:spacing w:after="101" w:line="23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BC71F5">
      <w:pPr>
        <w:spacing w:after="101" w:line="236" w:lineRule="exact"/>
        <w:ind w:left="1701" w:hanging="1134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BC71F5">
      <w:pPr>
        <w:spacing w:after="101" w:line="252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BC71F5">
      <w:pPr>
        <w:spacing w:after="101" w:line="252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BC71F5">
      <w:pPr>
        <w:spacing w:after="101" w:line="252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BC71F5">
      <w:pPr>
        <w:spacing w:after="101" w:line="252" w:lineRule="exact"/>
        <w:ind w:left="1701" w:hanging="1134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BC71F5">
      <w:pPr>
        <w:spacing w:after="101" w:line="252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BC71F5">
      <w:pPr>
        <w:spacing w:after="101" w:line="252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17,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BC71F5">
      <w:pPr>
        <w:spacing w:after="101" w:line="252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BC71F5">
      <w:pPr>
        <w:spacing w:after="101" w:line="252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LGT_Art_76_XVII</w:t>
      </w:r>
    </w:p>
    <w:p w:rsidR="004D5B7A" w:rsidRPr="008319F5" w:rsidRDefault="004D5B7A" w:rsidP="00BC71F5">
      <w:pPr>
        <w:spacing w:after="101" w:line="252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Currículo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precandidatos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candidatos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709"/>
        <w:gridCol w:w="801"/>
        <w:gridCol w:w="1121"/>
        <w:gridCol w:w="1093"/>
        <w:gridCol w:w="1230"/>
        <w:gridCol w:w="864"/>
        <w:gridCol w:w="1084"/>
        <w:gridCol w:w="892"/>
      </w:tblGrid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Nombre completo de los candidatos y precandidatos</w:t>
            </w:r>
          </w:p>
        </w:tc>
        <w:tc>
          <w:tcPr>
            <w:tcW w:w="11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Tipo de competencia: precandidato o candidato</w:t>
            </w:r>
          </w:p>
        </w:tc>
        <w:tc>
          <w:tcPr>
            <w:tcW w:w="10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Año en que ocurre el proceso electoral en el que compite el precandidato o </w:t>
            </w:r>
            <w:r w:rsidRPr="00514968">
              <w:rPr>
                <w:rFonts w:ascii="Arial" w:hAnsi="Arial" w:cs="Arial"/>
                <w:sz w:val="14"/>
                <w:szCs w:val="18"/>
              </w:rPr>
              <w:lastRenderedPageBreak/>
              <w:t>candidato</w:t>
            </w:r>
          </w:p>
        </w:tc>
        <w:tc>
          <w:tcPr>
            <w:tcW w:w="12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lastRenderedPageBreak/>
              <w:t xml:space="preserve">Puesto de representación popular por el que compite: Presidente de </w:t>
            </w:r>
            <w:smartTag w:uri="urn:schemas-microsoft-com:office:smarttags" w:element="PersonName">
              <w:smartTagPr>
                <w:attr w:name="ProductID" w:val="la Rep￺blica"/>
              </w:smartTagPr>
              <w:r w:rsidRPr="00514968">
                <w:rPr>
                  <w:rFonts w:ascii="Arial" w:hAnsi="Arial" w:cs="Arial"/>
                  <w:sz w:val="14"/>
                  <w:szCs w:val="18"/>
                </w:rPr>
                <w:t>la República</w:t>
              </w:r>
            </w:smartTag>
            <w:r w:rsidRPr="00514968">
              <w:rPr>
                <w:rFonts w:ascii="Arial" w:hAnsi="Arial" w:cs="Arial"/>
                <w:sz w:val="14"/>
                <w:szCs w:val="18"/>
              </w:rPr>
              <w:t xml:space="preserve">, </w:t>
            </w:r>
            <w:r w:rsidRPr="00514968">
              <w:rPr>
                <w:rFonts w:ascii="Arial" w:hAnsi="Arial" w:cs="Arial"/>
                <w:sz w:val="14"/>
                <w:szCs w:val="18"/>
              </w:rPr>
              <w:lastRenderedPageBreak/>
              <w:t>Gobernador, Senador, Diputado Federal, Diputado Local, Presidente Municipal, Alcalde</w:t>
            </w:r>
          </w:p>
        </w:tc>
        <w:tc>
          <w:tcPr>
            <w:tcW w:w="8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lastRenderedPageBreak/>
              <w:t>Entidad federativa</w:t>
            </w:r>
          </w:p>
        </w:tc>
        <w:tc>
          <w:tcPr>
            <w:tcW w:w="10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Municipio o demarcación territorial y distrito electoral (en caso de </w:t>
            </w:r>
            <w:r w:rsidRPr="00514968">
              <w:rPr>
                <w:rFonts w:ascii="Arial" w:hAnsi="Arial" w:cs="Arial"/>
                <w:sz w:val="14"/>
                <w:szCs w:val="18"/>
              </w:rPr>
              <w:lastRenderedPageBreak/>
              <w:t>requerirse por el cargo)</w:t>
            </w:r>
          </w:p>
        </w:tc>
        <w:tc>
          <w:tcPr>
            <w:tcW w:w="8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lastRenderedPageBreak/>
              <w:t>Fotografía</w:t>
            </w:r>
          </w:p>
        </w:tc>
      </w:tr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1121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3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30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4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92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BC71F5">
      <w:pPr>
        <w:spacing w:after="101" w:line="252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curricular</w:t>
      </w:r>
    </w:p>
    <w:tbl>
      <w:tblPr>
        <w:tblW w:w="72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"/>
        <w:gridCol w:w="746"/>
        <w:gridCol w:w="799"/>
        <w:gridCol w:w="829"/>
        <w:gridCol w:w="1056"/>
        <w:gridCol w:w="1049"/>
        <w:gridCol w:w="883"/>
        <w:gridCol w:w="943"/>
      </w:tblGrid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Escolaridad (nivel máximo de estudios)</w:t>
            </w:r>
          </w:p>
        </w:tc>
        <w:tc>
          <w:tcPr>
            <w:tcW w:w="5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Carrera genérica, en su caso</w:t>
            </w:r>
          </w:p>
        </w:tc>
        <w:tc>
          <w:tcPr>
            <w:tcW w:w="36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Experiencia laboral en los ámbitos público, partidista y/o privado</w:t>
            </w:r>
          </w:p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(por lo menos los tres últimos empleos, en caso de no contar con éstos, especificarlo)</w:t>
            </w:r>
          </w:p>
        </w:tc>
        <w:tc>
          <w:tcPr>
            <w:tcW w:w="7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Hipervínculo a la versión pública del currículo</w:t>
            </w:r>
          </w:p>
        </w:tc>
      </w:tr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7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597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Periodo inicio (mes/año)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Periodo conclusión (mes/año)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Denominación de la institución, empresa, partido u organización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Cargo o puesto desempeñado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Campo de experiencia</w:t>
            </w:r>
          </w:p>
        </w:tc>
        <w:tc>
          <w:tcPr>
            <w:tcW w:w="754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after="101" w:line="252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after="101" w:line="252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8319F5" w:rsidRDefault="004D5B7A" w:rsidP="00BC71F5">
      <w:pPr>
        <w:spacing w:line="216" w:lineRule="exact"/>
        <w:rPr>
          <w:rFonts w:ascii="Arial" w:hAnsi="Arial" w:cs="Arial"/>
          <w:sz w:val="18"/>
          <w:szCs w:val="18"/>
        </w:rPr>
      </w:pPr>
    </w:p>
    <w:p w:rsidR="004D5B7A" w:rsidRPr="00514968" w:rsidRDefault="004D5B7A" w:rsidP="00BC71F5">
      <w:pPr>
        <w:spacing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Periodo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trimestral</w:t>
      </w:r>
    </w:p>
    <w:p w:rsidR="004D5B7A" w:rsidRPr="00514968" w:rsidRDefault="004D5B7A" w:rsidP="00BC71F5">
      <w:pPr>
        <w:spacing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actualización: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4D5B7A" w:rsidRPr="00514968" w:rsidRDefault="004D5B7A" w:rsidP="00BC71F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Fecha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validación: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día/mes/año</w:t>
      </w:r>
    </w:p>
    <w:p w:rsidR="004D5B7A" w:rsidRPr="00514968" w:rsidRDefault="004D5B7A" w:rsidP="004A7C4A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514968">
        <w:rPr>
          <w:rFonts w:ascii="Arial" w:hAnsi="Arial" w:cs="Arial"/>
          <w:sz w:val="16"/>
          <w:szCs w:val="18"/>
        </w:rPr>
        <w:t>Área(s)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unidad(es)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administrativa(s)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que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genera(n)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o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posee(n)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la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información:</w:t>
      </w:r>
      <w:r w:rsidR="00FF06E9" w:rsidRPr="00514968">
        <w:rPr>
          <w:rFonts w:ascii="Arial" w:hAnsi="Arial" w:cs="Arial"/>
          <w:sz w:val="16"/>
          <w:szCs w:val="18"/>
        </w:rPr>
        <w:t xml:space="preserve"> </w:t>
      </w:r>
      <w:r w:rsidRPr="00514968">
        <w:rPr>
          <w:rFonts w:ascii="Arial" w:hAnsi="Arial" w:cs="Arial"/>
          <w:sz w:val="16"/>
          <w:szCs w:val="18"/>
        </w:rPr>
        <w:t>________________</w:t>
      </w:r>
    </w:p>
    <w:p w:rsidR="004D5B7A" w:rsidRPr="008319F5" w:rsidRDefault="004D5B7A" w:rsidP="00BC71F5">
      <w:pPr>
        <w:pStyle w:val="Ttulo3"/>
        <w:spacing w:before="0" w:after="70" w:line="216" w:lineRule="exact"/>
        <w:ind w:left="1134" w:hanging="567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XVIII.</w:t>
      </w: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currículo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dirigentes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nivel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nacional,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estatal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municipal</w:t>
      </w:r>
    </w:p>
    <w:p w:rsidR="004D5B7A" w:rsidRPr="008319F5" w:rsidRDefault="004D5B7A" w:rsidP="00BC71F5">
      <w:pPr>
        <w:spacing w:after="7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entenderá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dirigentes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niveles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cuentan.</w:t>
      </w:r>
    </w:p>
    <w:p w:rsidR="004D5B7A" w:rsidRPr="008319F5" w:rsidRDefault="004D5B7A" w:rsidP="00BC71F5">
      <w:pPr>
        <w:spacing w:after="7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Los(as)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dirigentes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refieren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consejeros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similar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facultad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organización.</w:t>
      </w:r>
    </w:p>
    <w:p w:rsidR="004D5B7A" w:rsidRPr="008319F5" w:rsidRDefault="004D5B7A" w:rsidP="00BC71F5">
      <w:pPr>
        <w:spacing w:after="7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requerida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incorporarse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fotografías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dirigentes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ocupan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estructura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encargo.</w:t>
      </w:r>
    </w:p>
    <w:p w:rsidR="004D5B7A" w:rsidRPr="008319F5" w:rsidRDefault="004D5B7A" w:rsidP="00BC71F5">
      <w:pPr>
        <w:spacing w:after="7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haberse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fundamentada,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falta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información.</w:t>
      </w:r>
    </w:p>
    <w:p w:rsidR="004D5B7A" w:rsidRPr="008319F5" w:rsidRDefault="00B27B8F" w:rsidP="00BC71F5">
      <w:pPr>
        <w:spacing w:after="70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C71F5">
      <w:pPr>
        <w:spacing w:after="7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BC71F5">
      <w:pPr>
        <w:spacing w:after="7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BC71F5">
      <w:pPr>
        <w:spacing w:after="7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B27B8F" w:rsidP="00BC71F5">
      <w:pPr>
        <w:spacing w:after="70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C71F5">
      <w:pPr>
        <w:spacing w:after="70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BC71F5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4D5B7A" w:rsidRPr="008319F5" w:rsidRDefault="004D5B7A" w:rsidP="00BC71F5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ocupa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estructura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partidista: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</w:t>
      </w:r>
    </w:p>
    <w:p w:rsidR="004D5B7A" w:rsidRPr="008319F5" w:rsidRDefault="004D5B7A" w:rsidP="00BC71F5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</w:p>
    <w:p w:rsidR="004D5B7A" w:rsidRPr="008319F5" w:rsidRDefault="004D5B7A" w:rsidP="00BC71F5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demarcación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territorial</w:t>
      </w:r>
    </w:p>
    <w:p w:rsidR="004D5B7A" w:rsidRPr="008319F5" w:rsidRDefault="004D5B7A" w:rsidP="00BC71F5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estructura</w:t>
      </w:r>
    </w:p>
    <w:p w:rsidR="004D5B7A" w:rsidRPr="008319F5" w:rsidRDefault="004D5B7A" w:rsidP="00BC71F5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(inicio,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día/mes/año)</w:t>
      </w:r>
    </w:p>
    <w:p w:rsidR="00B120D5" w:rsidRPr="008319F5" w:rsidRDefault="004D5B7A" w:rsidP="00BC71F5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Fotografía</w:t>
      </w:r>
    </w:p>
    <w:p w:rsidR="004D5B7A" w:rsidRPr="008319F5" w:rsidRDefault="004D5B7A" w:rsidP="00BC71F5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Incluir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curricular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trayectoria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académica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profesional:</w:t>
      </w:r>
    </w:p>
    <w:p w:rsidR="004D5B7A" w:rsidRPr="008319F5" w:rsidRDefault="004D5B7A" w:rsidP="00BC71F5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Escolaridad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máximo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estudios):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Ninguno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Secundaria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Bachillerato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Carrera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técnica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Licenciatura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Maestría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Doctorado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Posdoctorado</w:t>
      </w:r>
    </w:p>
    <w:p w:rsidR="004D5B7A" w:rsidRPr="008319F5" w:rsidRDefault="004D5B7A" w:rsidP="00BC71F5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Carrera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genérica,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4D5B7A" w:rsidRPr="008319F5" w:rsidRDefault="004D5B7A" w:rsidP="00BC71F5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Experiencia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laboral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ámbitos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últimos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empleos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indicando: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conclusión);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organización;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desempeñado;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experiencia;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empleos,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especificar.</w:t>
      </w:r>
    </w:p>
    <w:p w:rsidR="00B120D5" w:rsidRPr="008319F5" w:rsidRDefault="004D5B7A" w:rsidP="00BC71F5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currículo,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trayectoria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académica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profesional,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aquellas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acrediten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capacidad,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habilidades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ocupar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ostenta</w:t>
      </w:r>
    </w:p>
    <w:p w:rsidR="004D5B7A" w:rsidRPr="008319F5" w:rsidRDefault="004D5B7A" w:rsidP="00BC71F5">
      <w:pPr>
        <w:spacing w:after="70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BC71F5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BC71F5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BC71F5">
      <w:pPr>
        <w:spacing w:after="70" w:line="216" w:lineRule="exact"/>
        <w:ind w:left="1701" w:hanging="1134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BC71F5">
      <w:pPr>
        <w:spacing w:after="70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BC71F5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18,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LGT_Art_76_XVIII</w:t>
      </w:r>
    </w:p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Currículo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dirigentes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78"/>
        <w:gridCol w:w="1088"/>
        <w:gridCol w:w="1137"/>
        <w:gridCol w:w="1588"/>
        <w:gridCol w:w="971"/>
        <w:gridCol w:w="1200"/>
        <w:gridCol w:w="1350"/>
      </w:tblGrid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Nombre completo del (la) dirigente del partido</w:t>
            </w:r>
          </w:p>
        </w:tc>
        <w:tc>
          <w:tcPr>
            <w:tcW w:w="15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Nivel de autoridad que ocupa en la estructura partidista: nacional, estatal, municipal, regional o distrital</w:t>
            </w:r>
          </w:p>
        </w:tc>
        <w:tc>
          <w:tcPr>
            <w:tcW w:w="9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Entidad federativa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Municipio o demarcación territorial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Denominación del cargo en la estructura</w:t>
            </w:r>
          </w:p>
        </w:tc>
      </w:tr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15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BC71F5">
      <w:pPr>
        <w:spacing w:before="40" w:after="40" w:line="200" w:lineRule="exact"/>
        <w:rPr>
          <w:rFonts w:ascii="Arial" w:hAnsi="Arial" w:cs="Arial"/>
          <w:b/>
          <w:sz w:val="18"/>
          <w:szCs w:val="18"/>
        </w:rPr>
      </w:pPr>
    </w:p>
    <w:tbl>
      <w:tblPr>
        <w:tblW w:w="7095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69"/>
        <w:gridCol w:w="2760"/>
        <w:gridCol w:w="1666"/>
      </w:tblGrid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Periodo de duración del cargo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Fotografía</w:t>
            </w:r>
          </w:p>
        </w:tc>
      </w:tr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Inicio</w:t>
            </w:r>
          </w:p>
          <w:p w:rsidR="00514968" w:rsidRPr="00514968" w:rsidRDefault="00514968" w:rsidP="00BC71F5">
            <w:pPr>
              <w:spacing w:before="4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Término</w:t>
            </w:r>
          </w:p>
          <w:p w:rsidR="00514968" w:rsidRPr="00514968" w:rsidRDefault="00514968" w:rsidP="00BC71F5">
            <w:pPr>
              <w:spacing w:before="4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16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4D5B7A" w:rsidP="00BC71F5">
            <w:pPr>
              <w:spacing w:before="40" w:after="40" w:line="200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B120D5" w:rsidRPr="008319F5" w:rsidRDefault="00B120D5" w:rsidP="00BC71F5">
      <w:pPr>
        <w:spacing w:before="40" w:after="40" w:line="200" w:lineRule="exact"/>
        <w:jc w:val="center"/>
        <w:rPr>
          <w:rFonts w:ascii="Arial" w:hAnsi="Arial" w:cs="Arial"/>
          <w:b/>
          <w:sz w:val="18"/>
          <w:szCs w:val="18"/>
        </w:rPr>
      </w:pPr>
    </w:p>
    <w:p w:rsidR="004D5B7A" w:rsidRPr="008319F5" w:rsidRDefault="004D5B7A" w:rsidP="00BC71F5">
      <w:pPr>
        <w:spacing w:before="40" w:after="40" w:line="200" w:lineRule="exact"/>
        <w:jc w:val="center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curricular</w:t>
      </w:r>
    </w:p>
    <w:tbl>
      <w:tblPr>
        <w:tblW w:w="8558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1"/>
        <w:gridCol w:w="881"/>
        <w:gridCol w:w="831"/>
        <w:gridCol w:w="991"/>
        <w:gridCol w:w="1291"/>
        <w:gridCol w:w="1281"/>
        <w:gridCol w:w="1061"/>
        <w:gridCol w:w="1141"/>
      </w:tblGrid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lastRenderedPageBreak/>
              <w:t>Escolaridad (nivel máximo de estudios)</w:t>
            </w:r>
          </w:p>
        </w:tc>
        <w:tc>
          <w:tcPr>
            <w:tcW w:w="8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Carrera genérica, en su caso</w:t>
            </w:r>
          </w:p>
        </w:tc>
        <w:tc>
          <w:tcPr>
            <w:tcW w:w="54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Experiencia laboral en los ámbitos público, partidista y/o privado</w:t>
            </w:r>
          </w:p>
          <w:p w:rsidR="00514968" w:rsidRPr="00514968" w:rsidRDefault="00514968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(por lo menos los tres últimos empleos, en caso de no contar con éstos, especificarlo)</w:t>
            </w:r>
          </w:p>
        </w:tc>
        <w:tc>
          <w:tcPr>
            <w:tcW w:w="11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Hipervínculo a la versión pública del currículo</w:t>
            </w:r>
          </w:p>
        </w:tc>
      </w:tr>
      <w:tr w:rsidR="00514968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81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81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Periodo inicio mes/año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Periodo conclusión mes/año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Denominación de </w:t>
            </w:r>
            <w:smartTag w:uri="urn:schemas-microsoft-com:office:smarttags" w:element="PersonName">
              <w:smartTagPr>
                <w:attr w:name="ProductID" w:val="la Instituci￳n"/>
              </w:smartTagPr>
              <w:r w:rsidRPr="00514968">
                <w:rPr>
                  <w:rFonts w:ascii="Arial" w:hAnsi="Arial" w:cs="Arial"/>
                  <w:sz w:val="14"/>
                  <w:szCs w:val="18"/>
                </w:rPr>
                <w:t>la Institución</w:t>
              </w:r>
            </w:smartTag>
            <w:r w:rsidRPr="00514968">
              <w:rPr>
                <w:rFonts w:ascii="Arial" w:hAnsi="Arial" w:cs="Arial"/>
                <w:sz w:val="14"/>
                <w:szCs w:val="18"/>
              </w:rPr>
              <w:t>, empresa, partido u organización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Cargo o puesto desempeñado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>Campo de experiencia</w:t>
            </w:r>
          </w:p>
        </w:tc>
        <w:tc>
          <w:tcPr>
            <w:tcW w:w="1141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514968" w:rsidRPr="00514968" w:rsidRDefault="00514968" w:rsidP="00BC71F5">
            <w:pPr>
              <w:spacing w:before="40" w:after="40" w:line="200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5149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14968" w:rsidRDefault="00FF06E9" w:rsidP="00BC71F5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14968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50022E" w:rsidRDefault="004D5B7A" w:rsidP="00BC71F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Periodo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actualización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la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información: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trimestral</w:t>
      </w:r>
    </w:p>
    <w:p w:rsidR="004D5B7A" w:rsidRPr="0050022E" w:rsidRDefault="004D5B7A" w:rsidP="00BC71F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Fecha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actualización: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día/mes/año</w:t>
      </w:r>
    </w:p>
    <w:p w:rsidR="004D5B7A" w:rsidRPr="0050022E" w:rsidRDefault="004D5B7A" w:rsidP="00BC71F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Fecha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validación: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día/mes/año</w:t>
      </w:r>
    </w:p>
    <w:p w:rsidR="00B120D5" w:rsidRPr="0050022E" w:rsidRDefault="004D5B7A" w:rsidP="004A7C4A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Área(s)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unidad(es)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administrativa(s)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que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genera(n)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posee(n)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la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información: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________________.</w:t>
      </w:r>
    </w:p>
    <w:p w:rsidR="004D5B7A" w:rsidRPr="008319F5" w:rsidRDefault="004D5B7A" w:rsidP="004A7C4A">
      <w:pPr>
        <w:pStyle w:val="Ttulo3"/>
        <w:spacing w:before="0" w:after="101" w:line="216" w:lineRule="exact"/>
        <w:ind w:left="1134" w:right="900" w:hanging="567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XIX.</w:t>
      </w: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convenios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frente,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coalición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fusión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celebren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participación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electoral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realicen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agrupaciones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políticas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nacionales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describirse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vinculación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coalición,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clases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vinculación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abarcan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popular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(Presidencia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Rep￺bl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República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gubernatura,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senaduría,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alcaldía)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vinculación</w:t>
      </w:r>
      <w:r w:rsidR="00BC71F5">
        <w:rPr>
          <w:rStyle w:val="Refdenotaalpie"/>
          <w:rFonts w:ascii="Arial" w:hAnsi="Arial" w:cs="Arial"/>
          <w:sz w:val="18"/>
          <w:szCs w:val="18"/>
        </w:rPr>
        <w:footnoteReference w:customMarkFollows="1" w:id="13"/>
        <w:t>220</w:t>
      </w:r>
      <w:r w:rsidRPr="008319F5">
        <w:rPr>
          <w:rFonts w:ascii="Arial" w:hAnsi="Arial" w:cs="Arial"/>
          <w:sz w:val="18"/>
          <w:szCs w:val="18"/>
        </w:rPr>
        <w:t>.</w:t>
      </w:r>
    </w:p>
    <w:p w:rsidR="004D5B7A" w:rsidRPr="008319F5" w:rsidRDefault="00B27B8F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B27B8F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CB54F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CB54F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="00CB54FA" w:rsidRPr="008319F5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(convenio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coalición,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electoral)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="00CB54FA" w:rsidRPr="008319F5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firmó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coalición,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abarca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distrital)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(Presidencia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Rep￺bl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República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gubernatura,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senaduría,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alcaldía)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resulta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vinculación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día/mes/año)</w:t>
      </w:r>
    </w:p>
    <w:p w:rsidR="00B120D5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coalición,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</w:p>
    <w:p w:rsidR="00CB54F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Actualizar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19,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LGT_Art_76_XIX</w:t>
      </w:r>
    </w:p>
    <w:p w:rsidR="004D5B7A" w:rsidRPr="008319F5" w:rsidRDefault="004D5B7A" w:rsidP="004A7C4A">
      <w:pPr>
        <w:spacing w:after="101" w:line="216" w:lineRule="exact"/>
        <w:ind w:left="357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Convenios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frente,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coalición,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fusión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participación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electoral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agrupaciones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nacionales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68"/>
        <w:gridCol w:w="900"/>
        <w:gridCol w:w="1674"/>
        <w:gridCol w:w="1967"/>
        <w:gridCol w:w="1306"/>
        <w:gridCol w:w="1997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0022E" w:rsidRDefault="004D5B7A" w:rsidP="00BC71F5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BC71F5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reporta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BC71F5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acción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electoral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(convenio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frente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político,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coalición,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fusión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participación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electoral)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BC71F5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agrupación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política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nacional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firmó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convenio,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coalición,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fusión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participación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electoral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BC71F5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Nivel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electoral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abarca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(nacional,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estatal,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municipal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y/o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distrital)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BC71F5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candidatura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(Presidencia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Rep￺blica"/>
              </w:smartTagPr>
              <w:r w:rsidRPr="0050022E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50022E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50022E">
                <w:rPr>
                  <w:rFonts w:ascii="Arial" w:hAnsi="Arial" w:cs="Arial"/>
                  <w:sz w:val="14"/>
                  <w:szCs w:val="18"/>
                </w:rPr>
                <w:t>República</w:t>
              </w:r>
            </w:smartTag>
            <w:r w:rsidRPr="0050022E">
              <w:rPr>
                <w:rFonts w:ascii="Arial" w:hAnsi="Arial" w:cs="Arial"/>
                <w:sz w:val="14"/>
                <w:szCs w:val="18"/>
              </w:rPr>
              <w:t>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gubernatura,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senaduría,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diputación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federal,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diputación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local,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presidencia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municipal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y/o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alcaldía)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BC71F5">
      <w:pPr>
        <w:spacing w:before="40" w:after="40"/>
        <w:ind w:left="36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557"/>
        <w:gridCol w:w="4155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0022E" w:rsidRDefault="004D5B7A" w:rsidP="00BC71F5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Proceso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electoral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resulta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aplicable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vinculación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(fecha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formato: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día/mes/año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)</w:t>
            </w:r>
          </w:p>
        </w:tc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BC71F5">
            <w:pPr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documentos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convenio,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coalición,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fusión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participación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electoral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BC71F5">
            <w:pPr>
              <w:spacing w:before="40" w:after="40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BC71F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8"/>
          <w:szCs w:val="18"/>
        </w:rPr>
      </w:pPr>
    </w:p>
    <w:p w:rsidR="004D5B7A" w:rsidRPr="00BC71F5" w:rsidRDefault="004D5B7A" w:rsidP="00BC71F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BC71F5">
        <w:rPr>
          <w:rFonts w:ascii="Arial" w:hAnsi="Arial" w:cs="Arial"/>
          <w:sz w:val="16"/>
          <w:szCs w:val="18"/>
        </w:rPr>
        <w:t>Periodo</w:t>
      </w:r>
      <w:r w:rsidR="00FF06E9" w:rsidRPr="00BC71F5">
        <w:rPr>
          <w:rFonts w:ascii="Arial" w:hAnsi="Arial" w:cs="Arial"/>
          <w:sz w:val="16"/>
          <w:szCs w:val="18"/>
        </w:rPr>
        <w:t xml:space="preserve"> </w:t>
      </w:r>
      <w:r w:rsidRPr="00BC71F5">
        <w:rPr>
          <w:rFonts w:ascii="Arial" w:hAnsi="Arial" w:cs="Arial"/>
          <w:sz w:val="16"/>
          <w:szCs w:val="18"/>
        </w:rPr>
        <w:t>de</w:t>
      </w:r>
      <w:r w:rsidR="00FF06E9" w:rsidRPr="00BC71F5">
        <w:rPr>
          <w:rFonts w:ascii="Arial" w:hAnsi="Arial" w:cs="Arial"/>
          <w:sz w:val="16"/>
          <w:szCs w:val="18"/>
        </w:rPr>
        <w:t xml:space="preserve"> </w:t>
      </w:r>
      <w:r w:rsidRPr="00BC71F5">
        <w:rPr>
          <w:rFonts w:ascii="Arial" w:hAnsi="Arial" w:cs="Arial"/>
          <w:sz w:val="16"/>
          <w:szCs w:val="18"/>
        </w:rPr>
        <w:t>actualización</w:t>
      </w:r>
      <w:r w:rsidR="00FF06E9" w:rsidRPr="00BC71F5">
        <w:rPr>
          <w:rFonts w:ascii="Arial" w:hAnsi="Arial" w:cs="Arial"/>
          <w:sz w:val="16"/>
          <w:szCs w:val="18"/>
        </w:rPr>
        <w:t xml:space="preserve"> </w:t>
      </w:r>
      <w:r w:rsidRPr="00BC71F5">
        <w:rPr>
          <w:rFonts w:ascii="Arial" w:hAnsi="Arial" w:cs="Arial"/>
          <w:sz w:val="16"/>
          <w:szCs w:val="18"/>
        </w:rPr>
        <w:t>de</w:t>
      </w:r>
      <w:r w:rsidR="00FF06E9" w:rsidRPr="00BC71F5">
        <w:rPr>
          <w:rFonts w:ascii="Arial" w:hAnsi="Arial" w:cs="Arial"/>
          <w:sz w:val="16"/>
          <w:szCs w:val="18"/>
        </w:rPr>
        <w:t xml:space="preserve"> </w:t>
      </w:r>
      <w:r w:rsidRPr="00BC71F5">
        <w:rPr>
          <w:rFonts w:ascii="Arial" w:hAnsi="Arial" w:cs="Arial"/>
          <w:sz w:val="16"/>
          <w:szCs w:val="18"/>
        </w:rPr>
        <w:t>la</w:t>
      </w:r>
      <w:r w:rsidR="00FF06E9" w:rsidRPr="00BC71F5">
        <w:rPr>
          <w:rFonts w:ascii="Arial" w:hAnsi="Arial" w:cs="Arial"/>
          <w:sz w:val="16"/>
          <w:szCs w:val="18"/>
        </w:rPr>
        <w:t xml:space="preserve"> </w:t>
      </w:r>
      <w:r w:rsidRPr="00BC71F5">
        <w:rPr>
          <w:rFonts w:ascii="Arial" w:hAnsi="Arial" w:cs="Arial"/>
          <w:sz w:val="16"/>
          <w:szCs w:val="18"/>
        </w:rPr>
        <w:t>información:</w:t>
      </w:r>
      <w:r w:rsidR="00FF06E9" w:rsidRPr="00BC71F5">
        <w:rPr>
          <w:rFonts w:ascii="Arial" w:hAnsi="Arial" w:cs="Arial"/>
          <w:sz w:val="16"/>
          <w:szCs w:val="18"/>
        </w:rPr>
        <w:t xml:space="preserve"> </w:t>
      </w:r>
      <w:r w:rsidRPr="00BC71F5">
        <w:rPr>
          <w:rFonts w:ascii="Arial" w:hAnsi="Arial" w:cs="Arial"/>
          <w:sz w:val="16"/>
          <w:szCs w:val="18"/>
        </w:rPr>
        <w:t>semestral.</w:t>
      </w:r>
    </w:p>
    <w:p w:rsidR="004D5B7A" w:rsidRPr="00BC71F5" w:rsidRDefault="004D5B7A" w:rsidP="00BC71F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BC71F5">
        <w:rPr>
          <w:rFonts w:ascii="Arial" w:hAnsi="Arial" w:cs="Arial"/>
          <w:sz w:val="16"/>
          <w:szCs w:val="18"/>
        </w:rPr>
        <w:t>Fecha</w:t>
      </w:r>
      <w:r w:rsidR="00FF06E9" w:rsidRPr="00BC71F5">
        <w:rPr>
          <w:rFonts w:ascii="Arial" w:hAnsi="Arial" w:cs="Arial"/>
          <w:sz w:val="16"/>
          <w:szCs w:val="18"/>
        </w:rPr>
        <w:t xml:space="preserve"> </w:t>
      </w:r>
      <w:r w:rsidRPr="00BC71F5">
        <w:rPr>
          <w:rFonts w:ascii="Arial" w:hAnsi="Arial" w:cs="Arial"/>
          <w:sz w:val="16"/>
          <w:szCs w:val="18"/>
        </w:rPr>
        <w:t>de</w:t>
      </w:r>
      <w:r w:rsidR="00FF06E9" w:rsidRPr="00BC71F5">
        <w:rPr>
          <w:rFonts w:ascii="Arial" w:hAnsi="Arial" w:cs="Arial"/>
          <w:sz w:val="16"/>
          <w:szCs w:val="18"/>
        </w:rPr>
        <w:t xml:space="preserve"> </w:t>
      </w:r>
      <w:r w:rsidRPr="00BC71F5">
        <w:rPr>
          <w:rFonts w:ascii="Arial" w:hAnsi="Arial" w:cs="Arial"/>
          <w:sz w:val="16"/>
          <w:szCs w:val="18"/>
        </w:rPr>
        <w:t>actualización:</w:t>
      </w:r>
      <w:r w:rsidR="00FF06E9" w:rsidRPr="00BC71F5">
        <w:rPr>
          <w:rFonts w:ascii="Arial" w:hAnsi="Arial" w:cs="Arial"/>
          <w:sz w:val="16"/>
          <w:szCs w:val="18"/>
        </w:rPr>
        <w:t xml:space="preserve"> </w:t>
      </w:r>
      <w:r w:rsidRPr="00BC71F5">
        <w:rPr>
          <w:rFonts w:ascii="Arial" w:hAnsi="Arial" w:cs="Arial"/>
          <w:sz w:val="16"/>
          <w:szCs w:val="18"/>
        </w:rPr>
        <w:t>día/mes/año</w:t>
      </w:r>
    </w:p>
    <w:p w:rsidR="004D5B7A" w:rsidRPr="00BC71F5" w:rsidRDefault="004D5B7A" w:rsidP="00BC71F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BC71F5">
        <w:rPr>
          <w:rFonts w:ascii="Arial" w:hAnsi="Arial" w:cs="Arial"/>
          <w:sz w:val="16"/>
          <w:szCs w:val="18"/>
        </w:rPr>
        <w:t>Fecha</w:t>
      </w:r>
      <w:r w:rsidR="00FF06E9" w:rsidRPr="00BC71F5">
        <w:rPr>
          <w:rFonts w:ascii="Arial" w:hAnsi="Arial" w:cs="Arial"/>
          <w:sz w:val="16"/>
          <w:szCs w:val="18"/>
        </w:rPr>
        <w:t xml:space="preserve"> </w:t>
      </w:r>
      <w:r w:rsidRPr="00BC71F5">
        <w:rPr>
          <w:rFonts w:ascii="Arial" w:hAnsi="Arial" w:cs="Arial"/>
          <w:sz w:val="16"/>
          <w:szCs w:val="18"/>
        </w:rPr>
        <w:t>de</w:t>
      </w:r>
      <w:r w:rsidR="00FF06E9" w:rsidRPr="00BC71F5">
        <w:rPr>
          <w:rFonts w:ascii="Arial" w:hAnsi="Arial" w:cs="Arial"/>
          <w:sz w:val="16"/>
          <w:szCs w:val="18"/>
        </w:rPr>
        <w:t xml:space="preserve"> </w:t>
      </w:r>
      <w:r w:rsidRPr="00BC71F5">
        <w:rPr>
          <w:rFonts w:ascii="Arial" w:hAnsi="Arial" w:cs="Arial"/>
          <w:sz w:val="16"/>
          <w:szCs w:val="18"/>
        </w:rPr>
        <w:t>validación:</w:t>
      </w:r>
      <w:r w:rsidR="00FF06E9" w:rsidRPr="00BC71F5">
        <w:rPr>
          <w:rFonts w:ascii="Arial" w:hAnsi="Arial" w:cs="Arial"/>
          <w:sz w:val="16"/>
          <w:szCs w:val="18"/>
        </w:rPr>
        <w:t xml:space="preserve"> </w:t>
      </w:r>
      <w:r w:rsidRPr="00BC71F5">
        <w:rPr>
          <w:rFonts w:ascii="Arial" w:hAnsi="Arial" w:cs="Arial"/>
          <w:sz w:val="16"/>
          <w:szCs w:val="18"/>
        </w:rPr>
        <w:t>día/mes/año</w:t>
      </w:r>
    </w:p>
    <w:p w:rsidR="00B120D5" w:rsidRPr="00BC71F5" w:rsidRDefault="004D5B7A" w:rsidP="004A7C4A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BC71F5">
        <w:rPr>
          <w:rFonts w:ascii="Arial" w:hAnsi="Arial" w:cs="Arial"/>
          <w:sz w:val="16"/>
          <w:szCs w:val="18"/>
        </w:rPr>
        <w:t>Área(s)</w:t>
      </w:r>
      <w:r w:rsidR="00FF06E9" w:rsidRPr="00BC71F5">
        <w:rPr>
          <w:rFonts w:ascii="Arial" w:hAnsi="Arial" w:cs="Arial"/>
          <w:sz w:val="16"/>
          <w:szCs w:val="18"/>
        </w:rPr>
        <w:t xml:space="preserve"> </w:t>
      </w:r>
      <w:r w:rsidRPr="00BC71F5">
        <w:rPr>
          <w:rFonts w:ascii="Arial" w:hAnsi="Arial" w:cs="Arial"/>
          <w:sz w:val="16"/>
          <w:szCs w:val="18"/>
        </w:rPr>
        <w:t>o</w:t>
      </w:r>
      <w:r w:rsidR="00FF06E9" w:rsidRPr="00BC71F5">
        <w:rPr>
          <w:rFonts w:ascii="Arial" w:hAnsi="Arial" w:cs="Arial"/>
          <w:sz w:val="16"/>
          <w:szCs w:val="18"/>
        </w:rPr>
        <w:t xml:space="preserve"> </w:t>
      </w:r>
      <w:r w:rsidRPr="00BC71F5">
        <w:rPr>
          <w:rFonts w:ascii="Arial" w:hAnsi="Arial" w:cs="Arial"/>
          <w:sz w:val="16"/>
          <w:szCs w:val="18"/>
        </w:rPr>
        <w:t>unidad(es)</w:t>
      </w:r>
      <w:r w:rsidR="00FF06E9" w:rsidRPr="00BC71F5">
        <w:rPr>
          <w:rFonts w:ascii="Arial" w:hAnsi="Arial" w:cs="Arial"/>
          <w:sz w:val="16"/>
          <w:szCs w:val="18"/>
        </w:rPr>
        <w:t xml:space="preserve"> </w:t>
      </w:r>
      <w:r w:rsidRPr="00BC71F5">
        <w:rPr>
          <w:rFonts w:ascii="Arial" w:hAnsi="Arial" w:cs="Arial"/>
          <w:sz w:val="16"/>
          <w:szCs w:val="18"/>
        </w:rPr>
        <w:t>administrativa(s)</w:t>
      </w:r>
      <w:r w:rsidR="00FF06E9" w:rsidRPr="00BC71F5">
        <w:rPr>
          <w:rFonts w:ascii="Arial" w:hAnsi="Arial" w:cs="Arial"/>
          <w:sz w:val="16"/>
          <w:szCs w:val="18"/>
        </w:rPr>
        <w:t xml:space="preserve"> </w:t>
      </w:r>
      <w:r w:rsidRPr="00BC71F5">
        <w:rPr>
          <w:rFonts w:ascii="Arial" w:hAnsi="Arial" w:cs="Arial"/>
          <w:sz w:val="16"/>
          <w:szCs w:val="18"/>
        </w:rPr>
        <w:t>que</w:t>
      </w:r>
      <w:r w:rsidR="00FF06E9" w:rsidRPr="00BC71F5">
        <w:rPr>
          <w:rFonts w:ascii="Arial" w:hAnsi="Arial" w:cs="Arial"/>
          <w:sz w:val="16"/>
          <w:szCs w:val="18"/>
        </w:rPr>
        <w:t xml:space="preserve"> </w:t>
      </w:r>
      <w:r w:rsidRPr="00BC71F5">
        <w:rPr>
          <w:rFonts w:ascii="Arial" w:hAnsi="Arial" w:cs="Arial"/>
          <w:sz w:val="16"/>
          <w:szCs w:val="18"/>
        </w:rPr>
        <w:t>genera(n)</w:t>
      </w:r>
      <w:r w:rsidR="00FF06E9" w:rsidRPr="00BC71F5">
        <w:rPr>
          <w:rFonts w:ascii="Arial" w:hAnsi="Arial" w:cs="Arial"/>
          <w:sz w:val="16"/>
          <w:szCs w:val="18"/>
        </w:rPr>
        <w:t xml:space="preserve"> </w:t>
      </w:r>
      <w:r w:rsidRPr="00BC71F5">
        <w:rPr>
          <w:rFonts w:ascii="Arial" w:hAnsi="Arial" w:cs="Arial"/>
          <w:sz w:val="16"/>
          <w:szCs w:val="18"/>
        </w:rPr>
        <w:t>o</w:t>
      </w:r>
      <w:r w:rsidR="00FF06E9" w:rsidRPr="00BC71F5">
        <w:rPr>
          <w:rFonts w:ascii="Arial" w:hAnsi="Arial" w:cs="Arial"/>
          <w:sz w:val="16"/>
          <w:szCs w:val="18"/>
        </w:rPr>
        <w:t xml:space="preserve"> </w:t>
      </w:r>
      <w:r w:rsidRPr="00BC71F5">
        <w:rPr>
          <w:rFonts w:ascii="Arial" w:hAnsi="Arial" w:cs="Arial"/>
          <w:sz w:val="16"/>
          <w:szCs w:val="18"/>
        </w:rPr>
        <w:t>posee(n)</w:t>
      </w:r>
      <w:r w:rsidR="00FF06E9" w:rsidRPr="00BC71F5">
        <w:rPr>
          <w:rFonts w:ascii="Arial" w:hAnsi="Arial" w:cs="Arial"/>
          <w:sz w:val="16"/>
          <w:szCs w:val="18"/>
        </w:rPr>
        <w:t xml:space="preserve"> </w:t>
      </w:r>
      <w:r w:rsidRPr="00BC71F5">
        <w:rPr>
          <w:rFonts w:ascii="Arial" w:hAnsi="Arial" w:cs="Arial"/>
          <w:sz w:val="16"/>
          <w:szCs w:val="18"/>
        </w:rPr>
        <w:t>la</w:t>
      </w:r>
      <w:r w:rsidR="00FF06E9" w:rsidRPr="00BC71F5">
        <w:rPr>
          <w:rFonts w:ascii="Arial" w:hAnsi="Arial" w:cs="Arial"/>
          <w:sz w:val="16"/>
          <w:szCs w:val="18"/>
        </w:rPr>
        <w:t xml:space="preserve"> </w:t>
      </w:r>
      <w:r w:rsidRPr="00BC71F5">
        <w:rPr>
          <w:rFonts w:ascii="Arial" w:hAnsi="Arial" w:cs="Arial"/>
          <w:sz w:val="16"/>
          <w:szCs w:val="18"/>
        </w:rPr>
        <w:t>información:</w:t>
      </w:r>
      <w:r w:rsidR="00FF06E9" w:rsidRPr="00BC71F5">
        <w:rPr>
          <w:rFonts w:ascii="Arial" w:hAnsi="Arial" w:cs="Arial"/>
          <w:sz w:val="16"/>
          <w:szCs w:val="18"/>
        </w:rPr>
        <w:t xml:space="preserve"> </w:t>
      </w:r>
      <w:r w:rsidRPr="00BC71F5">
        <w:rPr>
          <w:rFonts w:ascii="Arial" w:hAnsi="Arial" w:cs="Arial"/>
          <w:sz w:val="16"/>
          <w:szCs w:val="18"/>
        </w:rPr>
        <w:t>________________</w:t>
      </w:r>
    </w:p>
    <w:p w:rsidR="004D5B7A" w:rsidRPr="008319F5" w:rsidRDefault="004D5B7A" w:rsidP="004A7C4A">
      <w:pPr>
        <w:pStyle w:val="Ttulo3"/>
        <w:spacing w:before="0" w:after="101" w:line="216" w:lineRule="exact"/>
        <w:ind w:left="1134" w:right="900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XX.</w:t>
      </w: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convocatorias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emitan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para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elección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sus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dirigentes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postulación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sus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candidatos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cargos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elección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popular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su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caso,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registro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correspondiente</w:t>
      </w:r>
    </w:p>
    <w:p w:rsidR="004D5B7A" w:rsidRPr="008319F5" w:rsidRDefault="004D5B7A" w:rsidP="00BC71F5">
      <w:pPr>
        <w:spacing w:after="101" w:line="219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hagan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convocatorias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dirigentes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popular,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considerar: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(presidencia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–o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similar–,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Rep￺bl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República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gobernador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jefe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senador,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alcalde),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demarcación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territorial,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lugar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horarios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requisitos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elección.</w:t>
      </w:r>
    </w:p>
    <w:p w:rsidR="004D5B7A" w:rsidRPr="008319F5" w:rsidRDefault="004D5B7A" w:rsidP="00BC71F5">
      <w:pPr>
        <w:spacing w:after="101" w:line="219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haber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falta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información.</w:t>
      </w:r>
    </w:p>
    <w:p w:rsidR="004D5B7A" w:rsidRPr="008319F5" w:rsidRDefault="00B27B8F" w:rsidP="00BC71F5">
      <w:pPr>
        <w:spacing w:after="101" w:line="219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C71F5">
      <w:pPr>
        <w:spacing w:after="101" w:line="219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BC71F5">
      <w:pPr>
        <w:spacing w:after="101" w:line="219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BC71F5">
      <w:pPr>
        <w:spacing w:after="101" w:line="219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B27B8F" w:rsidP="00BC71F5">
      <w:pPr>
        <w:spacing w:after="101" w:line="219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C71F5">
      <w:pPr>
        <w:spacing w:after="101" w:line="219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CB54FA" w:rsidRPr="008319F5" w:rsidRDefault="004D5B7A" w:rsidP="00BC71F5">
      <w:pPr>
        <w:spacing w:after="101" w:line="21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CB54FA" w:rsidRPr="008319F5" w:rsidRDefault="004D5B7A" w:rsidP="00BC71F5">
      <w:pPr>
        <w:spacing w:after="101" w:line="21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4D5B7A" w:rsidRPr="008319F5" w:rsidRDefault="004D5B7A" w:rsidP="00BC71F5">
      <w:pPr>
        <w:spacing w:after="101" w:line="21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municipal)</w:t>
      </w:r>
    </w:p>
    <w:p w:rsidR="004D5B7A" w:rsidRPr="008319F5" w:rsidRDefault="004D5B7A" w:rsidP="00BC71F5">
      <w:pPr>
        <w:spacing w:after="101" w:line="21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(presidencia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consejeros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–o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similar–,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Rep￺bl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República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gobernadores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jefe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senadores,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alcaldes)</w:t>
      </w:r>
    </w:p>
    <w:p w:rsidR="004D5B7A" w:rsidRPr="008319F5" w:rsidRDefault="004D5B7A" w:rsidP="00BC71F5">
      <w:pPr>
        <w:spacing w:after="101" w:line="21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demarcación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territorial</w:t>
      </w:r>
    </w:p>
    <w:p w:rsidR="004D5B7A" w:rsidRPr="008319F5" w:rsidRDefault="004D5B7A" w:rsidP="00BC71F5">
      <w:pPr>
        <w:spacing w:after="101" w:line="219" w:lineRule="exact"/>
        <w:ind w:left="1701" w:right="850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Lugar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[calle],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[colonia],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postal)</w:t>
      </w:r>
    </w:p>
    <w:p w:rsidR="004D5B7A" w:rsidRPr="008319F5" w:rsidRDefault="004D5B7A" w:rsidP="00BC71F5">
      <w:pPr>
        <w:spacing w:after="101" w:line="21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31/03/2016)</w:t>
      </w:r>
    </w:p>
    <w:p w:rsidR="004D5B7A" w:rsidRPr="008319F5" w:rsidRDefault="004D5B7A" w:rsidP="00BC71F5">
      <w:pPr>
        <w:spacing w:after="101" w:line="21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="00CB54FA" w:rsidRPr="008319F5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Horarios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hora: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minutos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hrs.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11:00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hrs.)</w:t>
      </w:r>
    </w:p>
    <w:p w:rsidR="004D5B7A" w:rsidRPr="008319F5" w:rsidRDefault="004D5B7A" w:rsidP="00BC71F5">
      <w:pPr>
        <w:spacing w:after="101" w:line="21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="00CB54FA" w:rsidRPr="008319F5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Requisitos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</w:p>
    <w:p w:rsidR="00CB54FA" w:rsidRPr="008319F5" w:rsidRDefault="004D5B7A" w:rsidP="00BC71F5">
      <w:pPr>
        <w:spacing w:after="101" w:line="21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convocatoria</w:t>
      </w:r>
    </w:p>
    <w:p w:rsidR="004D5B7A" w:rsidRPr="008319F5" w:rsidRDefault="004D5B7A" w:rsidP="00BC71F5">
      <w:pPr>
        <w:spacing w:after="101" w:line="219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BC71F5">
      <w:pPr>
        <w:spacing w:after="101" w:line="219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BC71F5">
      <w:pPr>
        <w:spacing w:after="101" w:line="219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sz w:val="18"/>
          <w:szCs w:val="18"/>
        </w:rPr>
        <w:tab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BC71F5">
      <w:pPr>
        <w:spacing w:after="101" w:line="219" w:lineRule="exact"/>
        <w:ind w:left="170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BC71F5">
      <w:pPr>
        <w:spacing w:after="101" w:line="219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BC71F5">
      <w:pPr>
        <w:spacing w:after="101" w:line="21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BC71F5">
      <w:pPr>
        <w:spacing w:after="101" w:line="21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BC71F5">
      <w:pPr>
        <w:spacing w:after="101" w:line="219" w:lineRule="exact"/>
        <w:ind w:left="1701" w:hanging="1134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31/Abril/2016)</w:t>
      </w:r>
    </w:p>
    <w:p w:rsidR="004D5B7A" w:rsidRPr="008319F5" w:rsidRDefault="004D5B7A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20,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LGT_Art_76_XX</w:t>
      </w:r>
    </w:p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Convocatorias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para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elección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dirigentes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candidatos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67"/>
        <w:gridCol w:w="898"/>
        <w:gridCol w:w="1315"/>
        <w:gridCol w:w="2799"/>
        <w:gridCol w:w="1443"/>
        <w:gridCol w:w="1390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reporta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Ámbito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cargo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compite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(nacional,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estatal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municipal)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representación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cargo(s)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(presidencia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partido,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consejeros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–o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similar–,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delegados,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candidatos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Presidente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Rep￺blica"/>
              </w:smartTagPr>
              <w:r w:rsidRPr="0050022E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50022E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50022E">
                <w:rPr>
                  <w:rFonts w:ascii="Arial" w:hAnsi="Arial" w:cs="Arial"/>
                  <w:sz w:val="14"/>
                  <w:szCs w:val="18"/>
                </w:rPr>
                <w:t>República</w:t>
              </w:r>
            </w:smartTag>
            <w:r w:rsidRPr="0050022E">
              <w:rPr>
                <w:rFonts w:ascii="Arial" w:hAnsi="Arial" w:cs="Arial"/>
                <w:sz w:val="14"/>
                <w:szCs w:val="18"/>
              </w:rPr>
              <w:t>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gobernadores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jefe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gobierno,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senadores,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diputados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federales,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diputados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locales,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presidentes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municipales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alcaldes)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Entidad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federativa,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municipio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demarcación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territorial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elección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tabs>
          <w:tab w:val="left" w:pos="5042"/>
          <w:tab w:val="left" w:pos="6819"/>
          <w:tab w:val="left" w:pos="7471"/>
        </w:tabs>
        <w:spacing w:after="101" w:line="216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76"/>
        <w:gridCol w:w="595"/>
        <w:gridCol w:w="595"/>
        <w:gridCol w:w="595"/>
        <w:gridCol w:w="869"/>
        <w:gridCol w:w="869"/>
        <w:gridCol w:w="639"/>
        <w:gridCol w:w="639"/>
        <w:gridCol w:w="670"/>
        <w:gridCol w:w="738"/>
        <w:gridCol w:w="688"/>
        <w:gridCol w:w="688"/>
        <w:gridCol w:w="551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1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lastRenderedPageBreak/>
              <w:t>Lugar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elección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Tipo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vialidad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vialidad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keepNext/>
              <w:keepLines/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Número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Exterior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keepNext/>
              <w:keepLines/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Número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Interior,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su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caso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Tipo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asentamiento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humano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asentamiento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humano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keepNext/>
              <w:keepLines/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localidad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keepNext/>
              <w:keepLines/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localidad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keepNext/>
              <w:keepLines/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municipio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keepNext/>
              <w:keepLines/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municipio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delegación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keepNext/>
              <w:keepLines/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entidad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federativa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keepNext/>
              <w:keepLines/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entidad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federativa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keepNext/>
              <w:keepLines/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Código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postal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</w:tbl>
    <w:p w:rsidR="004D5B7A" w:rsidRPr="008319F5" w:rsidRDefault="004D5B7A" w:rsidP="004A7C4A">
      <w:pPr>
        <w:tabs>
          <w:tab w:val="left" w:pos="5042"/>
          <w:tab w:val="left" w:pos="6819"/>
          <w:tab w:val="left" w:pos="7471"/>
        </w:tabs>
        <w:spacing w:after="101" w:line="216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927"/>
        <w:gridCol w:w="2142"/>
        <w:gridCol w:w="2452"/>
        <w:gridCol w:w="2191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elección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Horarios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elección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</w:t>
            </w:r>
            <w:proofErr w:type="spellStart"/>
            <w:r w:rsidRPr="0050022E">
              <w:rPr>
                <w:rFonts w:ascii="Arial" w:hAnsi="Arial" w:cs="Arial"/>
                <w:sz w:val="14"/>
                <w:szCs w:val="18"/>
              </w:rPr>
              <w:t>hora:minutos</w:t>
            </w:r>
            <w:proofErr w:type="spellEnd"/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hrs.)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Requisitos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postularse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como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candidato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elección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convocatoria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50022E" w:rsidRDefault="004D5B7A" w:rsidP="00BC71F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Periodo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actualización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la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información: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trimestral</w:t>
      </w:r>
    </w:p>
    <w:p w:rsidR="004D5B7A" w:rsidRPr="0050022E" w:rsidRDefault="004D5B7A" w:rsidP="00BC71F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Fecha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actualización: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día/mes/año</w:t>
      </w:r>
    </w:p>
    <w:p w:rsidR="004D5B7A" w:rsidRPr="0050022E" w:rsidRDefault="004D5B7A" w:rsidP="00BC71F5">
      <w:pPr>
        <w:tabs>
          <w:tab w:val="left" w:pos="5042"/>
          <w:tab w:val="left" w:pos="6819"/>
          <w:tab w:val="left" w:pos="7471"/>
        </w:tabs>
        <w:spacing w:line="216" w:lineRule="exact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Fecha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validación: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día/mes/año</w:t>
      </w:r>
    </w:p>
    <w:p w:rsidR="00B120D5" w:rsidRPr="0050022E" w:rsidRDefault="004D5B7A" w:rsidP="004A7C4A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Área(s)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unidad(es)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administrativa(s)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que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genera(n)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posee(n)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la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información: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________________</w:t>
      </w:r>
    </w:p>
    <w:p w:rsidR="004D5B7A" w:rsidRPr="008319F5" w:rsidRDefault="004D5B7A" w:rsidP="00BC71F5">
      <w:pPr>
        <w:pStyle w:val="Ttulo3"/>
        <w:spacing w:before="0" w:after="101" w:line="236" w:lineRule="exact"/>
        <w:ind w:left="1134" w:right="900" w:hanging="567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XXI.</w:t>
      </w: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responsables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procesos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internos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evaluación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selección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candidatos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cargos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elección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popular,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conforme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su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normatividad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interna</w:t>
      </w:r>
    </w:p>
    <w:p w:rsidR="004D5B7A" w:rsidRPr="008319F5" w:rsidRDefault="004D5B7A" w:rsidP="00BC71F5">
      <w:pPr>
        <w:spacing w:after="101" w:line="23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incorporará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encargados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evaluación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secretaría,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comisión,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coordinación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similar,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evaluar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seleccionar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perfiles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popular.</w:t>
      </w:r>
    </w:p>
    <w:p w:rsidR="004D5B7A" w:rsidRPr="008319F5" w:rsidRDefault="004D5B7A" w:rsidP="00BC71F5">
      <w:pPr>
        <w:spacing w:after="101" w:line="23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explique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fracción.</w:t>
      </w:r>
    </w:p>
    <w:p w:rsidR="004D5B7A" w:rsidRPr="008319F5" w:rsidRDefault="004D5B7A" w:rsidP="00BC71F5">
      <w:pPr>
        <w:spacing w:after="101" w:line="23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hacerse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influencia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evaluación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partidistas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ocupan),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evalúan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(Presidente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Rep￺bl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República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gobernadores,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senadores,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alcaldes),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(domicilio,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teléfono,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electrónico).</w:t>
      </w:r>
    </w:p>
    <w:p w:rsidR="00CB54FA" w:rsidRPr="008319F5" w:rsidRDefault="004D5B7A" w:rsidP="00BC71F5">
      <w:pPr>
        <w:spacing w:after="101" w:line="23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meses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histórico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conocer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histórico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aquellos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evaluación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popular,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electorales.</w:t>
      </w:r>
    </w:p>
    <w:p w:rsidR="004D5B7A" w:rsidRPr="008319F5" w:rsidRDefault="00B27B8F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B27B8F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Ejercicio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(Presidente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Rep￺bl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República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gobernadores,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senadores,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alcaldes)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influencia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delegacional)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evaluación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selección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probablemente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dependerá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composición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dirigencia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mando</w:t>
      </w:r>
    </w:p>
    <w:p w:rsidR="00CB54F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evaluación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CB54F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evaluación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selección</w:t>
      </w:r>
    </w:p>
    <w:p w:rsidR="004D5B7A" w:rsidRPr="008319F5" w:rsidRDefault="004D5B7A" w:rsidP="004A7C4A">
      <w:pPr>
        <w:spacing w:after="101" w:line="216" w:lineRule="exact"/>
        <w:ind w:left="56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evaluación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contacto:</w:t>
      </w:r>
    </w:p>
    <w:p w:rsidR="004D5B7A" w:rsidRPr="008319F5" w:rsidRDefault="004D5B7A" w:rsidP="004A7C4A">
      <w:pPr>
        <w:spacing w:after="101" w:line="216" w:lineRule="exact"/>
        <w:ind w:left="1701" w:right="850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Domicilio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[calle],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[colonia],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postal)</w:t>
      </w:r>
      <w:r w:rsidR="00BC71F5">
        <w:rPr>
          <w:rStyle w:val="Refdenotaalpie"/>
          <w:rFonts w:ascii="Arial" w:hAnsi="Arial" w:cs="Arial"/>
          <w:sz w:val="18"/>
          <w:szCs w:val="18"/>
        </w:rPr>
        <w:footnoteReference w:customMarkFollows="1" w:id="14"/>
        <w:t>221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telefónico(s)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extensión)</w:t>
      </w:r>
    </w:p>
    <w:p w:rsidR="00B120D5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Correo(s)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electrónico(s)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21,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LGT_Art_76_XXI</w:t>
      </w:r>
    </w:p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Responsables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procesos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evaluación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selección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candidatos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588"/>
        <w:gridCol w:w="972"/>
        <w:gridCol w:w="908"/>
        <w:gridCol w:w="965"/>
        <w:gridCol w:w="936"/>
        <w:gridCol w:w="936"/>
        <w:gridCol w:w="751"/>
        <w:gridCol w:w="588"/>
        <w:gridCol w:w="659"/>
        <w:gridCol w:w="780"/>
      </w:tblGrid>
      <w:tr w:rsidR="0050022E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Ejercicio</w:t>
            </w:r>
          </w:p>
        </w:tc>
        <w:tc>
          <w:tcPr>
            <w:tcW w:w="5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Periodo que se reporta</w:t>
            </w:r>
          </w:p>
        </w:tc>
        <w:tc>
          <w:tcPr>
            <w:tcW w:w="9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 xml:space="preserve">Tipos de candidaturas (Presidente de </w:t>
            </w:r>
            <w:smartTag w:uri="urn:schemas-microsoft-com:office:smarttags" w:element="PersonName">
              <w:smartTagPr>
                <w:attr w:name="ProductID" w:val="la Rep￺blica"/>
              </w:smartTagPr>
              <w:r w:rsidRPr="0050022E">
                <w:rPr>
                  <w:rFonts w:ascii="Arial" w:hAnsi="Arial" w:cs="Arial"/>
                  <w:sz w:val="12"/>
                  <w:szCs w:val="18"/>
                </w:rPr>
                <w:t>la República</w:t>
              </w:r>
            </w:smartTag>
            <w:r w:rsidRPr="0050022E">
              <w:rPr>
                <w:rFonts w:ascii="Arial" w:hAnsi="Arial" w:cs="Arial"/>
                <w:sz w:val="12"/>
                <w:szCs w:val="18"/>
              </w:rPr>
              <w:t>, gobernadores, senadores, diputados federales, diputados locales, presidentes municipales o alcaldes)</w:t>
            </w:r>
          </w:p>
        </w:tc>
        <w:tc>
          <w:tcPr>
            <w:tcW w:w="9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Ámbito de influencia (nacional, estatal, municipal o delegacional)</w:t>
            </w:r>
          </w:p>
        </w:tc>
        <w:tc>
          <w:tcPr>
            <w:tcW w:w="9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Denominación del órgano de evaluación y selección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Periodo de vigencia del órgano</w:t>
            </w:r>
          </w:p>
        </w:tc>
        <w:tc>
          <w:tcPr>
            <w:tcW w:w="2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Integrantes del órgano de evaluación y selección</w:t>
            </w:r>
          </w:p>
        </w:tc>
      </w:tr>
      <w:tr w:rsidR="0050022E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5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Fecha de inicio (día/mes/año)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Fecha de término (día/mes/año)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Nombre(s)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Primer apellido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Segundo apellido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Puesto partidista de los integrantes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4D5B7A" w:rsidRPr="008319F5" w:rsidRDefault="004D5B7A" w:rsidP="00BC71F5">
      <w:pPr>
        <w:pStyle w:val="texto0"/>
        <w:spacing w:after="60"/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76"/>
        <w:gridCol w:w="595"/>
        <w:gridCol w:w="595"/>
        <w:gridCol w:w="595"/>
        <w:gridCol w:w="869"/>
        <w:gridCol w:w="869"/>
        <w:gridCol w:w="639"/>
        <w:gridCol w:w="639"/>
        <w:gridCol w:w="670"/>
        <w:gridCol w:w="738"/>
        <w:gridCol w:w="688"/>
        <w:gridCol w:w="688"/>
        <w:gridCol w:w="551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1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Datos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contacto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órgano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evaluación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sus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responsables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(domicilio,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teléfono,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correo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electrónico)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Tipo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vialidad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Nombre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vialidad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keepNext/>
              <w:keepLines/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Número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Exterior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keepNext/>
              <w:keepLines/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Número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Interior,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su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caso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Tipo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asentamiento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humano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Nombre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asentamiento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humano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keepNext/>
              <w:keepLines/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Clave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localidad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keepNext/>
              <w:keepLines/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Nombre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localidad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keepNext/>
              <w:keepLines/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Clave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municipio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keepNext/>
              <w:keepLines/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Nombre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municipio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delegación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keepNext/>
              <w:keepLines/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Clave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entidad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federativa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keepNext/>
              <w:keepLines/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Nombre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entidad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federativa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keepNext/>
              <w:keepLines/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Código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postal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BC71F5">
            <w:pPr>
              <w:spacing w:after="6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4D5B7A" w:rsidRPr="008319F5" w:rsidRDefault="004D5B7A" w:rsidP="0050022E">
      <w:pPr>
        <w:pStyle w:val="texto0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1"/>
        <w:gridCol w:w="2168"/>
      </w:tblGrid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Datos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contacto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órgano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evaluación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sus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responsables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(domicilio,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teléfono,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correo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electrónico)</w:t>
            </w: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Número(s)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telefónico(s)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contacto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(con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clave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lada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extensión)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Correo(s)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electrónico(s)</w:t>
            </w: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4D5B7A" w:rsidRPr="0050022E" w:rsidRDefault="004D5B7A" w:rsidP="00BC71F5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Periodo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actualización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la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información: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semestral</w:t>
      </w:r>
    </w:p>
    <w:p w:rsidR="004D5B7A" w:rsidRPr="0050022E" w:rsidRDefault="004D5B7A" w:rsidP="00BC71F5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Fecha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actualización: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día/mes/año</w:t>
      </w:r>
    </w:p>
    <w:p w:rsidR="004D5B7A" w:rsidRPr="0050022E" w:rsidRDefault="004D5B7A" w:rsidP="00BC71F5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Fecha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validación: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día/mes/año</w:t>
      </w:r>
    </w:p>
    <w:p w:rsidR="00B120D5" w:rsidRPr="0050022E" w:rsidRDefault="004D5B7A" w:rsidP="0050022E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Área(s)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unidad(es)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administrativa(s)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que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genera(n)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posee(n)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la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información: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______________________</w:t>
      </w:r>
    </w:p>
    <w:p w:rsidR="004D5B7A" w:rsidRPr="008319F5" w:rsidRDefault="004D5B7A" w:rsidP="004A7C4A">
      <w:pPr>
        <w:pStyle w:val="Ttulo3"/>
        <w:spacing w:before="0" w:after="101" w:line="216" w:lineRule="exact"/>
        <w:ind w:left="1134" w:right="900" w:hanging="567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XXII.</w:t>
      </w: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Informes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sobre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gasto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financiamiento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público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ordinario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recibido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para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capacitación,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promoción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desarrollo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liderazgo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político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mujeres</w:t>
      </w:r>
    </w:p>
    <w:p w:rsidR="00CB54F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51,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numeral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sostenimiento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permanentes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capacitación,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promoción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desarrollo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liderazgo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mujeres.</w:t>
      </w:r>
    </w:p>
    <w:p w:rsidR="00CB54F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Anualmente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aprueba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respalde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(capacitación,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becas,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libros,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etc.),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impacto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(asistentes,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influencia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realización.</w:t>
      </w:r>
    </w:p>
    <w:p w:rsidR="004D5B7A" w:rsidRPr="008319F5" w:rsidRDefault="004D5B7A" w:rsidP="00BC71F5">
      <w:pPr>
        <w:spacing w:after="101" w:line="25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explique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fracción.</w:t>
      </w:r>
    </w:p>
    <w:p w:rsidR="00CB54FA" w:rsidRPr="008319F5" w:rsidRDefault="004D5B7A" w:rsidP="00BC71F5">
      <w:pPr>
        <w:spacing w:after="101" w:line="25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histórico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conocer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histórico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alcances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recurso.</w:t>
      </w:r>
    </w:p>
    <w:p w:rsidR="004D5B7A" w:rsidRPr="008319F5" w:rsidRDefault="00B27B8F" w:rsidP="00BC71F5">
      <w:pPr>
        <w:pStyle w:val="Prrafodelista"/>
        <w:spacing w:after="101" w:line="250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C71F5">
      <w:pPr>
        <w:pStyle w:val="Prrafodelista"/>
        <w:spacing w:after="101" w:line="250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</w:t>
      </w:r>
    </w:p>
    <w:p w:rsidR="004D5B7A" w:rsidRPr="008319F5" w:rsidRDefault="004D5B7A" w:rsidP="00BC71F5">
      <w:pPr>
        <w:pStyle w:val="Prrafodelista"/>
        <w:spacing w:after="101" w:line="250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BC71F5">
      <w:pPr>
        <w:pStyle w:val="Prrafodelista"/>
        <w:spacing w:after="101" w:line="250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</w:p>
    <w:p w:rsidR="004D5B7A" w:rsidRPr="008319F5" w:rsidRDefault="00B27B8F" w:rsidP="00BC71F5">
      <w:pPr>
        <w:spacing w:after="101" w:line="250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C71F5">
      <w:pPr>
        <w:spacing w:after="101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BC71F5">
      <w:pPr>
        <w:spacing w:after="101" w:line="250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Ejercicio</w:t>
      </w:r>
    </w:p>
    <w:p w:rsidR="004D5B7A" w:rsidRPr="008319F5" w:rsidRDefault="004D5B7A" w:rsidP="00BC71F5">
      <w:pPr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</w:t>
      </w:r>
    </w:p>
    <w:p w:rsidR="00CB54FA" w:rsidRPr="008319F5" w:rsidRDefault="004D5B7A" w:rsidP="00BC71F5">
      <w:pPr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(especificar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genérica)</w:t>
      </w:r>
    </w:p>
    <w:p w:rsidR="004D5B7A" w:rsidRPr="008319F5" w:rsidRDefault="004D5B7A" w:rsidP="00BC71F5">
      <w:pPr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(capacitación,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estudios,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becas,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libros,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etc.)</w:t>
      </w:r>
    </w:p>
    <w:p w:rsidR="004D5B7A" w:rsidRPr="008319F5" w:rsidRDefault="004D5B7A" w:rsidP="00BC71F5">
      <w:pPr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(especificar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genérica)</w:t>
      </w:r>
    </w:p>
    <w:p w:rsidR="004D5B7A" w:rsidRPr="008319F5" w:rsidRDefault="004D5B7A" w:rsidP="00BC71F5">
      <w:pPr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(valor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numérico,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incluidos)</w:t>
      </w:r>
    </w:p>
    <w:p w:rsidR="004D5B7A" w:rsidRPr="008319F5" w:rsidRDefault="004D5B7A" w:rsidP="00BC71F5">
      <w:pPr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Impacto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(asistentes,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beneficiarios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[especificar])</w:t>
      </w:r>
    </w:p>
    <w:p w:rsidR="004D5B7A" w:rsidRPr="008319F5" w:rsidRDefault="004D5B7A" w:rsidP="00BC71F5">
      <w:pPr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influencia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distrital)</w:t>
      </w:r>
    </w:p>
    <w:p w:rsidR="004D5B7A" w:rsidRPr="008319F5" w:rsidRDefault="004D5B7A" w:rsidP="00BC71F5">
      <w:pPr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BC71F5">
      <w:pPr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capacitación,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promoción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desarrollo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liderazgo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mujeres</w:t>
      </w:r>
    </w:p>
    <w:p w:rsidR="004D5B7A" w:rsidRPr="008319F5" w:rsidRDefault="004D5B7A" w:rsidP="00BC71F5">
      <w:pPr>
        <w:pStyle w:val="Prrafodelista"/>
        <w:spacing w:after="101" w:line="250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BC71F5">
      <w:pPr>
        <w:pStyle w:val="Prrafodelista"/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</w:t>
      </w:r>
    </w:p>
    <w:p w:rsidR="004D5B7A" w:rsidRPr="008319F5" w:rsidRDefault="004D5B7A" w:rsidP="00BC71F5">
      <w:pPr>
        <w:pStyle w:val="Prrafodelista"/>
        <w:spacing w:after="101" w:line="250" w:lineRule="exact"/>
        <w:ind w:left="170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BC71F5">
      <w:pPr>
        <w:spacing w:after="101" w:line="250" w:lineRule="exact"/>
        <w:ind w:left="170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BC71F5">
      <w:pPr>
        <w:spacing w:after="101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BC71F5">
      <w:pPr>
        <w:pStyle w:val="Prrafodelista"/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BC71F5">
      <w:pPr>
        <w:pStyle w:val="Prrafodelista"/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C71F5">
      <w:pPr>
        <w:pStyle w:val="Prrafodelista"/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BC71F5">
      <w:pPr>
        <w:pStyle w:val="Prrafodelista"/>
        <w:spacing w:after="101" w:line="250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BC71F5">
      <w:pPr>
        <w:pStyle w:val="Prrafodelista"/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22,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BC71F5">
      <w:pPr>
        <w:pStyle w:val="Prrafodelista"/>
        <w:spacing w:after="101" w:line="25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LGT_Art_76_XXII</w:t>
      </w:r>
    </w:p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Financiamiento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público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para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liderazgo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mujeres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65"/>
        <w:gridCol w:w="955"/>
        <w:gridCol w:w="1319"/>
        <w:gridCol w:w="1496"/>
        <w:gridCol w:w="1363"/>
        <w:gridCol w:w="1317"/>
        <w:gridCol w:w="1397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anual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asignado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Uso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mensual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dado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(especificar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una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oración,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forma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genérica)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6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actividad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(capacitación,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foro,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estudios,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becas,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publicación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libros,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etc.)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Descripción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actividades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realizadas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(especificar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una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oración,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forma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genérica)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gastados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actividad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(valor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numérico,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moneda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nacional,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impuestos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incluidos)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Impacto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generado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(asistentes,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beneficiarios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actividad,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otro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[especificar])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74"/>
        <w:gridCol w:w="2337"/>
        <w:gridCol w:w="3501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lastRenderedPageBreak/>
              <w:t>Ámbito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influencia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(nacional,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estatal,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municipal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distrital)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realización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acuerdo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Instituto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Nacional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Electoral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establece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financiamiento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público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asignado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partido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político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trate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capacitación,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promoción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desarrollo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liderazgo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político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mujeres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50022E" w:rsidRDefault="004D5B7A" w:rsidP="00BC71F5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Periodo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actualización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la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información: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anual</w:t>
      </w:r>
    </w:p>
    <w:p w:rsidR="004D5B7A" w:rsidRPr="0050022E" w:rsidRDefault="004D5B7A" w:rsidP="00BC71F5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Fecha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actualización: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día/mes/año</w:t>
      </w:r>
    </w:p>
    <w:p w:rsidR="004D5B7A" w:rsidRPr="0050022E" w:rsidRDefault="004D5B7A" w:rsidP="00BC71F5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Fecha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validación: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día/mes/año</w:t>
      </w:r>
    </w:p>
    <w:p w:rsidR="00B120D5" w:rsidRPr="0050022E" w:rsidRDefault="004D5B7A" w:rsidP="0050022E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Área(s)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unidad(es)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administrativa(s)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que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genera(n)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posee(n)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la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información: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______________________</w:t>
      </w:r>
    </w:p>
    <w:p w:rsidR="004D5B7A" w:rsidRPr="008319F5" w:rsidRDefault="004D5B7A" w:rsidP="004A7C4A">
      <w:pPr>
        <w:pStyle w:val="Ttulo3"/>
        <w:spacing w:before="0" w:after="101" w:line="216" w:lineRule="exact"/>
        <w:ind w:left="1134" w:hanging="567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XXIII.</w:t>
      </w: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resoluciones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dictadas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por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órganos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control</w:t>
      </w:r>
    </w:p>
    <w:p w:rsidR="004D5B7A" w:rsidRPr="008319F5" w:rsidRDefault="004D5B7A" w:rsidP="00BC71F5">
      <w:pPr>
        <w:spacing w:after="68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control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externos.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claramente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internos.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corresponda.</w:t>
      </w:r>
    </w:p>
    <w:p w:rsidR="004D5B7A" w:rsidRPr="008319F5" w:rsidRDefault="004D5B7A" w:rsidP="00BC71F5">
      <w:pPr>
        <w:spacing w:after="68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control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externo:</w:t>
      </w:r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fiscalización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prerrogativas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mantenimiento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otras;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Información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resolver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brindan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personales;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resolver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sometida,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siempre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pertenezca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local).</w:t>
      </w:r>
    </w:p>
    <w:p w:rsidR="004D5B7A" w:rsidRPr="008319F5" w:rsidRDefault="004D5B7A" w:rsidP="00BC71F5">
      <w:pPr>
        <w:spacing w:after="68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control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versar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presupuestales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(contraloría),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asuntos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disciplinarios,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asuntos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malversación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fondos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sostener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principios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otros.</w:t>
      </w:r>
    </w:p>
    <w:p w:rsidR="004D5B7A" w:rsidRPr="008319F5" w:rsidRDefault="004D5B7A" w:rsidP="00BC71F5">
      <w:pPr>
        <w:spacing w:after="68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control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(interno,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externo),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control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(INE,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INAI</w:t>
      </w:r>
      <w:proofErr w:type="spellEnd"/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TEPJF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similares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breve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asunto,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texto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histórico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conocer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plazo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efectividad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mecanismos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control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disponible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mayo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2016.</w:t>
      </w:r>
    </w:p>
    <w:p w:rsidR="004D5B7A" w:rsidRPr="008319F5" w:rsidRDefault="004D5B7A" w:rsidP="00BC71F5">
      <w:pPr>
        <w:spacing w:after="101" w:line="229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XXVI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disciplinarios)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XXX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76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General.</w:t>
        </w:r>
      </w:smartTag>
    </w:p>
    <w:p w:rsidR="004D5B7A" w:rsidRPr="008319F5" w:rsidRDefault="00B27B8F" w:rsidP="00BC71F5">
      <w:pPr>
        <w:pStyle w:val="Prrafodelista"/>
        <w:spacing w:after="101" w:line="229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C71F5">
      <w:pPr>
        <w:pStyle w:val="Prrafodelista"/>
        <w:spacing w:after="101" w:line="229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</w:t>
      </w:r>
    </w:p>
    <w:p w:rsidR="004D5B7A" w:rsidRPr="008319F5" w:rsidRDefault="004D5B7A" w:rsidP="00BC71F5">
      <w:pPr>
        <w:pStyle w:val="Prrafodelista"/>
        <w:spacing w:after="101" w:line="229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BC71F5">
      <w:pPr>
        <w:pStyle w:val="Prrafodelista"/>
        <w:spacing w:after="101" w:line="229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B27B8F" w:rsidP="00BC71F5">
      <w:pPr>
        <w:pStyle w:val="Prrafodelista"/>
        <w:spacing w:after="101" w:line="229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BC71F5">
      <w:pPr>
        <w:spacing w:after="101" w:line="229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BC71F5">
      <w:pPr>
        <w:spacing w:after="101" w:line="22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sz w:val="18"/>
          <w:szCs w:val="18"/>
        </w:rPr>
        <w:tab/>
        <w:t>Ejercicio</w:t>
      </w:r>
    </w:p>
    <w:p w:rsidR="004D5B7A" w:rsidRPr="008319F5" w:rsidRDefault="004D5B7A" w:rsidP="00BC71F5">
      <w:pPr>
        <w:spacing w:after="101" w:line="22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4D5B7A" w:rsidRPr="008319F5" w:rsidRDefault="004D5B7A" w:rsidP="00BC71F5">
      <w:pPr>
        <w:spacing w:after="101" w:line="22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control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(interno,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externo)</w:t>
      </w:r>
    </w:p>
    <w:p w:rsidR="004D5B7A" w:rsidRPr="008319F5" w:rsidRDefault="004D5B7A" w:rsidP="00BC71F5">
      <w:pPr>
        <w:spacing w:after="101" w:line="22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control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Información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Protección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</w:t>
        </w:r>
      </w:smartTag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similares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locales).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control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control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establezca</w:t>
      </w:r>
    </w:p>
    <w:p w:rsidR="004D5B7A" w:rsidRPr="008319F5" w:rsidRDefault="004D5B7A" w:rsidP="00BC71F5">
      <w:pPr>
        <w:spacing w:after="101" w:line="22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(especificar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genérica)</w:t>
      </w:r>
    </w:p>
    <w:p w:rsidR="004D5B7A" w:rsidRPr="008319F5" w:rsidRDefault="004D5B7A" w:rsidP="00BC71F5">
      <w:pPr>
        <w:spacing w:after="101" w:line="22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Actor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involucrado: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comisiones,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secretarías,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(especificar)</w:t>
      </w:r>
    </w:p>
    <w:p w:rsidR="004D5B7A" w:rsidRPr="008319F5" w:rsidRDefault="004D5B7A" w:rsidP="00BC71F5">
      <w:pPr>
        <w:spacing w:after="101" w:line="22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individual)</w:t>
      </w:r>
    </w:p>
    <w:p w:rsidR="004D5B7A" w:rsidRPr="008319F5" w:rsidRDefault="004D5B7A" w:rsidP="00BC71F5">
      <w:pPr>
        <w:spacing w:after="101" w:line="22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Breve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asunto</w:t>
      </w:r>
    </w:p>
    <w:p w:rsidR="004D5B7A" w:rsidRPr="008319F5" w:rsidRDefault="004D5B7A" w:rsidP="00BC71F5">
      <w:pPr>
        <w:spacing w:after="101" w:line="22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Sentido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</w:p>
    <w:p w:rsidR="004D5B7A" w:rsidRPr="008319F5" w:rsidRDefault="004D5B7A" w:rsidP="00BC71F5">
      <w:pPr>
        <w:spacing w:after="101" w:line="22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texto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</w:p>
    <w:p w:rsidR="00B120D5" w:rsidRPr="008319F5" w:rsidRDefault="004D5B7A" w:rsidP="00BC71F5">
      <w:pPr>
        <w:spacing w:after="101" w:line="22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BC71F5">
      <w:pPr>
        <w:pStyle w:val="Prrafodelista"/>
        <w:spacing w:after="101" w:line="229" w:lineRule="exact"/>
        <w:ind w:left="0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BC71F5">
      <w:pPr>
        <w:pStyle w:val="Prrafodelista"/>
        <w:spacing w:after="101" w:line="22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</w:t>
      </w:r>
    </w:p>
    <w:p w:rsidR="004D5B7A" w:rsidRPr="008319F5" w:rsidRDefault="004D5B7A" w:rsidP="00BC71F5">
      <w:pPr>
        <w:pStyle w:val="Prrafodelista"/>
        <w:spacing w:after="101" w:line="229" w:lineRule="exact"/>
        <w:ind w:left="1701" w:hanging="1134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BC71F5">
      <w:pPr>
        <w:spacing w:after="101" w:line="229" w:lineRule="exact"/>
        <w:ind w:left="1701" w:hanging="1134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BC71F5">
      <w:pPr>
        <w:pStyle w:val="Prrafodelista"/>
        <w:spacing w:after="101" w:line="229" w:lineRule="exact"/>
        <w:ind w:left="0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BC71F5">
      <w:pPr>
        <w:pStyle w:val="Prrafodelista"/>
        <w:spacing w:after="101" w:line="22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BC71F5">
      <w:pPr>
        <w:pStyle w:val="Prrafodelista"/>
        <w:spacing w:after="101" w:line="22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BC71F5">
      <w:pPr>
        <w:pStyle w:val="Prrafodelista"/>
        <w:spacing w:after="101" w:line="22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BC71F5">
      <w:pPr>
        <w:pStyle w:val="Prrafodelista"/>
        <w:spacing w:after="101" w:line="229" w:lineRule="exact"/>
        <w:ind w:left="0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BC71F5">
      <w:pPr>
        <w:pStyle w:val="Prrafodelista"/>
        <w:spacing w:after="101" w:line="22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23,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BC71F5">
      <w:pPr>
        <w:pStyle w:val="Prrafodelista"/>
        <w:spacing w:after="101" w:line="229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LGT_Art_76_XXIII</w:t>
      </w:r>
    </w:p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Resoluciones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órganos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control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26"/>
        <w:gridCol w:w="1234"/>
        <w:gridCol w:w="1096"/>
        <w:gridCol w:w="1370"/>
        <w:gridCol w:w="1096"/>
        <w:gridCol w:w="1480"/>
        <w:gridCol w:w="1510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reporta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órgano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control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emite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resolución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(interno,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externo)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6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órgano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control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Tema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resolución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(especificar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una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oración,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forma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genérica)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Actor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u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órgano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involucrado: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partido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nacional,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partido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estatal,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comisiones,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comités,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secretarías,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direcciones,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representante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legal,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militante,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servidor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público,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otro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(especificar)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Ámbito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aplicación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(nacional,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estatal,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municipal,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distrital,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individual)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88"/>
        <w:gridCol w:w="2444"/>
        <w:gridCol w:w="1572"/>
        <w:gridCol w:w="3608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Breve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descripción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asunto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Sentido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resolución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texto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completo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resolución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6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emitida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resolución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ind w:left="3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50022E" w:rsidRDefault="004D5B7A" w:rsidP="00BC71F5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Periodo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actualización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la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información: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mensual</w:t>
      </w:r>
    </w:p>
    <w:p w:rsidR="004D5B7A" w:rsidRPr="0050022E" w:rsidRDefault="004D5B7A" w:rsidP="00BC71F5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Fecha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actualización: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día/mes/año</w:t>
      </w:r>
    </w:p>
    <w:p w:rsidR="004D5B7A" w:rsidRPr="0050022E" w:rsidRDefault="004D5B7A" w:rsidP="00BC71F5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Fecha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validación: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día/mes/año</w:t>
      </w:r>
    </w:p>
    <w:p w:rsidR="00B120D5" w:rsidRPr="0050022E" w:rsidRDefault="004D5B7A" w:rsidP="0050022E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Área(s)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unidad(es)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administrativa(s)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que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genera(n)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posee(n)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la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información: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______________________</w:t>
      </w:r>
    </w:p>
    <w:p w:rsidR="004D5B7A" w:rsidRPr="008319F5" w:rsidRDefault="004D5B7A" w:rsidP="00BC71F5">
      <w:pPr>
        <w:pStyle w:val="Ttulo3"/>
        <w:tabs>
          <w:tab w:val="left" w:pos="7938"/>
        </w:tabs>
        <w:spacing w:before="0" w:after="101" w:line="234" w:lineRule="exact"/>
        <w:ind w:left="1134" w:right="900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XXIV.</w:t>
      </w:r>
      <w:r w:rsidRPr="00883ED2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montos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financiamiento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público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otorgados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mensualmente,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cualquier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modalidad,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sus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órganos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nacionales,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estatales,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municipales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Distrito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Federal,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así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como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descuentos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correspondientes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sanciones</w:t>
      </w:r>
    </w:p>
    <w:p w:rsidR="004D5B7A" w:rsidRPr="008319F5" w:rsidRDefault="004D5B7A" w:rsidP="00BC71F5">
      <w:pPr>
        <w:spacing w:after="101" w:line="23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permanentes,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franquicias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franquicias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telegráficas,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liderazgo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mujeres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electoral).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explicando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información.</w:t>
      </w:r>
    </w:p>
    <w:p w:rsidR="004D5B7A" w:rsidRPr="008319F5" w:rsidRDefault="004D5B7A" w:rsidP="00BC71F5">
      <w:pPr>
        <w:spacing w:after="101" w:line="23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Cabe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fiscal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aprueba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mientras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ministración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mensualmente.</w:t>
      </w:r>
    </w:p>
    <w:p w:rsidR="00CB54FA" w:rsidRPr="008319F5" w:rsidRDefault="004D5B7A" w:rsidP="00BC71F5">
      <w:pPr>
        <w:spacing w:after="101" w:line="23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descuentos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impuestas,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mismas.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importante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mencionar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radican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federativas.</w:t>
      </w:r>
      <w:r w:rsidR="00FF06E9">
        <w:rPr>
          <w:rFonts w:ascii="Arial" w:hAnsi="Arial" w:cs="Arial"/>
          <w:sz w:val="18"/>
          <w:szCs w:val="18"/>
        </w:rPr>
        <w:t xml:space="preserve"> </w:t>
      </w:r>
    </w:p>
    <w:p w:rsidR="004D5B7A" w:rsidRPr="008319F5" w:rsidRDefault="004D5B7A" w:rsidP="00BC71F5">
      <w:pPr>
        <w:spacing w:after="101" w:line="23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k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últimos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cinco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descuentos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sanciones.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coincidencia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76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respetará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conservación.</w:t>
      </w:r>
    </w:p>
    <w:p w:rsidR="004D5B7A" w:rsidRPr="008319F5" w:rsidRDefault="004D5B7A" w:rsidP="00BC71F5">
      <w:pPr>
        <w:spacing w:after="101" w:line="23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apruebe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tendrán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(art.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407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popular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compita.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sentido,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nuevo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distribuirá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33.3%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Presidente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Rep￺bl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República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33.3%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senador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33.3%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diputado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federal.</w:t>
      </w:r>
    </w:p>
    <w:p w:rsidR="00CB54FA" w:rsidRPr="008319F5" w:rsidRDefault="004D5B7A" w:rsidP="00BC71F5">
      <w:pPr>
        <w:pStyle w:val="Prrafodelista"/>
        <w:spacing w:after="96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capacitación,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promoción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desarrollo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liderazgo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mujeres)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artículo.</w:t>
      </w:r>
    </w:p>
    <w:p w:rsidR="004D5B7A" w:rsidRPr="008319F5" w:rsidRDefault="004D5B7A" w:rsidP="00BC71F5">
      <w:pPr>
        <w:pStyle w:val="Prrafodelista"/>
        <w:spacing w:after="96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explique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fracción.</w:t>
      </w:r>
    </w:p>
    <w:p w:rsidR="0050022E" w:rsidRPr="008319F5" w:rsidRDefault="0050022E" w:rsidP="00BC71F5">
      <w:pPr>
        <w:pStyle w:val="Prrafodelista"/>
        <w:spacing w:after="96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BC71F5">
      <w:pPr>
        <w:pStyle w:val="Prrafodelista"/>
        <w:spacing w:after="96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</w:t>
      </w:r>
    </w:p>
    <w:p w:rsidR="004D5B7A" w:rsidRPr="008319F5" w:rsidRDefault="004D5B7A" w:rsidP="00BC71F5">
      <w:pPr>
        <w:pStyle w:val="Prrafodelista"/>
        <w:spacing w:after="96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cinco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BC71F5">
      <w:pPr>
        <w:pStyle w:val="Prrafodelista"/>
        <w:spacing w:after="96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50022E" w:rsidRPr="008319F5" w:rsidRDefault="0050022E" w:rsidP="00BC71F5">
      <w:pPr>
        <w:pStyle w:val="Prrafodelista"/>
        <w:spacing w:after="96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BC71F5">
      <w:pPr>
        <w:spacing w:after="96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BC71F5">
      <w:pPr>
        <w:spacing w:after="96" w:line="216" w:lineRule="exact"/>
        <w:ind w:left="56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</w:p>
    <w:p w:rsidR="004D5B7A" w:rsidRPr="008319F5" w:rsidRDefault="004D5B7A" w:rsidP="00BC71F5">
      <w:pPr>
        <w:spacing w:after="9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BC71F5">
      <w:pPr>
        <w:spacing w:after="9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recursos)</w:t>
      </w:r>
    </w:p>
    <w:p w:rsidR="004D5B7A" w:rsidRPr="008319F5" w:rsidRDefault="004D5B7A" w:rsidP="00BC71F5">
      <w:pPr>
        <w:spacing w:after="9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municipal)</w:t>
      </w:r>
    </w:p>
    <w:p w:rsidR="004D5B7A" w:rsidRPr="008319F5" w:rsidRDefault="004D5B7A" w:rsidP="00BC71F5">
      <w:pPr>
        <w:spacing w:after="9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</w:t>
      </w:r>
    </w:p>
    <w:p w:rsidR="004D5B7A" w:rsidRPr="008319F5" w:rsidRDefault="004D5B7A" w:rsidP="00BC71F5">
      <w:pPr>
        <w:spacing w:after="9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ordinarias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permanentes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</w:p>
    <w:p w:rsidR="004D5B7A" w:rsidRPr="008319F5" w:rsidRDefault="004D5B7A" w:rsidP="00BC71F5">
      <w:pPr>
        <w:spacing w:after="9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destinan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</w:p>
    <w:p w:rsidR="004D5B7A" w:rsidRPr="008319F5" w:rsidRDefault="004D5B7A" w:rsidP="00BC71F5">
      <w:pPr>
        <w:spacing w:after="9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franquicias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postales</w:t>
      </w:r>
    </w:p>
    <w:p w:rsidR="004D5B7A" w:rsidRPr="008319F5" w:rsidRDefault="004D5B7A" w:rsidP="00BC71F5">
      <w:pPr>
        <w:spacing w:after="9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franquicias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telegráficas</w:t>
      </w:r>
    </w:p>
    <w:p w:rsidR="004D5B7A" w:rsidRPr="008319F5" w:rsidRDefault="004D5B7A" w:rsidP="00BC71F5">
      <w:pPr>
        <w:spacing w:after="9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liderazgo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mujeres</w:t>
      </w:r>
    </w:p>
    <w:p w:rsidR="004D5B7A" w:rsidRPr="008319F5" w:rsidRDefault="004D5B7A" w:rsidP="00BC71F5">
      <w:pPr>
        <w:spacing w:after="9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</w:p>
    <w:p w:rsidR="00B120D5" w:rsidRPr="008319F5" w:rsidRDefault="004D5B7A" w:rsidP="00BC71F5">
      <w:pPr>
        <w:spacing w:after="9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trate</w:t>
      </w:r>
    </w:p>
    <w:p w:rsidR="004D5B7A" w:rsidRPr="008319F5" w:rsidRDefault="004D5B7A" w:rsidP="00BC71F5">
      <w:pPr>
        <w:spacing w:after="96" w:line="216" w:lineRule="exact"/>
        <w:ind w:left="56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descuentos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impuestas,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BC71F5">
      <w:pPr>
        <w:spacing w:after="9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BC71F5">
      <w:pPr>
        <w:spacing w:after="9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descuentos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sanciones)</w:t>
      </w:r>
    </w:p>
    <w:p w:rsidR="004D5B7A" w:rsidRPr="008319F5" w:rsidRDefault="004D5B7A" w:rsidP="00BC71F5">
      <w:pPr>
        <w:spacing w:after="9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impuesta</w:t>
      </w:r>
    </w:p>
    <w:p w:rsidR="004D5B7A" w:rsidRPr="008319F5" w:rsidRDefault="004D5B7A" w:rsidP="00BC71F5">
      <w:pPr>
        <w:spacing w:after="9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BC71F5">
      <w:pPr>
        <w:spacing w:after="9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sanción</w:t>
      </w:r>
    </w:p>
    <w:p w:rsidR="004D5B7A" w:rsidRPr="008319F5" w:rsidRDefault="004D5B7A" w:rsidP="00BC71F5">
      <w:pPr>
        <w:pStyle w:val="Prrafodelista"/>
        <w:spacing w:after="96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BC71F5">
      <w:pPr>
        <w:pStyle w:val="Prrafodelista"/>
        <w:spacing w:after="9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</w:t>
      </w:r>
    </w:p>
    <w:p w:rsidR="004D5B7A" w:rsidRPr="008319F5" w:rsidRDefault="004D5B7A" w:rsidP="00BC71F5">
      <w:pPr>
        <w:pStyle w:val="Prrafodelista"/>
        <w:spacing w:after="96" w:line="216" w:lineRule="exact"/>
        <w:ind w:left="170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BC71F5">
      <w:pPr>
        <w:spacing w:after="96" w:line="216" w:lineRule="exact"/>
        <w:ind w:left="170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BC71F5">
      <w:pPr>
        <w:spacing w:after="96" w:line="216" w:lineRule="exact"/>
        <w:ind w:left="1134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BC71F5">
      <w:pPr>
        <w:spacing w:after="9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BC71F5">
      <w:pPr>
        <w:pStyle w:val="Prrafodelista"/>
        <w:spacing w:after="9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24,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LGT_Art_76_XXIV</w:t>
      </w:r>
    </w:p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Financiamiento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público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descuentos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1176"/>
        <w:gridCol w:w="1671"/>
        <w:gridCol w:w="903"/>
        <w:gridCol w:w="1349"/>
        <w:gridCol w:w="1349"/>
        <w:gridCol w:w="1412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4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financiamiento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público,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difundir: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reporta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(mes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lastRenderedPageBreak/>
              <w:t>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asignaron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recursos)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lastRenderedPageBreak/>
              <w:t>Ámbito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asignación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recurso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(nacional,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lastRenderedPageBreak/>
              <w:t>estatal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municipal)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lastRenderedPageBreak/>
              <w:t>Monto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mensual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lastRenderedPageBreak/>
              <w:t>asignado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lastRenderedPageBreak/>
              <w:t>Actividades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ordinarias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lastRenderedPageBreak/>
              <w:t>permanentes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destinan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financiamiento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público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lastRenderedPageBreak/>
              <w:t>Actividades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específicas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lastRenderedPageBreak/>
              <w:t>que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destinan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financiamiento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público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lastRenderedPageBreak/>
              <w:t>Financiamiento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público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asignado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lastRenderedPageBreak/>
              <w:t>franquicias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postales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</w:p>
    <w:tbl>
      <w:tblPr>
        <w:tblW w:w="72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7"/>
        <w:gridCol w:w="1356"/>
        <w:gridCol w:w="1356"/>
        <w:gridCol w:w="3131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2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financiamiento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público,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difundir: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Financiamiento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público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asignado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franquicias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telegráficas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Financiamiento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público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asignado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liderazgo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político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mujeres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Financiamiento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público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asignado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gastos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campaña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acuerdo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instituto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electoral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establecen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montos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financiamiento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público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asignado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partido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político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trate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ind w:left="-142"/>
        <w:jc w:val="both"/>
        <w:rPr>
          <w:rFonts w:ascii="Arial" w:hAnsi="Arial" w:cs="Arial"/>
          <w:sz w:val="18"/>
          <w:szCs w:val="18"/>
        </w:rPr>
      </w:pPr>
    </w:p>
    <w:tbl>
      <w:tblPr>
        <w:tblW w:w="72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8"/>
        <w:gridCol w:w="1209"/>
        <w:gridCol w:w="1342"/>
        <w:gridCol w:w="1308"/>
        <w:gridCol w:w="2043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6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sanciones,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publicar: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reporta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(mes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realizaron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descuentos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motivo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sanciones)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Monto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sanción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impuesta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emite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sanción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Descripción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motivo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sanción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50022E" w:rsidRDefault="004D5B7A" w:rsidP="00BC71F5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Periodo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actualización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la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información: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mensual.</w:t>
      </w:r>
    </w:p>
    <w:p w:rsidR="004D5B7A" w:rsidRPr="0050022E" w:rsidRDefault="004D5B7A" w:rsidP="00BC71F5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Fecha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actualización: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día/mes/año</w:t>
      </w:r>
    </w:p>
    <w:p w:rsidR="004D5B7A" w:rsidRPr="0050022E" w:rsidRDefault="004D5B7A" w:rsidP="00BC71F5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Fecha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validación: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día/mes/año</w:t>
      </w:r>
    </w:p>
    <w:p w:rsidR="00B120D5" w:rsidRPr="0050022E" w:rsidRDefault="004D5B7A" w:rsidP="0050022E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Área(s)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unidad(es)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administrativa(s)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que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genera(n)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posee(n)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la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información: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______________________</w:t>
      </w:r>
    </w:p>
    <w:p w:rsidR="004D5B7A" w:rsidRPr="008319F5" w:rsidRDefault="004D5B7A" w:rsidP="004A7C4A">
      <w:pPr>
        <w:pStyle w:val="Ttulo3"/>
        <w:spacing w:before="0" w:after="101" w:line="216" w:lineRule="exact"/>
        <w:ind w:left="1134" w:right="900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XXV.</w:t>
      </w: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estado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situación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financiera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patrimonial;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inventario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bienes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inmuebles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sean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propietarios,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así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como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anexos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formen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parte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integrante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documentos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anteriores</w:t>
      </w:r>
    </w:p>
    <w:p w:rsidR="00CB54F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situación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patrimonial,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inventario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propietarios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anexos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temporales,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obtengan</w:t>
      </w:r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exclusivamente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campaña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situación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financiera;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obstante,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situación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patrimonial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inventario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inmuebles.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también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“</w:t>
      </w:r>
      <w:r w:rsidR="00FF06E9" w:rsidRPr="00FF06E9">
        <w:rPr>
          <w:rFonts w:ascii="Arial" w:hAnsi="Arial" w:cs="Arial"/>
          <w:b/>
          <w:i/>
          <w:sz w:val="18"/>
          <w:szCs w:val="18"/>
        </w:rPr>
        <w:t>…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estado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situación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patrimonial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partido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político,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inventario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bienes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inmuebles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sean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propietarios,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tengan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arrendados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estén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su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posesión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bajo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cualquier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figura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jurídica,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así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como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anexos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formen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parte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integrante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documentos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anteriores</w:t>
      </w:r>
      <w:r w:rsidR="00FF06E9" w:rsidRPr="00FF06E9">
        <w:rPr>
          <w:rFonts w:ascii="Arial" w:hAnsi="Arial" w:cs="Arial"/>
          <w:b/>
          <w:i/>
          <w:sz w:val="18"/>
          <w:szCs w:val="18"/>
        </w:rPr>
        <w:t>…</w:t>
      </w:r>
      <w:r w:rsidRPr="008319F5">
        <w:rPr>
          <w:rFonts w:ascii="Arial" w:hAnsi="Arial" w:cs="Arial"/>
          <w:sz w:val="18"/>
          <w:szCs w:val="18"/>
        </w:rPr>
        <w:t>”.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Cabe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XXXIV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(inventario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muebles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General.</w:t>
        </w:r>
      </w:smartTag>
    </w:p>
    <w:p w:rsidR="00B120D5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Algunos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desglosarse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requerida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propiedad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situación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financiera,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situación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lastRenderedPageBreak/>
        <w:t>patrimonial,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inventario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propietarios,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inventario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tengan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jurídica,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anexos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anteriores.</w:t>
      </w:r>
    </w:p>
    <w:p w:rsidR="00CB54F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histórico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años.</w:t>
      </w:r>
    </w:p>
    <w:p w:rsidR="004D5B7A" w:rsidRPr="008319F5" w:rsidRDefault="00B27B8F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después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adquirir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baja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</w:t>
      </w:r>
      <w:r w:rsidR="00C810F8">
        <w:rPr>
          <w:rStyle w:val="Refdenotaalpie"/>
          <w:rFonts w:ascii="Arial" w:hAnsi="Arial" w:cs="Arial"/>
          <w:sz w:val="18"/>
          <w:szCs w:val="18"/>
        </w:rPr>
        <w:footnoteReference w:customMarkFollows="1" w:id="15"/>
        <w:t>222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B27B8F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propiedad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municipal)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situación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financiera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anexos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situación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financiera</w:t>
      </w:r>
    </w:p>
    <w:p w:rsidR="00B120D5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situación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patrimonial,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mercado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menaje,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saldos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bancarias,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créditos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préstamos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adquiridos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inventario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CB54FA" w:rsidRPr="008319F5" w:rsidRDefault="004D5B7A" w:rsidP="004A7C4A">
      <w:pPr>
        <w:spacing w:after="101" w:line="216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4A7C4A">
      <w:pPr>
        <w:spacing w:after="101" w:line="216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4D5B7A" w:rsidRPr="008319F5" w:rsidRDefault="004D5B7A" w:rsidP="004A7C4A">
      <w:pPr>
        <w:spacing w:after="101" w:line="216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sz w:val="18"/>
          <w:szCs w:val="18"/>
        </w:rPr>
        <w:tab/>
        <w:t>Domicilio</w:t>
      </w:r>
      <w:r w:rsidR="00C810F8">
        <w:rPr>
          <w:rStyle w:val="Refdenotaalpie"/>
          <w:rFonts w:ascii="Arial" w:hAnsi="Arial" w:cs="Arial"/>
          <w:sz w:val="18"/>
          <w:szCs w:val="18"/>
        </w:rPr>
        <w:footnoteReference w:customMarkFollows="1" w:id="16"/>
        <w:t>223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[calle],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[colonia],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postal)</w:t>
      </w:r>
    </w:p>
    <w:p w:rsidR="004D5B7A" w:rsidRPr="008319F5" w:rsidRDefault="004D5B7A" w:rsidP="004A7C4A">
      <w:pPr>
        <w:spacing w:after="101" w:line="216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Naturaleza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urbana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rústica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66,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IV,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ropiedad Fed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Propiedad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Federal</w:t>
        </w:r>
      </w:smartTag>
      <w:r w:rsidRPr="008319F5">
        <w:rPr>
          <w:rFonts w:ascii="Arial" w:hAnsi="Arial" w:cs="Arial"/>
          <w:sz w:val="18"/>
          <w:szCs w:val="18"/>
        </w:rPr>
        <w:t>)</w:t>
      </w:r>
    </w:p>
    <w:p w:rsidR="004D5B7A" w:rsidRPr="008319F5" w:rsidRDefault="004D5B7A" w:rsidP="00C810F8">
      <w:pPr>
        <w:spacing w:after="101" w:line="246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Carácter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monumento: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arqueológico,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histórico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artístico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declarados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arqueológicos,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históricos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artísticos</w:t>
      </w:r>
    </w:p>
    <w:p w:rsidR="00CB54FA" w:rsidRPr="008319F5" w:rsidRDefault="004D5B7A" w:rsidP="00C810F8">
      <w:pPr>
        <w:spacing w:after="101" w:line="246" w:lineRule="exact"/>
        <w:ind w:left="1701" w:right="902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edificación,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terreno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mixto</w:t>
      </w:r>
    </w:p>
    <w:p w:rsidR="004D5B7A" w:rsidRPr="008319F5" w:rsidRDefault="004D5B7A" w:rsidP="00C810F8">
      <w:pPr>
        <w:spacing w:after="101" w:line="246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sz w:val="18"/>
          <w:szCs w:val="18"/>
        </w:rPr>
        <w:tab/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</w:t>
      </w:r>
    </w:p>
    <w:p w:rsidR="004D5B7A" w:rsidRPr="008319F5" w:rsidRDefault="004D5B7A" w:rsidP="00C810F8">
      <w:pPr>
        <w:spacing w:after="101" w:line="246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sz w:val="18"/>
          <w:szCs w:val="18"/>
        </w:rPr>
        <w:tab/>
        <w:t>Operación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propiedad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</w:t>
      </w:r>
      <w:r w:rsidR="00C810F8">
        <w:rPr>
          <w:rStyle w:val="Refdenotaalpie"/>
          <w:rFonts w:ascii="Arial" w:hAnsi="Arial" w:cs="Arial"/>
          <w:sz w:val="18"/>
          <w:szCs w:val="18"/>
        </w:rPr>
        <w:footnoteReference w:customMarkFollows="1" w:id="17"/>
        <w:t>224</w:t>
      </w:r>
    </w:p>
    <w:p w:rsidR="004D5B7A" w:rsidRPr="008319F5" w:rsidRDefault="004D5B7A" w:rsidP="00C810F8">
      <w:pPr>
        <w:spacing w:after="101" w:line="246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Valor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catastral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último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avalúo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</w:t>
      </w:r>
    </w:p>
    <w:p w:rsidR="00CB54FA" w:rsidRPr="008319F5" w:rsidRDefault="004D5B7A" w:rsidP="00C810F8">
      <w:pPr>
        <w:spacing w:after="101" w:line="246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Título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acredite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propiedad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</w:p>
    <w:p w:rsidR="004D5B7A" w:rsidRPr="008319F5" w:rsidRDefault="004D5B7A" w:rsidP="00C810F8">
      <w:pPr>
        <w:spacing w:after="101" w:line="246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sz w:val="18"/>
          <w:szCs w:val="18"/>
        </w:rPr>
        <w:tab/>
        <w:t>Inventario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practicadas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especificando: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causa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alta,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alta</w:t>
      </w:r>
    </w:p>
    <w:p w:rsidR="00B120D5" w:rsidRPr="008319F5" w:rsidRDefault="004D5B7A" w:rsidP="00C810F8">
      <w:pPr>
        <w:spacing w:after="101" w:line="246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Inventario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bajas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practicadas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especificando: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causa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baja,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inmueble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baja</w:t>
      </w:r>
    </w:p>
    <w:p w:rsidR="004D5B7A" w:rsidRPr="008319F5" w:rsidRDefault="004D5B7A" w:rsidP="00C810F8">
      <w:pPr>
        <w:pStyle w:val="Prrafodelista"/>
        <w:spacing w:after="101" w:line="24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C810F8">
      <w:pPr>
        <w:pStyle w:val="Prrafodelista"/>
        <w:spacing w:after="101" w:line="24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semestral</w:t>
      </w:r>
    </w:p>
    <w:p w:rsidR="004D5B7A" w:rsidRPr="008319F5" w:rsidRDefault="004D5B7A" w:rsidP="00C810F8">
      <w:pPr>
        <w:pStyle w:val="Prrafodelista"/>
        <w:spacing w:after="101" w:line="246" w:lineRule="exact"/>
        <w:ind w:left="170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C810F8">
      <w:pPr>
        <w:spacing w:after="101" w:line="246" w:lineRule="exact"/>
        <w:ind w:left="170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C810F8">
      <w:pPr>
        <w:pStyle w:val="Prrafodelista"/>
        <w:spacing w:after="101" w:line="24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C810F8">
      <w:pPr>
        <w:pStyle w:val="Prrafodelista"/>
        <w:spacing w:after="101" w:line="24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C810F8">
      <w:pPr>
        <w:pStyle w:val="Prrafodelista"/>
        <w:spacing w:after="101" w:line="24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C810F8">
      <w:pPr>
        <w:pStyle w:val="Prrafodelista"/>
        <w:spacing w:after="101" w:line="24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C810F8">
      <w:pPr>
        <w:pStyle w:val="Prrafodelista"/>
        <w:spacing w:after="101" w:line="24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C810F8">
      <w:pPr>
        <w:pStyle w:val="Prrafodelista"/>
        <w:spacing w:after="101" w:line="24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25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C810F8">
      <w:pPr>
        <w:pStyle w:val="Prrafodelista"/>
        <w:spacing w:after="101" w:line="24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C810F8">
      <w:pPr>
        <w:pStyle w:val="Prrafodelista"/>
        <w:spacing w:after="101" w:line="24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25.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LGT_Art_76_XXV</w:t>
      </w:r>
    </w:p>
    <w:p w:rsidR="004D5B7A" w:rsidRPr="008319F5" w:rsidRDefault="004D5B7A" w:rsidP="00C810F8">
      <w:pPr>
        <w:spacing w:after="101" w:line="24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Finanzas,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patrimonio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inventario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8"/>
        <w:gridCol w:w="1837"/>
        <w:gridCol w:w="1377"/>
        <w:gridCol w:w="1378"/>
        <w:gridCol w:w="3062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0022E" w:rsidRDefault="004D5B7A" w:rsidP="00C810F8">
            <w:pPr>
              <w:spacing w:after="101" w:line="24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4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Ámbito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propiedad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(nacional,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estatal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municipal).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4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estado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situación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financiera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4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anexos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estado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situación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financiera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4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Estado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situación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patrimonial,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deberán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incluir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valor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compra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mercado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bienes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inmuebles,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menaje,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obras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arte,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saldos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cuentas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bancarias,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créditos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préstamos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adquiridos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4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4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4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4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4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4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4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4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4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4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</w:p>
    <w:p w:rsidR="004D5B7A" w:rsidRPr="008319F5" w:rsidRDefault="004D5B7A" w:rsidP="00C810F8">
      <w:pPr>
        <w:spacing w:after="101" w:line="25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Inventario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bienes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inmuebles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720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12"/>
        <w:gridCol w:w="2344"/>
        <w:gridCol w:w="3844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informa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inmueble,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caso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C810F8">
      <w:pPr>
        <w:spacing w:after="101" w:line="256" w:lineRule="exact"/>
        <w:jc w:val="center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76"/>
        <w:gridCol w:w="595"/>
        <w:gridCol w:w="595"/>
        <w:gridCol w:w="595"/>
        <w:gridCol w:w="869"/>
        <w:gridCol w:w="869"/>
        <w:gridCol w:w="639"/>
        <w:gridCol w:w="639"/>
        <w:gridCol w:w="670"/>
        <w:gridCol w:w="738"/>
        <w:gridCol w:w="688"/>
        <w:gridCol w:w="688"/>
        <w:gridCol w:w="551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1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Domicilio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inmueble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lastRenderedPageBreak/>
              <w:t>Tipo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vialidad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vialidad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Número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Exterior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Número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Interior,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su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caso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Tipo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asentamiento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humano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asentamiento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humano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localidad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localidad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municipio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municipio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delegación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entidad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federativa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entidad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federativa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Código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postal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</w:tbl>
    <w:p w:rsidR="004D5B7A" w:rsidRPr="008319F5" w:rsidRDefault="004D5B7A" w:rsidP="00C810F8">
      <w:pPr>
        <w:spacing w:after="101" w:line="256" w:lineRule="exact"/>
        <w:ind w:left="-142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35"/>
        <w:gridCol w:w="2173"/>
        <w:gridCol w:w="1617"/>
        <w:gridCol w:w="1521"/>
        <w:gridCol w:w="1866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Naturaleza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inmueble: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urbana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rústica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Carácter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monumento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(en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caso):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arqueológico,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histórico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artístico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inmueble: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edificación,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terreno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mixto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Descripción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uso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dado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inmueble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Operación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origen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propiedad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posesión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inmueble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C810F8">
      <w:pPr>
        <w:spacing w:after="101" w:line="256" w:lineRule="exact"/>
        <w:jc w:val="both"/>
        <w:rPr>
          <w:rFonts w:ascii="Arial" w:hAnsi="Arial" w:cs="Arial"/>
          <w:sz w:val="18"/>
          <w:szCs w:val="18"/>
        </w:rPr>
      </w:pPr>
    </w:p>
    <w:tbl>
      <w:tblPr>
        <w:tblW w:w="7200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961"/>
        <w:gridCol w:w="4239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Valor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catastral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último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avalúo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inmueble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Títulos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cual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acredite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propiedad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posesión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inmueble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parte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obligado,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actualización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información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B120D5" w:rsidRPr="008319F5" w:rsidRDefault="00B120D5" w:rsidP="00C810F8">
      <w:pPr>
        <w:spacing w:after="101" w:line="256" w:lineRule="exact"/>
        <w:jc w:val="center"/>
        <w:rPr>
          <w:rFonts w:ascii="Arial" w:hAnsi="Arial" w:cs="Arial"/>
          <w:b/>
          <w:sz w:val="18"/>
          <w:szCs w:val="18"/>
        </w:rPr>
      </w:pPr>
    </w:p>
    <w:p w:rsidR="004D5B7A" w:rsidRPr="008319F5" w:rsidRDefault="004D5B7A" w:rsidP="00C810F8">
      <w:pPr>
        <w:spacing w:after="101" w:line="25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Inventario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altas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practicadas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bienes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inmuebles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69"/>
        <w:gridCol w:w="1351"/>
        <w:gridCol w:w="2512"/>
        <w:gridCol w:w="2980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Descripción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bien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Causa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alta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alta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Valor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bien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alta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C810F8">
      <w:pPr>
        <w:pStyle w:val="texto0"/>
        <w:spacing w:line="256" w:lineRule="exact"/>
      </w:pPr>
    </w:p>
    <w:p w:rsidR="004D5B7A" w:rsidRPr="008319F5" w:rsidRDefault="004D5B7A" w:rsidP="00C810F8">
      <w:pPr>
        <w:spacing w:after="101" w:line="256" w:lineRule="exact"/>
        <w:jc w:val="center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Inventario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bajas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practicadas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bienes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inmuebles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05"/>
        <w:gridCol w:w="1225"/>
        <w:gridCol w:w="1521"/>
        <w:gridCol w:w="3861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Descripción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bien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Causa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baja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baja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Valor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inmueble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baja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50022E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Periodo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actualización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la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información: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semestral</w:t>
      </w:r>
    </w:p>
    <w:p w:rsidR="004D5B7A" w:rsidRPr="0050022E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Fecha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actualización: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día/mes/año</w:t>
      </w:r>
    </w:p>
    <w:p w:rsidR="004D5B7A" w:rsidRPr="0050022E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Fecha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validación: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día/mes/año.</w:t>
      </w:r>
    </w:p>
    <w:p w:rsidR="00B120D5" w:rsidRPr="0050022E" w:rsidRDefault="004D5B7A" w:rsidP="0050022E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Área(s)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unidad(es)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administrativa(s)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que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genera(n)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posee(n)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la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información: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______________________.</w:t>
      </w:r>
    </w:p>
    <w:p w:rsidR="004D5B7A" w:rsidRPr="008319F5" w:rsidRDefault="004D5B7A" w:rsidP="00C810F8">
      <w:pPr>
        <w:pStyle w:val="Ttulo3"/>
        <w:spacing w:before="0" w:after="62" w:line="216" w:lineRule="exact"/>
        <w:ind w:left="1134" w:right="900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XXVI.</w:t>
      </w: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resoluciones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emitan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sus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órganos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disciplinarios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cualquier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nivel,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una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vez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hayan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causado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estado</w:t>
      </w:r>
    </w:p>
    <w:p w:rsidR="004D5B7A" w:rsidRPr="008319F5" w:rsidRDefault="004D5B7A" w:rsidP="00C810F8">
      <w:pPr>
        <w:spacing w:after="62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disciplinarios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ordenan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miembros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afiliados,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imponérseles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amonestación,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suspensión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temporal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económica,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remoción,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partidista,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cancelación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suspensión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partidistas,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suspensión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provisional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miembro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corrupción,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inhabilitación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expulsión,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dependiendo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establezca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individual.</w:t>
      </w:r>
    </w:p>
    <w:p w:rsidR="004D5B7A" w:rsidRPr="008319F5" w:rsidRDefault="004D5B7A" w:rsidP="00C810F8">
      <w:pPr>
        <w:spacing w:after="62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lastRenderedPageBreak/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explique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fracción.</w:t>
      </w:r>
    </w:p>
    <w:p w:rsidR="004D5B7A" w:rsidRPr="008319F5" w:rsidRDefault="004D5B7A" w:rsidP="00C810F8">
      <w:pPr>
        <w:spacing w:after="62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disciplinario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impuesta,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ampliada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miembro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sancionado,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texto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aplicación.</w:t>
      </w:r>
    </w:p>
    <w:p w:rsidR="004D5B7A" w:rsidRPr="008319F5" w:rsidRDefault="004D5B7A" w:rsidP="00C810F8">
      <w:pPr>
        <w:spacing w:after="62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histórico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control)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XXX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ingresos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gastos)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76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General.</w:t>
        </w:r>
      </w:smartTag>
    </w:p>
    <w:p w:rsidR="004D5B7A" w:rsidRPr="008319F5" w:rsidRDefault="00B27B8F" w:rsidP="00C810F8">
      <w:pPr>
        <w:pStyle w:val="Prrafodelista"/>
        <w:spacing w:after="62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C810F8">
      <w:pPr>
        <w:pStyle w:val="Prrafodelista"/>
        <w:spacing w:after="62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</w:t>
      </w:r>
    </w:p>
    <w:p w:rsidR="004D5B7A" w:rsidRPr="008319F5" w:rsidRDefault="004D5B7A" w:rsidP="00C810F8">
      <w:pPr>
        <w:pStyle w:val="Prrafodelista"/>
        <w:spacing w:after="62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C810F8">
      <w:pPr>
        <w:pStyle w:val="Prrafodelista"/>
        <w:spacing w:after="62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</w:p>
    <w:p w:rsidR="004D5B7A" w:rsidRPr="008319F5" w:rsidRDefault="00B27B8F" w:rsidP="00C810F8">
      <w:pPr>
        <w:spacing w:after="62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C810F8">
      <w:pPr>
        <w:spacing w:after="62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C810F8">
      <w:pPr>
        <w:spacing w:after="62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C810F8">
      <w:pPr>
        <w:spacing w:after="62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4D5B7A" w:rsidRPr="008319F5" w:rsidRDefault="004D5B7A" w:rsidP="00C810F8">
      <w:pPr>
        <w:spacing w:after="62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disciplinario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municipal)</w:t>
      </w:r>
    </w:p>
    <w:p w:rsidR="004D5B7A" w:rsidRPr="008319F5" w:rsidRDefault="004D5B7A" w:rsidP="00C810F8">
      <w:pPr>
        <w:spacing w:after="62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amonestación,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suspensión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temporal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económica,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remoción,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partidista,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cancelación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suspensión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partidistas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tiempo,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suspensión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provisional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miembro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corrupción,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inhabilitación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expulsión</w:t>
      </w:r>
    </w:p>
    <w:p w:rsidR="004D5B7A" w:rsidRPr="008319F5" w:rsidRDefault="004D5B7A" w:rsidP="00C810F8">
      <w:pPr>
        <w:spacing w:after="62" w:line="216" w:lineRule="exact"/>
        <w:ind w:left="1701" w:hanging="1134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ampliada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sanción</w:t>
      </w:r>
    </w:p>
    <w:p w:rsidR="004D5B7A" w:rsidRPr="008319F5" w:rsidRDefault="004D5B7A" w:rsidP="00C810F8">
      <w:pPr>
        <w:spacing w:after="62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militante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miembro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sancionado</w:t>
      </w:r>
    </w:p>
    <w:p w:rsidR="004D5B7A" w:rsidRPr="008319F5" w:rsidRDefault="004D5B7A" w:rsidP="00C810F8">
      <w:pPr>
        <w:spacing w:after="62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</w:p>
    <w:p w:rsidR="004D5B7A" w:rsidRPr="008319F5" w:rsidRDefault="004D5B7A" w:rsidP="00C810F8">
      <w:pPr>
        <w:spacing w:after="62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texto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</w:p>
    <w:p w:rsidR="00B120D5" w:rsidRPr="008319F5" w:rsidRDefault="004D5B7A" w:rsidP="00C810F8">
      <w:pPr>
        <w:spacing w:after="62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C810F8">
      <w:pPr>
        <w:pStyle w:val="Prrafodelista"/>
        <w:spacing w:after="62" w:line="216" w:lineRule="exact"/>
        <w:ind w:left="0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C810F8">
      <w:pPr>
        <w:pStyle w:val="Prrafodelista"/>
        <w:spacing w:after="62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</w:t>
      </w:r>
    </w:p>
    <w:p w:rsidR="004D5B7A" w:rsidRPr="008319F5" w:rsidRDefault="004D5B7A" w:rsidP="00C810F8">
      <w:pPr>
        <w:pStyle w:val="Prrafodelista"/>
        <w:spacing w:after="62" w:line="216" w:lineRule="exact"/>
        <w:ind w:left="1701" w:hanging="1134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C810F8">
      <w:pPr>
        <w:spacing w:after="62" w:line="216" w:lineRule="exact"/>
        <w:ind w:left="170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C810F8">
      <w:pPr>
        <w:pStyle w:val="Prrafodelista"/>
        <w:spacing w:after="62" w:line="216" w:lineRule="exact"/>
        <w:ind w:left="0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C810F8">
      <w:pPr>
        <w:pStyle w:val="Prrafodelista"/>
        <w:spacing w:after="62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C810F8">
      <w:pPr>
        <w:pStyle w:val="Prrafodelista"/>
        <w:spacing w:after="62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26,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26.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LGT_Art_76_XXVI</w:t>
      </w:r>
    </w:p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Resoluciones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órganos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disciplinarios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"/>
        <w:gridCol w:w="836"/>
        <w:gridCol w:w="1838"/>
        <w:gridCol w:w="914"/>
        <w:gridCol w:w="1049"/>
        <w:gridCol w:w="1404"/>
        <w:gridCol w:w="936"/>
        <w:gridCol w:w="936"/>
      </w:tblGrid>
      <w:tr w:rsidR="0050022E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lastRenderedPageBreak/>
              <w:t>Ejercicio</w:t>
            </w:r>
          </w:p>
        </w:tc>
        <w:tc>
          <w:tcPr>
            <w:tcW w:w="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Periodo que se reporta</w:t>
            </w: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Nivel del órgano disciplinario (nacional, estatal o municipal)</w:t>
            </w:r>
          </w:p>
        </w:tc>
        <w:tc>
          <w:tcPr>
            <w:tcW w:w="9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Tipo de sanción (catálogo)</w:t>
            </w:r>
          </w:p>
        </w:tc>
        <w:tc>
          <w:tcPr>
            <w:tcW w:w="10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Descripción ampliada de la sanción</w:t>
            </w:r>
          </w:p>
        </w:tc>
        <w:tc>
          <w:tcPr>
            <w:tcW w:w="3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Militante o miembro sancionado</w:t>
            </w:r>
          </w:p>
        </w:tc>
      </w:tr>
      <w:tr w:rsidR="0050022E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72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6"/>
        <w:gridCol w:w="1572"/>
        <w:gridCol w:w="2852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Descripción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hechos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motivan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resolución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texto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completo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resolución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aplicación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resolución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emitida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(día/mes/año)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50022E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Periodo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actualización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la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información: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mensual</w:t>
      </w:r>
    </w:p>
    <w:p w:rsidR="004D5B7A" w:rsidRPr="0050022E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Fecha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actualización: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día/mes/año</w:t>
      </w:r>
    </w:p>
    <w:p w:rsidR="004D5B7A" w:rsidRPr="0050022E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Fecha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validación: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día/mes/año</w:t>
      </w:r>
    </w:p>
    <w:p w:rsidR="00B120D5" w:rsidRPr="0050022E" w:rsidRDefault="004D5B7A" w:rsidP="0050022E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Área(s)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unidad(es)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administrativa(s)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que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genera(n)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posee(n)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la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información: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______________________</w:t>
      </w:r>
    </w:p>
    <w:p w:rsidR="004D5B7A" w:rsidRPr="008319F5" w:rsidRDefault="004D5B7A" w:rsidP="004A7C4A">
      <w:pPr>
        <w:pStyle w:val="Ttulo3"/>
        <w:spacing w:before="0" w:after="101" w:line="216" w:lineRule="exact"/>
        <w:ind w:left="1134" w:hanging="567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XXVII.</w:t>
      </w: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nombres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sus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representantes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ante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autoridad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electoral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competente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encuentra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también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396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Electorales.</w:t>
      </w:r>
    </w:p>
    <w:p w:rsidR="00CB54F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trimestralmente,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conservando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histórico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línea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habrán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(dirección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oficina,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teléfono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electrónico).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fundamentada,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explique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fracción.</w:t>
      </w:r>
    </w:p>
    <w:p w:rsidR="004D5B7A" w:rsidRPr="008319F5" w:rsidRDefault="00B27B8F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</w:p>
    <w:p w:rsidR="004D5B7A" w:rsidRPr="008319F5" w:rsidRDefault="00B27B8F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CB54F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distrital)</w:t>
      </w:r>
    </w:p>
    <w:p w:rsidR="004D5B7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Distrital)</w:t>
      </w:r>
    </w:p>
    <w:p w:rsidR="004D5B7A" w:rsidRPr="008319F5" w:rsidRDefault="004D5B7A" w:rsidP="00C810F8">
      <w:pPr>
        <w:spacing w:after="101" w:line="260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</w:p>
    <w:p w:rsidR="00B120D5" w:rsidRPr="008319F5" w:rsidRDefault="004D5B7A" w:rsidP="00C810F8">
      <w:pPr>
        <w:spacing w:after="101" w:line="260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CB54FA" w:rsidRPr="008319F5" w:rsidRDefault="004D5B7A" w:rsidP="00C810F8">
      <w:pPr>
        <w:spacing w:after="101" w:line="260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C810F8">
      <w:pPr>
        <w:spacing w:after="101" w:line="260" w:lineRule="exact"/>
        <w:ind w:left="1701" w:right="850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Domicilio</w:t>
      </w:r>
      <w:r w:rsidR="00C810F8">
        <w:rPr>
          <w:rStyle w:val="Refdenotaalpie"/>
          <w:rFonts w:ascii="Arial" w:hAnsi="Arial" w:cs="Arial"/>
          <w:sz w:val="18"/>
          <w:szCs w:val="18"/>
        </w:rPr>
        <w:footnoteReference w:customMarkFollows="1" w:id="18"/>
        <w:t>225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[calle],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[colonia],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postal)</w:t>
      </w:r>
    </w:p>
    <w:p w:rsidR="004D5B7A" w:rsidRPr="008319F5" w:rsidRDefault="004D5B7A" w:rsidP="00C810F8">
      <w:pPr>
        <w:spacing w:after="101" w:line="260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telefónico(s)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extensión)</w:t>
      </w:r>
    </w:p>
    <w:p w:rsidR="00B120D5" w:rsidRPr="008319F5" w:rsidRDefault="004D5B7A" w:rsidP="00C810F8">
      <w:pPr>
        <w:spacing w:after="101" w:line="260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Correo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</w:t>
      </w:r>
    </w:p>
    <w:p w:rsidR="004D5B7A" w:rsidRPr="008319F5" w:rsidRDefault="004D5B7A" w:rsidP="00C810F8">
      <w:pPr>
        <w:spacing w:after="101" w:line="260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C810F8">
      <w:pPr>
        <w:pStyle w:val="Prrafodelista"/>
        <w:spacing w:after="101" w:line="26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C810F8">
      <w:pPr>
        <w:pStyle w:val="Prrafodelista"/>
        <w:spacing w:after="101" w:line="260" w:lineRule="exact"/>
        <w:ind w:left="170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C810F8">
      <w:pPr>
        <w:spacing w:after="101" w:line="260" w:lineRule="exact"/>
        <w:ind w:left="1701" w:hanging="1134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C810F8">
      <w:pPr>
        <w:spacing w:after="101" w:line="260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C810F8">
      <w:pPr>
        <w:pStyle w:val="Prrafodelista"/>
        <w:spacing w:after="101" w:line="260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C810F8">
      <w:pPr>
        <w:pStyle w:val="Prrafodelista"/>
        <w:spacing w:after="101" w:line="260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C810F8">
      <w:pPr>
        <w:pStyle w:val="Prrafodelista"/>
        <w:spacing w:after="101" w:line="260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C810F8">
      <w:pPr>
        <w:spacing w:after="101" w:line="260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C810F8">
      <w:pPr>
        <w:pStyle w:val="Prrafodelista"/>
        <w:spacing w:after="101" w:line="260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27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C810F8">
      <w:pPr>
        <w:pStyle w:val="Prrafodelista"/>
        <w:spacing w:after="101" w:line="260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C810F8">
      <w:pPr>
        <w:pStyle w:val="Prrafodelista"/>
        <w:spacing w:after="101" w:line="260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27.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LGT_Art_76_XXVII</w:t>
      </w:r>
    </w:p>
    <w:p w:rsidR="004D5B7A" w:rsidRPr="008319F5" w:rsidRDefault="004D5B7A" w:rsidP="00C810F8">
      <w:pPr>
        <w:spacing w:after="101" w:line="260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Representantes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electorales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4"/>
        <w:gridCol w:w="1183"/>
        <w:gridCol w:w="1312"/>
        <w:gridCol w:w="1184"/>
        <w:gridCol w:w="977"/>
        <w:gridCol w:w="751"/>
        <w:gridCol w:w="849"/>
        <w:gridCol w:w="1272"/>
      </w:tblGrid>
      <w:tr w:rsidR="0050022E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0022E" w:rsidRPr="0050022E" w:rsidRDefault="0050022E" w:rsidP="00C810F8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1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Periodo que se reporta</w:t>
            </w:r>
          </w:p>
        </w:tc>
        <w:tc>
          <w:tcPr>
            <w:tcW w:w="13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Nivel de representación (nacional, estatal, municipal o distrital)</w:t>
            </w:r>
          </w:p>
        </w:tc>
        <w:tc>
          <w:tcPr>
            <w:tcW w:w="11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Nombre de la autoridad electoral ante la cual está representado el partido</w:t>
            </w:r>
          </w:p>
        </w:tc>
        <w:tc>
          <w:tcPr>
            <w:tcW w:w="2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Representante del partido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Denominación del cargo, en su caso</w:t>
            </w:r>
          </w:p>
        </w:tc>
      </w:tr>
      <w:tr w:rsidR="0050022E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6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6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6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6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60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C810F8">
            <w:pPr>
              <w:spacing w:after="101" w:line="260" w:lineRule="exact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C810F8">
            <w:pPr>
              <w:spacing w:after="101" w:line="260" w:lineRule="exact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C810F8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C810F8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C810F8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C810F8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C810F8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C810F8">
            <w:pPr>
              <w:spacing w:after="101" w:line="260" w:lineRule="exact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C810F8">
            <w:pPr>
              <w:spacing w:after="101" w:line="260" w:lineRule="exact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C810F8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C810F8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C810F8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C810F8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C810F8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50022E" w:rsidRDefault="0050022E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</w:p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contacto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representantes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electorales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76"/>
        <w:gridCol w:w="595"/>
        <w:gridCol w:w="595"/>
        <w:gridCol w:w="595"/>
        <w:gridCol w:w="869"/>
        <w:gridCol w:w="869"/>
        <w:gridCol w:w="639"/>
        <w:gridCol w:w="639"/>
        <w:gridCol w:w="670"/>
        <w:gridCol w:w="738"/>
        <w:gridCol w:w="688"/>
        <w:gridCol w:w="688"/>
        <w:gridCol w:w="551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1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Domicilio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completo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Tipo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lastRenderedPageBreak/>
              <w:t>vialidad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lastRenderedPageBreak/>
              <w:t>Nombre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lastRenderedPageBreak/>
              <w:t>vialidad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lastRenderedPageBreak/>
              <w:t>Número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lastRenderedPageBreak/>
              <w:t>Exterior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lastRenderedPageBreak/>
              <w:t>Número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Interior,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lastRenderedPageBreak/>
              <w:t>en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su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caso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lastRenderedPageBreak/>
              <w:t>Tipo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asentamiento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lastRenderedPageBreak/>
              <w:t>humano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lastRenderedPageBreak/>
              <w:t>Nombre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asentamiento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lastRenderedPageBreak/>
              <w:t>humano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lastRenderedPageBreak/>
              <w:t>Clave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lastRenderedPageBreak/>
              <w:t>localidad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lastRenderedPageBreak/>
              <w:t>Nombre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lastRenderedPageBreak/>
              <w:t>localidad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lastRenderedPageBreak/>
              <w:t>Clave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lastRenderedPageBreak/>
              <w:t>municipio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lastRenderedPageBreak/>
              <w:t>Nombre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lastRenderedPageBreak/>
              <w:t>municipio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delegación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lastRenderedPageBreak/>
              <w:t>Clave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entidad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lastRenderedPageBreak/>
              <w:t>federativa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lastRenderedPageBreak/>
              <w:t>Nombre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lastRenderedPageBreak/>
              <w:t>entidad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t>federativa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lastRenderedPageBreak/>
              <w:t>Código</w:t>
            </w:r>
            <w:r w:rsidR="00FF06E9" w:rsidRPr="0050022E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2"/>
                <w:szCs w:val="18"/>
              </w:rPr>
              <w:lastRenderedPageBreak/>
              <w:t>postal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4D5B7A" w:rsidRPr="008319F5" w:rsidRDefault="004D5B7A" w:rsidP="00C810F8">
      <w:pPr>
        <w:spacing w:before="40" w:after="40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80"/>
        <w:gridCol w:w="1843"/>
      </w:tblGrid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Número(s)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telefónico(s)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contacto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(con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clave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lada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extensión)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Correo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electrónico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oficial</w:t>
            </w: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before="40" w:after="4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50022E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Periodo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actualización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la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información: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trimestral</w:t>
      </w:r>
    </w:p>
    <w:p w:rsidR="004D5B7A" w:rsidRPr="0050022E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Fecha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actualización: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día/mes/año</w:t>
      </w:r>
    </w:p>
    <w:p w:rsidR="004D5B7A" w:rsidRPr="0050022E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Fecha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validación: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día/mes/año</w:t>
      </w:r>
    </w:p>
    <w:p w:rsidR="00B120D5" w:rsidRPr="0050022E" w:rsidRDefault="004D5B7A" w:rsidP="0050022E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Área(s)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unidad(es)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administrativa(s)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que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genera(n)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posee(n)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la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información: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______________________.</w:t>
      </w:r>
    </w:p>
    <w:p w:rsidR="004D5B7A" w:rsidRPr="008319F5" w:rsidRDefault="004D5B7A" w:rsidP="004A7C4A">
      <w:pPr>
        <w:pStyle w:val="Ttulo3"/>
        <w:spacing w:before="0" w:after="101" w:line="216" w:lineRule="exact"/>
        <w:ind w:left="1134" w:hanging="567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XXVIII.</w:t>
      </w: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mecanismos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control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supervisión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aplicados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procesos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internos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selección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candidatos</w:t>
      </w:r>
    </w:p>
    <w:p w:rsidR="004D5B7A" w:rsidRPr="008319F5" w:rsidRDefault="004D5B7A" w:rsidP="00C810F8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mecanismos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control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supervisión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estatutos,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partidistas.</w:t>
      </w:r>
    </w:p>
    <w:p w:rsidR="004D5B7A" w:rsidRPr="008319F5" w:rsidRDefault="004D5B7A" w:rsidP="00C810F8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estructura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encargada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control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supervisión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supervisa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selección,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método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método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selección,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plazos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selección,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elegibilidad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requisitos,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examinación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aptitudes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aspirantes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candidatos.</w:t>
      </w:r>
    </w:p>
    <w:p w:rsidR="004D5B7A" w:rsidRPr="008319F5" w:rsidRDefault="004D5B7A" w:rsidP="00C810F8">
      <w:pPr>
        <w:spacing w:after="101" w:line="224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explique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fracción.</w:t>
      </w:r>
    </w:p>
    <w:p w:rsidR="004D5B7A" w:rsidRPr="008319F5" w:rsidRDefault="00B27B8F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</w:p>
    <w:p w:rsidR="004D5B7A" w:rsidRPr="008319F5" w:rsidRDefault="00B27B8F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4D5B7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estructura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encargada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control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supervisión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</w:p>
    <w:p w:rsidR="004D5B7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estructura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partidista</w:t>
      </w:r>
    </w:p>
    <w:p w:rsidR="004D5B7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supervisa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selección</w:t>
      </w:r>
    </w:p>
    <w:p w:rsidR="004D5B7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Método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</w:p>
    <w:p w:rsidR="004D5B7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método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</w:p>
    <w:p w:rsidR="004D5B7A" w:rsidRPr="008319F5" w:rsidRDefault="004D5B7A" w:rsidP="00C810F8">
      <w:pPr>
        <w:spacing w:after="101" w:line="238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Plazos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C810F8">
      <w:pPr>
        <w:spacing w:after="101" w:line="238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Condiciones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elegibilidad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requisitos</w:t>
      </w:r>
    </w:p>
    <w:p w:rsidR="004D5B7A" w:rsidRPr="008319F5" w:rsidRDefault="004D5B7A" w:rsidP="00C810F8">
      <w:pPr>
        <w:spacing w:after="101" w:line="238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Examinación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aptitudes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</w:p>
    <w:p w:rsidR="00B120D5" w:rsidRPr="008319F5" w:rsidRDefault="004D5B7A" w:rsidP="00C810F8">
      <w:pPr>
        <w:spacing w:after="101" w:line="238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derechos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aspirantes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candidatos</w:t>
      </w:r>
    </w:p>
    <w:p w:rsidR="004D5B7A" w:rsidRPr="008319F5" w:rsidRDefault="004D5B7A" w:rsidP="00C810F8">
      <w:pPr>
        <w:spacing w:after="101" w:line="238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C810F8">
      <w:pPr>
        <w:pStyle w:val="Prrafodelista"/>
        <w:spacing w:after="101" w:line="238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C810F8">
      <w:pPr>
        <w:pStyle w:val="Prrafodelista"/>
        <w:spacing w:after="101" w:line="238" w:lineRule="exact"/>
        <w:ind w:left="1701" w:hanging="1134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C810F8">
      <w:pPr>
        <w:pStyle w:val="Prrafodelista"/>
        <w:spacing w:after="101" w:line="238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C810F8">
      <w:pPr>
        <w:spacing w:after="101" w:line="238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C810F8">
      <w:pPr>
        <w:pStyle w:val="Prrafodelista"/>
        <w:spacing w:after="101" w:line="238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C810F8">
      <w:pPr>
        <w:pStyle w:val="Prrafodelista"/>
        <w:spacing w:after="101" w:line="238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C810F8">
      <w:pPr>
        <w:pStyle w:val="Prrafodelista"/>
        <w:spacing w:after="101" w:line="238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C810F8">
      <w:pPr>
        <w:spacing w:after="101" w:line="238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C810F8">
      <w:pPr>
        <w:pStyle w:val="Prrafodelista"/>
        <w:spacing w:after="101" w:line="238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28,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C810F8">
      <w:pPr>
        <w:pStyle w:val="Prrafodelista"/>
        <w:spacing w:after="101" w:line="238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C810F8">
      <w:pPr>
        <w:spacing w:after="101" w:line="238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28.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LGT_Art_76_XXVIII</w:t>
      </w:r>
    </w:p>
    <w:p w:rsidR="004D5B7A" w:rsidRPr="008319F5" w:rsidRDefault="004D5B7A" w:rsidP="00C810F8">
      <w:pPr>
        <w:spacing w:after="101" w:line="238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Mecanismos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control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supervisión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procesos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selección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candidatos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1602"/>
        <w:gridCol w:w="1512"/>
        <w:gridCol w:w="825"/>
        <w:gridCol w:w="827"/>
        <w:gridCol w:w="962"/>
        <w:gridCol w:w="964"/>
        <w:gridCol w:w="1352"/>
      </w:tblGrid>
      <w:tr w:rsidR="0050022E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0022E" w:rsidRPr="0050022E" w:rsidRDefault="0050022E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Ejercicio</w:t>
            </w:r>
          </w:p>
        </w:tc>
        <w:tc>
          <w:tcPr>
            <w:tcW w:w="16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Periodo que se reporta</w:t>
            </w:r>
          </w:p>
        </w:tc>
        <w:tc>
          <w:tcPr>
            <w:tcW w:w="15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Denominación de la estructura partidista encargada de las actividades de control y supervisión de los procesos de selección de candidatos</w:t>
            </w:r>
          </w:p>
        </w:tc>
        <w:tc>
          <w:tcPr>
            <w:tcW w:w="2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Integrantes de la estructura partidista</w:t>
            </w: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Tipo de candidaturas de las que supervisa su proceso de selección</w:t>
            </w:r>
          </w:p>
        </w:tc>
        <w:tc>
          <w:tcPr>
            <w:tcW w:w="13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Métodos de selección de candidatos</w:t>
            </w:r>
          </w:p>
        </w:tc>
      </w:tr>
      <w:tr w:rsidR="0050022E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6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Nombre(s)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Primer apellido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Segundo apellido</w:t>
            </w:r>
          </w:p>
        </w:tc>
        <w:tc>
          <w:tcPr>
            <w:tcW w:w="9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3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38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4D5B7A" w:rsidRPr="008319F5" w:rsidRDefault="004D5B7A" w:rsidP="00C810F8">
      <w:pPr>
        <w:spacing w:after="101" w:line="238" w:lineRule="exact"/>
        <w:ind w:left="357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9"/>
        <w:gridCol w:w="1505"/>
        <w:gridCol w:w="1641"/>
        <w:gridCol w:w="2049"/>
        <w:gridCol w:w="1267"/>
        <w:gridCol w:w="1141"/>
      </w:tblGrid>
      <w:tr w:rsidR="0050022E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0022E" w:rsidRPr="0050022E" w:rsidRDefault="0050022E" w:rsidP="00C810F8">
            <w:pPr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Descripción del método de selección de candidatos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Plazos de selección</w:t>
            </w:r>
          </w:p>
        </w:tc>
        <w:tc>
          <w:tcPr>
            <w:tcW w:w="21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Condiciones de elegibilidad o requisitos</w:t>
            </w:r>
          </w:p>
        </w:tc>
        <w:tc>
          <w:tcPr>
            <w:tcW w:w="12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Examinación o elementos de validación de aptitudes de pre candidatos</w:t>
            </w:r>
          </w:p>
        </w:tc>
        <w:tc>
          <w:tcPr>
            <w:tcW w:w="11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Obligaciones y derechos de los aspirantes y candidatos</w:t>
            </w:r>
          </w:p>
        </w:tc>
      </w:tr>
      <w:tr w:rsidR="0050022E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Fecha de inicio (día/mes/año)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Fecha de término (día/mes/año)</w:t>
            </w:r>
          </w:p>
        </w:tc>
        <w:tc>
          <w:tcPr>
            <w:tcW w:w="21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50022E" w:rsidRDefault="004D5B7A" w:rsidP="00C810F8">
      <w:pPr>
        <w:spacing w:line="238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Periodo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actualización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la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información: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trimestral</w:t>
      </w:r>
    </w:p>
    <w:p w:rsidR="004D5B7A" w:rsidRPr="0050022E" w:rsidRDefault="004D5B7A" w:rsidP="00C810F8">
      <w:pPr>
        <w:spacing w:line="238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Fecha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actualización: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día/mes/año</w:t>
      </w:r>
    </w:p>
    <w:p w:rsidR="004D5B7A" w:rsidRPr="0050022E" w:rsidRDefault="004D5B7A" w:rsidP="00C810F8">
      <w:pPr>
        <w:spacing w:line="238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Fecha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validación: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día/mes/año</w:t>
      </w:r>
    </w:p>
    <w:p w:rsidR="00B120D5" w:rsidRPr="0050022E" w:rsidRDefault="004D5B7A" w:rsidP="00C810F8">
      <w:pPr>
        <w:spacing w:after="101" w:line="238" w:lineRule="exact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Área(s)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unidad(es)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administrativa(s)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que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genera(n)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posee(n)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la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información: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______________________.</w:t>
      </w:r>
    </w:p>
    <w:p w:rsidR="004D5B7A" w:rsidRPr="008319F5" w:rsidRDefault="004D5B7A" w:rsidP="00C810F8">
      <w:pPr>
        <w:pStyle w:val="Ttulo3"/>
        <w:spacing w:before="0" w:after="70" w:line="216" w:lineRule="exact"/>
        <w:ind w:left="1134" w:right="900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lastRenderedPageBreak/>
        <w:t>XXIX.</w:t>
      </w: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listado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fundaciones,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asociaciones,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centros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institutos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investigación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capacitación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cualquier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otro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reciban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apoyo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económico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partidos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políticos,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así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como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montos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destinados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para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tal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efecto</w:t>
      </w:r>
    </w:p>
    <w:p w:rsidR="004D5B7A" w:rsidRPr="008319F5" w:rsidRDefault="004D5B7A" w:rsidP="00C810F8">
      <w:pPr>
        <w:spacing w:after="7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previsto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numeral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centros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investigación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capacitación,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apoyo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económico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políticos.</w:t>
      </w:r>
    </w:p>
    <w:p w:rsidR="004D5B7A" w:rsidRPr="008319F5" w:rsidRDefault="004D5B7A" w:rsidP="00C810F8">
      <w:pPr>
        <w:spacing w:after="7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(fundación,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centro,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(investigación,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capacitación,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asesoría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otra),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similar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organigrama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áreas,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(dirección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teléfonos,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electrónico).</w:t>
      </w:r>
    </w:p>
    <w:p w:rsidR="004D5B7A" w:rsidRPr="008319F5" w:rsidRDefault="004D5B7A" w:rsidP="00C810F8">
      <w:pPr>
        <w:spacing w:after="7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fundamentada,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explique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fracción.</w:t>
      </w:r>
    </w:p>
    <w:p w:rsidR="004D5B7A" w:rsidRPr="008319F5" w:rsidRDefault="004D5B7A" w:rsidP="00C810F8">
      <w:pPr>
        <w:spacing w:after="70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histórico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años.</w:t>
      </w:r>
    </w:p>
    <w:p w:rsidR="004D5B7A" w:rsidRPr="008319F5" w:rsidRDefault="00B27B8F" w:rsidP="00C810F8">
      <w:pPr>
        <w:spacing w:after="70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C810F8">
      <w:pPr>
        <w:pStyle w:val="Prrafodelista"/>
        <w:spacing w:after="70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</w:t>
      </w:r>
    </w:p>
    <w:p w:rsidR="004D5B7A" w:rsidRPr="008319F5" w:rsidRDefault="004D5B7A" w:rsidP="00C810F8">
      <w:pPr>
        <w:pStyle w:val="Prrafodelista"/>
        <w:spacing w:after="70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C810F8">
      <w:pPr>
        <w:pStyle w:val="Prrafodelista"/>
        <w:spacing w:after="70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</w:p>
    <w:p w:rsidR="00B120D5" w:rsidRPr="008319F5" w:rsidRDefault="00B27B8F" w:rsidP="00C810F8">
      <w:pPr>
        <w:spacing w:after="70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C810F8">
      <w:pPr>
        <w:spacing w:after="70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C810F8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C810F8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centro,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(especificar)</w:t>
      </w:r>
    </w:p>
    <w:p w:rsidR="004D5B7A" w:rsidRPr="008319F5" w:rsidRDefault="004D5B7A" w:rsidP="00C810F8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Función: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investigación,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capacitación,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asesoría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(especificar)</w:t>
      </w:r>
    </w:p>
    <w:p w:rsidR="004D5B7A" w:rsidRPr="008319F5" w:rsidRDefault="004D5B7A" w:rsidP="00C810F8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</w:t>
      </w:r>
    </w:p>
    <w:p w:rsidR="004D5B7A" w:rsidRPr="008319F5" w:rsidRDefault="004D5B7A" w:rsidP="00C810F8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Director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similar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</w:p>
    <w:p w:rsidR="004D5B7A" w:rsidRPr="008319F5" w:rsidRDefault="004D5B7A" w:rsidP="00C810F8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organigrama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áreas</w:t>
      </w:r>
    </w:p>
    <w:p w:rsidR="004D5B7A" w:rsidRPr="008319F5" w:rsidRDefault="004D5B7A" w:rsidP="00C810F8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integrantes)</w:t>
      </w:r>
    </w:p>
    <w:p w:rsidR="004D5B7A" w:rsidRPr="008319F5" w:rsidRDefault="004D5B7A" w:rsidP="00C810F8">
      <w:pPr>
        <w:tabs>
          <w:tab w:val="left" w:pos="4680"/>
        </w:tabs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Publicaciones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emitidos</w:t>
      </w:r>
    </w:p>
    <w:p w:rsidR="00B120D5" w:rsidRPr="008319F5" w:rsidRDefault="004D5B7A" w:rsidP="00C810F8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</w:t>
      </w:r>
    </w:p>
    <w:p w:rsidR="004D5B7A" w:rsidRPr="008319F5" w:rsidRDefault="004D5B7A" w:rsidP="00C810F8">
      <w:pPr>
        <w:spacing w:after="70" w:line="216" w:lineRule="exact"/>
        <w:ind w:left="567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centros,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C810F8">
      <w:pPr>
        <w:spacing w:after="70" w:line="216" w:lineRule="exact"/>
        <w:ind w:left="1701" w:right="850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sz w:val="18"/>
          <w:szCs w:val="18"/>
        </w:rPr>
        <w:tab/>
        <w:t>Domicilio</w:t>
      </w:r>
      <w:r w:rsidR="00C810F8">
        <w:rPr>
          <w:rStyle w:val="Refdenotaalpie"/>
          <w:rFonts w:ascii="Arial" w:hAnsi="Arial" w:cs="Arial"/>
          <w:sz w:val="18"/>
          <w:szCs w:val="18"/>
        </w:rPr>
        <w:footnoteReference w:customMarkFollows="1" w:id="19"/>
        <w:t>226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[calle],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[colonia],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postal)</w:t>
      </w:r>
    </w:p>
    <w:p w:rsidR="004D5B7A" w:rsidRPr="008319F5" w:rsidRDefault="004D5B7A" w:rsidP="00C810F8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telefónico(s)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extensión)</w:t>
      </w:r>
    </w:p>
    <w:p w:rsidR="00B120D5" w:rsidRPr="008319F5" w:rsidRDefault="004D5B7A" w:rsidP="00C810F8">
      <w:pPr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Correo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</w:t>
      </w:r>
    </w:p>
    <w:p w:rsidR="004D5B7A" w:rsidRPr="008319F5" w:rsidRDefault="004D5B7A" w:rsidP="00C810F8">
      <w:pPr>
        <w:spacing w:after="70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C810F8">
      <w:pPr>
        <w:pStyle w:val="Prrafodelista"/>
        <w:spacing w:after="70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</w:t>
      </w:r>
    </w:p>
    <w:p w:rsidR="004D5B7A" w:rsidRPr="008319F5" w:rsidRDefault="004D5B7A" w:rsidP="00C810F8">
      <w:pPr>
        <w:pStyle w:val="Prrafodelista"/>
        <w:spacing w:after="70" w:line="216" w:lineRule="exact"/>
        <w:ind w:left="1701" w:hanging="1134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4A7C4A">
      <w:pPr>
        <w:spacing w:after="101" w:line="216" w:lineRule="exact"/>
        <w:ind w:left="1701" w:hanging="1134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4A7C4A">
      <w:pPr>
        <w:pStyle w:val="Prrafodelista"/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A7C4A">
      <w:pPr>
        <w:pStyle w:val="Prrafodelista"/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29,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29.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LGT_Art_76_XXIX</w:t>
      </w:r>
    </w:p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Fundaciones,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asociaciones,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centros,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institutos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investigación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capacitación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cualquier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otro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reciba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apoyo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económico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"/>
        <w:gridCol w:w="1169"/>
        <w:gridCol w:w="1164"/>
        <w:gridCol w:w="967"/>
        <w:gridCol w:w="1012"/>
        <w:gridCol w:w="1010"/>
        <w:gridCol w:w="1012"/>
        <w:gridCol w:w="1752"/>
      </w:tblGrid>
      <w:tr w:rsidR="0050022E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Ejercicio</w:t>
            </w:r>
          </w:p>
        </w:tc>
        <w:tc>
          <w:tcPr>
            <w:tcW w:w="11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Tipo de persona moral: fundación, asociación, centro, instituto u otro (especificar)</w:t>
            </w:r>
          </w:p>
        </w:tc>
        <w:tc>
          <w:tcPr>
            <w:tcW w:w="11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Función: : investigación, capacitación, asesoría u otra (especificar)</w:t>
            </w:r>
          </w:p>
        </w:tc>
        <w:tc>
          <w:tcPr>
            <w:tcW w:w="9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Nombre de la persona moral</w:t>
            </w:r>
          </w:p>
        </w:tc>
        <w:tc>
          <w:tcPr>
            <w:tcW w:w="3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Director de la organización o similar</w:t>
            </w:r>
          </w:p>
        </w:tc>
        <w:tc>
          <w:tcPr>
            <w:tcW w:w="17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Hipervínculo al organigrama de áreas</w:t>
            </w:r>
          </w:p>
        </w:tc>
      </w:tr>
      <w:tr w:rsidR="0050022E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1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1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Nombre(s)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Primer apellido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50022E">
              <w:rPr>
                <w:rFonts w:ascii="Arial" w:hAnsi="Arial" w:cs="Arial"/>
                <w:sz w:val="12"/>
                <w:szCs w:val="18"/>
              </w:rPr>
              <w:t>Segundo apellido</w:t>
            </w:r>
          </w:p>
        </w:tc>
        <w:tc>
          <w:tcPr>
            <w:tcW w:w="17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4D5B7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</w:p>
    <w:tbl>
      <w:tblPr>
        <w:tblW w:w="72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2"/>
        <w:gridCol w:w="1473"/>
        <w:gridCol w:w="1473"/>
        <w:gridCol w:w="1471"/>
        <w:gridCol w:w="1471"/>
      </w:tblGrid>
      <w:tr w:rsidR="0050022E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022E" w:rsidRPr="0050022E" w:rsidRDefault="0050022E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Listado de integrantes</w:t>
            </w:r>
          </w:p>
        </w:tc>
        <w:tc>
          <w:tcPr>
            <w:tcW w:w="14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Publicaciones o documentos emitidos</w:t>
            </w:r>
          </w:p>
        </w:tc>
        <w:tc>
          <w:tcPr>
            <w:tcW w:w="14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Monto de los recursos que le son asignados mensualmente por parte del partido político</w:t>
            </w:r>
          </w:p>
        </w:tc>
      </w:tr>
      <w:tr w:rsidR="0050022E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14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2E" w:rsidRPr="0050022E" w:rsidRDefault="0050022E" w:rsidP="00C810F8">
            <w:pPr>
              <w:spacing w:after="6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C810F8">
            <w:pPr>
              <w:spacing w:after="60" w:line="216" w:lineRule="exact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C810F8">
            <w:pPr>
              <w:spacing w:after="60" w:line="216" w:lineRule="exact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C810F8">
            <w:pPr>
              <w:spacing w:after="60" w:line="216" w:lineRule="exact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C810F8">
            <w:pPr>
              <w:spacing w:after="60" w:line="216" w:lineRule="exact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C810F8">
            <w:pPr>
              <w:spacing w:after="60" w:line="216" w:lineRule="exact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FF06E9" w:rsidP="00C810F8">
            <w:pPr>
              <w:spacing w:after="60" w:line="216" w:lineRule="exact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C810F8">
      <w:pPr>
        <w:pStyle w:val="Prrafodelista"/>
        <w:spacing w:after="60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</w:p>
    <w:p w:rsidR="004D5B7A" w:rsidRPr="008319F5" w:rsidRDefault="004D5B7A" w:rsidP="00C810F8">
      <w:pPr>
        <w:spacing w:after="60" w:line="216" w:lineRule="exact"/>
        <w:ind w:left="360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Datos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contacto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fundaciones,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asociaciones,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centros,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institutos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u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otras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organizaciones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76"/>
        <w:gridCol w:w="595"/>
        <w:gridCol w:w="595"/>
        <w:gridCol w:w="595"/>
        <w:gridCol w:w="869"/>
        <w:gridCol w:w="869"/>
        <w:gridCol w:w="639"/>
        <w:gridCol w:w="639"/>
        <w:gridCol w:w="670"/>
        <w:gridCol w:w="738"/>
        <w:gridCol w:w="688"/>
        <w:gridCol w:w="688"/>
        <w:gridCol w:w="551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71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Domicilio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completo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Tipo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vialidad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vialidad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Número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Exterior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Número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Interior,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su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caso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Tipo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asentamiento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humano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asentamiento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humano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localidad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localidad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municipio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municipio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delegación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entidad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federativa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entidad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federativa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keepNext/>
              <w:keepLines/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50022E">
              <w:rPr>
                <w:rFonts w:ascii="Arial" w:hAnsi="Arial" w:cs="Arial"/>
                <w:sz w:val="10"/>
                <w:szCs w:val="18"/>
              </w:rPr>
              <w:t>Código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0"/>
                <w:szCs w:val="18"/>
              </w:rPr>
              <w:t>postal</w:t>
            </w:r>
            <w:r w:rsidR="00FF06E9" w:rsidRPr="0050022E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</w:tbl>
    <w:p w:rsidR="004D5B7A" w:rsidRPr="008319F5" w:rsidRDefault="004D5B7A" w:rsidP="00C810F8">
      <w:pPr>
        <w:spacing w:after="80" w:line="216" w:lineRule="exact"/>
        <w:ind w:left="357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80"/>
        <w:gridCol w:w="1843"/>
      </w:tblGrid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Número(s)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telefónico(s)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contacto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(con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clave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lada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extensión)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Correo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electrónico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oficial</w:t>
            </w: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C810F8">
            <w:pPr>
              <w:spacing w:after="80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50022E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Periodo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actualización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la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información: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mensual</w:t>
      </w:r>
    </w:p>
    <w:p w:rsidR="004D5B7A" w:rsidRPr="0050022E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Fecha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actualización: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día/mes/año</w:t>
      </w:r>
    </w:p>
    <w:p w:rsidR="004D5B7A" w:rsidRPr="0050022E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Fecha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validación: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día/mes/año</w:t>
      </w:r>
    </w:p>
    <w:p w:rsidR="00B120D5" w:rsidRPr="0050022E" w:rsidRDefault="004D5B7A" w:rsidP="0050022E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Área(s)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unidad(es)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administrativa(s)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que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genera(n)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posee(n)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la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información: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______________________.</w:t>
      </w:r>
    </w:p>
    <w:p w:rsidR="004D5B7A" w:rsidRPr="008319F5" w:rsidRDefault="004D5B7A" w:rsidP="00C810F8">
      <w:pPr>
        <w:pStyle w:val="Ttulo3"/>
        <w:tabs>
          <w:tab w:val="left" w:pos="1701"/>
        </w:tabs>
        <w:spacing w:before="0" w:after="86" w:line="216" w:lineRule="exact"/>
        <w:ind w:left="1134" w:right="900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lastRenderedPageBreak/>
        <w:t>XXX.</w:t>
      </w: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resoluciones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dicte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autoridad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electoral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competente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respecto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informes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ingresos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gastos</w:t>
      </w:r>
    </w:p>
    <w:p w:rsidR="00B120D5" w:rsidRPr="008319F5" w:rsidRDefault="004D5B7A" w:rsidP="00C810F8">
      <w:pPr>
        <w:spacing w:after="86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numeral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dice:</w:t>
      </w:r>
    </w:p>
    <w:p w:rsidR="004D5B7A" w:rsidRPr="008319F5" w:rsidRDefault="004D5B7A" w:rsidP="00C810F8">
      <w:pPr>
        <w:spacing w:after="86" w:line="216" w:lineRule="exact"/>
        <w:ind w:left="284" w:right="28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Artículo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30.</w:t>
      </w:r>
    </w:p>
    <w:p w:rsidR="004D5B7A" w:rsidRPr="008319F5" w:rsidRDefault="004D5B7A" w:rsidP="00C810F8">
      <w:pPr>
        <w:pStyle w:val="Prrafodelista"/>
        <w:spacing w:after="86" w:line="216" w:lineRule="exact"/>
        <w:ind w:left="644" w:right="284" w:hanging="360"/>
        <w:jc w:val="both"/>
        <w:rPr>
          <w:rFonts w:ascii="Arial" w:hAnsi="Arial" w:cs="Arial"/>
          <w:i/>
          <w:sz w:val="18"/>
          <w:szCs w:val="18"/>
        </w:rPr>
      </w:pPr>
      <w:r w:rsidRPr="00436806">
        <w:rPr>
          <w:rFonts w:ascii="Arial" w:hAnsi="Arial" w:cs="Arial"/>
          <w:i/>
          <w:sz w:val="18"/>
          <w:szCs w:val="18"/>
          <w:lang w:val="es-ES"/>
        </w:rPr>
        <w:t>1.</w:t>
      </w:r>
      <w:r w:rsidRPr="00436806">
        <w:rPr>
          <w:rFonts w:ascii="Arial" w:hAnsi="Arial" w:cs="Arial"/>
          <w:i/>
          <w:sz w:val="18"/>
          <w:szCs w:val="18"/>
          <w:lang w:val="es-ES"/>
        </w:rPr>
        <w:tab/>
      </w:r>
      <w:r w:rsidRPr="008319F5">
        <w:rPr>
          <w:rFonts w:ascii="Arial" w:hAnsi="Arial" w:cs="Arial"/>
          <w:i/>
          <w:sz w:val="18"/>
          <w:szCs w:val="18"/>
        </w:rPr>
        <w:t>Se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considera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partidos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políticos:</w:t>
      </w:r>
    </w:p>
    <w:p w:rsidR="004D5B7A" w:rsidRPr="008319F5" w:rsidRDefault="004D5B7A" w:rsidP="00C810F8">
      <w:pPr>
        <w:pStyle w:val="Prrafodelista"/>
        <w:spacing w:after="86" w:line="216" w:lineRule="exact"/>
        <w:ind w:left="644" w:right="28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(</w:t>
      </w:r>
      <w:r w:rsidR="00FF06E9" w:rsidRPr="00FF06E9">
        <w:rPr>
          <w:rFonts w:ascii="Arial" w:hAnsi="Arial" w:cs="Arial"/>
          <w:b/>
          <w:i/>
          <w:sz w:val="18"/>
          <w:szCs w:val="18"/>
        </w:rPr>
        <w:t>…</w:t>
      </w:r>
      <w:r w:rsidRPr="008319F5">
        <w:rPr>
          <w:rFonts w:ascii="Arial" w:hAnsi="Arial" w:cs="Arial"/>
          <w:i/>
          <w:sz w:val="18"/>
          <w:szCs w:val="18"/>
        </w:rPr>
        <w:t>)l)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estén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obligados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entregar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términos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dispuesto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presente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Ley,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estado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situación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patrimonial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partido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político,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inventario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bienes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inmuebles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sean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propietarios,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tengan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arrendados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estén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su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posesión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bajo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cualquier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figura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jurídica,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así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como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anexos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formen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parte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integrante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documentos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anteriores,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relación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donantes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montos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aportados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cada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uno;(</w:t>
      </w:r>
      <w:r w:rsidR="00FF06E9" w:rsidRPr="00FF06E9">
        <w:rPr>
          <w:rFonts w:ascii="Arial" w:hAnsi="Arial" w:cs="Arial"/>
          <w:b/>
          <w:i/>
          <w:sz w:val="18"/>
          <w:szCs w:val="18"/>
        </w:rPr>
        <w:t>…</w:t>
      </w:r>
      <w:r w:rsidRPr="008319F5">
        <w:rPr>
          <w:rFonts w:ascii="Arial" w:hAnsi="Arial" w:cs="Arial"/>
          <w:i/>
          <w:sz w:val="18"/>
          <w:szCs w:val="18"/>
        </w:rPr>
        <w:t>)</w:t>
      </w:r>
    </w:p>
    <w:p w:rsidR="00B120D5" w:rsidRPr="008319F5" w:rsidRDefault="004D5B7A" w:rsidP="00C810F8">
      <w:pPr>
        <w:pStyle w:val="Prrafodelista"/>
        <w:spacing w:after="86" w:line="216" w:lineRule="exact"/>
        <w:ind w:left="644" w:right="28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s)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dictamen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resolución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Consejo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General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haya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aprobado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respecto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refiere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inciso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l)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este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párrafo,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(</w:t>
      </w:r>
      <w:r w:rsidR="00FF06E9" w:rsidRPr="00FF06E9">
        <w:rPr>
          <w:rFonts w:ascii="Arial" w:hAnsi="Arial" w:cs="Arial"/>
          <w:b/>
          <w:i/>
          <w:sz w:val="18"/>
          <w:szCs w:val="18"/>
        </w:rPr>
        <w:t>…</w:t>
      </w:r>
      <w:r w:rsidRPr="008319F5">
        <w:rPr>
          <w:rFonts w:ascii="Arial" w:hAnsi="Arial" w:cs="Arial"/>
          <w:i/>
          <w:sz w:val="18"/>
          <w:szCs w:val="18"/>
        </w:rPr>
        <w:t>)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(énfasis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añadido)</w:t>
      </w:r>
    </w:p>
    <w:p w:rsidR="004D5B7A" w:rsidRPr="008319F5" w:rsidRDefault="004D5B7A" w:rsidP="00C810F8">
      <w:pPr>
        <w:spacing w:after="86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descripción,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texto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resolución.</w:t>
      </w:r>
    </w:p>
    <w:p w:rsidR="004D5B7A" w:rsidRPr="008319F5" w:rsidRDefault="004D5B7A" w:rsidP="00C810F8">
      <w:pPr>
        <w:spacing w:after="86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conservará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histórico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línea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dictadas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control)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XXVI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disciplinarios)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artículo.</w:t>
      </w:r>
    </w:p>
    <w:p w:rsidR="004D5B7A" w:rsidRPr="008319F5" w:rsidRDefault="00B27B8F" w:rsidP="00C810F8">
      <w:pPr>
        <w:pStyle w:val="Prrafodelista"/>
        <w:spacing w:after="86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C810F8">
      <w:pPr>
        <w:pStyle w:val="Prrafodelista"/>
        <w:spacing w:after="86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C810F8">
      <w:pPr>
        <w:pStyle w:val="Prrafodelista"/>
        <w:spacing w:after="86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C810F8">
      <w:pPr>
        <w:pStyle w:val="Prrafodelista"/>
        <w:spacing w:after="86" w:line="216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políticas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civiles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postular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candidatura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independiente</w:t>
      </w:r>
    </w:p>
    <w:p w:rsidR="004D5B7A" w:rsidRPr="008319F5" w:rsidRDefault="00B27B8F" w:rsidP="00C810F8">
      <w:pPr>
        <w:spacing w:after="86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C810F8">
      <w:pPr>
        <w:spacing w:after="86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C810F8">
      <w:pPr>
        <w:spacing w:after="8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C810F8">
      <w:pPr>
        <w:spacing w:after="8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</w:p>
    <w:p w:rsidR="004D5B7A" w:rsidRPr="008319F5" w:rsidRDefault="004D5B7A" w:rsidP="00C810F8">
      <w:pPr>
        <w:spacing w:after="8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</w:p>
    <w:p w:rsidR="004D5B7A" w:rsidRPr="008319F5" w:rsidRDefault="004D5B7A" w:rsidP="00C810F8">
      <w:pPr>
        <w:spacing w:after="8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C810F8">
      <w:pPr>
        <w:spacing w:after="8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texto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</w:p>
    <w:p w:rsidR="004D5B7A" w:rsidRPr="008319F5" w:rsidRDefault="004D5B7A" w:rsidP="00C810F8">
      <w:pPr>
        <w:spacing w:after="86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C810F8">
      <w:pPr>
        <w:pStyle w:val="Prrafodelista"/>
        <w:spacing w:after="8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C810F8">
      <w:pPr>
        <w:pStyle w:val="Prrafodelista"/>
        <w:spacing w:after="86" w:line="216" w:lineRule="exact"/>
        <w:ind w:left="170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CB54FA" w:rsidRPr="008319F5" w:rsidRDefault="004D5B7A" w:rsidP="00C810F8">
      <w:pPr>
        <w:spacing w:after="86" w:line="216" w:lineRule="exact"/>
        <w:ind w:left="1701" w:hanging="113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C810F8">
      <w:pPr>
        <w:spacing w:after="86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C810F8">
      <w:pPr>
        <w:pStyle w:val="Prrafodelista"/>
        <w:spacing w:after="8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C810F8">
      <w:pPr>
        <w:pStyle w:val="Prrafodelista"/>
        <w:spacing w:after="86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C810F8">
      <w:pPr>
        <w:pStyle w:val="Prrafodelista"/>
        <w:spacing w:after="86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30/Abril/2016)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30.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LGT_Art_76_XXX</w:t>
      </w:r>
    </w:p>
    <w:p w:rsidR="004D5B7A" w:rsidRPr="008319F5" w:rsidRDefault="004D5B7A" w:rsidP="004A7C4A">
      <w:pPr>
        <w:spacing w:after="101" w:line="216" w:lineRule="exac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Resoluciones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autoridad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electoral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sobre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ingresos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gastos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78"/>
        <w:gridCol w:w="1377"/>
        <w:gridCol w:w="1869"/>
        <w:gridCol w:w="1985"/>
        <w:gridCol w:w="2103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expediente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resolución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Descripción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resolución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resolución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50022E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texto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completo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4"/>
                <w:szCs w:val="18"/>
              </w:rPr>
              <w:t>resolución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50022E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</w:p>
    <w:p w:rsidR="004D5B7A" w:rsidRPr="0050022E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Periodo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actualización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la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información: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trimestral.</w:t>
      </w:r>
    </w:p>
    <w:p w:rsidR="004D5B7A" w:rsidRPr="0050022E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Fecha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actualización: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día/mes/año.</w:t>
      </w:r>
    </w:p>
    <w:p w:rsidR="004D5B7A" w:rsidRPr="0050022E" w:rsidRDefault="004D5B7A" w:rsidP="00C810F8">
      <w:pPr>
        <w:spacing w:line="216" w:lineRule="exact"/>
        <w:jc w:val="both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Fecha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validación: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día/mes/año.</w:t>
      </w:r>
    </w:p>
    <w:p w:rsidR="00B120D5" w:rsidRPr="0050022E" w:rsidRDefault="004D5B7A" w:rsidP="0050022E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50022E">
        <w:rPr>
          <w:rFonts w:ascii="Arial" w:hAnsi="Arial" w:cs="Arial"/>
          <w:sz w:val="16"/>
          <w:szCs w:val="18"/>
        </w:rPr>
        <w:t>Área(s)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unidad(es)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administrativa(s)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que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genera(n)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o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posee(n)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la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información:</w:t>
      </w:r>
      <w:r w:rsidR="00FF06E9" w:rsidRPr="0050022E">
        <w:rPr>
          <w:rFonts w:ascii="Arial" w:hAnsi="Arial" w:cs="Arial"/>
          <w:sz w:val="16"/>
          <w:szCs w:val="18"/>
        </w:rPr>
        <w:t xml:space="preserve"> </w:t>
      </w:r>
      <w:r w:rsidRPr="0050022E">
        <w:rPr>
          <w:rFonts w:ascii="Arial" w:hAnsi="Arial" w:cs="Arial"/>
          <w:sz w:val="16"/>
          <w:szCs w:val="18"/>
        </w:rPr>
        <w:t>______________________.</w:t>
      </w:r>
    </w:p>
    <w:p w:rsidR="004D5B7A" w:rsidRPr="008319F5" w:rsidRDefault="004D5B7A" w:rsidP="004A7C4A">
      <w:pPr>
        <w:tabs>
          <w:tab w:val="left" w:pos="216"/>
        </w:tabs>
        <w:spacing w:after="101" w:line="216" w:lineRule="exact"/>
        <w:ind w:left="7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Tabla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Conservación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8319F5">
          <w:rPr>
            <w:rFonts w:ascii="Arial" w:hAnsi="Arial" w:cs="Arial"/>
            <w:b/>
            <w:sz w:val="18"/>
            <w:szCs w:val="18"/>
          </w:rPr>
          <w:t>la</w:t>
        </w:r>
        <w:r w:rsidR="00FF06E9">
          <w:rPr>
            <w:rFonts w:ascii="Arial" w:hAnsi="Arial" w:cs="Arial"/>
            <w:b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b/>
            <w:sz w:val="18"/>
            <w:szCs w:val="18"/>
          </w:rPr>
          <w:t>Información</w:t>
        </w:r>
      </w:smartTag>
    </w:p>
    <w:p w:rsidR="004D5B7A" w:rsidRPr="008319F5" w:rsidRDefault="004D5B7A" w:rsidP="004A7C4A">
      <w:pPr>
        <w:tabs>
          <w:tab w:val="left" w:pos="216"/>
        </w:tabs>
        <w:spacing w:after="101" w:line="216" w:lineRule="exact"/>
        <w:ind w:left="7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Partidos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políticos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nacionales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locales,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personas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morales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constituidas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asociación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civil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presenten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candidaturas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independientes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744"/>
        <w:gridCol w:w="2240"/>
        <w:gridCol w:w="1298"/>
        <w:gridCol w:w="1979"/>
        <w:gridCol w:w="1451"/>
      </w:tblGrid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tblHeader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sz w:val="16"/>
                <w:szCs w:val="18"/>
              </w:rPr>
              <w:t>Artículo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sz w:val="16"/>
                <w:szCs w:val="18"/>
              </w:rPr>
              <w:t>Fracción/inciso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sz w:val="16"/>
                <w:szCs w:val="18"/>
              </w:rPr>
              <w:t>Periodo</w:t>
            </w:r>
            <w:r w:rsidR="00FF06E9" w:rsidRPr="0050022E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sz w:val="16"/>
                <w:szCs w:val="18"/>
              </w:rPr>
              <w:t>actualización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sz w:val="16"/>
                <w:szCs w:val="18"/>
              </w:rPr>
              <w:t>Observaciones</w:t>
            </w:r>
            <w:r w:rsidR="00FF06E9" w:rsidRPr="0050022E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sz w:val="16"/>
                <w:szCs w:val="18"/>
              </w:rPr>
              <w:t>acerca</w:t>
            </w:r>
            <w:r w:rsidR="00FF06E9" w:rsidRPr="0050022E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sz w:val="16"/>
                <w:szCs w:val="18"/>
              </w:rPr>
              <w:t>publicar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sz w:val="16"/>
                <w:szCs w:val="18"/>
              </w:rPr>
              <w:t>Periodo</w:t>
            </w:r>
            <w:r w:rsidR="00FF06E9" w:rsidRPr="0050022E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sz w:val="16"/>
                <w:szCs w:val="18"/>
              </w:rPr>
              <w:t>Conservación</w:t>
            </w:r>
            <w:r w:rsidR="00FF06E9" w:rsidRPr="0050022E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sz w:val="16"/>
                <w:szCs w:val="18"/>
              </w:rPr>
              <w:t>información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17C6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Además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señalado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70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presente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Ley,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partidos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políticos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nacionales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locales,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agrupaciones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políticas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nacionales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personas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morales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constituidas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asociación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civil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creadas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por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ciudadanos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pretendan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postular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su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candidatura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independiente,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según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corresponda,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deberán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poner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disposición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público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actualizar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siguiente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información: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I.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padrón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afiliados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militantes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partidos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políticos,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contendrá,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exclusivamente: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apellidos,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nombre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nombres,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fecha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afiliación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entidad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residencia;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Semestral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una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vez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presenten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su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registro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autoridad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electoral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Semestral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para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partidos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políticos;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respecto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agrupaciones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políticas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nacionales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asociaciones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civiles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creadas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por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ciudadanos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pretenden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postular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su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candidatura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independiente,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se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actualizará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una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vez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presenten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su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registro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autoridad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electoral.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tres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II.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acuerdos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resoluciones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órganos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dirección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partidos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políticos;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un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III.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convenios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participación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entre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partidos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políticos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organizaciones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sociedad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civil;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un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IV.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Contratos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convenios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para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adquisición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arrendamiento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bienes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servicios;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tres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lastRenderedPageBreak/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V.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minutas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sesiones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partidos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político;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un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VI.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responsables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órganos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internos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finanzas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partidos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políticos;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tres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VII.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organizaciones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sociales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adherentes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similares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algún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partido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político;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tres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VIII.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montos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cuotas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ordinarias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extraordinarias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aportadas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por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sus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militantes;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tres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IX.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montos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autorizados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financiamiento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privado,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así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como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una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relación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nombres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aportantes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vinculados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montos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aportados;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seis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X.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listado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aportantes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precampañas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campañas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políticas;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al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dos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periodos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electorales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XI.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acta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asamblea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constitutiva;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Anual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curso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XII.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demarcaciones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electorales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participen;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Semestral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tres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XIII.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tiempos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corresponden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canales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radio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televisión;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Semestral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tres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XIV.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Sus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documentos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básicos,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plataformas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electorales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programas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gobierno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mecanismos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designación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órganos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dirección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sus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respectivos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ámbitos;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Semestral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seis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XV.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directorio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sus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órganos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dirección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nacionales,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estatales,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municipales,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Distrito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Federal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su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caso,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regionales,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delegacionales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distritales;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Mensual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su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caso,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15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días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hábiles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después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una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modificación.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vigente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lastRenderedPageBreak/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XVI.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tabulador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remuneraciones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perciben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integrantes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órganos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refiere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anterior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demás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funcionarios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partidistas,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deberá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vincularse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directorio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estructura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orgánica;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así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como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cualquier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persona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reciba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ingresos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por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parte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partido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político,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independientemente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función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desempeñe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dentro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fuera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partido;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Semestral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tres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XVII.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currículo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fotografía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reciente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todos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precandidatos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candidatos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cargos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elección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popular,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cargo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postula,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distrito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electoral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entidad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federativa;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tres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XVIII.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currículo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dirigentes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nivel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nacional,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estatal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municipal;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tres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XIX.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convenios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frente,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coalición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fusión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celebren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participación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electoral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realicen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agrupaciones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políticas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nacionales;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Semestral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tres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XX.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convocatorias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emitan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para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elección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sus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dirigentes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postulación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sus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candidatos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cargos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elección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popular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su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caso,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registro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correspondiente;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tres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XXI.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responsables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procesos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internos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evaluación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selección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candidatos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cargos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elección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popular,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conforme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su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normatividad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interna;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Semestral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60" w:line="20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seis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XXII.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Informes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sobre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gasto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financiamiento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público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ordinario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recibido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para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capacitación,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promoción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desarrollo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liderazgo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político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mujeres;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Anual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seis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lastRenderedPageBreak/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XXIII.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resoluciones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dictadas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por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órganos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control;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Mensual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seis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XXIV.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montos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financiamiento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público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otorgados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mensualmente,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cualquier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modalidad,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sus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órganos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nacionales,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estatales,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municipales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Distrito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Federal,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así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como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descuentos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correspondientes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sanciones;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Mensual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al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cinco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17C6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="00F17C67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XXV.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estado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situación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financiera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patrimonial;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inventario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bienes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inmuebles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sean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propietarios,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así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como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anexos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formen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parte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integrante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documentos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anteriores;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Semestral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su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caso,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30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días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hábiles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después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adquirir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dar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baja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algún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bien.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vigente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seis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XXVI.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resoluciones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emitan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sus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órganos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disciplinarios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cualquier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nivel,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una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vez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hayan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causado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estado;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Mensual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al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seis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XXVII.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nombres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sus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representantes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ante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autoridad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electoral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competente;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50022E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al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seis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XXVIII.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mecanismos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control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supervisión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aplicados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procesos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internos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selección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candidatos;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al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tres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XXIX.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listado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fundaciones,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asociaciones,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centros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institutos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investigación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capacitación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cualquier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otro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reciban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apoyo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económico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partidos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políticos,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así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como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montos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destinados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para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tal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efecto;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Mensual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al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tres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  <w:tr w:rsidR="004D5B7A" w:rsidRPr="0050022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76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Fracción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b/>
                <w:i/>
                <w:sz w:val="16"/>
                <w:szCs w:val="18"/>
              </w:rPr>
              <w:t>XXX.</w:t>
            </w:r>
            <w:r w:rsidR="00FF06E9" w:rsidRPr="0050022E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resoluciones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dicte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autoridad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electoral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competente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respecto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informes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ingresos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i/>
                <w:sz w:val="16"/>
                <w:szCs w:val="18"/>
              </w:rPr>
              <w:t>gastos;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50022E" w:rsidRDefault="004D5B7A" w:rsidP="00C810F8">
            <w:pPr>
              <w:spacing w:after="101" w:line="224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0022E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al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correspondiente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los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tres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ejercicios</w:t>
            </w:r>
            <w:r w:rsidR="00FF06E9" w:rsidRPr="0050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50022E">
              <w:rPr>
                <w:rFonts w:ascii="Arial" w:hAnsi="Arial" w:cs="Arial"/>
                <w:sz w:val="16"/>
                <w:szCs w:val="18"/>
              </w:rPr>
              <w:t>anteriores</w:t>
            </w:r>
          </w:p>
        </w:tc>
      </w:tr>
    </w:tbl>
    <w:p w:rsidR="004D5B7A" w:rsidRPr="008319F5" w:rsidRDefault="004D5B7A" w:rsidP="0050022E">
      <w:pPr>
        <w:pStyle w:val="texto0"/>
      </w:pPr>
    </w:p>
    <w:sectPr w:rsidR="004D5B7A" w:rsidRPr="008319F5" w:rsidSect="00CB54FA">
      <w:headerReference w:type="even" r:id="rId7"/>
      <w:headerReference w:type="default" r:id="rId8"/>
      <w:pgSz w:w="12240" w:h="15840" w:code="1"/>
      <w:pgMar w:top="1152" w:right="1699" w:bottom="1296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BC9" w:rsidRDefault="00F10BC9">
      <w:r>
        <w:separator/>
      </w:r>
    </w:p>
  </w:endnote>
  <w:endnote w:type="continuationSeparator" w:id="0">
    <w:p w:rsidR="00F10BC9" w:rsidRDefault="00F1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Eureka Sans">
    <w:altName w:val="Eurek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BC9" w:rsidRDefault="00F10BC9">
      <w:r>
        <w:separator/>
      </w:r>
    </w:p>
  </w:footnote>
  <w:footnote w:type="continuationSeparator" w:id="0">
    <w:p w:rsidR="00F10BC9" w:rsidRDefault="00F10BC9">
      <w:r>
        <w:continuationSeparator/>
      </w:r>
    </w:p>
  </w:footnote>
  <w:footnote w:id="1">
    <w:p w:rsidR="0068352C" w:rsidRPr="00CA3CF6" w:rsidRDefault="0068352C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208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difundirse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información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correspondiente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fracción,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deberá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tomarse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consideración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previsto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General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Partidos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Políticos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31,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numeral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letra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establece:</w:t>
      </w:r>
    </w:p>
    <w:p w:rsidR="0068352C" w:rsidRPr="00CA3CF6" w:rsidRDefault="0068352C" w:rsidP="00B120D5">
      <w:pPr>
        <w:pStyle w:val="Textonotapie"/>
        <w:ind w:left="284" w:right="284"/>
        <w:jc w:val="both"/>
        <w:rPr>
          <w:rFonts w:ascii="Arial" w:hAnsi="Arial" w:cs="Arial"/>
          <w:sz w:val="14"/>
          <w:szCs w:val="14"/>
        </w:rPr>
      </w:pP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31.</w:t>
      </w:r>
    </w:p>
    <w:p w:rsidR="0068352C" w:rsidRPr="00CA3CF6" w:rsidRDefault="0068352C" w:rsidP="00B120D5">
      <w:pPr>
        <w:pStyle w:val="Textonotapie"/>
        <w:ind w:left="284" w:right="284"/>
        <w:jc w:val="both"/>
        <w:rPr>
          <w:rFonts w:ascii="Arial" w:hAnsi="Arial" w:cs="Arial"/>
          <w:sz w:val="14"/>
          <w:szCs w:val="14"/>
        </w:rPr>
      </w:pPr>
      <w:r w:rsidRPr="00CA3CF6">
        <w:rPr>
          <w:rFonts w:ascii="Arial" w:hAnsi="Arial" w:cs="Arial"/>
          <w:sz w:val="14"/>
          <w:szCs w:val="14"/>
        </w:rPr>
        <w:t>1.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Se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considerará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reservada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la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información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relativa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a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los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procesos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deliberativos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de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los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órganos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internos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de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los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partidos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políticos,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la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correspondiente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a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sus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estrategias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políticas</w:t>
      </w:r>
      <w:r w:rsidRPr="00CA3CF6">
        <w:rPr>
          <w:rFonts w:ascii="Arial" w:hAnsi="Arial" w:cs="Arial"/>
          <w:sz w:val="14"/>
          <w:szCs w:val="14"/>
        </w:rPr>
        <w:t>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contenida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todo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tipo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encuestas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ordenadas,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así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referida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actividades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naturaleza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privada,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personal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familiar,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militantes,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dirigentes,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precandidatos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candidatos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cargos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popular,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términos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ley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materia.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[</w:t>
      </w:r>
      <w:r w:rsidRPr="00FF06E9">
        <w:rPr>
          <w:rFonts w:ascii="Arial" w:hAnsi="Arial" w:cs="Arial"/>
          <w:b/>
          <w:sz w:val="14"/>
          <w:szCs w:val="14"/>
        </w:rPr>
        <w:t>…</w:t>
      </w:r>
      <w:r w:rsidRPr="00CA3CF6">
        <w:rPr>
          <w:rFonts w:ascii="Arial" w:hAnsi="Arial" w:cs="Arial"/>
          <w:sz w:val="14"/>
          <w:szCs w:val="14"/>
        </w:rPr>
        <w:t>]</w:t>
      </w:r>
    </w:p>
    <w:p w:rsidR="0068352C" w:rsidRPr="00CA3CF6" w:rsidRDefault="0068352C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actualizarse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alguna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causales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clasificación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previstas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cita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previa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dar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cumplimiento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fracción,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sujeto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obligado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podrá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reservar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contenido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completo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acuerdos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resoluciones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órganos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dirección.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sentido,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podrán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realizar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versiones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públicas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dichos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documentos.</w:t>
      </w:r>
      <w:r>
        <w:rPr>
          <w:rFonts w:ascii="Arial" w:hAnsi="Arial" w:cs="Arial"/>
          <w:sz w:val="14"/>
          <w:szCs w:val="14"/>
        </w:rPr>
        <w:t xml:space="preserve"> </w:t>
      </w:r>
    </w:p>
    <w:p w:rsidR="0068352C" w:rsidRPr="00CA3CF6" w:rsidRDefault="0068352C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 w:rsidRPr="00CA3CF6">
        <w:rPr>
          <w:rFonts w:ascii="Arial" w:hAnsi="Arial" w:cs="Arial"/>
          <w:sz w:val="14"/>
          <w:szCs w:val="14"/>
        </w:rPr>
        <w:t>Para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conocer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más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detalles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sobre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clasificación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información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elaboración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versiones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públicas,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véase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previsto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numeral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décimo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segundo,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fracciones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VIII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IX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Lineamientos.</w:t>
      </w:r>
    </w:p>
  </w:footnote>
  <w:footnote w:id="2">
    <w:p w:rsidR="0068352C" w:rsidRPr="00CA3CF6" w:rsidRDefault="0068352C" w:rsidP="00B120D5">
      <w:pPr>
        <w:pStyle w:val="Textonotapie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209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369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General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Procedimientos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Electorales</w:t>
      </w:r>
    </w:p>
  </w:footnote>
  <w:footnote w:id="3">
    <w:p w:rsidR="0068352C" w:rsidRPr="00CA3CF6" w:rsidRDefault="0068352C" w:rsidP="00B120D5">
      <w:pPr>
        <w:pStyle w:val="Textonotapie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210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374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General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Procedimientos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Electorales</w:t>
      </w:r>
    </w:p>
  </w:footnote>
  <w:footnote w:id="4">
    <w:p w:rsidR="00E729E5" w:rsidRPr="00CA3CF6" w:rsidRDefault="00E729E5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211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difundirse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información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correspondiente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fracción,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deberá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tomarse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consideración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previsto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General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Partidos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Políticos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31,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numeral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letra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establece:</w:t>
      </w:r>
    </w:p>
    <w:p w:rsidR="00E729E5" w:rsidRPr="00CA3CF6" w:rsidRDefault="00E729E5" w:rsidP="00B120D5">
      <w:pPr>
        <w:pStyle w:val="Textonotapie"/>
        <w:ind w:left="284" w:right="284"/>
        <w:jc w:val="both"/>
        <w:rPr>
          <w:rFonts w:ascii="Arial" w:hAnsi="Arial" w:cs="Arial"/>
          <w:sz w:val="14"/>
          <w:szCs w:val="14"/>
        </w:rPr>
      </w:pP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31.</w:t>
      </w:r>
    </w:p>
    <w:p w:rsidR="00E729E5" w:rsidRPr="00CA3CF6" w:rsidRDefault="00E729E5" w:rsidP="00B120D5">
      <w:pPr>
        <w:pStyle w:val="Textonotapie"/>
        <w:ind w:left="284" w:right="284"/>
        <w:jc w:val="both"/>
        <w:rPr>
          <w:rFonts w:ascii="Arial" w:hAnsi="Arial" w:cs="Arial"/>
          <w:sz w:val="14"/>
          <w:szCs w:val="14"/>
        </w:rPr>
      </w:pPr>
      <w:r w:rsidRPr="00CA3CF6">
        <w:rPr>
          <w:rFonts w:ascii="Arial" w:hAnsi="Arial" w:cs="Arial"/>
          <w:sz w:val="14"/>
          <w:szCs w:val="14"/>
        </w:rPr>
        <w:t>1.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Se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considerará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reservada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la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información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relativa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a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los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procesos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deliberativos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de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los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órganos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internos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de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los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partidos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políticos,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la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correspondiente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a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sus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estrategias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CA3CF6">
        <w:rPr>
          <w:rFonts w:ascii="Arial" w:hAnsi="Arial" w:cs="Arial"/>
          <w:b/>
          <w:sz w:val="14"/>
          <w:szCs w:val="14"/>
        </w:rPr>
        <w:t>políticas</w:t>
      </w:r>
      <w:r w:rsidRPr="00CA3CF6">
        <w:rPr>
          <w:rFonts w:ascii="Arial" w:hAnsi="Arial" w:cs="Arial"/>
          <w:sz w:val="14"/>
          <w:szCs w:val="14"/>
        </w:rPr>
        <w:t>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contenida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todo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tipo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encuestas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ordenadas,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así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referida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actividades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naturaleza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privada,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personal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familiar,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militantes,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dirigentes,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precandidatos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candidatos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cargos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popular,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términos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ley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materia.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[</w:t>
      </w:r>
      <w:r w:rsidRPr="00FF06E9">
        <w:rPr>
          <w:rFonts w:ascii="Arial" w:hAnsi="Arial" w:cs="Arial"/>
          <w:b/>
          <w:sz w:val="14"/>
          <w:szCs w:val="14"/>
        </w:rPr>
        <w:t>…</w:t>
      </w:r>
      <w:r w:rsidRPr="00CA3CF6">
        <w:rPr>
          <w:rFonts w:ascii="Arial" w:hAnsi="Arial" w:cs="Arial"/>
          <w:sz w:val="14"/>
          <w:szCs w:val="14"/>
        </w:rPr>
        <w:t>]</w:t>
      </w:r>
    </w:p>
    <w:p w:rsidR="00E729E5" w:rsidRPr="00CA3CF6" w:rsidRDefault="00E729E5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actualizarse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alguna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causales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clasificación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previstas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cita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previa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dar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cumplimiento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fracción,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sujeto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obligado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podrá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reservar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contenido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completo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minutas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resulten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reuniones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órganos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áreas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dirección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y/o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decisión.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sentido,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podrán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realizar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versiones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públicas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dichas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minutas.</w:t>
      </w:r>
      <w:r>
        <w:rPr>
          <w:rFonts w:ascii="Arial" w:hAnsi="Arial" w:cs="Arial"/>
          <w:sz w:val="14"/>
          <w:szCs w:val="14"/>
        </w:rPr>
        <w:t xml:space="preserve"> </w:t>
      </w:r>
    </w:p>
    <w:p w:rsidR="00E729E5" w:rsidRPr="00CA3CF6" w:rsidRDefault="00E729E5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 w:rsidRPr="00CA3CF6">
        <w:rPr>
          <w:rFonts w:ascii="Arial" w:hAnsi="Arial" w:cs="Arial"/>
          <w:sz w:val="14"/>
          <w:szCs w:val="14"/>
        </w:rPr>
        <w:t>Para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conocer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más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detalles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sobre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clasificación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información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elaboración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versiones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públicas,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véase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previsto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numeral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décimo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segundo,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fracciones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VIII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IX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Lineamientos.</w:t>
      </w:r>
    </w:p>
  </w:footnote>
  <w:footnote w:id="5">
    <w:p w:rsidR="00E729E5" w:rsidRPr="00CA3CF6" w:rsidRDefault="00E729E5" w:rsidP="00B120D5">
      <w:pPr>
        <w:pStyle w:val="Textonotapie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212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Título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quinto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General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Partidos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Políticos.</w:t>
      </w:r>
    </w:p>
  </w:footnote>
  <w:footnote w:id="6">
    <w:p w:rsidR="00E729E5" w:rsidRPr="00CA3CF6" w:rsidRDefault="00E729E5" w:rsidP="00B120D5">
      <w:pPr>
        <w:pStyle w:val="Textonotapie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213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Reglamento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Fiscalización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Electoral,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término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“sujetos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obligados”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refiere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(artículo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3,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apartado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1):</w:t>
      </w:r>
      <w:r>
        <w:rPr>
          <w:rFonts w:ascii="Arial" w:hAnsi="Arial" w:cs="Arial"/>
          <w:sz w:val="14"/>
          <w:szCs w:val="14"/>
        </w:rPr>
        <w:t xml:space="preserve"> </w:t>
      </w:r>
    </w:p>
    <w:p w:rsidR="00E729E5" w:rsidRPr="00CA3CF6" w:rsidRDefault="00E729E5" w:rsidP="00B120D5">
      <w:pPr>
        <w:pStyle w:val="Textonotapie"/>
        <w:ind w:left="720" w:hanging="360"/>
        <w:rPr>
          <w:rFonts w:ascii="Arial" w:hAnsi="Arial" w:cs="Arial"/>
          <w:sz w:val="14"/>
          <w:szCs w:val="14"/>
        </w:rPr>
      </w:pPr>
      <w:r w:rsidRPr="00CA3CF6">
        <w:rPr>
          <w:rFonts w:ascii="Arial" w:hAnsi="Arial" w:cs="Arial"/>
          <w:sz w:val="14"/>
          <w:szCs w:val="14"/>
        </w:rPr>
        <w:t>a)</w:t>
      </w:r>
      <w:r w:rsidRPr="00CA3CF6">
        <w:rPr>
          <w:rFonts w:ascii="Arial" w:hAnsi="Arial" w:cs="Arial"/>
          <w:sz w:val="14"/>
          <w:szCs w:val="14"/>
        </w:rPr>
        <w:tab/>
        <w:t>Partidos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políticos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nacionales.</w:t>
      </w:r>
    </w:p>
    <w:p w:rsidR="00E729E5" w:rsidRPr="00CA3CF6" w:rsidRDefault="00E729E5" w:rsidP="00B120D5">
      <w:pPr>
        <w:pStyle w:val="Textonotapie"/>
        <w:ind w:left="720" w:hanging="360"/>
        <w:rPr>
          <w:rFonts w:ascii="Arial" w:hAnsi="Arial" w:cs="Arial"/>
          <w:sz w:val="14"/>
          <w:szCs w:val="14"/>
        </w:rPr>
      </w:pPr>
      <w:r w:rsidRPr="00CA3CF6">
        <w:rPr>
          <w:rFonts w:ascii="Arial" w:hAnsi="Arial" w:cs="Arial"/>
          <w:sz w:val="14"/>
          <w:szCs w:val="14"/>
        </w:rPr>
        <w:t>b)</w:t>
      </w:r>
      <w:r w:rsidRPr="00CA3CF6">
        <w:rPr>
          <w:rFonts w:ascii="Arial" w:hAnsi="Arial" w:cs="Arial"/>
          <w:sz w:val="14"/>
          <w:szCs w:val="14"/>
        </w:rPr>
        <w:tab/>
        <w:t>Partidos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políticos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registro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local.</w:t>
      </w:r>
    </w:p>
    <w:p w:rsidR="00E729E5" w:rsidRPr="00CA3CF6" w:rsidRDefault="00E729E5" w:rsidP="00B120D5">
      <w:pPr>
        <w:pStyle w:val="Textonotapie"/>
        <w:ind w:left="720" w:hanging="360"/>
        <w:rPr>
          <w:rFonts w:ascii="Arial" w:hAnsi="Arial" w:cs="Arial"/>
          <w:sz w:val="14"/>
          <w:szCs w:val="14"/>
        </w:rPr>
      </w:pPr>
      <w:r w:rsidRPr="00CA3CF6">
        <w:rPr>
          <w:rFonts w:ascii="Arial" w:hAnsi="Arial" w:cs="Arial"/>
          <w:sz w:val="14"/>
          <w:szCs w:val="14"/>
        </w:rPr>
        <w:t>c)</w:t>
      </w:r>
      <w:r w:rsidRPr="00CA3CF6">
        <w:rPr>
          <w:rFonts w:ascii="Arial" w:hAnsi="Arial" w:cs="Arial"/>
          <w:sz w:val="14"/>
          <w:szCs w:val="14"/>
        </w:rPr>
        <w:tab/>
        <w:t>Coaliciones,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frentes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fusiones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formen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partidos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políticos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locales.</w:t>
      </w:r>
    </w:p>
    <w:p w:rsidR="00E729E5" w:rsidRPr="00CA3CF6" w:rsidRDefault="00E729E5" w:rsidP="00B120D5">
      <w:pPr>
        <w:pStyle w:val="Textonotapie"/>
        <w:ind w:left="720" w:hanging="360"/>
        <w:rPr>
          <w:rFonts w:ascii="Arial" w:hAnsi="Arial" w:cs="Arial"/>
          <w:sz w:val="14"/>
          <w:szCs w:val="14"/>
        </w:rPr>
      </w:pPr>
      <w:r w:rsidRPr="00CA3CF6">
        <w:rPr>
          <w:rFonts w:ascii="Arial" w:hAnsi="Arial" w:cs="Arial"/>
          <w:sz w:val="14"/>
          <w:szCs w:val="14"/>
        </w:rPr>
        <w:t>d)</w:t>
      </w:r>
      <w:r w:rsidRPr="00CA3CF6">
        <w:rPr>
          <w:rFonts w:ascii="Arial" w:hAnsi="Arial" w:cs="Arial"/>
          <w:sz w:val="14"/>
          <w:szCs w:val="14"/>
        </w:rPr>
        <w:tab/>
        <w:t>Agrupaciones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políticas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nacionales.</w:t>
      </w:r>
    </w:p>
    <w:p w:rsidR="00E729E5" w:rsidRPr="00CA3CF6" w:rsidRDefault="00E729E5" w:rsidP="00B120D5">
      <w:pPr>
        <w:pStyle w:val="Textonotapie"/>
        <w:ind w:left="720" w:hanging="360"/>
        <w:rPr>
          <w:rFonts w:ascii="Arial" w:hAnsi="Arial" w:cs="Arial"/>
          <w:sz w:val="14"/>
          <w:szCs w:val="14"/>
        </w:rPr>
      </w:pPr>
      <w:r w:rsidRPr="00CA3CF6">
        <w:rPr>
          <w:rFonts w:ascii="Arial" w:hAnsi="Arial" w:cs="Arial"/>
          <w:sz w:val="14"/>
          <w:szCs w:val="14"/>
        </w:rPr>
        <w:t>e)</w:t>
      </w:r>
      <w:r w:rsidRPr="00CA3CF6">
        <w:rPr>
          <w:rFonts w:ascii="Arial" w:hAnsi="Arial" w:cs="Arial"/>
          <w:sz w:val="14"/>
          <w:szCs w:val="14"/>
        </w:rPr>
        <w:tab/>
        <w:t>Organizaciones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observadores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electorales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federales.</w:t>
      </w:r>
    </w:p>
    <w:p w:rsidR="00E729E5" w:rsidRPr="00CA3CF6" w:rsidRDefault="00E729E5" w:rsidP="00B120D5">
      <w:pPr>
        <w:pStyle w:val="Textonotapie"/>
        <w:ind w:left="720" w:hanging="360"/>
        <w:rPr>
          <w:rFonts w:ascii="Arial" w:hAnsi="Arial" w:cs="Arial"/>
          <w:sz w:val="14"/>
          <w:szCs w:val="14"/>
        </w:rPr>
      </w:pPr>
      <w:r w:rsidRPr="00CA3CF6">
        <w:rPr>
          <w:rFonts w:ascii="Arial" w:hAnsi="Arial" w:cs="Arial"/>
          <w:sz w:val="14"/>
          <w:szCs w:val="14"/>
        </w:rPr>
        <w:t>f)</w:t>
      </w:r>
      <w:r w:rsidRPr="00CA3CF6">
        <w:rPr>
          <w:rFonts w:ascii="Arial" w:hAnsi="Arial" w:cs="Arial"/>
          <w:sz w:val="14"/>
          <w:szCs w:val="14"/>
        </w:rPr>
        <w:tab/>
        <w:t>Organizaciones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ciudadanos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pretendan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obtener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registro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partido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político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nacional.</w:t>
      </w:r>
    </w:p>
    <w:p w:rsidR="00E729E5" w:rsidRPr="00CA3CF6" w:rsidRDefault="00E729E5" w:rsidP="00B120D5">
      <w:pPr>
        <w:pStyle w:val="Textonotapie"/>
        <w:ind w:left="720" w:hanging="360"/>
        <w:rPr>
          <w:rFonts w:ascii="Arial" w:hAnsi="Arial" w:cs="Arial"/>
          <w:sz w:val="14"/>
          <w:szCs w:val="14"/>
        </w:rPr>
      </w:pPr>
      <w:r w:rsidRPr="00CA3CF6">
        <w:rPr>
          <w:rFonts w:ascii="Arial" w:hAnsi="Arial" w:cs="Arial"/>
          <w:sz w:val="14"/>
          <w:szCs w:val="14"/>
        </w:rPr>
        <w:t>g)</w:t>
      </w:r>
      <w:r w:rsidRPr="00CA3CF6">
        <w:rPr>
          <w:rFonts w:ascii="Arial" w:hAnsi="Arial" w:cs="Arial"/>
          <w:sz w:val="14"/>
          <w:szCs w:val="14"/>
        </w:rPr>
        <w:tab/>
        <w:t>Aspirantes,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precandidatos,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candidatos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candidatos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independientes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cargos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popular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federales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locales.</w:t>
      </w:r>
    </w:p>
  </w:footnote>
  <w:footnote w:id="7">
    <w:p w:rsidR="00E729E5" w:rsidRPr="00CA3CF6" w:rsidRDefault="00E729E5" w:rsidP="00B120D5">
      <w:pPr>
        <w:pStyle w:val="Textonotapie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214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acuerdo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21,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numeral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General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Partidos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Políticos.</w:t>
      </w:r>
    </w:p>
  </w:footnote>
  <w:footnote w:id="8">
    <w:p w:rsidR="00E729E5" w:rsidRPr="00CA3CF6" w:rsidRDefault="00E729E5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215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acuerdo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establecido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96,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numeral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Reglamento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Fiscalización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Electoral.</w:t>
      </w:r>
    </w:p>
  </w:footnote>
  <w:footnote w:id="9">
    <w:p w:rsidR="00E729E5" w:rsidRPr="00CA3CF6" w:rsidRDefault="00E729E5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216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acuerdo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establecido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99,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numeral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Reglamento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Fiscalización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Electoral.</w:t>
      </w:r>
      <w:r>
        <w:rPr>
          <w:rFonts w:ascii="Arial" w:hAnsi="Arial" w:cs="Arial"/>
          <w:sz w:val="14"/>
          <w:szCs w:val="14"/>
        </w:rPr>
        <w:t xml:space="preserve"> </w:t>
      </w:r>
    </w:p>
  </w:footnote>
  <w:footnote w:id="10">
    <w:p w:rsidR="00E729E5" w:rsidRPr="00CA3CF6" w:rsidRDefault="00E729E5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217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acuerdo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establecido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56,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numeral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5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General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Partidos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Políticos.</w:t>
      </w:r>
    </w:p>
  </w:footnote>
  <w:footnote w:id="11">
    <w:p w:rsidR="00E729E5" w:rsidRPr="00CA3CF6" w:rsidRDefault="00E729E5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218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General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Partidos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Políticos: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“Para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obtener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registro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agrupación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política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quien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solicite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deberá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acreditar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ante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siguientes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requisitos:</w:t>
      </w:r>
      <w:r>
        <w:rPr>
          <w:rFonts w:ascii="Arial" w:hAnsi="Arial" w:cs="Arial"/>
          <w:sz w:val="14"/>
          <w:szCs w:val="14"/>
        </w:rPr>
        <w:t xml:space="preserve"> </w:t>
      </w:r>
      <w:r w:rsidRPr="00FF06E9">
        <w:rPr>
          <w:rFonts w:ascii="Arial" w:hAnsi="Arial" w:cs="Arial"/>
          <w:b/>
          <w:sz w:val="14"/>
          <w:szCs w:val="14"/>
        </w:rPr>
        <w:t>…</w:t>
      </w:r>
      <w:r w:rsidRPr="00CA3CF6">
        <w:rPr>
          <w:rFonts w:ascii="Arial" w:hAnsi="Arial" w:cs="Arial"/>
          <w:i/>
          <w:sz w:val="14"/>
          <w:szCs w:val="14"/>
        </w:rPr>
        <w:t>Numeral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4: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“</w:t>
      </w:r>
      <w:r w:rsidRPr="00CA3CF6">
        <w:rPr>
          <w:rFonts w:ascii="Arial" w:hAnsi="Arial" w:cs="Arial"/>
          <w:i/>
          <w:sz w:val="14"/>
          <w:szCs w:val="14"/>
        </w:rPr>
        <w:t>Cuando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proceda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registro,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Consejo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General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expedirá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certificado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respectivo.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caso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negativa,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expresará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causas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motivan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comunicará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asociación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interesada.”</w:t>
      </w:r>
    </w:p>
  </w:footnote>
  <w:footnote w:id="12">
    <w:p w:rsidR="00BC71F5" w:rsidRPr="00CA3CF6" w:rsidRDefault="00BC71F5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219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componentes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domicilio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basan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orma T￩cn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Norma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Técnica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sobre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Domicilios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Geográficos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emitida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Estadística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Geografía,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Diario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Oficial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viernes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noviembre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2010.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http://www.inegi.org.mx/geo/contenidos/normastecnicas/doc/dof_ntdg.pdf</w:t>
      </w:r>
    </w:p>
  </w:footnote>
  <w:footnote w:id="13">
    <w:p w:rsidR="00BC71F5" w:rsidRPr="00CA3CF6" w:rsidRDefault="00BC71F5" w:rsidP="00B120D5">
      <w:pPr>
        <w:ind w:right="51"/>
        <w:jc w:val="both"/>
        <w:rPr>
          <w:rFonts w:ascii="Arial" w:hAnsi="Arial" w:cs="Arial"/>
          <w:spacing w:val="-5"/>
          <w:sz w:val="14"/>
          <w:szCs w:val="14"/>
        </w:rPr>
      </w:pPr>
      <w:r>
        <w:rPr>
          <w:rStyle w:val="Refdenotaalpie"/>
          <w:rFonts w:ascii="Calibri" w:hAnsi="Calibri" w:cs="Calibri"/>
          <w:sz w:val="20"/>
          <w:szCs w:val="20"/>
          <w:lang w:val="es-MX" w:eastAsia="es-MX"/>
        </w:rPr>
        <w:t>220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De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conformidad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con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el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artículo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387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de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pacing w:val="-5"/>
            <w:sz w:val="14"/>
            <w:szCs w:val="14"/>
          </w:rPr>
          <w:t>la</w:t>
        </w:r>
        <w:r>
          <w:rPr>
            <w:rFonts w:ascii="Arial" w:hAnsi="Arial" w:cs="Arial"/>
            <w:spacing w:val="-5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pacing w:val="-5"/>
            <w:sz w:val="14"/>
            <w:szCs w:val="14"/>
          </w:rPr>
          <w:t>Ley</w:t>
        </w:r>
        <w:r>
          <w:rPr>
            <w:rFonts w:ascii="Arial" w:hAnsi="Arial" w:cs="Arial"/>
            <w:spacing w:val="-5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pacing w:val="-5"/>
            <w:sz w:val="14"/>
            <w:szCs w:val="14"/>
          </w:rPr>
          <w:t>General</w:t>
        </w:r>
      </w:smartTag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de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Instituciones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y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Procedimientos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Electorales,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señala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que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los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candidatos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independientes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no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pueden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ser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postulados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como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candidatos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de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partidos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políticos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o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coalición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en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el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mismo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proceso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electoral.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Cabe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destacar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que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los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candidatos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independientes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no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pueden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bajo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ninguna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circunstancia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recibir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apoyo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de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ninguna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índole,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de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partidos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políticos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(art.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394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Ley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General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de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Instituciones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y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Procedimientos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Electorales).</w:t>
      </w:r>
    </w:p>
    <w:p w:rsidR="00BC71F5" w:rsidRPr="00CA3CF6" w:rsidRDefault="00BC71F5" w:rsidP="00B120D5">
      <w:pPr>
        <w:ind w:right="51"/>
        <w:jc w:val="both"/>
        <w:rPr>
          <w:rFonts w:ascii="Arial" w:hAnsi="Arial" w:cs="Arial"/>
          <w:sz w:val="14"/>
          <w:szCs w:val="14"/>
        </w:rPr>
      </w:pPr>
      <w:r w:rsidRPr="00CA3CF6">
        <w:rPr>
          <w:rFonts w:ascii="Arial" w:hAnsi="Arial" w:cs="Arial"/>
          <w:spacing w:val="-5"/>
          <w:sz w:val="14"/>
          <w:szCs w:val="14"/>
        </w:rPr>
        <w:t>Las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agrupaciones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políticas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nacionales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no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requieren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un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mínimo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de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antigüedad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para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hacer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convenios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con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partidos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políticos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una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vez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que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el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Instituto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Nacional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Electoral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le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proporciona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su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 w:rsidRPr="00CA3CF6">
        <w:rPr>
          <w:rFonts w:ascii="Arial" w:hAnsi="Arial" w:cs="Arial"/>
          <w:spacing w:val="-5"/>
          <w:sz w:val="14"/>
          <w:szCs w:val="14"/>
        </w:rPr>
        <w:t>registro.</w:t>
      </w:r>
    </w:p>
  </w:footnote>
  <w:footnote w:id="14">
    <w:p w:rsidR="00BC71F5" w:rsidRPr="00CA3CF6" w:rsidRDefault="00BC71F5" w:rsidP="0050022E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221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componentes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domicilio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basan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orma T￩cn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Norma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Técnica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sobre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Domicilios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Geográficos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emitida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Estadística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Geografía,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Diario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Oficial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viernes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noviembre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2010.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hyperlink r:id="rId1" w:history="1">
        <w:r w:rsidRPr="00CA3CF6">
          <w:rPr>
            <w:rFonts w:ascii="Arial" w:hAnsi="Arial" w:cs="Arial"/>
            <w:sz w:val="14"/>
            <w:szCs w:val="14"/>
            <w:u w:val="single"/>
          </w:rPr>
          <w:t>http://www.inegi.org.mx/geo/contenidos/normastecnicas/doc/dof_ntdg.pdf</w:t>
        </w:r>
      </w:hyperlink>
      <w:r>
        <w:rPr>
          <w:rFonts w:ascii="Arial" w:hAnsi="Arial" w:cs="Arial"/>
          <w:sz w:val="14"/>
          <w:szCs w:val="14"/>
        </w:rPr>
        <w:t xml:space="preserve"> </w:t>
      </w:r>
    </w:p>
  </w:footnote>
  <w:footnote w:id="15">
    <w:p w:rsidR="00C810F8" w:rsidRPr="00CA3CF6" w:rsidRDefault="00C810F8" w:rsidP="00B120D5">
      <w:pPr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  <w:rFonts w:ascii="Calibri" w:hAnsi="Calibri" w:cs="Calibri"/>
          <w:sz w:val="20"/>
          <w:szCs w:val="20"/>
          <w:lang w:val="es-MX" w:eastAsia="es-MX"/>
        </w:rPr>
        <w:t>222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período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actualización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basa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previsto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segundo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párrafo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27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General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Contabilidad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Gubernamental,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cual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establece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“</w:t>
      </w:r>
      <w:r w:rsidRPr="00FF06E9">
        <w:rPr>
          <w:rFonts w:ascii="Arial" w:hAnsi="Arial" w:cs="Arial"/>
          <w:b/>
          <w:sz w:val="14"/>
          <w:szCs w:val="14"/>
        </w:rPr>
        <w:t>…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entes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públicos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contarán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un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plazo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30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días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hábiles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para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incluir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inventario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físico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bienes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adquieran.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entes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públicos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publicarán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inventario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sus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bienes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través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internet,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cual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deberán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actualizar,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por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menos,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cada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seis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meses.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municipios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podrán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recurrir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otros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medios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publicación,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distintos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internet,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cuando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este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servicio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no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esté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disponible,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siempre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cuando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sean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acceso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público</w:t>
      </w:r>
      <w:r w:rsidRPr="00CA3CF6">
        <w:rPr>
          <w:rFonts w:ascii="Arial" w:hAnsi="Arial" w:cs="Arial"/>
          <w:sz w:val="14"/>
          <w:szCs w:val="14"/>
        </w:rPr>
        <w:t>.”</w:t>
      </w:r>
    </w:p>
  </w:footnote>
  <w:footnote w:id="16">
    <w:p w:rsidR="00C810F8" w:rsidRPr="00CA3CF6" w:rsidRDefault="00C810F8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223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componentes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domicilio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basan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orma T￩cn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Norma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Técnica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sobre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Domicilios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Geográficos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emitida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Estadística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Geografía,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Diario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Oficial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viernes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noviembre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2010.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http://www.inegi.org.mx/geo/contenidos/normastecnicas/doc/dof_ntdg.pdf</w:t>
      </w:r>
    </w:p>
  </w:footnote>
  <w:footnote w:id="17">
    <w:p w:rsidR="00C810F8" w:rsidRPr="00CA3CF6" w:rsidRDefault="00C810F8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224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ejemplo: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adquisición,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donación,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expropiación,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arrendamiento,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comodato,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convenio,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asignación,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etcétera.</w:t>
      </w:r>
    </w:p>
  </w:footnote>
  <w:footnote w:id="18">
    <w:p w:rsidR="00C810F8" w:rsidRPr="00CA3CF6" w:rsidRDefault="00C810F8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225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componentes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domicilio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basan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orma T￩cn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Norma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Técnica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sobre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Domicilios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Geográficos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emitida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Estadística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Geografía,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Diario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Oficial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viernes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noviembre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2010.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http://www.inegi.org.mx/geo/contenidos/normastecnicas/doc/dof_ntdg.pdf</w:t>
      </w:r>
    </w:p>
  </w:footnote>
  <w:footnote w:id="19">
    <w:p w:rsidR="00C810F8" w:rsidRPr="00CA3CF6" w:rsidRDefault="00C810F8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226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componentes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domicilio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basan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orma T￩cn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Norma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Técnica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sobre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Domicilios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Geográficos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emitida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Estadística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Geografía,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Diario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Oficial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viernes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noviembre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2010.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http://www.inegi.org.mx/geo/contenidos/normastecnicas/doc/dof_ntdg.pdf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080" w:rsidRPr="00F17C67" w:rsidRDefault="00F17C67" w:rsidP="00CB54FA">
    <w:pPr>
      <w:pStyle w:val="Fechas"/>
      <w:rPr>
        <w:rFonts w:cs="Times New Roman"/>
      </w:rPr>
    </w:pPr>
    <w:r>
      <w:rPr>
        <w:rFonts w:cs="Times New Roman"/>
      </w:rPr>
      <w:t xml:space="preserve"> </w:t>
    </w:r>
    <w:r w:rsidR="00407080" w:rsidRPr="00F17C67">
      <w:rPr>
        <w:rFonts w:cs="Times New Roman"/>
      </w:rPr>
      <w:t xml:space="preserve">     </w:t>
    </w:r>
    <w:r w:rsidR="003C74C8" w:rsidRPr="00F17C67">
      <w:rPr>
        <w:rFonts w:cs="Times New Roman"/>
      </w:rPr>
      <w:t>(Décima Sección)</w:t>
    </w:r>
    <w:r w:rsidR="00407080" w:rsidRPr="00F17C67">
      <w:rPr>
        <w:rFonts w:cs="Times New Roman"/>
      </w:rPr>
      <w:tab/>
      <w:t>DIARIO OFICIAL</w:t>
    </w:r>
    <w:r w:rsidR="00407080" w:rsidRPr="00F17C67">
      <w:rPr>
        <w:rFonts w:cs="Times New Roman"/>
      </w:rPr>
      <w:tab/>
      <w:t>Miércoles 4 de mayo de 2016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080" w:rsidRPr="00F17C67" w:rsidRDefault="00407080" w:rsidP="00CB54FA">
    <w:pPr>
      <w:pStyle w:val="Fechas"/>
      <w:rPr>
        <w:rFonts w:cs="Times New Roman"/>
      </w:rPr>
    </w:pPr>
    <w:r w:rsidRPr="00F17C67">
      <w:rPr>
        <w:rFonts w:cs="Times New Roman"/>
      </w:rPr>
      <w:t>Miércoles 4 de mayo de 2016</w:t>
    </w:r>
    <w:r w:rsidRPr="00F17C67">
      <w:rPr>
        <w:rFonts w:cs="Times New Roman"/>
      </w:rPr>
      <w:tab/>
      <w:t>DIARIO OFICIAL</w:t>
    </w:r>
    <w:r w:rsidRPr="00F17C67">
      <w:rPr>
        <w:rFonts w:cs="Times New Roman"/>
      </w:rPr>
      <w:tab/>
      <w:t>(</w:t>
    </w:r>
    <w:r w:rsidR="003C74C8" w:rsidRPr="00F17C67">
      <w:rPr>
        <w:rFonts w:cs="Times New Roman"/>
      </w:rPr>
      <w:t>Décima</w:t>
    </w:r>
    <w:r w:rsidRPr="00F17C67">
      <w:rPr>
        <w:rFonts w:cs="Times New Roman"/>
      </w:rPr>
      <w:t xml:space="preserve"> Sección)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01CB"/>
    <w:multiLevelType w:val="hybridMultilevel"/>
    <w:tmpl w:val="DC403F66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21F7D4B"/>
    <w:multiLevelType w:val="hybridMultilevel"/>
    <w:tmpl w:val="0074B2DE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2644AB"/>
    <w:multiLevelType w:val="hybridMultilevel"/>
    <w:tmpl w:val="3CD8B96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0F6B90"/>
    <w:multiLevelType w:val="hybridMultilevel"/>
    <w:tmpl w:val="9EEE9026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74571F5"/>
    <w:multiLevelType w:val="hybridMultilevel"/>
    <w:tmpl w:val="3078FC18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EF12D30"/>
    <w:multiLevelType w:val="hybridMultilevel"/>
    <w:tmpl w:val="A100048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072C5"/>
    <w:multiLevelType w:val="hybridMultilevel"/>
    <w:tmpl w:val="94028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2BB5032E"/>
    <w:multiLevelType w:val="hybridMultilevel"/>
    <w:tmpl w:val="49444B6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FC36F5"/>
    <w:multiLevelType w:val="hybridMultilevel"/>
    <w:tmpl w:val="0750C74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FF1889"/>
    <w:multiLevelType w:val="hybridMultilevel"/>
    <w:tmpl w:val="EBEEC8F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56250B"/>
    <w:multiLevelType w:val="hybridMultilevel"/>
    <w:tmpl w:val="BBEA95C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3C204CF3"/>
    <w:multiLevelType w:val="hybridMultilevel"/>
    <w:tmpl w:val="9F18040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485531"/>
    <w:multiLevelType w:val="hybridMultilevel"/>
    <w:tmpl w:val="445041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54929"/>
    <w:multiLevelType w:val="hybridMultilevel"/>
    <w:tmpl w:val="B76656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4229B"/>
    <w:multiLevelType w:val="hybridMultilevel"/>
    <w:tmpl w:val="A0B60828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CDC524C"/>
    <w:multiLevelType w:val="hybridMultilevel"/>
    <w:tmpl w:val="D34816C0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57424698"/>
    <w:multiLevelType w:val="hybridMultilevel"/>
    <w:tmpl w:val="063A40E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917056"/>
    <w:multiLevelType w:val="hybridMultilevel"/>
    <w:tmpl w:val="D3F29C78"/>
    <w:lvl w:ilvl="0" w:tplc="080A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59112143"/>
    <w:multiLevelType w:val="hybridMultilevel"/>
    <w:tmpl w:val="7C9E4B3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B3E1992"/>
    <w:multiLevelType w:val="hybridMultilevel"/>
    <w:tmpl w:val="353CB0EC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5C38104C"/>
    <w:multiLevelType w:val="hybridMultilevel"/>
    <w:tmpl w:val="AA86437C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6C385CFD"/>
    <w:multiLevelType w:val="hybridMultilevel"/>
    <w:tmpl w:val="60ECCF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5" w15:restartNumberingAfterBreak="0">
    <w:nsid w:val="715105E5"/>
    <w:multiLevelType w:val="hybridMultilevel"/>
    <w:tmpl w:val="B91872A6"/>
    <w:lvl w:ilvl="0" w:tplc="0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73B357C1"/>
    <w:multiLevelType w:val="hybridMultilevel"/>
    <w:tmpl w:val="B1AC95C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EB073D5"/>
    <w:multiLevelType w:val="hybridMultilevel"/>
    <w:tmpl w:val="0FA4841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7"/>
  </w:num>
  <w:num w:numId="4">
    <w:abstractNumId w:val="23"/>
  </w:num>
  <w:num w:numId="5">
    <w:abstractNumId w:val="0"/>
  </w:num>
  <w:num w:numId="6">
    <w:abstractNumId w:val="17"/>
  </w:num>
  <w:num w:numId="7">
    <w:abstractNumId w:val="21"/>
  </w:num>
  <w:num w:numId="8">
    <w:abstractNumId w:val="11"/>
  </w:num>
  <w:num w:numId="9">
    <w:abstractNumId w:val="22"/>
  </w:num>
  <w:num w:numId="10">
    <w:abstractNumId w:val="3"/>
  </w:num>
  <w:num w:numId="11">
    <w:abstractNumId w:val="2"/>
  </w:num>
  <w:num w:numId="12">
    <w:abstractNumId w:val="16"/>
  </w:num>
  <w:num w:numId="13">
    <w:abstractNumId w:val="26"/>
  </w:num>
  <w:num w:numId="14">
    <w:abstractNumId w:val="8"/>
  </w:num>
  <w:num w:numId="15">
    <w:abstractNumId w:val="25"/>
  </w:num>
  <w:num w:numId="16">
    <w:abstractNumId w:val="18"/>
  </w:num>
  <w:num w:numId="17">
    <w:abstractNumId w:val="27"/>
  </w:num>
  <w:num w:numId="18">
    <w:abstractNumId w:val="10"/>
  </w:num>
  <w:num w:numId="19">
    <w:abstractNumId w:val="20"/>
  </w:num>
  <w:num w:numId="20">
    <w:abstractNumId w:val="4"/>
  </w:num>
  <w:num w:numId="21">
    <w:abstractNumId w:val="6"/>
  </w:num>
  <w:num w:numId="22">
    <w:abstractNumId w:val="15"/>
  </w:num>
  <w:num w:numId="23">
    <w:abstractNumId w:val="9"/>
  </w:num>
  <w:num w:numId="24">
    <w:abstractNumId w:val="13"/>
  </w:num>
  <w:num w:numId="25">
    <w:abstractNumId w:val="19"/>
  </w:num>
  <w:num w:numId="26">
    <w:abstractNumId w:val="14"/>
  </w:num>
  <w:num w:numId="27">
    <w:abstractNumId w:val="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7A"/>
    <w:rsid w:val="00007D5B"/>
    <w:rsid w:val="00012531"/>
    <w:rsid w:val="00023FDE"/>
    <w:rsid w:val="00025505"/>
    <w:rsid w:val="00030FA7"/>
    <w:rsid w:val="000468AF"/>
    <w:rsid w:val="00046AF3"/>
    <w:rsid w:val="00047AFF"/>
    <w:rsid w:val="00061BAE"/>
    <w:rsid w:val="000643A3"/>
    <w:rsid w:val="00070CDB"/>
    <w:rsid w:val="0008366A"/>
    <w:rsid w:val="00083B96"/>
    <w:rsid w:val="00085CFF"/>
    <w:rsid w:val="00090755"/>
    <w:rsid w:val="000934C4"/>
    <w:rsid w:val="00095309"/>
    <w:rsid w:val="000B42E5"/>
    <w:rsid w:val="000B698E"/>
    <w:rsid w:val="000C4AD7"/>
    <w:rsid w:val="000C50D4"/>
    <w:rsid w:val="000C632A"/>
    <w:rsid w:val="000E6BF1"/>
    <w:rsid w:val="000F0FA3"/>
    <w:rsid w:val="000F3ABE"/>
    <w:rsid w:val="000F706A"/>
    <w:rsid w:val="0010703B"/>
    <w:rsid w:val="00116520"/>
    <w:rsid w:val="001303A7"/>
    <w:rsid w:val="00131F5A"/>
    <w:rsid w:val="00140A5C"/>
    <w:rsid w:val="00146307"/>
    <w:rsid w:val="00155A7E"/>
    <w:rsid w:val="001574EC"/>
    <w:rsid w:val="00163AE3"/>
    <w:rsid w:val="001642EF"/>
    <w:rsid w:val="00173E9D"/>
    <w:rsid w:val="001748E8"/>
    <w:rsid w:val="00176B02"/>
    <w:rsid w:val="00181964"/>
    <w:rsid w:val="00195422"/>
    <w:rsid w:val="001967FA"/>
    <w:rsid w:val="001A1CAD"/>
    <w:rsid w:val="001A2BCE"/>
    <w:rsid w:val="001A58FD"/>
    <w:rsid w:val="001B1144"/>
    <w:rsid w:val="001B6981"/>
    <w:rsid w:val="001C1DC9"/>
    <w:rsid w:val="001E6CB1"/>
    <w:rsid w:val="001F09BB"/>
    <w:rsid w:val="001F6325"/>
    <w:rsid w:val="0020245C"/>
    <w:rsid w:val="002214D8"/>
    <w:rsid w:val="0025082C"/>
    <w:rsid w:val="00254852"/>
    <w:rsid w:val="00255299"/>
    <w:rsid w:val="00282554"/>
    <w:rsid w:val="00285BE5"/>
    <w:rsid w:val="00286668"/>
    <w:rsid w:val="00286818"/>
    <w:rsid w:val="00290296"/>
    <w:rsid w:val="0029033A"/>
    <w:rsid w:val="00291CA7"/>
    <w:rsid w:val="002940B6"/>
    <w:rsid w:val="002B00EE"/>
    <w:rsid w:val="002B127D"/>
    <w:rsid w:val="002B37B4"/>
    <w:rsid w:val="002B3857"/>
    <w:rsid w:val="002C3644"/>
    <w:rsid w:val="002D476D"/>
    <w:rsid w:val="002E0094"/>
    <w:rsid w:val="002F6279"/>
    <w:rsid w:val="002F666A"/>
    <w:rsid w:val="0030321A"/>
    <w:rsid w:val="00306951"/>
    <w:rsid w:val="003137EF"/>
    <w:rsid w:val="0031411A"/>
    <w:rsid w:val="00323864"/>
    <w:rsid w:val="0032394E"/>
    <w:rsid w:val="003264DE"/>
    <w:rsid w:val="00326B04"/>
    <w:rsid w:val="00330780"/>
    <w:rsid w:val="003340A4"/>
    <w:rsid w:val="00357A6B"/>
    <w:rsid w:val="0036410B"/>
    <w:rsid w:val="00364BEB"/>
    <w:rsid w:val="003656C6"/>
    <w:rsid w:val="00370AA5"/>
    <w:rsid w:val="00373DFE"/>
    <w:rsid w:val="003762FD"/>
    <w:rsid w:val="003831C8"/>
    <w:rsid w:val="0039202C"/>
    <w:rsid w:val="003958AA"/>
    <w:rsid w:val="003967FE"/>
    <w:rsid w:val="003A09A3"/>
    <w:rsid w:val="003B2214"/>
    <w:rsid w:val="003B46F2"/>
    <w:rsid w:val="003C010E"/>
    <w:rsid w:val="003C5EB9"/>
    <w:rsid w:val="003C74C8"/>
    <w:rsid w:val="003D3A40"/>
    <w:rsid w:val="003D6457"/>
    <w:rsid w:val="003E5783"/>
    <w:rsid w:val="003E7472"/>
    <w:rsid w:val="0040301F"/>
    <w:rsid w:val="00407080"/>
    <w:rsid w:val="00410B8C"/>
    <w:rsid w:val="00412ED6"/>
    <w:rsid w:val="004142D5"/>
    <w:rsid w:val="004273D0"/>
    <w:rsid w:val="0042779F"/>
    <w:rsid w:val="004352A9"/>
    <w:rsid w:val="00436806"/>
    <w:rsid w:val="00440349"/>
    <w:rsid w:val="004404D8"/>
    <w:rsid w:val="00441280"/>
    <w:rsid w:val="0044530C"/>
    <w:rsid w:val="0044684A"/>
    <w:rsid w:val="00447D62"/>
    <w:rsid w:val="00453D17"/>
    <w:rsid w:val="0046400A"/>
    <w:rsid w:val="00464085"/>
    <w:rsid w:val="004652D9"/>
    <w:rsid w:val="00465E99"/>
    <w:rsid w:val="00475BE2"/>
    <w:rsid w:val="00491FF9"/>
    <w:rsid w:val="004A7426"/>
    <w:rsid w:val="004A7C4A"/>
    <w:rsid w:val="004B2A95"/>
    <w:rsid w:val="004B2F2C"/>
    <w:rsid w:val="004B739B"/>
    <w:rsid w:val="004C174C"/>
    <w:rsid w:val="004C49C6"/>
    <w:rsid w:val="004D4A72"/>
    <w:rsid w:val="004D5B7A"/>
    <w:rsid w:val="004E6B1F"/>
    <w:rsid w:val="004E77FB"/>
    <w:rsid w:val="004F3FE9"/>
    <w:rsid w:val="004F6559"/>
    <w:rsid w:val="0050022E"/>
    <w:rsid w:val="00502367"/>
    <w:rsid w:val="00506DEA"/>
    <w:rsid w:val="00507F7B"/>
    <w:rsid w:val="00512CDB"/>
    <w:rsid w:val="00514968"/>
    <w:rsid w:val="00514993"/>
    <w:rsid w:val="00514E32"/>
    <w:rsid w:val="00522551"/>
    <w:rsid w:val="00526356"/>
    <w:rsid w:val="00534337"/>
    <w:rsid w:val="00534A44"/>
    <w:rsid w:val="0053581A"/>
    <w:rsid w:val="00535845"/>
    <w:rsid w:val="0054345D"/>
    <w:rsid w:val="005438AB"/>
    <w:rsid w:val="00543991"/>
    <w:rsid w:val="0054733E"/>
    <w:rsid w:val="0055349C"/>
    <w:rsid w:val="00567317"/>
    <w:rsid w:val="005724B9"/>
    <w:rsid w:val="005A0268"/>
    <w:rsid w:val="005A0954"/>
    <w:rsid w:val="005A5697"/>
    <w:rsid w:val="005B667B"/>
    <w:rsid w:val="005C4019"/>
    <w:rsid w:val="005C75DE"/>
    <w:rsid w:val="005D3024"/>
    <w:rsid w:val="005D4388"/>
    <w:rsid w:val="005D7D14"/>
    <w:rsid w:val="005F4AC0"/>
    <w:rsid w:val="006231E1"/>
    <w:rsid w:val="00624530"/>
    <w:rsid w:val="00627360"/>
    <w:rsid w:val="00627D1A"/>
    <w:rsid w:val="0063495E"/>
    <w:rsid w:val="00634C63"/>
    <w:rsid w:val="0063675C"/>
    <w:rsid w:val="00653999"/>
    <w:rsid w:val="00656CFF"/>
    <w:rsid w:val="00662F1E"/>
    <w:rsid w:val="00670946"/>
    <w:rsid w:val="006711A8"/>
    <w:rsid w:val="00674139"/>
    <w:rsid w:val="006777B9"/>
    <w:rsid w:val="00681BC5"/>
    <w:rsid w:val="0068352C"/>
    <w:rsid w:val="00686752"/>
    <w:rsid w:val="00691836"/>
    <w:rsid w:val="0069357B"/>
    <w:rsid w:val="00697B7C"/>
    <w:rsid w:val="006B5812"/>
    <w:rsid w:val="006B7539"/>
    <w:rsid w:val="006C30AE"/>
    <w:rsid w:val="006D2E40"/>
    <w:rsid w:val="006D6A8E"/>
    <w:rsid w:val="006E2487"/>
    <w:rsid w:val="006E4EE3"/>
    <w:rsid w:val="006E66EC"/>
    <w:rsid w:val="006F785A"/>
    <w:rsid w:val="00702FDF"/>
    <w:rsid w:val="0070415B"/>
    <w:rsid w:val="00705E7D"/>
    <w:rsid w:val="00717A6D"/>
    <w:rsid w:val="00723F3A"/>
    <w:rsid w:val="00724703"/>
    <w:rsid w:val="00735E9D"/>
    <w:rsid w:val="00737435"/>
    <w:rsid w:val="00741ABD"/>
    <w:rsid w:val="00746FC8"/>
    <w:rsid w:val="007570C1"/>
    <w:rsid w:val="007578BE"/>
    <w:rsid w:val="00793D07"/>
    <w:rsid w:val="00797AB4"/>
    <w:rsid w:val="00797DCB"/>
    <w:rsid w:val="007A0956"/>
    <w:rsid w:val="007A6EE4"/>
    <w:rsid w:val="007B3DBE"/>
    <w:rsid w:val="007C007D"/>
    <w:rsid w:val="007D00B8"/>
    <w:rsid w:val="007D0C3B"/>
    <w:rsid w:val="007D286A"/>
    <w:rsid w:val="007D458A"/>
    <w:rsid w:val="00816C4D"/>
    <w:rsid w:val="0082677E"/>
    <w:rsid w:val="00827CE1"/>
    <w:rsid w:val="0083080F"/>
    <w:rsid w:val="008319F5"/>
    <w:rsid w:val="00832E88"/>
    <w:rsid w:val="008412BC"/>
    <w:rsid w:val="00842BE6"/>
    <w:rsid w:val="00842FB8"/>
    <w:rsid w:val="008651ED"/>
    <w:rsid w:val="00875A59"/>
    <w:rsid w:val="00877B39"/>
    <w:rsid w:val="00883ED2"/>
    <w:rsid w:val="008918DC"/>
    <w:rsid w:val="008922B8"/>
    <w:rsid w:val="0089558E"/>
    <w:rsid w:val="008A0F8C"/>
    <w:rsid w:val="008A23F3"/>
    <w:rsid w:val="008A3527"/>
    <w:rsid w:val="008B5BD2"/>
    <w:rsid w:val="008C46C1"/>
    <w:rsid w:val="008D06EA"/>
    <w:rsid w:val="008D17A5"/>
    <w:rsid w:val="008E293D"/>
    <w:rsid w:val="008E35DF"/>
    <w:rsid w:val="008F5142"/>
    <w:rsid w:val="008F7A18"/>
    <w:rsid w:val="00913D77"/>
    <w:rsid w:val="009167A0"/>
    <w:rsid w:val="009200A2"/>
    <w:rsid w:val="009329FB"/>
    <w:rsid w:val="009439B4"/>
    <w:rsid w:val="00945F33"/>
    <w:rsid w:val="00947152"/>
    <w:rsid w:val="00954162"/>
    <w:rsid w:val="00956104"/>
    <w:rsid w:val="00960397"/>
    <w:rsid w:val="00975511"/>
    <w:rsid w:val="009855BF"/>
    <w:rsid w:val="009932CA"/>
    <w:rsid w:val="009A59C2"/>
    <w:rsid w:val="009A7654"/>
    <w:rsid w:val="009B09CB"/>
    <w:rsid w:val="009C02DA"/>
    <w:rsid w:val="009C1AFB"/>
    <w:rsid w:val="009E1274"/>
    <w:rsid w:val="009E1AC6"/>
    <w:rsid w:val="009E3B35"/>
    <w:rsid w:val="009E63EA"/>
    <w:rsid w:val="009F050F"/>
    <w:rsid w:val="00A06B84"/>
    <w:rsid w:val="00A10257"/>
    <w:rsid w:val="00A14996"/>
    <w:rsid w:val="00A31E9B"/>
    <w:rsid w:val="00A333DC"/>
    <w:rsid w:val="00A40BF0"/>
    <w:rsid w:val="00A53D31"/>
    <w:rsid w:val="00A7010C"/>
    <w:rsid w:val="00A73F8A"/>
    <w:rsid w:val="00A76032"/>
    <w:rsid w:val="00A8099D"/>
    <w:rsid w:val="00A81D62"/>
    <w:rsid w:val="00A84922"/>
    <w:rsid w:val="00A8588B"/>
    <w:rsid w:val="00A90AE8"/>
    <w:rsid w:val="00A971BB"/>
    <w:rsid w:val="00AA7550"/>
    <w:rsid w:val="00AB7088"/>
    <w:rsid w:val="00AC2AA2"/>
    <w:rsid w:val="00AD24D5"/>
    <w:rsid w:val="00AD54E0"/>
    <w:rsid w:val="00AE00D6"/>
    <w:rsid w:val="00AF0195"/>
    <w:rsid w:val="00B00632"/>
    <w:rsid w:val="00B073A2"/>
    <w:rsid w:val="00B120D5"/>
    <w:rsid w:val="00B14C29"/>
    <w:rsid w:val="00B15155"/>
    <w:rsid w:val="00B16746"/>
    <w:rsid w:val="00B170E8"/>
    <w:rsid w:val="00B17DFA"/>
    <w:rsid w:val="00B27B8F"/>
    <w:rsid w:val="00B3769E"/>
    <w:rsid w:val="00B42611"/>
    <w:rsid w:val="00B63531"/>
    <w:rsid w:val="00B6543F"/>
    <w:rsid w:val="00B7008A"/>
    <w:rsid w:val="00B717B3"/>
    <w:rsid w:val="00B859B6"/>
    <w:rsid w:val="00B9676E"/>
    <w:rsid w:val="00BA03BD"/>
    <w:rsid w:val="00BB1CCD"/>
    <w:rsid w:val="00BB26D3"/>
    <w:rsid w:val="00BC71F5"/>
    <w:rsid w:val="00BF091C"/>
    <w:rsid w:val="00C009E0"/>
    <w:rsid w:val="00C01B5D"/>
    <w:rsid w:val="00C258E4"/>
    <w:rsid w:val="00C34E17"/>
    <w:rsid w:val="00C5515A"/>
    <w:rsid w:val="00C563D2"/>
    <w:rsid w:val="00C709E8"/>
    <w:rsid w:val="00C7152E"/>
    <w:rsid w:val="00C72F0B"/>
    <w:rsid w:val="00C810F8"/>
    <w:rsid w:val="00C8415B"/>
    <w:rsid w:val="00C9060E"/>
    <w:rsid w:val="00C91B84"/>
    <w:rsid w:val="00C96371"/>
    <w:rsid w:val="00C97590"/>
    <w:rsid w:val="00CA0BAE"/>
    <w:rsid w:val="00CA2FDC"/>
    <w:rsid w:val="00CA3BBA"/>
    <w:rsid w:val="00CA3CF6"/>
    <w:rsid w:val="00CB318C"/>
    <w:rsid w:val="00CB54FA"/>
    <w:rsid w:val="00CB6995"/>
    <w:rsid w:val="00CC0602"/>
    <w:rsid w:val="00CC39A6"/>
    <w:rsid w:val="00CC71C5"/>
    <w:rsid w:val="00CD6850"/>
    <w:rsid w:val="00CE06BF"/>
    <w:rsid w:val="00CF3B2E"/>
    <w:rsid w:val="00CF6193"/>
    <w:rsid w:val="00D04785"/>
    <w:rsid w:val="00D1138C"/>
    <w:rsid w:val="00D22347"/>
    <w:rsid w:val="00D32C7D"/>
    <w:rsid w:val="00D34588"/>
    <w:rsid w:val="00D3478E"/>
    <w:rsid w:val="00D34D1C"/>
    <w:rsid w:val="00D3602A"/>
    <w:rsid w:val="00D36C73"/>
    <w:rsid w:val="00D42FD2"/>
    <w:rsid w:val="00D54C2F"/>
    <w:rsid w:val="00D60AAD"/>
    <w:rsid w:val="00D64953"/>
    <w:rsid w:val="00D87572"/>
    <w:rsid w:val="00DA0A97"/>
    <w:rsid w:val="00DB3001"/>
    <w:rsid w:val="00DB4A71"/>
    <w:rsid w:val="00DC4962"/>
    <w:rsid w:val="00DE4C7A"/>
    <w:rsid w:val="00DE4D05"/>
    <w:rsid w:val="00DF6036"/>
    <w:rsid w:val="00DF6BC3"/>
    <w:rsid w:val="00E01296"/>
    <w:rsid w:val="00E21F6A"/>
    <w:rsid w:val="00E30B22"/>
    <w:rsid w:val="00E3798A"/>
    <w:rsid w:val="00E42835"/>
    <w:rsid w:val="00E460F3"/>
    <w:rsid w:val="00E50177"/>
    <w:rsid w:val="00E5027B"/>
    <w:rsid w:val="00E5626A"/>
    <w:rsid w:val="00E729E5"/>
    <w:rsid w:val="00E772E5"/>
    <w:rsid w:val="00E82585"/>
    <w:rsid w:val="00E8621C"/>
    <w:rsid w:val="00E90E7F"/>
    <w:rsid w:val="00EA0ABD"/>
    <w:rsid w:val="00EA4096"/>
    <w:rsid w:val="00EA46E7"/>
    <w:rsid w:val="00EA6075"/>
    <w:rsid w:val="00EB1636"/>
    <w:rsid w:val="00EB3C2A"/>
    <w:rsid w:val="00EE6353"/>
    <w:rsid w:val="00EF1962"/>
    <w:rsid w:val="00EF226B"/>
    <w:rsid w:val="00F007E0"/>
    <w:rsid w:val="00F00937"/>
    <w:rsid w:val="00F0429A"/>
    <w:rsid w:val="00F049B3"/>
    <w:rsid w:val="00F10BC9"/>
    <w:rsid w:val="00F17C67"/>
    <w:rsid w:val="00F22399"/>
    <w:rsid w:val="00F315C9"/>
    <w:rsid w:val="00F31F2D"/>
    <w:rsid w:val="00F42E31"/>
    <w:rsid w:val="00F512E2"/>
    <w:rsid w:val="00F51E5E"/>
    <w:rsid w:val="00F64B32"/>
    <w:rsid w:val="00F70627"/>
    <w:rsid w:val="00F70C4B"/>
    <w:rsid w:val="00F76B05"/>
    <w:rsid w:val="00F808C0"/>
    <w:rsid w:val="00F83712"/>
    <w:rsid w:val="00F84AC0"/>
    <w:rsid w:val="00F859B1"/>
    <w:rsid w:val="00F85CA3"/>
    <w:rsid w:val="00F95C77"/>
    <w:rsid w:val="00FA672D"/>
    <w:rsid w:val="00FB2AB3"/>
    <w:rsid w:val="00FC03A2"/>
    <w:rsid w:val="00FC3E3F"/>
    <w:rsid w:val="00FC5DD1"/>
    <w:rsid w:val="00FD0D2C"/>
    <w:rsid w:val="00FD44E8"/>
    <w:rsid w:val="00FD7200"/>
    <w:rsid w:val="00FE5F30"/>
    <w:rsid w:val="00FE6ABD"/>
    <w:rsid w:val="00FE7973"/>
    <w:rsid w:val="00FF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F9777-96BA-44C6-8BD8-C5F0905C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4D5B7A"/>
    <w:pPr>
      <w:keepNext/>
      <w:keepLines/>
      <w:spacing w:before="200" w:line="276" w:lineRule="atLeast"/>
      <w:outlineLvl w:val="2"/>
    </w:pPr>
    <w:rPr>
      <w:rFonts w:ascii="Cambria" w:hAnsi="Cambria" w:cs="Cambria"/>
      <w:b/>
      <w:color w:val="C0C0C0"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4D5B7A"/>
    <w:pPr>
      <w:keepNext/>
      <w:keepLines/>
      <w:spacing w:before="40" w:line="259" w:lineRule="atLeast"/>
      <w:outlineLvl w:val="3"/>
    </w:pPr>
    <w:rPr>
      <w:rFonts w:ascii="Cambria" w:hAnsi="Cambria" w:cs="Cambria"/>
      <w:i/>
      <w:color w:val="00FFFF"/>
      <w:sz w:val="22"/>
      <w:szCs w:val="20"/>
      <w:lang w:val="es-MX" w:eastAsia="es-MX"/>
    </w:rPr>
  </w:style>
  <w:style w:type="paragraph" w:styleId="Ttulo5">
    <w:name w:val="heading 5"/>
    <w:basedOn w:val="Normal"/>
    <w:next w:val="Normal"/>
    <w:link w:val="Ttulo5Car"/>
    <w:qFormat/>
    <w:rsid w:val="004D5B7A"/>
    <w:pPr>
      <w:keepNext/>
      <w:keepLines/>
      <w:spacing w:before="220" w:after="40" w:line="276" w:lineRule="atLeast"/>
      <w:outlineLvl w:val="4"/>
    </w:pPr>
    <w:rPr>
      <w:rFonts w:ascii="Calibri" w:hAnsi="Calibri" w:cs="Calibri"/>
      <w:b/>
      <w:color w:val="000000"/>
      <w:sz w:val="22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4D5B7A"/>
    <w:pPr>
      <w:keepNext/>
      <w:keepLines/>
      <w:spacing w:before="200" w:after="40" w:line="276" w:lineRule="atLeast"/>
      <w:outlineLvl w:val="5"/>
    </w:pPr>
    <w:rPr>
      <w:rFonts w:ascii="Calibri" w:hAnsi="Calibri" w:cs="Calibri"/>
      <w:b/>
      <w:color w:val="000000"/>
      <w:sz w:val="20"/>
      <w:szCs w:val="20"/>
      <w:lang w:val="es-MX" w:eastAsia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956104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Ttulo3Car">
    <w:name w:val="Título 3 Car"/>
    <w:link w:val="Ttulo3"/>
    <w:rsid w:val="004D5B7A"/>
    <w:rPr>
      <w:rFonts w:ascii="Cambria" w:hAnsi="Cambria" w:cs="Cambria"/>
      <w:b/>
      <w:color w:val="C0C0C0"/>
      <w:sz w:val="22"/>
    </w:rPr>
  </w:style>
  <w:style w:type="character" w:customStyle="1" w:styleId="Ttulo4Car">
    <w:name w:val="Título 4 Car"/>
    <w:link w:val="Ttulo4"/>
    <w:rsid w:val="004D5B7A"/>
    <w:rPr>
      <w:rFonts w:ascii="Cambria" w:hAnsi="Cambria" w:cs="Cambria"/>
      <w:i/>
      <w:color w:val="00FFFF"/>
      <w:sz w:val="22"/>
    </w:rPr>
  </w:style>
  <w:style w:type="character" w:customStyle="1" w:styleId="Ttulo5Car">
    <w:name w:val="Título 5 Car"/>
    <w:link w:val="Ttulo5"/>
    <w:rsid w:val="004D5B7A"/>
    <w:rPr>
      <w:rFonts w:ascii="Calibri" w:hAnsi="Calibri" w:cs="Calibri"/>
      <w:b/>
      <w:color w:val="000000"/>
      <w:sz w:val="22"/>
    </w:rPr>
  </w:style>
  <w:style w:type="character" w:customStyle="1" w:styleId="Ttulo6Car">
    <w:name w:val="Título 6 Car"/>
    <w:link w:val="Ttulo6"/>
    <w:rsid w:val="004D5B7A"/>
    <w:rPr>
      <w:rFonts w:ascii="Calibri" w:hAnsi="Calibri" w:cs="Calibri"/>
      <w:b/>
      <w:color w:val="000000"/>
    </w:rPr>
  </w:style>
  <w:style w:type="paragraph" w:styleId="Textocomentario">
    <w:name w:val="annotation text"/>
    <w:basedOn w:val="Normal"/>
    <w:link w:val="TextocomentarioCar"/>
    <w:rsid w:val="004D5B7A"/>
    <w:pPr>
      <w:spacing w:after="200"/>
    </w:pPr>
    <w:rPr>
      <w:rFonts w:ascii="Calibri" w:hAnsi="Calibri" w:cs="Calibri"/>
      <w:sz w:val="20"/>
      <w:szCs w:val="20"/>
      <w:lang w:val="es-MX" w:eastAsia="es-MX"/>
    </w:rPr>
  </w:style>
  <w:style w:type="character" w:customStyle="1" w:styleId="TextocomentarioCar">
    <w:name w:val="Texto comentario Car"/>
    <w:link w:val="Textocomentario"/>
    <w:rsid w:val="004D5B7A"/>
    <w:rPr>
      <w:rFonts w:ascii="Calibri" w:hAnsi="Calibri" w:cs="Calibri"/>
    </w:rPr>
  </w:style>
  <w:style w:type="paragraph" w:styleId="TDC4">
    <w:name w:val="toc 4"/>
    <w:basedOn w:val="Normal"/>
    <w:next w:val="Normal"/>
    <w:rsid w:val="004D5B7A"/>
    <w:pPr>
      <w:spacing w:after="100" w:line="276" w:lineRule="atLeast"/>
      <w:ind w:left="660"/>
    </w:pPr>
    <w:rPr>
      <w:rFonts w:ascii="Calibri" w:hAnsi="Calibri" w:cs="Calibri"/>
      <w:sz w:val="22"/>
      <w:szCs w:val="20"/>
      <w:lang w:val="es-MX" w:eastAsia="es-MX"/>
    </w:rPr>
  </w:style>
  <w:style w:type="paragraph" w:styleId="TDC3">
    <w:name w:val="toc 3"/>
    <w:basedOn w:val="Normal"/>
    <w:next w:val="Normal"/>
    <w:rsid w:val="004D5B7A"/>
    <w:pPr>
      <w:spacing w:after="100" w:line="276" w:lineRule="atLeast"/>
      <w:ind w:left="142"/>
    </w:pPr>
    <w:rPr>
      <w:rFonts w:ascii="Calibri" w:hAnsi="Calibri" w:cs="Calibri"/>
      <w:sz w:val="22"/>
      <w:szCs w:val="20"/>
      <w:lang w:val="es-MX" w:eastAsia="es-MX"/>
    </w:rPr>
  </w:style>
  <w:style w:type="paragraph" w:styleId="TDC2">
    <w:name w:val="toc 2"/>
    <w:basedOn w:val="Normal"/>
    <w:next w:val="Normal"/>
    <w:rsid w:val="004D5B7A"/>
    <w:pPr>
      <w:spacing w:after="100" w:line="276" w:lineRule="atLeast"/>
      <w:ind w:left="142"/>
    </w:pPr>
    <w:rPr>
      <w:rFonts w:ascii="Calibri" w:hAnsi="Calibri" w:cs="Calibri"/>
      <w:sz w:val="22"/>
      <w:szCs w:val="20"/>
      <w:lang w:val="es-MX" w:eastAsia="es-MX"/>
    </w:rPr>
  </w:style>
  <w:style w:type="paragraph" w:styleId="TDC1">
    <w:name w:val="toc 1"/>
    <w:basedOn w:val="Normal"/>
    <w:next w:val="Normal"/>
    <w:rsid w:val="004D5B7A"/>
    <w:pPr>
      <w:spacing w:after="1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styleId="Textonotapie">
    <w:name w:val="footnote text"/>
    <w:basedOn w:val="Normal"/>
    <w:link w:val="TextonotapieCar"/>
    <w:rsid w:val="004D5B7A"/>
    <w:rPr>
      <w:rFonts w:ascii="Calibri" w:hAnsi="Calibri" w:cs="Calibri"/>
      <w:sz w:val="20"/>
      <w:szCs w:val="20"/>
      <w:lang w:val="es-MX" w:eastAsia="es-MX"/>
    </w:rPr>
  </w:style>
  <w:style w:type="character" w:customStyle="1" w:styleId="TextonotapieCar">
    <w:name w:val="Texto nota pie Car"/>
    <w:link w:val="Textonotapie"/>
    <w:rsid w:val="004D5B7A"/>
    <w:rPr>
      <w:rFonts w:ascii="Calibri" w:hAnsi="Calibri" w:cs="Calibri"/>
    </w:rPr>
  </w:style>
  <w:style w:type="paragraph" w:customStyle="1" w:styleId="BalloonText">
    <w:name w:val="Balloon Text"/>
    <w:basedOn w:val="Normal"/>
    <w:rsid w:val="004D5B7A"/>
    <w:rPr>
      <w:rFonts w:ascii="Tahoma" w:hAnsi="Tahoma" w:cs="Tahoma"/>
      <w:sz w:val="16"/>
      <w:szCs w:val="20"/>
      <w:lang w:val="es-MX" w:eastAsia="es-MX"/>
    </w:rPr>
  </w:style>
  <w:style w:type="paragraph" w:customStyle="1" w:styleId="annotationsubject">
    <w:name w:val="annotation subject"/>
    <w:basedOn w:val="Textocomentario"/>
    <w:next w:val="Textocomentario"/>
    <w:rsid w:val="004D5B7A"/>
    <w:rPr>
      <w:b/>
    </w:rPr>
  </w:style>
  <w:style w:type="paragraph" w:styleId="Revisin">
    <w:name w:val="Revision"/>
    <w:rsid w:val="004D5B7A"/>
    <w:rPr>
      <w:rFonts w:ascii="Calibri" w:hAnsi="Calibri" w:cs="Calibri"/>
      <w:sz w:val="22"/>
    </w:rPr>
  </w:style>
  <w:style w:type="paragraph" w:styleId="Prrafodelista">
    <w:name w:val="List Paragraph"/>
    <w:basedOn w:val="Normal"/>
    <w:qFormat/>
    <w:rsid w:val="004D5B7A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Anotacion0">
    <w:name w:val="Anotacion"/>
    <w:basedOn w:val="Normal"/>
    <w:rsid w:val="004D5B7A"/>
    <w:pPr>
      <w:spacing w:before="101" w:after="101" w:line="216" w:lineRule="exact"/>
      <w:ind w:firstLine="288"/>
      <w:jc w:val="center"/>
    </w:pPr>
    <w:rPr>
      <w:b/>
      <w:sz w:val="18"/>
      <w:szCs w:val="20"/>
      <w:lang w:eastAsia="es-MX"/>
    </w:rPr>
  </w:style>
  <w:style w:type="paragraph" w:customStyle="1" w:styleId="Textonormal">
    <w:name w:val="Texto normal"/>
    <w:basedOn w:val="Normal"/>
    <w:rsid w:val="004D5B7A"/>
    <w:pPr>
      <w:ind w:left="100"/>
    </w:pPr>
    <w:rPr>
      <w:rFonts w:ascii="Arial" w:hAnsi="Arial" w:cs="Arial"/>
      <w:szCs w:val="20"/>
      <w:lang w:val="es-MX" w:eastAsia="es-MX"/>
    </w:rPr>
  </w:style>
  <w:style w:type="paragraph" w:styleId="Lista2">
    <w:name w:val="List 2"/>
    <w:basedOn w:val="Normal"/>
    <w:rsid w:val="004D5B7A"/>
    <w:pPr>
      <w:spacing w:after="200" w:line="276" w:lineRule="atLeast"/>
      <w:ind w:left="283" w:hanging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Salutation">
    <w:name w:val="Salutation"/>
    <w:basedOn w:val="Normal"/>
    <w:next w:val="Normal"/>
    <w:rsid w:val="004D5B7A"/>
    <w:pPr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4D5B7A"/>
    <w:pPr>
      <w:pBdr>
        <w:bottom w:val="single" w:sz="6" w:space="4" w:color="C0C0C0"/>
      </w:pBdr>
      <w:spacing w:after="300"/>
    </w:pPr>
    <w:rPr>
      <w:rFonts w:ascii="Cambria" w:hAnsi="Cambria" w:cs="Cambria"/>
      <w:color w:val="000080"/>
      <w:spacing w:val="5"/>
      <w:sz w:val="52"/>
      <w:szCs w:val="20"/>
      <w:lang w:val="es-MX" w:eastAsia="es-MX"/>
    </w:rPr>
  </w:style>
  <w:style w:type="character" w:customStyle="1" w:styleId="TtuloCar">
    <w:name w:val="Título Car"/>
    <w:link w:val="Ttulo"/>
    <w:rsid w:val="004D5B7A"/>
    <w:rPr>
      <w:rFonts w:ascii="Cambria" w:hAnsi="Cambria" w:cs="Cambria"/>
      <w:color w:val="000080"/>
      <w:spacing w:val="5"/>
      <w:sz w:val="52"/>
    </w:rPr>
  </w:style>
  <w:style w:type="paragraph" w:styleId="Subttulo">
    <w:name w:val="Subtitle"/>
    <w:basedOn w:val="Normal"/>
    <w:next w:val="Normal"/>
    <w:link w:val="SubttuloCar"/>
    <w:qFormat/>
    <w:rsid w:val="004D5B7A"/>
    <w:pPr>
      <w:keepNext/>
      <w:keepLines/>
      <w:spacing w:before="360" w:after="80" w:line="276" w:lineRule="atLeast"/>
    </w:pPr>
    <w:rPr>
      <w:rFonts w:ascii="Georgia" w:hAnsi="Georgia" w:cs="Georgia"/>
      <w:i/>
      <w:color w:val="808080"/>
      <w:sz w:val="48"/>
      <w:szCs w:val="20"/>
      <w:lang w:val="es-MX" w:eastAsia="es-MX"/>
    </w:rPr>
  </w:style>
  <w:style w:type="character" w:customStyle="1" w:styleId="SubttuloCar">
    <w:name w:val="Subtítulo Car"/>
    <w:link w:val="Subttulo"/>
    <w:rsid w:val="004D5B7A"/>
    <w:rPr>
      <w:rFonts w:ascii="Georgia" w:hAnsi="Georgia" w:cs="Georgia"/>
      <w:i/>
      <w:color w:val="808080"/>
      <w:sz w:val="48"/>
    </w:rPr>
  </w:style>
  <w:style w:type="paragraph" w:styleId="TtulodeTDC">
    <w:name w:val="Título de TDC"/>
    <w:basedOn w:val="Ttulo1"/>
    <w:next w:val="Normal"/>
    <w:qFormat/>
    <w:rsid w:val="004D5B7A"/>
    <w:pPr>
      <w:keepNext/>
      <w:keepLines/>
      <w:pBdr>
        <w:bottom w:val="none" w:sz="0" w:space="0" w:color="auto"/>
        <w:between w:val="none" w:sz="0" w:space="0" w:color="auto"/>
      </w:pBdr>
      <w:spacing w:before="480" w:line="276" w:lineRule="atLeast"/>
      <w:jc w:val="left"/>
    </w:pPr>
    <w:rPr>
      <w:rFonts w:ascii="Cambria" w:hAnsi="Cambria" w:cs="Cambria"/>
      <w:color w:val="00FFFF"/>
      <w:sz w:val="28"/>
      <w:szCs w:val="20"/>
      <w:lang w:val="es-MX" w:eastAsia="es-MX"/>
    </w:rPr>
  </w:style>
  <w:style w:type="paragraph" w:customStyle="1" w:styleId="BodyA">
    <w:name w:val="Body A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</w:pPr>
    <w:rPr>
      <w:rFonts w:ascii="Cambria" w:hAnsi="Cambria" w:cs="Cambria"/>
      <w:color w:val="000000"/>
      <w:sz w:val="24"/>
      <w:lang w:val="es-ES_tradnl"/>
    </w:rPr>
  </w:style>
  <w:style w:type="paragraph" w:customStyle="1" w:styleId="TesisPJF">
    <w:name w:val="Tesis PJF"/>
    <w:basedOn w:val="Normal"/>
    <w:rsid w:val="004D5B7A"/>
    <w:pPr>
      <w:spacing w:after="120"/>
      <w:ind w:left="567" w:right="567"/>
      <w:jc w:val="both"/>
    </w:pPr>
    <w:rPr>
      <w:rFonts w:ascii="Arial" w:hAnsi="Arial" w:cs="Arial"/>
      <w:i/>
      <w:sz w:val="22"/>
      <w:szCs w:val="20"/>
      <w:lang w:val="es-MX" w:eastAsia="es-MX"/>
    </w:rPr>
  </w:style>
  <w:style w:type="paragraph" w:customStyle="1" w:styleId="PlainText">
    <w:name w:val="Plain Text"/>
    <w:basedOn w:val="Normal"/>
    <w:rsid w:val="004D5B7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Consolas" w:hAnsi="Consolas" w:cs="Consolas"/>
      <w:sz w:val="21"/>
      <w:szCs w:val="20"/>
      <w:lang w:val="es-MX" w:eastAsia="es-MX"/>
    </w:rPr>
  </w:style>
  <w:style w:type="paragraph" w:styleId="Lista3">
    <w:name w:val="List 3"/>
    <w:basedOn w:val="Normal"/>
    <w:rsid w:val="004D5B7A"/>
    <w:pPr>
      <w:spacing w:after="200" w:line="276" w:lineRule="atLeast"/>
      <w:ind w:left="566" w:hanging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Listacontinua3">
    <w:name w:val="Lista continua 3"/>
    <w:basedOn w:val="Normal"/>
    <w:rsid w:val="004D5B7A"/>
    <w:pPr>
      <w:spacing w:after="120" w:line="276" w:lineRule="atLeast"/>
      <w:ind w:left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tulo0">
    <w:name w:val="título"/>
    <w:basedOn w:val="Normal"/>
    <w:next w:val="Normal"/>
    <w:rsid w:val="004D5B7A"/>
    <w:pPr>
      <w:spacing w:after="200"/>
    </w:pPr>
    <w:rPr>
      <w:rFonts w:ascii="Calibri" w:hAnsi="Calibri" w:cs="Calibri"/>
      <w:b/>
      <w:color w:val="C0C0C0"/>
      <w:sz w:val="18"/>
      <w:szCs w:val="20"/>
      <w:lang w:val="es-MX" w:eastAsia="es-MX"/>
    </w:rPr>
  </w:style>
  <w:style w:type="paragraph" w:customStyle="1" w:styleId="BodyText2">
    <w:name w:val="Body Text 2"/>
    <w:basedOn w:val="Normal"/>
    <w:rsid w:val="004D5B7A"/>
    <w:pPr>
      <w:spacing w:after="120" w:line="276" w:lineRule="atLeast"/>
      <w:ind w:left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BodyTextFirstIndent">
    <w:name w:val="Body Text First Indent"/>
    <w:basedOn w:val="Textonormal"/>
    <w:rsid w:val="004D5B7A"/>
    <w:pPr>
      <w:spacing w:after="200" w:line="276" w:lineRule="atLeast"/>
      <w:ind w:left="0" w:firstLine="360"/>
    </w:pPr>
    <w:rPr>
      <w:rFonts w:ascii="Calibri" w:hAnsi="Calibri" w:cs="Calibri"/>
      <w:sz w:val="22"/>
    </w:rPr>
  </w:style>
  <w:style w:type="paragraph" w:customStyle="1" w:styleId="BodyTextFirstIndent2">
    <w:name w:val="Body Text First Indent 2"/>
    <w:basedOn w:val="BodyText2"/>
    <w:rsid w:val="004D5B7A"/>
    <w:pPr>
      <w:spacing w:after="200"/>
      <w:ind w:left="360" w:firstLine="360"/>
    </w:pPr>
  </w:style>
  <w:style w:type="paragraph" w:customStyle="1" w:styleId="tituloprincipal">
    <w:name w:val="tituloprincipal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Listavistosa-nfasis">
    <w:name w:val="Lista vistosa - Énfasis "/>
    <w:basedOn w:val="Normal"/>
    <w:rsid w:val="004D5B7A"/>
    <w:pPr>
      <w:spacing w:after="200" w:line="276" w:lineRule="atLeast"/>
      <w:ind w:left="720"/>
    </w:pPr>
    <w:rPr>
      <w:rFonts w:ascii="Calibri" w:hAnsi="Calibri" w:cs="Calibri"/>
      <w:sz w:val="20"/>
      <w:szCs w:val="20"/>
      <w:lang w:val="es-MX" w:eastAsia="es-MX"/>
    </w:rPr>
  </w:style>
  <w:style w:type="paragraph" w:styleId="NormalWeb">
    <w:name w:val="Normal (Web)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HTMLTopofForm">
    <w:name w:val="HTML Top of Form"/>
    <w:basedOn w:val="Normal"/>
    <w:next w:val="Normal"/>
    <w:rsid w:val="004D5B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20"/>
      <w:lang w:val="es-MX" w:eastAsia="es-MX"/>
    </w:rPr>
  </w:style>
  <w:style w:type="paragraph" w:customStyle="1" w:styleId="HTMLBottomofForm">
    <w:name w:val="HTML Bottom of Form"/>
    <w:basedOn w:val="Normal"/>
    <w:next w:val="Normal"/>
    <w:rsid w:val="004D5B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20"/>
      <w:lang w:val="es-MX" w:eastAsia="es-MX"/>
    </w:rPr>
  </w:style>
  <w:style w:type="paragraph" w:styleId="Bibliografa">
    <w:name w:val="Bibliography"/>
    <w:basedOn w:val="Normal"/>
    <w:next w:val="Normal"/>
    <w:rsid w:val="004D5B7A"/>
    <w:pPr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Default">
    <w:name w:val="Default"/>
    <w:rsid w:val="004D5B7A"/>
    <w:rPr>
      <w:rFonts w:ascii="Eureka Sans" w:hAnsi="Eureka Sans" w:cs="Eureka Sans"/>
      <w:color w:val="000000"/>
      <w:sz w:val="24"/>
      <w:lang w:val="es-ES"/>
    </w:rPr>
  </w:style>
  <w:style w:type="paragraph" w:styleId="Sinespaciado">
    <w:name w:val="No Spacing"/>
    <w:qFormat/>
    <w:rsid w:val="004D5B7A"/>
    <w:rPr>
      <w:rFonts w:ascii="Arial" w:hAnsi="Arial" w:cs="Arial"/>
      <w:sz w:val="22"/>
    </w:rPr>
  </w:style>
  <w:style w:type="paragraph" w:customStyle="1" w:styleId="Sinespaciado1">
    <w:name w:val="Sin espaciado1"/>
    <w:next w:val="Sinespaciado"/>
    <w:rsid w:val="004D5B7A"/>
    <w:rPr>
      <w:rFonts w:ascii="Calibri" w:hAnsi="Calibri" w:cs="Calibri"/>
      <w:sz w:val="22"/>
    </w:rPr>
  </w:style>
  <w:style w:type="paragraph" w:customStyle="1" w:styleId="HeaderFooter">
    <w:name w:val="Header &amp; Footer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  <w:tabs>
        <w:tab w:val="right" w:pos="9020"/>
      </w:tabs>
    </w:pPr>
    <w:rPr>
      <w:rFonts w:ascii="Helvetica" w:hAnsi="Helvetica" w:cs="Helvetica"/>
      <w:color w:val="000000"/>
      <w:sz w:val="24"/>
    </w:rPr>
  </w:style>
  <w:style w:type="paragraph" w:customStyle="1" w:styleId="TableStyle2A">
    <w:name w:val="Table Style 2 A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</w:pPr>
    <w:rPr>
      <w:rFonts w:ascii="Helvetica" w:hAnsi="Helvetica" w:cs="Helvetica"/>
      <w:color w:val="000000"/>
      <w:lang w:val="es-ES_tradnl"/>
    </w:rPr>
  </w:style>
  <w:style w:type="paragraph" w:customStyle="1" w:styleId="Normal1">
    <w:name w:val="Normal1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DecimalAligned">
    <w:name w:val="Decimal Aligned"/>
    <w:basedOn w:val="Normal"/>
    <w:rsid w:val="004D5B7A"/>
    <w:pPr>
      <w:tabs>
        <w:tab w:val="decimal" w:pos="360"/>
      </w:tabs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Civiles">
    <w:name w:val="Civiles"/>
    <w:basedOn w:val="Normal"/>
    <w:rsid w:val="004D5B7A"/>
    <w:pPr>
      <w:spacing w:before="120" w:after="120" w:line="360" w:lineRule="atLeast"/>
      <w:ind w:right="193"/>
      <w:jc w:val="both"/>
    </w:pPr>
    <w:rPr>
      <w:rFonts w:ascii="Arial" w:hAnsi="Arial" w:cs="Arial"/>
      <w:spacing w:val="-5"/>
      <w:sz w:val="22"/>
      <w:szCs w:val="20"/>
      <w:lang w:eastAsia="es-MX"/>
    </w:rPr>
  </w:style>
  <w:style w:type="paragraph" w:customStyle="1" w:styleId="DocumentMap">
    <w:name w:val="Document Map"/>
    <w:basedOn w:val="Normal"/>
    <w:rsid w:val="004D5B7A"/>
    <w:pPr>
      <w:shd w:val="clear" w:color="auto" w:fill="000080"/>
      <w:spacing w:after="200" w:line="276" w:lineRule="atLeast"/>
    </w:pPr>
    <w:rPr>
      <w:rFonts w:ascii="Tahoma" w:hAnsi="Tahoma" w:cs="Tahoma"/>
      <w:sz w:val="22"/>
      <w:szCs w:val="20"/>
      <w:lang w:val="es-MX" w:eastAsia="es-MX"/>
    </w:rPr>
  </w:style>
  <w:style w:type="table" w:styleId="Tablaconcuadrcula">
    <w:name w:val="Table Grid"/>
    <w:basedOn w:val="Tablanormal"/>
    <w:uiPriority w:val="59"/>
    <w:rsid w:val="006D6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semiHidden/>
    <w:unhideWhenUsed/>
    <w:rsid w:val="0068352C"/>
    <w:rPr>
      <w:vertAlign w:val="superscript"/>
    </w:rPr>
  </w:style>
  <w:style w:type="paragraph" w:customStyle="1" w:styleId="Sumario">
    <w:name w:val="Sumario"/>
    <w:basedOn w:val="Normal"/>
    <w:rsid w:val="00F17C67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F17C67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egi.org.mx/geo/contenidos/normastecnicas/doc/dof_ntdg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0</TotalTime>
  <Pages>55</Pages>
  <Words>25416</Words>
  <Characters>139791</Characters>
  <Application>Microsoft Office Word</Application>
  <DocSecurity>0</DocSecurity>
  <Lines>1164</Lines>
  <Paragraphs>329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164878</CharactersWithSpaces>
  <SharedDoc>false</SharedDoc>
  <HLinks>
    <vt:vector size="6" baseType="variant"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http://www.inegi.org.mx/geo/contenidos/normastecnicas/doc/dof_ntdg.pdf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DOF</dc:creator>
  <cp:keywords/>
  <cp:lastModifiedBy>pc</cp:lastModifiedBy>
  <cp:revision>2</cp:revision>
  <cp:lastPrinted>2016-05-03T19:35:00Z</cp:lastPrinted>
  <dcterms:created xsi:type="dcterms:W3CDTF">2016-05-10T16:18:00Z</dcterms:created>
  <dcterms:modified xsi:type="dcterms:W3CDTF">2016-05-10T16:18:00Z</dcterms:modified>
</cp:coreProperties>
</file>